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様式第</w:t>
      </w:r>
      <w:r w:rsidR="000B0643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１５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号（第</w:t>
      </w:r>
      <w:r w:rsidR="000B0643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１１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条関係）</w:t>
      </w:r>
    </w:p>
    <w:p w:rsidR="007D1AC2" w:rsidRPr="00A13E27" w:rsidRDefault="007D1AC2" w:rsidP="007D1AC2">
      <w:pPr>
        <w:ind w:left="227" w:hangingChars="100" w:hanging="227"/>
        <w:jc w:val="righ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年　　月　　</w:t>
      </w:r>
      <w:r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日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A13E27" w:rsidRPr="00A13E27" w:rsidRDefault="00B278C4" w:rsidP="00A13E27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藤井寺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市</w:t>
      </w:r>
      <w:r w:rsidR="00A13E27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長</w:t>
      </w:r>
      <w:r w:rsidR="00A13E27"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="00A13E27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宛</w:t>
      </w:r>
    </w:p>
    <w:p w:rsidR="00A13E27" w:rsidRPr="00A13E27" w:rsidRDefault="00A13E27" w:rsidP="00A13E27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A13E27" w:rsidRPr="00A13E27" w:rsidRDefault="00A13E27" w:rsidP="00A13E27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tbl>
      <w:tblPr>
        <w:tblStyle w:val="af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09"/>
      </w:tblGrid>
      <w:tr w:rsidR="00A13E27" w:rsidRPr="00A13E27" w:rsidTr="00E848D9">
        <w:trPr>
          <w:trHeight w:val="443"/>
        </w:trPr>
        <w:tc>
          <w:tcPr>
            <w:tcW w:w="1134" w:type="dxa"/>
            <w:vAlign w:val="center"/>
          </w:tcPr>
          <w:p w:rsidR="00A13E27" w:rsidRPr="00A13E27" w:rsidRDefault="00A13E27" w:rsidP="00E848D9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509" w:type="dxa"/>
            <w:vAlign w:val="center"/>
          </w:tcPr>
          <w:p w:rsidR="00A13E27" w:rsidRPr="00A13E27" w:rsidRDefault="00A13E27" w:rsidP="00E848D9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A13E27" w:rsidRPr="00A13E27" w:rsidTr="00E848D9">
        <w:trPr>
          <w:trHeight w:val="443"/>
        </w:trPr>
        <w:tc>
          <w:tcPr>
            <w:tcW w:w="1134" w:type="dxa"/>
            <w:vAlign w:val="center"/>
          </w:tcPr>
          <w:p w:rsidR="00A13E27" w:rsidRPr="00A13E27" w:rsidRDefault="00A13E27" w:rsidP="00E848D9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509" w:type="dxa"/>
            <w:vAlign w:val="center"/>
          </w:tcPr>
          <w:p w:rsidR="00A13E27" w:rsidRPr="00A13E27" w:rsidRDefault="00A13E27" w:rsidP="00E848D9">
            <w:pPr>
              <w:jc w:val="righ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A13E27" w:rsidRPr="00A13E27" w:rsidTr="00E848D9">
        <w:trPr>
          <w:trHeight w:val="443"/>
        </w:trPr>
        <w:tc>
          <w:tcPr>
            <w:tcW w:w="1134" w:type="dxa"/>
            <w:vAlign w:val="center"/>
          </w:tcPr>
          <w:p w:rsidR="00A13E27" w:rsidRPr="00A13E27" w:rsidRDefault="00A13E27" w:rsidP="00E848D9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509" w:type="dxa"/>
            <w:vAlign w:val="center"/>
          </w:tcPr>
          <w:p w:rsidR="00A13E27" w:rsidRPr="00A13E27" w:rsidRDefault="00A13E27" w:rsidP="00E848D9">
            <w:pPr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（　　　　）　　－</w:t>
            </w:r>
          </w:p>
        </w:tc>
      </w:tr>
    </w:tbl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B278C4" w:rsidP="007D1AC2">
      <w:pPr>
        <w:ind w:left="227" w:hangingChars="100" w:hanging="227"/>
        <w:jc w:val="center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bookmarkStart w:id="0" w:name="_GoBack"/>
      <w:r>
        <w:rPr>
          <w:rFonts w:ascii="ＭＳ Ｐ明朝" w:eastAsia="ＭＳ Ｐ明朝" w:hAnsi="ＭＳ Ｐ明朝" w:hint="eastAsia"/>
          <w:szCs w:val="21"/>
        </w:rPr>
        <w:t>藤井寺</w:t>
      </w:r>
      <w:r w:rsidR="00956B1E">
        <w:rPr>
          <w:rFonts w:ascii="ＭＳ Ｐ明朝" w:eastAsia="ＭＳ Ｐ明朝" w:hAnsi="ＭＳ Ｐ明朝" w:hint="eastAsia"/>
          <w:szCs w:val="21"/>
        </w:rPr>
        <w:t>市空き家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="007D1AC2" w:rsidRPr="00A13E27">
        <w:rPr>
          <w:rFonts w:asciiTheme="minorEastAsia" w:eastAsiaTheme="minorEastAsia" w:hAnsiTheme="minorEastAsia" w:hint="eastAsia"/>
          <w:szCs w:val="21"/>
        </w:rPr>
        <w:t>利用希望者登録取消申出書</w:t>
      </w:r>
      <w:bookmarkEnd w:id="0"/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下記の物件について、</w:t>
      </w:r>
      <w:r w:rsidR="00B278C4">
        <w:rPr>
          <w:rFonts w:ascii="ＭＳ Ｐ明朝" w:eastAsia="ＭＳ Ｐ明朝" w:hAnsi="ＭＳ Ｐ明朝" w:hint="eastAsia"/>
          <w:szCs w:val="21"/>
        </w:rPr>
        <w:t>藤井寺</w:t>
      </w:r>
      <w:r w:rsidR="00956B1E">
        <w:rPr>
          <w:rFonts w:ascii="ＭＳ Ｐ明朝" w:eastAsia="ＭＳ Ｐ明朝" w:hAnsi="ＭＳ Ｐ明朝" w:hint="eastAsia"/>
          <w:szCs w:val="21"/>
        </w:rPr>
        <w:t>市空き家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利用希望者登録台帳への登録を取り消したいので、</w:t>
      </w:r>
      <w:r w:rsidR="00B278C4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藤井寺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市空き家</w:t>
      </w:r>
      <w:r w:rsidR="00A13E27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バンク制度実施要綱</w:t>
      </w:r>
      <w:r w:rsidR="002B111B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第</w:t>
      </w:r>
      <w:r w:rsidR="00E848D9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１１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条第</w:t>
      </w:r>
      <w:r w:rsidR="00E848D9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３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号の規定により届け出ます。</w:t>
      </w:r>
    </w:p>
    <w:p w:rsidR="007D1AC2" w:rsidRPr="00A13E27" w:rsidRDefault="007D1AC2" w:rsidP="007D1AC2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１．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14528"/>
        </w:rPr>
        <w:t>登録番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14528"/>
        </w:rPr>
        <w:t>号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第</w:t>
      </w:r>
      <w:r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号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２．物件所在地　　</w:t>
      </w:r>
      <w:r w:rsidR="007D4F4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藤井寺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市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３．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14529"/>
        </w:rPr>
        <w:t>登録者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14529"/>
        </w:rPr>
        <w:t>名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４．</w:t>
      </w:r>
      <w:r w:rsidR="00A63A25" w:rsidRPr="00A63A25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899662848"/>
        </w:rPr>
        <w:t>取消理</w:t>
      </w:r>
      <w:r w:rsidR="00A63A25" w:rsidRPr="00A63A25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899662848"/>
        </w:rPr>
        <w:t>由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63A25" w:rsidRDefault="007D1AC2" w:rsidP="007D1AC2">
      <w:pPr>
        <w:jc w:val="left"/>
        <w:rPr>
          <w:rFonts w:asciiTheme="minorEastAsia" w:eastAsiaTheme="minorEastAsia" w:hAnsiTheme="minorEastAsia" w:cs="ＭＳ明朝"/>
          <w:strike/>
          <w:color w:val="000000"/>
          <w:kern w:val="0"/>
          <w:szCs w:val="21"/>
        </w:rPr>
      </w:pPr>
    </w:p>
    <w:sectPr w:rsidR="007D1AC2" w:rsidRPr="00A63A25">
      <w:pgSz w:w="11907" w:h="16840" w:code="9"/>
      <w:pgMar w:top="1418" w:right="1418" w:bottom="1418" w:left="1418" w:header="851" w:footer="992" w:gutter="0"/>
      <w:cols w:space="425"/>
      <w:noEndnote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D9" w:rsidRDefault="00E848D9">
      <w:r>
        <w:separator/>
      </w:r>
    </w:p>
  </w:endnote>
  <w:endnote w:type="continuationSeparator" w:id="0">
    <w:p w:rsidR="00E848D9" w:rsidRDefault="00E8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D9" w:rsidRDefault="00E848D9">
      <w:r>
        <w:separator/>
      </w:r>
    </w:p>
  </w:footnote>
  <w:footnote w:type="continuationSeparator" w:id="0">
    <w:p w:rsidR="00E848D9" w:rsidRDefault="00E8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3FA"/>
    <w:multiLevelType w:val="hybridMultilevel"/>
    <w:tmpl w:val="1AD0121E"/>
    <w:lvl w:ilvl="0" w:tplc="67EA148E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EF761A3E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12E4052E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31C0F498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15D4DE0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AE1CF05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9BC69C0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96A01EA0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4D8A3B2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19283F6F"/>
    <w:multiLevelType w:val="hybridMultilevel"/>
    <w:tmpl w:val="92182202"/>
    <w:lvl w:ilvl="0" w:tplc="578ADE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C061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D02E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54BE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220F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8861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5CED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1C2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BEA1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092603"/>
    <w:multiLevelType w:val="hybridMultilevel"/>
    <w:tmpl w:val="75DAC47E"/>
    <w:lvl w:ilvl="0" w:tplc="21809098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905C9BB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8C615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4106D41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B2A0240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25CD130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D644962E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E838505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5290B70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>
    <w:nsid w:val="336446E6"/>
    <w:multiLevelType w:val="hybridMultilevel"/>
    <w:tmpl w:val="0088B1F8"/>
    <w:lvl w:ilvl="0" w:tplc="FA10F90C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F7FAB272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A4C77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171265E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8E98004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16A0576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A6466CA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8E4C786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8702D5A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>
    <w:nsid w:val="3ED7052C"/>
    <w:multiLevelType w:val="hybridMultilevel"/>
    <w:tmpl w:val="8E26BAC4"/>
    <w:lvl w:ilvl="0" w:tplc="2E1A00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6281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26C3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0E4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E39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805F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FAB5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5362D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06D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F84BBF"/>
    <w:multiLevelType w:val="hybridMultilevel"/>
    <w:tmpl w:val="04CECB60"/>
    <w:lvl w:ilvl="0" w:tplc="F05CB6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F6D4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C01B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545E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1E7B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CA39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56CD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B250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5C4C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5776AD"/>
    <w:multiLevelType w:val="hybridMultilevel"/>
    <w:tmpl w:val="B840E102"/>
    <w:lvl w:ilvl="0" w:tplc="1A78C810">
      <w:start w:val="3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ＭＳ明朝" w:hint="eastAsia"/>
      </w:rPr>
    </w:lvl>
    <w:lvl w:ilvl="1" w:tplc="A38227F0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9D949CD4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14EE5512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EABCC73C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E4681D82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81A623A4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B3CE9246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337A26AE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8"/>
    <w:rsid w:val="00066AE4"/>
    <w:rsid w:val="000A48A1"/>
    <w:rsid w:val="000B0643"/>
    <w:rsid w:val="0012777D"/>
    <w:rsid w:val="0013606D"/>
    <w:rsid w:val="001504AF"/>
    <w:rsid w:val="00166B6E"/>
    <w:rsid w:val="001C7608"/>
    <w:rsid w:val="0020535E"/>
    <w:rsid w:val="002449D8"/>
    <w:rsid w:val="00265DA5"/>
    <w:rsid w:val="00287ACF"/>
    <w:rsid w:val="002B111B"/>
    <w:rsid w:val="003A2D55"/>
    <w:rsid w:val="003D3FA7"/>
    <w:rsid w:val="00414AF5"/>
    <w:rsid w:val="00440E8A"/>
    <w:rsid w:val="00441426"/>
    <w:rsid w:val="004436A1"/>
    <w:rsid w:val="004C656C"/>
    <w:rsid w:val="004D4EE0"/>
    <w:rsid w:val="00503EEF"/>
    <w:rsid w:val="005575C4"/>
    <w:rsid w:val="0063105A"/>
    <w:rsid w:val="00656C38"/>
    <w:rsid w:val="00747BA6"/>
    <w:rsid w:val="00750973"/>
    <w:rsid w:val="0075552E"/>
    <w:rsid w:val="00777ED4"/>
    <w:rsid w:val="007D1AC2"/>
    <w:rsid w:val="007D4F4E"/>
    <w:rsid w:val="0080407C"/>
    <w:rsid w:val="00840D09"/>
    <w:rsid w:val="008B4794"/>
    <w:rsid w:val="008C4EBD"/>
    <w:rsid w:val="00912196"/>
    <w:rsid w:val="00956B1E"/>
    <w:rsid w:val="009A6062"/>
    <w:rsid w:val="009B1722"/>
    <w:rsid w:val="009D369D"/>
    <w:rsid w:val="00A13E27"/>
    <w:rsid w:val="00A2494E"/>
    <w:rsid w:val="00A63A25"/>
    <w:rsid w:val="00B10320"/>
    <w:rsid w:val="00B278C4"/>
    <w:rsid w:val="00BA77E2"/>
    <w:rsid w:val="00BD156D"/>
    <w:rsid w:val="00BD3868"/>
    <w:rsid w:val="00D403EF"/>
    <w:rsid w:val="00D84228"/>
    <w:rsid w:val="00D93849"/>
    <w:rsid w:val="00E76889"/>
    <w:rsid w:val="00E848D9"/>
    <w:rsid w:val="00E943EF"/>
    <w:rsid w:val="00F2152D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">
    <w:name w:val="Default"/>
    <w:rsid w:val="00666B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905"/>
    <w:rPr>
      <w:kern w:val="2"/>
      <w:sz w:val="21"/>
      <w:szCs w:val="24"/>
    </w:rPr>
  </w:style>
  <w:style w:type="paragraph" w:styleId="a6">
    <w:name w:val="footer"/>
    <w:basedOn w:val="a"/>
    <w:link w:val="a7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905"/>
    <w:rPr>
      <w:kern w:val="2"/>
      <w:sz w:val="21"/>
      <w:szCs w:val="24"/>
    </w:rPr>
  </w:style>
  <w:style w:type="character" w:styleId="a8">
    <w:name w:val="annotation reference"/>
    <w:rsid w:val="00861651"/>
    <w:rPr>
      <w:sz w:val="18"/>
      <w:szCs w:val="18"/>
    </w:rPr>
  </w:style>
  <w:style w:type="paragraph" w:styleId="a9">
    <w:name w:val="annotation text"/>
    <w:basedOn w:val="a"/>
    <w:link w:val="aa"/>
    <w:rsid w:val="00861651"/>
    <w:pPr>
      <w:jc w:val="left"/>
    </w:pPr>
  </w:style>
  <w:style w:type="character" w:customStyle="1" w:styleId="aa">
    <w:name w:val="コメント文字列 (文字)"/>
    <w:link w:val="a9"/>
    <w:rsid w:val="008616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61651"/>
    <w:rPr>
      <w:b/>
      <w:bCs/>
    </w:rPr>
  </w:style>
  <w:style w:type="character" w:customStyle="1" w:styleId="ac">
    <w:name w:val="コメント内容 (文字)"/>
    <w:link w:val="ab"/>
    <w:rsid w:val="0086165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616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61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　字下げあり"/>
    <w:basedOn w:val="af"/>
    <w:qFormat/>
    <w:rsid w:val="00442A7B"/>
    <w:pPr>
      <w:widowControl/>
      <w:numPr>
        <w:ilvl w:val="1"/>
      </w:numPr>
      <w:ind w:leftChars="150" w:left="150" w:firstLineChars="100" w:firstLine="100"/>
      <w:jc w:val="left"/>
    </w:pPr>
    <w:rPr>
      <w:kern w:val="0"/>
      <w:szCs w:val="22"/>
      <w:lang w:eastAsia="en-US" w:bidi="en-US"/>
    </w:rPr>
  </w:style>
  <w:style w:type="paragraph" w:styleId="af">
    <w:name w:val="Body Text"/>
    <w:basedOn w:val="a"/>
    <w:link w:val="af0"/>
    <w:rsid w:val="00442A7B"/>
  </w:style>
  <w:style w:type="character" w:customStyle="1" w:styleId="af0">
    <w:name w:val="本文 (文字)"/>
    <w:link w:val="af"/>
    <w:rsid w:val="00442A7B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12777D"/>
  </w:style>
  <w:style w:type="character" w:customStyle="1" w:styleId="af2">
    <w:name w:val="日付 (文字)"/>
    <w:basedOn w:val="a0"/>
    <w:link w:val="af1"/>
    <w:rsid w:val="0012777D"/>
    <w:rPr>
      <w:kern w:val="2"/>
      <w:sz w:val="21"/>
      <w:szCs w:val="24"/>
    </w:rPr>
  </w:style>
  <w:style w:type="table" w:styleId="af3">
    <w:name w:val="Table Grid"/>
    <w:basedOn w:val="a1"/>
    <w:rsid w:val="0080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">
    <w:name w:val="Default"/>
    <w:rsid w:val="00666B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905"/>
    <w:rPr>
      <w:kern w:val="2"/>
      <w:sz w:val="21"/>
      <w:szCs w:val="24"/>
    </w:rPr>
  </w:style>
  <w:style w:type="paragraph" w:styleId="a6">
    <w:name w:val="footer"/>
    <w:basedOn w:val="a"/>
    <w:link w:val="a7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905"/>
    <w:rPr>
      <w:kern w:val="2"/>
      <w:sz w:val="21"/>
      <w:szCs w:val="24"/>
    </w:rPr>
  </w:style>
  <w:style w:type="character" w:styleId="a8">
    <w:name w:val="annotation reference"/>
    <w:rsid w:val="00861651"/>
    <w:rPr>
      <w:sz w:val="18"/>
      <w:szCs w:val="18"/>
    </w:rPr>
  </w:style>
  <w:style w:type="paragraph" w:styleId="a9">
    <w:name w:val="annotation text"/>
    <w:basedOn w:val="a"/>
    <w:link w:val="aa"/>
    <w:rsid w:val="00861651"/>
    <w:pPr>
      <w:jc w:val="left"/>
    </w:pPr>
  </w:style>
  <w:style w:type="character" w:customStyle="1" w:styleId="aa">
    <w:name w:val="コメント文字列 (文字)"/>
    <w:link w:val="a9"/>
    <w:rsid w:val="008616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61651"/>
    <w:rPr>
      <w:b/>
      <w:bCs/>
    </w:rPr>
  </w:style>
  <w:style w:type="character" w:customStyle="1" w:styleId="ac">
    <w:name w:val="コメント内容 (文字)"/>
    <w:link w:val="ab"/>
    <w:rsid w:val="0086165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616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61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　字下げあり"/>
    <w:basedOn w:val="af"/>
    <w:qFormat/>
    <w:rsid w:val="00442A7B"/>
    <w:pPr>
      <w:widowControl/>
      <w:numPr>
        <w:ilvl w:val="1"/>
      </w:numPr>
      <w:ind w:leftChars="150" w:left="150" w:firstLineChars="100" w:firstLine="100"/>
      <w:jc w:val="left"/>
    </w:pPr>
    <w:rPr>
      <w:kern w:val="0"/>
      <w:szCs w:val="22"/>
      <w:lang w:eastAsia="en-US" w:bidi="en-US"/>
    </w:rPr>
  </w:style>
  <w:style w:type="paragraph" w:styleId="af">
    <w:name w:val="Body Text"/>
    <w:basedOn w:val="a"/>
    <w:link w:val="af0"/>
    <w:rsid w:val="00442A7B"/>
  </w:style>
  <w:style w:type="character" w:customStyle="1" w:styleId="af0">
    <w:name w:val="本文 (文字)"/>
    <w:link w:val="af"/>
    <w:rsid w:val="00442A7B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12777D"/>
  </w:style>
  <w:style w:type="character" w:customStyle="1" w:styleId="af2">
    <w:name w:val="日付 (文字)"/>
    <w:basedOn w:val="a0"/>
    <w:link w:val="af1"/>
    <w:rsid w:val="0012777D"/>
    <w:rPr>
      <w:kern w:val="2"/>
      <w:sz w:val="21"/>
      <w:szCs w:val="24"/>
    </w:rPr>
  </w:style>
  <w:style w:type="table" w:styleId="af3">
    <w:name w:val="Table Grid"/>
    <w:basedOn w:val="a1"/>
    <w:rsid w:val="0080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30174D84.dotm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2019-01-09T00:53:00Z</dcterms:created>
  <dcterms:modified xsi:type="dcterms:W3CDTF">2019-01-09T00:53:00Z</dcterms:modified>
</cp:coreProperties>
</file>