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D9" w:rsidRPr="00A13E27" w:rsidRDefault="00B10320"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w:t>
      </w:r>
      <w:r w:rsidR="000B0643">
        <w:rPr>
          <w:rFonts w:asciiTheme="minorEastAsia" w:eastAsiaTheme="minorEastAsia" w:hAnsiTheme="minorEastAsia" w:cs="ＭＳ明朝" w:hint="eastAsia"/>
          <w:color w:val="000000"/>
          <w:kern w:val="0"/>
          <w:szCs w:val="21"/>
        </w:rPr>
        <w:t>１</w:t>
      </w:r>
      <w:r w:rsidRPr="00A13E27">
        <w:rPr>
          <w:rFonts w:asciiTheme="minorEastAsia" w:eastAsiaTheme="minorEastAsia" w:hAnsiTheme="minorEastAsia" w:cs="ＭＳ明朝" w:hint="eastAsia"/>
          <w:color w:val="000000"/>
          <w:kern w:val="0"/>
          <w:szCs w:val="21"/>
        </w:rPr>
        <w:t>号（第</w:t>
      </w:r>
      <w:r w:rsidR="000B0643">
        <w:rPr>
          <w:rFonts w:asciiTheme="minorEastAsia" w:eastAsiaTheme="minorEastAsia" w:hAnsiTheme="minorEastAsia" w:cs="ＭＳ明朝" w:hint="eastAsia"/>
          <w:color w:val="000000"/>
          <w:kern w:val="0"/>
          <w:szCs w:val="21"/>
        </w:rPr>
        <w:t>４</w:t>
      </w:r>
      <w:r w:rsidR="00440E8A" w:rsidRPr="00A13E27">
        <w:rPr>
          <w:rFonts w:asciiTheme="minorEastAsia" w:eastAsiaTheme="minorEastAsia" w:hAnsiTheme="minorEastAsia" w:cs="ＭＳ明朝" w:hint="eastAsia"/>
          <w:color w:val="000000"/>
          <w:kern w:val="0"/>
          <w:szCs w:val="21"/>
        </w:rPr>
        <w:t>条関係）</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440E8A" w:rsidP="001C760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 xml:space="preserve">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B278C4" w:rsidP="001C760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w:t>
      </w:r>
      <w:r w:rsidR="00FE7BE2" w:rsidRPr="00A13E27">
        <w:rPr>
          <w:rFonts w:asciiTheme="minorEastAsia" w:eastAsiaTheme="minorEastAsia" w:hAnsiTheme="minorEastAsia" w:cs="ＭＳ明朝" w:hint="eastAsia"/>
          <w:color w:val="000000"/>
          <w:kern w:val="0"/>
          <w:szCs w:val="21"/>
        </w:rPr>
        <w:t>長</w:t>
      </w:r>
      <w:r w:rsidR="00440E8A" w:rsidRPr="00A13E27">
        <w:rPr>
          <w:rFonts w:asciiTheme="minorEastAsia" w:eastAsiaTheme="minorEastAsia" w:hAnsiTheme="minorEastAsia" w:cs="ＭＳ明朝"/>
          <w:color w:val="000000"/>
          <w:kern w:val="0"/>
          <w:szCs w:val="21"/>
        </w:rPr>
        <w:t xml:space="preserve"> </w:t>
      </w:r>
      <w:r w:rsidR="00FE7BE2" w:rsidRPr="00A13E27">
        <w:rPr>
          <w:rFonts w:asciiTheme="minorEastAsia" w:eastAsiaTheme="minorEastAsia" w:hAnsiTheme="minorEastAsia" w:cs="ＭＳ明朝" w:hint="eastAsia"/>
          <w:color w:val="000000"/>
          <w:kern w:val="0"/>
          <w:szCs w:val="21"/>
        </w:rPr>
        <w:t>宛</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09"/>
      </w:tblGrid>
      <w:tr w:rsidR="0080407C" w:rsidRPr="00A13E27" w:rsidTr="0080407C">
        <w:trPr>
          <w:trHeight w:val="443"/>
        </w:trPr>
        <w:tc>
          <w:tcPr>
            <w:tcW w:w="1134" w:type="dxa"/>
            <w:vAlign w:val="center"/>
          </w:tcPr>
          <w:p w:rsidR="0080407C" w:rsidRPr="00A13E27" w:rsidRDefault="0080407C" w:rsidP="0080407C">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509" w:type="dxa"/>
            <w:vAlign w:val="center"/>
          </w:tcPr>
          <w:p w:rsidR="0080407C" w:rsidRPr="00A13E27" w:rsidRDefault="0080407C" w:rsidP="0080407C">
            <w:pPr>
              <w:jc w:val="center"/>
              <w:rPr>
                <w:rFonts w:asciiTheme="minorEastAsia" w:eastAsiaTheme="minorEastAsia" w:hAnsiTheme="minorEastAsia" w:cs="ＭＳ明朝"/>
                <w:color w:val="000000"/>
                <w:kern w:val="0"/>
                <w:szCs w:val="21"/>
              </w:rPr>
            </w:pPr>
          </w:p>
        </w:tc>
      </w:tr>
      <w:tr w:rsidR="0080407C" w:rsidRPr="00A13E27" w:rsidTr="0080407C">
        <w:trPr>
          <w:trHeight w:val="443"/>
        </w:trPr>
        <w:tc>
          <w:tcPr>
            <w:tcW w:w="1134" w:type="dxa"/>
            <w:vAlign w:val="center"/>
          </w:tcPr>
          <w:p w:rsidR="0080407C" w:rsidRPr="00A13E27" w:rsidRDefault="0080407C" w:rsidP="0080407C">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509" w:type="dxa"/>
            <w:vAlign w:val="center"/>
          </w:tcPr>
          <w:p w:rsidR="0080407C" w:rsidRPr="00A13E27" w:rsidRDefault="0080407C" w:rsidP="0080407C">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80407C" w:rsidRPr="00A13E27" w:rsidTr="0080407C">
        <w:trPr>
          <w:trHeight w:val="443"/>
        </w:trPr>
        <w:tc>
          <w:tcPr>
            <w:tcW w:w="1134" w:type="dxa"/>
            <w:vAlign w:val="center"/>
          </w:tcPr>
          <w:p w:rsidR="0080407C" w:rsidRPr="00A13E27" w:rsidRDefault="0080407C" w:rsidP="0080407C">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509" w:type="dxa"/>
            <w:vAlign w:val="center"/>
          </w:tcPr>
          <w:p w:rsidR="0080407C" w:rsidRPr="00A13E27" w:rsidRDefault="0080407C" w:rsidP="0080407C">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B278C4" w:rsidP="00FE7BE2">
      <w:pPr>
        <w:ind w:left="227" w:hangingChars="100" w:hanging="227"/>
        <w:jc w:val="center"/>
        <w:rPr>
          <w:rFonts w:asciiTheme="minorEastAsia" w:eastAsiaTheme="minorEastAsia" w:hAnsiTheme="minorEastAsia" w:cs="ＭＳ明朝"/>
          <w:color w:val="000000"/>
          <w:kern w:val="0"/>
          <w:szCs w:val="21"/>
        </w:rPr>
      </w:pPr>
      <w:r>
        <w:rPr>
          <w:rFonts w:ascii="ＭＳ Ｐ明朝" w:eastAsia="ＭＳ Ｐ明朝" w:hAnsi="ＭＳ Ｐ明朝" w:hint="eastAsia"/>
          <w:szCs w:val="21"/>
        </w:rPr>
        <w:t>藤井寺</w:t>
      </w:r>
      <w:r w:rsidR="00956B1E">
        <w:rPr>
          <w:rFonts w:ascii="ＭＳ Ｐ明朝" w:eastAsia="ＭＳ Ｐ明朝" w:hAnsi="ＭＳ Ｐ明朝" w:hint="eastAsia"/>
          <w:szCs w:val="21"/>
        </w:rPr>
        <w:t>市</w:t>
      </w:r>
      <w:r w:rsidR="00503EEF">
        <w:rPr>
          <w:rFonts w:ascii="ＭＳ Ｐ明朝" w:eastAsia="ＭＳ Ｐ明朝" w:hAnsi="ＭＳ Ｐ明朝" w:hint="eastAsia"/>
          <w:szCs w:val="21"/>
        </w:rPr>
        <w:t>空き</w:t>
      </w:r>
      <w:r w:rsidR="00BD156D">
        <w:rPr>
          <w:rFonts w:ascii="ＭＳ Ｐ明朝" w:eastAsia="ＭＳ Ｐ明朝" w:hAnsi="ＭＳ Ｐ明朝" w:hint="eastAsia"/>
          <w:szCs w:val="21"/>
        </w:rPr>
        <w:t>家バンク</w:t>
      </w:r>
      <w:r w:rsidR="00FE7BE2" w:rsidRPr="00A13E27">
        <w:rPr>
          <w:rFonts w:asciiTheme="minorEastAsia" w:eastAsiaTheme="minorEastAsia" w:hAnsiTheme="minorEastAsia" w:hint="eastAsia"/>
          <w:szCs w:val="21"/>
        </w:rPr>
        <w:t>登録申込書</w:t>
      </w:r>
      <w:r w:rsidR="00777ED4">
        <w:rPr>
          <w:rFonts w:asciiTheme="minorEastAsia" w:eastAsiaTheme="minorEastAsia" w:hAnsiTheme="minorEastAsia" w:hint="eastAsia"/>
          <w:szCs w:val="21"/>
        </w:rPr>
        <w:t>兼誓約書</w:t>
      </w: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D93849" w:rsidRDefault="00B278C4" w:rsidP="001C7608">
      <w:pPr>
        <w:ind w:firstLineChars="100" w:firstLine="227"/>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w:t>
      </w:r>
      <w:r w:rsidR="009B1722">
        <w:rPr>
          <w:rFonts w:asciiTheme="minorEastAsia" w:eastAsiaTheme="minorEastAsia" w:hAnsiTheme="minorEastAsia" w:cs="ＭＳ明朝" w:hint="eastAsia"/>
          <w:color w:val="000000"/>
          <w:kern w:val="0"/>
          <w:szCs w:val="21"/>
        </w:rPr>
        <w:t>空き家</w:t>
      </w:r>
      <w:r w:rsidR="0080407C" w:rsidRPr="00A13E27">
        <w:rPr>
          <w:rFonts w:asciiTheme="minorEastAsia" w:eastAsiaTheme="minorEastAsia" w:hAnsiTheme="minorEastAsia" w:cs="ＭＳ明朝" w:hint="eastAsia"/>
          <w:color w:val="000000"/>
          <w:kern w:val="0"/>
          <w:szCs w:val="21"/>
        </w:rPr>
        <w:t>バンク</w:t>
      </w:r>
      <w:r w:rsidR="00FE7BE2" w:rsidRPr="00A13E27">
        <w:rPr>
          <w:rFonts w:asciiTheme="minorEastAsia" w:eastAsiaTheme="minorEastAsia" w:hAnsiTheme="minorEastAsia" w:cs="ＭＳ明朝" w:hint="eastAsia"/>
          <w:color w:val="000000"/>
          <w:kern w:val="0"/>
          <w:szCs w:val="21"/>
        </w:rPr>
        <w:t>制度実施</w:t>
      </w:r>
      <w:r w:rsidR="0080407C" w:rsidRPr="00A13E27">
        <w:rPr>
          <w:rFonts w:asciiTheme="minorEastAsia" w:eastAsiaTheme="minorEastAsia" w:hAnsiTheme="minorEastAsia" w:cs="ＭＳ明朝" w:hint="eastAsia"/>
          <w:color w:val="000000"/>
          <w:kern w:val="0"/>
          <w:szCs w:val="21"/>
        </w:rPr>
        <w:t>要綱</w:t>
      </w:r>
      <w:r w:rsidR="00FE7BE2" w:rsidRPr="00A13E27">
        <w:rPr>
          <w:rFonts w:asciiTheme="minorEastAsia" w:eastAsiaTheme="minorEastAsia" w:hAnsiTheme="minorEastAsia" w:cs="ＭＳ明朝" w:hint="eastAsia"/>
          <w:color w:val="000000"/>
          <w:kern w:val="0"/>
          <w:szCs w:val="21"/>
        </w:rPr>
        <w:t>に定める趣旨等を理解し、同</w:t>
      </w:r>
      <w:r w:rsidR="00A63A25">
        <w:rPr>
          <w:rFonts w:asciiTheme="minorEastAsia" w:eastAsiaTheme="minorEastAsia" w:hAnsiTheme="minorEastAsia" w:cs="ＭＳ明朝" w:hint="eastAsia"/>
          <w:color w:val="000000"/>
          <w:kern w:val="0"/>
          <w:szCs w:val="21"/>
        </w:rPr>
        <w:t>要綱</w:t>
      </w:r>
      <w:r w:rsidR="00440E8A" w:rsidRPr="00A13E27">
        <w:rPr>
          <w:rFonts w:asciiTheme="minorEastAsia" w:eastAsiaTheme="minorEastAsia" w:hAnsiTheme="minorEastAsia" w:cs="ＭＳ明朝" w:hint="eastAsia"/>
          <w:color w:val="000000"/>
          <w:kern w:val="0"/>
          <w:szCs w:val="21"/>
        </w:rPr>
        <w:t>に定める</w:t>
      </w:r>
      <w:r w:rsidR="00956B1E">
        <w:rPr>
          <w:rFonts w:asciiTheme="minorEastAsia" w:eastAsiaTheme="minorEastAsia" w:hAnsiTheme="minorEastAsia" w:cs="ＭＳ明朝" w:hint="eastAsia"/>
          <w:color w:val="000000"/>
          <w:kern w:val="0"/>
          <w:szCs w:val="21"/>
        </w:rPr>
        <w:t>空き家</w:t>
      </w:r>
      <w:r w:rsidR="008B4794">
        <w:rPr>
          <w:rFonts w:asciiTheme="minorEastAsia" w:eastAsiaTheme="minorEastAsia" w:hAnsiTheme="minorEastAsia" w:cs="ＭＳ明朝" w:hint="eastAsia"/>
          <w:color w:val="000000"/>
          <w:kern w:val="0"/>
          <w:szCs w:val="21"/>
        </w:rPr>
        <w:t>等</w:t>
      </w:r>
      <w:r w:rsidR="00066AE4">
        <w:rPr>
          <w:rFonts w:asciiTheme="minorEastAsia" w:eastAsiaTheme="minorEastAsia" w:hAnsiTheme="minorEastAsia" w:cs="ＭＳ明朝" w:hint="eastAsia"/>
          <w:color w:val="000000"/>
          <w:kern w:val="0"/>
          <w:szCs w:val="21"/>
        </w:rPr>
        <w:t>を登録するため、第４条</w:t>
      </w:r>
      <w:r w:rsidR="00FE7BE2" w:rsidRPr="00A13E27">
        <w:rPr>
          <w:rFonts w:asciiTheme="minorEastAsia" w:eastAsiaTheme="minorEastAsia" w:hAnsiTheme="minorEastAsia" w:cs="ＭＳ明朝" w:hint="eastAsia"/>
          <w:color w:val="000000"/>
          <w:kern w:val="0"/>
          <w:szCs w:val="21"/>
        </w:rPr>
        <w:t>の規定により申し込</w:t>
      </w:r>
      <w:r w:rsidR="00777ED4">
        <w:rPr>
          <w:rFonts w:asciiTheme="minorEastAsia" w:eastAsiaTheme="minorEastAsia" w:hAnsiTheme="minorEastAsia" w:cs="ＭＳ明朝" w:hint="eastAsia"/>
          <w:color w:val="000000"/>
          <w:kern w:val="0"/>
          <w:szCs w:val="21"/>
        </w:rPr>
        <w:t>むとともに、大阪の住まい活性化フォーラムが設置する「大阪版・空家バンク」への掲載等についても同意します。</w:t>
      </w:r>
    </w:p>
    <w:p w:rsidR="00E848D9" w:rsidRDefault="00FE7BE2" w:rsidP="001C760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w:t>
      </w:r>
      <w:r w:rsidR="00440E8A" w:rsidRPr="00A13E27">
        <w:rPr>
          <w:rFonts w:asciiTheme="minorEastAsia" w:eastAsiaTheme="minorEastAsia" w:hAnsiTheme="minorEastAsia" w:cs="ＭＳ明朝" w:hint="eastAsia"/>
          <w:color w:val="000000"/>
          <w:kern w:val="0"/>
          <w:szCs w:val="21"/>
        </w:rPr>
        <w:t>提出する書類の記載内容について偽りがないこと及び記載内容について変更が生じた場合は、遅滞なく届け</w:t>
      </w:r>
      <w:r w:rsidR="00440E8A" w:rsidRPr="00A13E27">
        <w:rPr>
          <w:rFonts w:asciiTheme="minorEastAsia" w:eastAsiaTheme="minorEastAsia" w:hAnsiTheme="minorEastAsia" w:cs="ＭＳ明朝" w:hint="eastAsia"/>
          <w:kern w:val="0"/>
          <w:szCs w:val="21"/>
        </w:rPr>
        <w:t>出</w:t>
      </w:r>
      <w:r w:rsidR="00440E8A" w:rsidRPr="00A13E27">
        <w:rPr>
          <w:rFonts w:asciiTheme="minorEastAsia" w:eastAsiaTheme="minorEastAsia" w:hAnsiTheme="minorEastAsia" w:cs="ＭＳ明朝" w:hint="eastAsia"/>
          <w:color w:val="000000"/>
          <w:kern w:val="0"/>
          <w:szCs w:val="21"/>
        </w:rPr>
        <w:t>ることを誓約します。</w:t>
      </w:r>
    </w:p>
    <w:p w:rsidR="00777ED4" w:rsidRPr="00A13E27" w:rsidRDefault="00777ED4" w:rsidP="00777ED4">
      <w:pPr>
        <w:rPr>
          <w:rFonts w:asciiTheme="minorEastAsia" w:eastAsiaTheme="minorEastAsia" w:hAnsiTheme="minorEastAsia" w:cs="ＭＳ明朝"/>
          <w:color w:val="000000"/>
          <w:kern w:val="0"/>
          <w:szCs w:val="21"/>
        </w:rPr>
      </w:pPr>
    </w:p>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7"/>
      </w:tblGrid>
      <w:tr w:rsidR="00E848D9" w:rsidRPr="00A13E27" w:rsidTr="0080407C">
        <w:trPr>
          <w:trHeight w:val="1020"/>
        </w:trPr>
        <w:tc>
          <w:tcPr>
            <w:tcW w:w="2268" w:type="dxa"/>
            <w:vAlign w:val="center"/>
          </w:tcPr>
          <w:p w:rsidR="00E848D9" w:rsidRPr="00A13E27" w:rsidRDefault="00E848D9" w:rsidP="001C7608">
            <w:pPr>
              <w:ind w:left="227" w:hangingChars="100" w:hanging="227"/>
              <w:jc w:val="center"/>
              <w:rPr>
                <w:rFonts w:asciiTheme="minorEastAsia" w:eastAsiaTheme="minorEastAsia" w:hAnsiTheme="minorEastAsia" w:cs="ＭＳ明朝"/>
                <w:color w:val="000000"/>
                <w:kern w:val="0"/>
                <w:szCs w:val="21"/>
              </w:rPr>
            </w:pPr>
          </w:p>
          <w:p w:rsidR="00E848D9" w:rsidRPr="00A13E27" w:rsidRDefault="00956B1E" w:rsidP="001C7608">
            <w:pPr>
              <w:ind w:left="227" w:hangingChars="100" w:hanging="227"/>
              <w:jc w:val="center"/>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空き家</w:t>
            </w:r>
            <w:r w:rsidR="0080407C" w:rsidRPr="00A13E27">
              <w:rPr>
                <w:rFonts w:asciiTheme="minorEastAsia" w:eastAsiaTheme="minorEastAsia" w:hAnsiTheme="minorEastAsia" w:cs="ＭＳ明朝" w:hint="eastAsia"/>
                <w:color w:val="000000"/>
                <w:kern w:val="0"/>
                <w:szCs w:val="21"/>
              </w:rPr>
              <w:t>等</w:t>
            </w:r>
            <w:r w:rsidR="00440E8A" w:rsidRPr="00A13E27">
              <w:rPr>
                <w:rFonts w:asciiTheme="minorEastAsia" w:eastAsiaTheme="minorEastAsia" w:hAnsiTheme="minorEastAsia" w:cs="ＭＳ明朝" w:hint="eastAsia"/>
                <w:color w:val="000000"/>
                <w:kern w:val="0"/>
                <w:szCs w:val="21"/>
              </w:rPr>
              <w:t>の活用方法</w:t>
            </w:r>
          </w:p>
          <w:p w:rsidR="00E848D9" w:rsidRPr="00A13E27" w:rsidRDefault="00E848D9" w:rsidP="001C7608">
            <w:pPr>
              <w:ind w:left="227" w:hangingChars="100" w:hanging="227"/>
              <w:jc w:val="center"/>
              <w:rPr>
                <w:rFonts w:asciiTheme="minorEastAsia" w:eastAsiaTheme="minorEastAsia" w:hAnsiTheme="minorEastAsia" w:cs="ＭＳ明朝"/>
                <w:color w:val="000000"/>
                <w:kern w:val="0"/>
                <w:szCs w:val="21"/>
              </w:rPr>
            </w:pPr>
          </w:p>
        </w:tc>
        <w:tc>
          <w:tcPr>
            <w:tcW w:w="6807" w:type="dxa"/>
            <w:vAlign w:val="center"/>
          </w:tcPr>
          <w:p w:rsidR="00E848D9" w:rsidRPr="00A13E27" w:rsidRDefault="00440E8A"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１．売却を希望します。</w:t>
            </w:r>
          </w:p>
          <w:p w:rsidR="00E848D9" w:rsidRDefault="00440E8A"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２．賃貸を希望します。</w:t>
            </w:r>
          </w:p>
          <w:p w:rsidR="00E848D9" w:rsidRPr="00066AE4" w:rsidRDefault="00066AE4" w:rsidP="001C760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３．その他（　　　　　　　　　　　　　　　　　　　　）</w:t>
            </w:r>
          </w:p>
        </w:tc>
      </w:tr>
      <w:tr w:rsidR="00E848D9" w:rsidRPr="00A13E27" w:rsidTr="00912196">
        <w:trPr>
          <w:trHeight w:val="879"/>
        </w:trPr>
        <w:tc>
          <w:tcPr>
            <w:tcW w:w="2268" w:type="dxa"/>
            <w:vAlign w:val="center"/>
          </w:tcPr>
          <w:p w:rsidR="00E848D9" w:rsidRPr="00A13E27" w:rsidRDefault="00440E8A" w:rsidP="001C7608">
            <w:pPr>
              <w:ind w:left="227" w:hangingChars="100" w:hanging="227"/>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登録内容</w:t>
            </w:r>
          </w:p>
        </w:tc>
        <w:tc>
          <w:tcPr>
            <w:tcW w:w="6807" w:type="dxa"/>
            <w:vAlign w:val="center"/>
          </w:tcPr>
          <w:p w:rsidR="002B111B" w:rsidRPr="00A13E27" w:rsidRDefault="00440E8A" w:rsidP="00912196">
            <w:pPr>
              <w:ind w:firstLineChars="100" w:firstLine="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別紙</w:t>
            </w:r>
            <w:r w:rsidR="00912196">
              <w:rPr>
                <w:rFonts w:asciiTheme="minorEastAsia" w:eastAsiaTheme="minorEastAsia" w:hAnsiTheme="minorEastAsia" w:cs="ＭＳ明朝" w:hint="eastAsia"/>
                <w:color w:val="000000"/>
                <w:kern w:val="0"/>
                <w:szCs w:val="21"/>
              </w:rPr>
              <w:t>様式第2号</w:t>
            </w:r>
            <w:r w:rsidRPr="00A13E27">
              <w:rPr>
                <w:rFonts w:asciiTheme="minorEastAsia" w:eastAsiaTheme="minorEastAsia" w:hAnsiTheme="minorEastAsia" w:cs="ＭＳ明朝" w:hint="eastAsia"/>
                <w:color w:val="000000"/>
                <w:kern w:val="0"/>
                <w:szCs w:val="21"/>
              </w:rPr>
              <w:t>「</w:t>
            </w:r>
            <w:r w:rsidR="00B278C4">
              <w:rPr>
                <w:rFonts w:ascii="ＭＳ Ｐ明朝" w:eastAsia="ＭＳ Ｐ明朝" w:hAnsi="ＭＳ Ｐ明朝" w:hint="eastAsia"/>
                <w:szCs w:val="21"/>
              </w:rPr>
              <w:t>藤井寺</w:t>
            </w:r>
            <w:r w:rsidR="00956B1E">
              <w:rPr>
                <w:rFonts w:ascii="ＭＳ Ｐ明朝" w:eastAsia="ＭＳ Ｐ明朝" w:hAnsi="ＭＳ Ｐ明朝" w:hint="eastAsia"/>
                <w:szCs w:val="21"/>
              </w:rPr>
              <w:t>市空き家</w:t>
            </w:r>
            <w:r w:rsidR="00BD156D">
              <w:rPr>
                <w:rFonts w:ascii="ＭＳ Ｐ明朝" w:eastAsia="ＭＳ Ｐ明朝" w:hAnsi="ＭＳ Ｐ明朝" w:hint="eastAsia"/>
                <w:szCs w:val="21"/>
              </w:rPr>
              <w:t>バンク</w:t>
            </w:r>
            <w:r w:rsidR="008C4EBD" w:rsidRPr="00A13E27">
              <w:rPr>
                <w:rFonts w:asciiTheme="minorEastAsia" w:eastAsiaTheme="minorEastAsia" w:hAnsiTheme="minorEastAsia" w:cs="ＭＳ明朝" w:hint="eastAsia"/>
                <w:color w:val="000000"/>
                <w:kern w:val="0"/>
                <w:szCs w:val="21"/>
              </w:rPr>
              <w:t>登録カード</w:t>
            </w:r>
            <w:r w:rsidR="00912196">
              <w:rPr>
                <w:rFonts w:asciiTheme="minorEastAsia" w:eastAsiaTheme="minorEastAsia" w:hAnsiTheme="minorEastAsia" w:cs="ＭＳ明朝" w:hint="eastAsia"/>
                <w:color w:val="000000"/>
                <w:kern w:val="0"/>
                <w:szCs w:val="21"/>
              </w:rPr>
              <w:t>①・②</w:t>
            </w:r>
            <w:r w:rsidRPr="00A13E27">
              <w:rPr>
                <w:rFonts w:asciiTheme="minorEastAsia" w:eastAsiaTheme="minorEastAsia" w:hAnsiTheme="minorEastAsia" w:cs="ＭＳ明朝" w:hint="eastAsia"/>
                <w:color w:val="000000"/>
                <w:kern w:val="0"/>
                <w:szCs w:val="21"/>
              </w:rPr>
              <w:t>」に記載のとおりです。</w:t>
            </w:r>
          </w:p>
        </w:tc>
      </w:tr>
    </w:tbl>
    <w:p w:rsidR="00E848D9" w:rsidRPr="00A13E27" w:rsidRDefault="00E848D9" w:rsidP="001C7608">
      <w:pPr>
        <w:ind w:left="227" w:hangingChars="100" w:hanging="227"/>
        <w:jc w:val="left"/>
        <w:rPr>
          <w:rFonts w:asciiTheme="minorEastAsia" w:eastAsiaTheme="minorEastAsia" w:hAnsiTheme="minorEastAsia" w:cs="ＭＳ明朝"/>
          <w:color w:val="000000"/>
          <w:kern w:val="0"/>
          <w:szCs w:val="21"/>
        </w:rPr>
      </w:pPr>
    </w:p>
    <w:p w:rsidR="00FE7BE2" w:rsidRPr="00A13E27" w:rsidRDefault="00FE7BE2" w:rsidP="001C7608">
      <w:pPr>
        <w:ind w:left="227" w:hangingChars="100" w:hanging="227"/>
        <w:jc w:val="left"/>
        <w:rPr>
          <w:rFonts w:asciiTheme="minorEastAsia" w:eastAsiaTheme="minorEastAsia" w:hAnsiTheme="minorEastAsia" w:cs="ＭＳ明朝"/>
          <w:color w:val="000000"/>
          <w:kern w:val="0"/>
          <w:szCs w:val="21"/>
        </w:rPr>
      </w:pPr>
    </w:p>
    <w:p w:rsidR="00FE7BE2" w:rsidRPr="00A13E27" w:rsidRDefault="00FE7BE2" w:rsidP="001C7608">
      <w:pPr>
        <w:ind w:left="227" w:hangingChars="100" w:hanging="227"/>
        <w:jc w:val="left"/>
        <w:rPr>
          <w:rFonts w:asciiTheme="minorEastAsia" w:eastAsiaTheme="minorEastAsia" w:hAnsiTheme="minorEastAsia" w:cs="ＭＳ明朝"/>
          <w:color w:val="000000"/>
          <w:kern w:val="0"/>
          <w:szCs w:val="21"/>
        </w:rPr>
      </w:pPr>
    </w:p>
    <w:p w:rsidR="00E848D9" w:rsidRPr="00A13E27" w:rsidRDefault="00440E8A" w:rsidP="001C760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添付書類</w:t>
      </w:r>
    </w:p>
    <w:p w:rsidR="00E848D9" w:rsidRPr="00A13E27" w:rsidRDefault="00FE7BE2" w:rsidP="001C7608">
      <w:pPr>
        <w:ind w:leftChars="100" w:left="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ア</w:t>
      </w:r>
      <w:r w:rsidR="00440E8A" w:rsidRPr="00A13E27">
        <w:rPr>
          <w:rFonts w:asciiTheme="minorEastAsia" w:eastAsiaTheme="minorEastAsia" w:hAnsiTheme="minorEastAsia" w:cs="ＭＳ明朝"/>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土地及び建物の全部事項証明書（発行から１か月以内のもの）</w:t>
      </w:r>
    </w:p>
    <w:p w:rsidR="00E848D9" w:rsidRPr="00A13E27" w:rsidRDefault="00747BA6" w:rsidP="001C7608">
      <w:pPr>
        <w:ind w:leftChars="100" w:left="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イ</w:t>
      </w:r>
      <w:r w:rsidR="00440E8A" w:rsidRPr="00A13E27">
        <w:rPr>
          <w:rFonts w:asciiTheme="minorEastAsia" w:eastAsiaTheme="minorEastAsia" w:hAnsiTheme="minorEastAsia" w:cs="ＭＳ明朝"/>
          <w:color w:val="000000"/>
          <w:kern w:val="0"/>
          <w:szCs w:val="21"/>
        </w:rPr>
        <w:t xml:space="preserve"> </w:t>
      </w:r>
      <w:r w:rsidR="00A63A25">
        <w:rPr>
          <w:rFonts w:asciiTheme="minorEastAsia" w:eastAsiaTheme="minorEastAsia" w:hAnsiTheme="minorEastAsia" w:cs="ＭＳ明朝" w:hint="eastAsia"/>
          <w:color w:val="000000"/>
          <w:kern w:val="0"/>
          <w:szCs w:val="21"/>
        </w:rPr>
        <w:t>位置図、現地の写真及び間取</w:t>
      </w:r>
      <w:r w:rsidR="00440E8A" w:rsidRPr="00A13E27">
        <w:rPr>
          <w:rFonts w:asciiTheme="minorEastAsia" w:eastAsiaTheme="minorEastAsia" w:hAnsiTheme="minorEastAsia" w:cs="ＭＳ明朝" w:hint="eastAsia"/>
          <w:color w:val="000000"/>
          <w:kern w:val="0"/>
          <w:szCs w:val="21"/>
        </w:rPr>
        <w:t>図</w:t>
      </w:r>
    </w:p>
    <w:p w:rsidR="00E848D9" w:rsidRPr="00A13E27" w:rsidRDefault="00747BA6" w:rsidP="001C7608">
      <w:pPr>
        <w:ind w:leftChars="100" w:left="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ウ</w:t>
      </w:r>
      <w:r w:rsidR="00440E8A" w:rsidRPr="00A13E27">
        <w:rPr>
          <w:rFonts w:asciiTheme="minorEastAsia" w:eastAsiaTheme="minorEastAsia" w:hAnsiTheme="minorEastAsia" w:cs="ＭＳ明朝"/>
          <w:color w:val="000000"/>
          <w:kern w:val="0"/>
          <w:szCs w:val="21"/>
        </w:rPr>
        <w:t xml:space="preserve"> </w:t>
      </w:r>
      <w:r w:rsidR="00440E8A" w:rsidRPr="00A13E27">
        <w:rPr>
          <w:rFonts w:asciiTheme="minorEastAsia" w:eastAsiaTheme="minorEastAsia" w:hAnsiTheme="minorEastAsia" w:cs="ＭＳ明朝" w:hint="eastAsia"/>
          <w:color w:val="000000"/>
          <w:kern w:val="0"/>
          <w:szCs w:val="21"/>
        </w:rPr>
        <w:t>その他、</w:t>
      </w:r>
      <w:r w:rsidR="00FE7BE2" w:rsidRPr="00A13E27">
        <w:rPr>
          <w:rFonts w:asciiTheme="minorEastAsia" w:eastAsiaTheme="minorEastAsia" w:hAnsiTheme="minorEastAsia" w:cs="ＭＳ明朝" w:hint="eastAsia"/>
          <w:kern w:val="0"/>
          <w:szCs w:val="21"/>
        </w:rPr>
        <w:t>市</w:t>
      </w:r>
      <w:r w:rsidR="00440E8A" w:rsidRPr="00A13E27">
        <w:rPr>
          <w:rFonts w:asciiTheme="minorEastAsia" w:eastAsiaTheme="minorEastAsia" w:hAnsiTheme="minorEastAsia" w:cs="ＭＳ明朝" w:hint="eastAsia"/>
          <w:color w:val="000000"/>
          <w:kern w:val="0"/>
          <w:szCs w:val="21"/>
        </w:rPr>
        <w:t>長が必要と認めるもの</w:t>
      </w:r>
    </w:p>
    <w:p w:rsidR="00E848D9" w:rsidRDefault="00E848D9" w:rsidP="001C7608">
      <w:pPr>
        <w:ind w:leftChars="100" w:left="227"/>
        <w:jc w:val="left"/>
        <w:rPr>
          <w:rFonts w:asciiTheme="minorEastAsia" w:eastAsiaTheme="minorEastAsia" w:hAnsiTheme="minorEastAsia" w:cs="ＭＳ明朝"/>
          <w:color w:val="000000"/>
          <w:kern w:val="0"/>
          <w:szCs w:val="21"/>
        </w:rPr>
      </w:pPr>
    </w:p>
    <w:p w:rsidR="008B4794" w:rsidRPr="00A13E27" w:rsidRDefault="008B4794" w:rsidP="001C7608">
      <w:pPr>
        <w:ind w:leftChars="100" w:left="227"/>
        <w:jc w:val="left"/>
        <w:rPr>
          <w:rFonts w:asciiTheme="minorEastAsia" w:eastAsiaTheme="minorEastAsia" w:hAnsiTheme="minorEastAsia" w:cs="ＭＳ明朝"/>
          <w:color w:val="000000"/>
          <w:kern w:val="0"/>
          <w:szCs w:val="21"/>
        </w:rPr>
      </w:pPr>
    </w:p>
    <w:p w:rsidR="00E848D9" w:rsidRPr="00A13E27" w:rsidRDefault="00440E8A" w:rsidP="001C7608">
      <w:pPr>
        <w:ind w:left="227" w:hangingChars="100" w:hanging="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kern w:val="0"/>
          <w:szCs w:val="21"/>
        </w:rPr>
        <w:t>※土</w:t>
      </w:r>
      <w:r w:rsidRPr="00A13E27">
        <w:rPr>
          <w:rFonts w:asciiTheme="minorEastAsia" w:eastAsiaTheme="minorEastAsia" w:hAnsiTheme="minorEastAsia" w:cs="ＭＳ明朝" w:hint="eastAsia"/>
          <w:color w:val="000000"/>
          <w:kern w:val="0"/>
          <w:szCs w:val="21"/>
        </w:rPr>
        <w:t>地（区分所有建物の土地を除く</w:t>
      </w:r>
      <w:r w:rsidR="00A63A25">
        <w:rPr>
          <w:rFonts w:asciiTheme="minorEastAsia" w:eastAsiaTheme="minorEastAsia" w:hAnsiTheme="minorEastAsia" w:cs="ＭＳ明朝" w:hint="eastAsia"/>
          <w:color w:val="000000"/>
          <w:kern w:val="0"/>
          <w:szCs w:val="21"/>
        </w:rPr>
        <w:t>。</w:t>
      </w:r>
      <w:r w:rsidRPr="00A13E27">
        <w:rPr>
          <w:rFonts w:asciiTheme="minorEastAsia" w:eastAsiaTheme="minorEastAsia" w:hAnsiTheme="minorEastAsia" w:cs="ＭＳ明朝" w:hint="eastAsia"/>
          <w:color w:val="000000"/>
          <w:kern w:val="0"/>
          <w:szCs w:val="21"/>
        </w:rPr>
        <w:t>）及び建物が共有名義の場合</w:t>
      </w:r>
      <w:r w:rsidR="00A63A25">
        <w:rPr>
          <w:rFonts w:asciiTheme="minorEastAsia" w:eastAsiaTheme="minorEastAsia" w:hAnsiTheme="minorEastAsia" w:cs="ＭＳ明朝" w:hint="eastAsia"/>
          <w:color w:val="000000"/>
          <w:kern w:val="0"/>
          <w:szCs w:val="21"/>
        </w:rPr>
        <w:t>又</w:t>
      </w:r>
      <w:r w:rsidRPr="00A13E27">
        <w:rPr>
          <w:rFonts w:asciiTheme="minorEastAsia" w:eastAsiaTheme="minorEastAsia" w:hAnsiTheme="minorEastAsia" w:cs="ＭＳ明朝" w:hint="eastAsia"/>
          <w:color w:val="000000"/>
          <w:kern w:val="0"/>
          <w:szCs w:val="21"/>
        </w:rPr>
        <w:t>は土地及び建物の所有者が異なる場合</w:t>
      </w:r>
      <w:r w:rsidR="00A63A25">
        <w:rPr>
          <w:rFonts w:asciiTheme="minorEastAsia" w:eastAsiaTheme="minorEastAsia" w:hAnsiTheme="minorEastAsia" w:cs="ＭＳ明朝" w:hint="eastAsia"/>
          <w:color w:val="000000"/>
          <w:kern w:val="0"/>
          <w:szCs w:val="21"/>
        </w:rPr>
        <w:t>は</w:t>
      </w:r>
      <w:r w:rsidRPr="00A13E27">
        <w:rPr>
          <w:rFonts w:asciiTheme="minorEastAsia" w:eastAsiaTheme="minorEastAsia" w:hAnsiTheme="minorEastAsia" w:cs="ＭＳ明朝" w:hint="eastAsia"/>
          <w:color w:val="000000"/>
          <w:kern w:val="0"/>
          <w:szCs w:val="21"/>
        </w:rPr>
        <w:t>、</w:t>
      </w:r>
      <w:r w:rsidR="00956B1E">
        <w:rPr>
          <w:rFonts w:ascii="ＭＳ Ｐ明朝" w:eastAsia="ＭＳ Ｐ明朝" w:hAnsi="ＭＳ Ｐ明朝" w:hint="eastAsia"/>
          <w:szCs w:val="21"/>
        </w:rPr>
        <w:t>空き家</w:t>
      </w:r>
      <w:r w:rsidR="00D93849">
        <w:rPr>
          <w:rFonts w:ascii="ＭＳ Ｐ明朝" w:eastAsia="ＭＳ Ｐ明朝" w:hAnsi="ＭＳ Ｐ明朝" w:hint="eastAsia"/>
          <w:szCs w:val="21"/>
        </w:rPr>
        <w:t>バンク</w:t>
      </w:r>
      <w:r w:rsidRPr="00A13E27">
        <w:rPr>
          <w:rFonts w:asciiTheme="minorEastAsia" w:eastAsiaTheme="minorEastAsia" w:hAnsiTheme="minorEastAsia" w:cs="ＭＳ明朝" w:hint="eastAsia"/>
          <w:color w:val="000000"/>
          <w:kern w:val="0"/>
          <w:szCs w:val="21"/>
        </w:rPr>
        <w:t>に登録することについての同意書を、共有者全員分添付してください。</w:t>
      </w:r>
    </w:p>
    <w:p w:rsidR="007D1AC2" w:rsidRPr="00A63A25" w:rsidRDefault="007D1AC2" w:rsidP="007D1AC2">
      <w:pPr>
        <w:jc w:val="left"/>
        <w:rPr>
          <w:rFonts w:asciiTheme="minorEastAsia" w:eastAsiaTheme="minorEastAsia" w:hAnsiTheme="minorEastAsia" w:cs="ＭＳ明朝"/>
          <w:strike/>
          <w:color w:val="000000"/>
          <w:kern w:val="0"/>
          <w:szCs w:val="21"/>
        </w:rPr>
      </w:pPr>
      <w:bookmarkStart w:id="0" w:name="_GoBack"/>
      <w:bookmarkEnd w:id="0"/>
    </w:p>
    <w:sectPr w:rsidR="007D1AC2" w:rsidRPr="00A63A25">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D9" w:rsidRDefault="00E848D9">
      <w:r>
        <w:separator/>
      </w:r>
    </w:p>
  </w:endnote>
  <w:endnote w:type="continuationSeparator" w:id="0">
    <w:p w:rsidR="00E848D9" w:rsidRDefault="00E8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D9" w:rsidRDefault="00E848D9">
      <w:r>
        <w:separator/>
      </w:r>
    </w:p>
  </w:footnote>
  <w:footnote w:type="continuationSeparator" w:id="0">
    <w:p w:rsidR="00E848D9" w:rsidRDefault="00E8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066AE4"/>
    <w:rsid w:val="000A48A1"/>
    <w:rsid w:val="000B0643"/>
    <w:rsid w:val="0012777D"/>
    <w:rsid w:val="001504AF"/>
    <w:rsid w:val="00166B6E"/>
    <w:rsid w:val="001C7608"/>
    <w:rsid w:val="0020535E"/>
    <w:rsid w:val="002449D8"/>
    <w:rsid w:val="00265DA5"/>
    <w:rsid w:val="00287ACF"/>
    <w:rsid w:val="002B111B"/>
    <w:rsid w:val="003A2D55"/>
    <w:rsid w:val="003D3FA7"/>
    <w:rsid w:val="00414AF5"/>
    <w:rsid w:val="00440E8A"/>
    <w:rsid w:val="00441426"/>
    <w:rsid w:val="004436A1"/>
    <w:rsid w:val="004C656C"/>
    <w:rsid w:val="004D4EE0"/>
    <w:rsid w:val="00503EEF"/>
    <w:rsid w:val="005575C4"/>
    <w:rsid w:val="0063105A"/>
    <w:rsid w:val="00656C38"/>
    <w:rsid w:val="00725E2C"/>
    <w:rsid w:val="00747BA6"/>
    <w:rsid w:val="00750973"/>
    <w:rsid w:val="0075552E"/>
    <w:rsid w:val="00777ED4"/>
    <w:rsid w:val="007D1AC2"/>
    <w:rsid w:val="007D4F4E"/>
    <w:rsid w:val="0080407C"/>
    <w:rsid w:val="00840D09"/>
    <w:rsid w:val="008B4794"/>
    <w:rsid w:val="008C4EBD"/>
    <w:rsid w:val="00912196"/>
    <w:rsid w:val="00956B1E"/>
    <w:rsid w:val="009A6062"/>
    <w:rsid w:val="009B1722"/>
    <w:rsid w:val="009D369D"/>
    <w:rsid w:val="00A13E27"/>
    <w:rsid w:val="00A2494E"/>
    <w:rsid w:val="00A63A25"/>
    <w:rsid w:val="00B10320"/>
    <w:rsid w:val="00B278C4"/>
    <w:rsid w:val="00BA77E2"/>
    <w:rsid w:val="00BD156D"/>
    <w:rsid w:val="00BD3868"/>
    <w:rsid w:val="00D403EF"/>
    <w:rsid w:val="00D84228"/>
    <w:rsid w:val="00D93849"/>
    <w:rsid w:val="00E76889"/>
    <w:rsid w:val="00E848D9"/>
    <w:rsid w:val="00E943EF"/>
    <w:rsid w:val="00F2152D"/>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6122EE02.dotm</Template>
  <TotalTime>0</TotalTime>
  <Pages>1</Pages>
  <Words>456</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2019-01-09T00:30:00Z</dcterms:created>
  <dcterms:modified xsi:type="dcterms:W3CDTF">2019-01-09T00:30:00Z</dcterms:modified>
</cp:coreProperties>
</file>