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AF" w:rsidRPr="00A13E27" w:rsidRDefault="001504AF" w:rsidP="001504AF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様式第</w:t>
      </w:r>
      <w:r w:rsidR="000B0643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８</w:t>
      </w: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号（第</w:t>
      </w:r>
      <w:r w:rsidR="000B0643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７</w:t>
      </w: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条関係）</w:t>
      </w:r>
    </w:p>
    <w:p w:rsidR="001504AF" w:rsidRPr="00A13E27" w:rsidRDefault="00E848D9" w:rsidP="001504AF">
      <w:pPr>
        <w:ind w:left="227" w:hangingChars="100" w:hanging="227"/>
        <w:jc w:val="righ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 xml:space="preserve">　　</w:t>
      </w:r>
      <w:r w:rsidR="001504AF"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 xml:space="preserve">年　　月　　</w:t>
      </w:r>
      <w:r w:rsidR="001504AF" w:rsidRPr="00A13E27">
        <w:rPr>
          <w:rFonts w:asciiTheme="minorEastAsia" w:eastAsiaTheme="minorEastAsia" w:hAnsiTheme="minorEastAsia" w:cs="ＭＳ明朝"/>
          <w:color w:val="000000"/>
          <w:kern w:val="0"/>
          <w:szCs w:val="21"/>
        </w:rPr>
        <w:t xml:space="preserve"> </w:t>
      </w:r>
      <w:r w:rsidR="001504AF"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日</w:t>
      </w:r>
    </w:p>
    <w:p w:rsidR="001504AF" w:rsidRPr="00A13E27" w:rsidRDefault="001504AF" w:rsidP="001504AF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1504AF" w:rsidRPr="00A13E27" w:rsidRDefault="00265DA5" w:rsidP="001504AF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藤井寺市</w:t>
      </w:r>
      <w:r w:rsidR="001504AF"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長</w:t>
      </w:r>
      <w:r w:rsidR="001504AF" w:rsidRPr="00A13E27">
        <w:rPr>
          <w:rFonts w:asciiTheme="minorEastAsia" w:eastAsiaTheme="minorEastAsia" w:hAnsiTheme="minorEastAsia" w:cs="ＭＳ明朝"/>
          <w:color w:val="000000"/>
          <w:kern w:val="0"/>
          <w:szCs w:val="21"/>
        </w:rPr>
        <w:t xml:space="preserve"> </w:t>
      </w:r>
      <w:r w:rsidR="001504AF"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宛</w:t>
      </w:r>
    </w:p>
    <w:p w:rsidR="001504AF" w:rsidRPr="00A13E27" w:rsidRDefault="001504AF" w:rsidP="001504AF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1504AF" w:rsidRPr="00A13E27" w:rsidRDefault="001504AF" w:rsidP="001504AF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tbl>
      <w:tblPr>
        <w:tblStyle w:val="af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509"/>
      </w:tblGrid>
      <w:tr w:rsidR="00D84228" w:rsidRPr="00A13E27" w:rsidTr="00E848D9">
        <w:trPr>
          <w:trHeight w:val="443"/>
        </w:trPr>
        <w:tc>
          <w:tcPr>
            <w:tcW w:w="1134" w:type="dxa"/>
            <w:vAlign w:val="center"/>
          </w:tcPr>
          <w:p w:rsidR="00D84228" w:rsidRPr="00A13E27" w:rsidRDefault="00D84228" w:rsidP="00E848D9">
            <w:pPr>
              <w:jc w:val="distribute"/>
              <w:rPr>
                <w:rFonts w:asciiTheme="minorEastAsia" w:eastAsiaTheme="minorEastAsia" w:hAnsiTheme="minorEastAsia" w:cs="ＭＳ明朝"/>
                <w:color w:val="000000"/>
                <w:kern w:val="0"/>
                <w:szCs w:val="21"/>
              </w:rPr>
            </w:pPr>
            <w:r w:rsidRPr="00A13E27">
              <w:rPr>
                <w:rFonts w:asciiTheme="minorEastAsia" w:eastAsiaTheme="minorEastAsia" w:hAnsiTheme="minorEastAsia" w:cs="ＭＳ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3509" w:type="dxa"/>
            <w:vAlign w:val="center"/>
          </w:tcPr>
          <w:p w:rsidR="00D84228" w:rsidRPr="00A13E27" w:rsidRDefault="00D84228" w:rsidP="00E848D9">
            <w:pPr>
              <w:jc w:val="center"/>
              <w:rPr>
                <w:rFonts w:asciiTheme="minorEastAsia" w:eastAsiaTheme="minorEastAsia" w:hAnsiTheme="minorEastAsia" w:cs="ＭＳ明朝"/>
                <w:color w:val="000000"/>
                <w:kern w:val="0"/>
                <w:szCs w:val="21"/>
              </w:rPr>
            </w:pPr>
          </w:p>
        </w:tc>
      </w:tr>
      <w:tr w:rsidR="00D84228" w:rsidRPr="00A13E27" w:rsidTr="00E848D9">
        <w:trPr>
          <w:trHeight w:val="443"/>
        </w:trPr>
        <w:tc>
          <w:tcPr>
            <w:tcW w:w="1134" w:type="dxa"/>
            <w:vAlign w:val="center"/>
          </w:tcPr>
          <w:p w:rsidR="00D84228" w:rsidRPr="00A13E27" w:rsidRDefault="00D84228" w:rsidP="00E848D9">
            <w:pPr>
              <w:jc w:val="distribute"/>
              <w:rPr>
                <w:rFonts w:asciiTheme="minorEastAsia" w:eastAsiaTheme="minorEastAsia" w:hAnsiTheme="minorEastAsia" w:cs="ＭＳ明朝"/>
                <w:color w:val="000000"/>
                <w:kern w:val="0"/>
                <w:szCs w:val="21"/>
              </w:rPr>
            </w:pPr>
            <w:r w:rsidRPr="00A13E27">
              <w:rPr>
                <w:rFonts w:asciiTheme="minorEastAsia" w:eastAsiaTheme="minorEastAsia" w:hAnsiTheme="minorEastAsia" w:cs="ＭＳ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3509" w:type="dxa"/>
            <w:vAlign w:val="center"/>
          </w:tcPr>
          <w:p w:rsidR="00D84228" w:rsidRPr="00A13E27" w:rsidRDefault="00D84228" w:rsidP="00E848D9">
            <w:pPr>
              <w:jc w:val="right"/>
              <w:rPr>
                <w:rFonts w:asciiTheme="minorEastAsia" w:eastAsiaTheme="minorEastAsia" w:hAnsiTheme="minorEastAsia" w:cs="ＭＳ明朝"/>
                <w:color w:val="000000"/>
                <w:kern w:val="0"/>
                <w:szCs w:val="21"/>
              </w:rPr>
            </w:pPr>
            <w:r w:rsidRPr="00A13E27">
              <w:rPr>
                <w:rFonts w:asciiTheme="minorEastAsia" w:eastAsiaTheme="minorEastAsia" w:hAnsiTheme="minorEastAsia" w:cs="ＭＳ明朝" w:hint="eastAsia"/>
                <w:color w:val="000000"/>
                <w:kern w:val="0"/>
                <w:szCs w:val="21"/>
              </w:rPr>
              <w:t>印</w:t>
            </w:r>
          </w:p>
        </w:tc>
      </w:tr>
      <w:tr w:rsidR="00D84228" w:rsidRPr="00A13E27" w:rsidTr="00E848D9">
        <w:trPr>
          <w:trHeight w:val="443"/>
        </w:trPr>
        <w:tc>
          <w:tcPr>
            <w:tcW w:w="1134" w:type="dxa"/>
            <w:vAlign w:val="center"/>
          </w:tcPr>
          <w:p w:rsidR="00D84228" w:rsidRPr="00A13E27" w:rsidRDefault="00D84228" w:rsidP="00E848D9">
            <w:pPr>
              <w:jc w:val="center"/>
              <w:rPr>
                <w:rFonts w:asciiTheme="minorEastAsia" w:eastAsiaTheme="minorEastAsia" w:hAnsiTheme="minorEastAsia" w:cs="ＭＳ明朝"/>
                <w:color w:val="000000"/>
                <w:kern w:val="0"/>
                <w:szCs w:val="21"/>
              </w:rPr>
            </w:pPr>
            <w:r w:rsidRPr="00A13E27">
              <w:rPr>
                <w:rFonts w:asciiTheme="minorEastAsia" w:eastAsiaTheme="minorEastAsia" w:hAnsiTheme="minorEastAsia" w:cs="ＭＳ明朝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3509" w:type="dxa"/>
            <w:vAlign w:val="center"/>
          </w:tcPr>
          <w:p w:rsidR="00D84228" w:rsidRPr="00A13E27" w:rsidRDefault="00D84228" w:rsidP="00E848D9">
            <w:pPr>
              <w:jc w:val="left"/>
              <w:rPr>
                <w:rFonts w:asciiTheme="minorEastAsia" w:eastAsiaTheme="minorEastAsia" w:hAnsiTheme="minorEastAsia" w:cs="ＭＳ明朝"/>
                <w:color w:val="000000"/>
                <w:kern w:val="0"/>
                <w:szCs w:val="21"/>
              </w:rPr>
            </w:pPr>
            <w:r w:rsidRPr="00A13E27">
              <w:rPr>
                <w:rFonts w:asciiTheme="minorEastAsia" w:eastAsiaTheme="minorEastAsia" w:hAnsiTheme="minorEastAsia" w:cs="ＭＳ明朝" w:hint="eastAsia"/>
                <w:color w:val="000000"/>
                <w:kern w:val="0"/>
                <w:szCs w:val="21"/>
              </w:rPr>
              <w:t>（　　　　）　　－</w:t>
            </w:r>
          </w:p>
        </w:tc>
      </w:tr>
    </w:tbl>
    <w:p w:rsidR="001504AF" w:rsidRPr="00A13E27" w:rsidRDefault="001504AF" w:rsidP="001504AF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1504AF" w:rsidRPr="00A13E27" w:rsidRDefault="001504AF" w:rsidP="001504AF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1504AF" w:rsidRPr="00A13E27" w:rsidRDefault="00265DA5" w:rsidP="001504AF">
      <w:pPr>
        <w:ind w:left="227" w:hangingChars="100" w:hanging="227"/>
        <w:jc w:val="center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藤井寺市</w:t>
      </w:r>
      <w:r w:rsidR="00956B1E">
        <w:rPr>
          <w:rFonts w:ascii="ＭＳ Ｐ明朝" w:eastAsia="ＭＳ Ｐ明朝" w:hAnsi="ＭＳ Ｐ明朝" w:hint="eastAsia"/>
          <w:szCs w:val="21"/>
        </w:rPr>
        <w:t>空き家</w:t>
      </w:r>
      <w:r w:rsidR="00BD156D">
        <w:rPr>
          <w:rFonts w:ascii="ＭＳ Ｐ明朝" w:eastAsia="ＭＳ Ｐ明朝" w:hAnsi="ＭＳ Ｐ明朝" w:hint="eastAsia"/>
          <w:szCs w:val="21"/>
        </w:rPr>
        <w:t>バンク</w:t>
      </w:r>
      <w:r w:rsidR="001504AF" w:rsidRPr="00A13E27">
        <w:rPr>
          <w:rFonts w:asciiTheme="minorEastAsia" w:eastAsiaTheme="minorEastAsia" w:hAnsiTheme="minorEastAsia" w:hint="eastAsia"/>
          <w:szCs w:val="21"/>
        </w:rPr>
        <w:t>登録取消申出書</w:t>
      </w:r>
    </w:p>
    <w:p w:rsidR="001504AF" w:rsidRPr="00A13E27" w:rsidRDefault="001504AF" w:rsidP="001504AF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1504AF" w:rsidRPr="00A13E27" w:rsidRDefault="001504AF" w:rsidP="001504AF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1504AF" w:rsidRPr="00A13E27" w:rsidRDefault="001504AF" w:rsidP="001504AF">
      <w:pPr>
        <w:ind w:firstLineChars="100" w:firstLine="227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下記の物件について、</w:t>
      </w:r>
      <w:r w:rsidR="00A63A25">
        <w:rPr>
          <w:rFonts w:ascii="ＭＳ Ｐ明朝" w:eastAsia="ＭＳ Ｐ明朝" w:hAnsi="ＭＳ Ｐ明朝" w:hint="eastAsia"/>
          <w:szCs w:val="21"/>
        </w:rPr>
        <w:t>藤井寺</w:t>
      </w:r>
      <w:r w:rsidR="00956B1E">
        <w:rPr>
          <w:rFonts w:ascii="ＭＳ Ｐ明朝" w:eastAsia="ＭＳ Ｐ明朝" w:hAnsi="ＭＳ Ｐ明朝" w:hint="eastAsia"/>
          <w:szCs w:val="21"/>
        </w:rPr>
        <w:t>市空き家</w:t>
      </w:r>
      <w:r w:rsidR="00BD156D">
        <w:rPr>
          <w:rFonts w:ascii="ＭＳ Ｐ明朝" w:eastAsia="ＭＳ Ｐ明朝" w:hAnsi="ＭＳ Ｐ明朝" w:hint="eastAsia"/>
          <w:szCs w:val="21"/>
        </w:rPr>
        <w:t>バンク</w:t>
      </w: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登録台帳への登録を取り消したいので、</w:t>
      </w:r>
      <w:r w:rsidR="00265DA5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藤井寺</w:t>
      </w:r>
      <w:r w:rsidR="00956B1E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市空き家</w:t>
      </w:r>
      <w:r w:rsidR="00D84228"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バンク制度実施要綱</w:t>
      </w: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第</w:t>
      </w:r>
      <w:r w:rsidR="00E848D9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７</w:t>
      </w: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条第３</w:t>
      </w:r>
      <w:r w:rsidR="003A2D55"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号</w:t>
      </w: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の規定により届け出ます。</w:t>
      </w:r>
    </w:p>
    <w:p w:rsidR="001504AF" w:rsidRPr="00A13E27" w:rsidRDefault="001504AF" w:rsidP="001504AF">
      <w:pPr>
        <w:ind w:firstLineChars="100" w:firstLine="227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1504AF" w:rsidRPr="00A13E27" w:rsidRDefault="001504AF" w:rsidP="001504AF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1504AF" w:rsidRPr="00A13E27" w:rsidRDefault="001504AF" w:rsidP="001504AF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1504AF" w:rsidRPr="00A13E27" w:rsidRDefault="001504AF" w:rsidP="001504AF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1504AF" w:rsidRPr="00A13E27" w:rsidRDefault="001504AF" w:rsidP="001504AF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1504AF" w:rsidRPr="00A13E27" w:rsidRDefault="001504AF" w:rsidP="001504AF">
      <w:pPr>
        <w:ind w:firstLineChars="200" w:firstLine="454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１．</w:t>
      </w:r>
      <w:r w:rsidRPr="00A13E27">
        <w:rPr>
          <w:rFonts w:asciiTheme="minorEastAsia" w:eastAsiaTheme="minorEastAsia" w:hAnsiTheme="minorEastAsia" w:cs="ＭＳ明朝" w:hint="eastAsia"/>
          <w:color w:val="000000"/>
          <w:spacing w:val="49"/>
          <w:kern w:val="0"/>
          <w:szCs w:val="21"/>
          <w:fitText w:val="1135" w:id="1481807872"/>
        </w:rPr>
        <w:t>登録番</w:t>
      </w:r>
      <w:r w:rsidRPr="00A13E27">
        <w:rPr>
          <w:rFonts w:asciiTheme="minorEastAsia" w:eastAsiaTheme="minorEastAsia" w:hAnsiTheme="minorEastAsia" w:cs="ＭＳ明朝" w:hint="eastAsia"/>
          <w:color w:val="000000"/>
          <w:spacing w:val="1"/>
          <w:kern w:val="0"/>
          <w:szCs w:val="21"/>
          <w:fitText w:val="1135" w:id="1481807872"/>
        </w:rPr>
        <w:t>号</w:t>
      </w: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 xml:space="preserve">　　第</w:t>
      </w:r>
      <w:r w:rsidRPr="00A13E27">
        <w:rPr>
          <w:rFonts w:asciiTheme="minorEastAsia" w:eastAsiaTheme="minorEastAsia" w:hAnsiTheme="minorEastAsia" w:cs="ＭＳ明朝"/>
          <w:color w:val="000000"/>
          <w:kern w:val="0"/>
          <w:szCs w:val="21"/>
        </w:rPr>
        <w:t xml:space="preserve"> </w:t>
      </w: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 xml:space="preserve">　　　　　号　　　　　　　　　　　　　　　　　</w:t>
      </w:r>
    </w:p>
    <w:p w:rsidR="001504AF" w:rsidRPr="00A13E27" w:rsidRDefault="001504AF" w:rsidP="001504AF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1504AF" w:rsidRPr="00A13E27" w:rsidRDefault="001504AF" w:rsidP="001504AF">
      <w:pPr>
        <w:ind w:firstLineChars="200" w:firstLine="454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 xml:space="preserve">２．物件所在地　　</w:t>
      </w:r>
      <w:r w:rsidR="00265DA5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藤井寺</w:t>
      </w:r>
      <w:r w:rsidR="00956B1E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市</w:t>
      </w: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 xml:space="preserve">　　　　　　　　　　　　　　　　　　　　　　</w:t>
      </w:r>
    </w:p>
    <w:p w:rsidR="001504AF" w:rsidRPr="00A13E27" w:rsidRDefault="001504AF" w:rsidP="001504AF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1504AF" w:rsidRPr="00A13E27" w:rsidRDefault="001504AF" w:rsidP="001504AF">
      <w:pPr>
        <w:ind w:firstLineChars="200" w:firstLine="454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３．</w:t>
      </w:r>
      <w:r w:rsidRPr="00A13E27">
        <w:rPr>
          <w:rFonts w:asciiTheme="minorEastAsia" w:eastAsiaTheme="minorEastAsia" w:hAnsiTheme="minorEastAsia" w:cs="ＭＳ明朝" w:hint="eastAsia"/>
          <w:color w:val="000000"/>
          <w:spacing w:val="49"/>
          <w:kern w:val="0"/>
          <w:szCs w:val="21"/>
          <w:fitText w:val="1135" w:id="1481807873"/>
        </w:rPr>
        <w:t>登録者</w:t>
      </w:r>
      <w:r w:rsidRPr="00A13E27">
        <w:rPr>
          <w:rFonts w:asciiTheme="minorEastAsia" w:eastAsiaTheme="minorEastAsia" w:hAnsiTheme="minorEastAsia" w:cs="ＭＳ明朝" w:hint="eastAsia"/>
          <w:color w:val="000000"/>
          <w:spacing w:val="1"/>
          <w:kern w:val="0"/>
          <w:szCs w:val="21"/>
          <w:fitText w:val="1135" w:id="1481807873"/>
        </w:rPr>
        <w:t>名</w:t>
      </w: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 xml:space="preserve">　　　　　　　　　　　　　　　　　　　　　　　　　　　</w:t>
      </w:r>
    </w:p>
    <w:p w:rsidR="001504AF" w:rsidRPr="00A13E27" w:rsidRDefault="001504AF" w:rsidP="001504AF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1504AF" w:rsidRPr="00A13E27" w:rsidRDefault="001504AF" w:rsidP="001504AF">
      <w:pPr>
        <w:ind w:firstLineChars="200" w:firstLine="454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４．</w:t>
      </w:r>
      <w:r w:rsidRPr="00A13E27">
        <w:rPr>
          <w:rFonts w:asciiTheme="minorEastAsia" w:eastAsiaTheme="minorEastAsia" w:hAnsiTheme="minorEastAsia" w:cs="ＭＳ明朝" w:hint="eastAsia"/>
          <w:color w:val="000000"/>
          <w:w w:val="90"/>
          <w:kern w:val="0"/>
          <w:szCs w:val="21"/>
          <w:fitText w:val="1135" w:id="1481808384"/>
        </w:rPr>
        <w:t>取り消し理由</w:t>
      </w:r>
      <w:r w:rsidRPr="00A13E27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 xml:space="preserve">　　　　　　　　　　　　　　　　　　　　　　　　　</w:t>
      </w:r>
    </w:p>
    <w:p w:rsidR="001504AF" w:rsidRPr="00A13E27" w:rsidRDefault="001504AF" w:rsidP="001504AF">
      <w:pPr>
        <w:ind w:left="227" w:hangingChars="100" w:hanging="227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p w:rsidR="007D1AC2" w:rsidRPr="00A63A25" w:rsidRDefault="007D1AC2" w:rsidP="007C792F">
      <w:pPr>
        <w:jc w:val="left"/>
        <w:rPr>
          <w:rFonts w:asciiTheme="minorEastAsia" w:eastAsiaTheme="minorEastAsia" w:hAnsiTheme="minorEastAsia" w:cs="ＭＳ明朝"/>
          <w:strike/>
          <w:color w:val="000000"/>
          <w:kern w:val="0"/>
          <w:szCs w:val="21"/>
        </w:rPr>
      </w:pPr>
      <w:bookmarkStart w:id="0" w:name="_GoBack"/>
      <w:bookmarkEnd w:id="0"/>
    </w:p>
    <w:sectPr w:rsidR="007D1AC2" w:rsidRPr="00A63A25">
      <w:pgSz w:w="11907" w:h="16840" w:code="9"/>
      <w:pgMar w:top="1418" w:right="1418" w:bottom="1418" w:left="1418" w:header="851" w:footer="992" w:gutter="0"/>
      <w:cols w:space="425"/>
      <w:noEndnote/>
      <w:docGrid w:type="linesAndChars" w:linePitch="342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8D9" w:rsidRDefault="00E848D9">
      <w:r>
        <w:separator/>
      </w:r>
    </w:p>
  </w:endnote>
  <w:endnote w:type="continuationSeparator" w:id="0">
    <w:p w:rsidR="00E848D9" w:rsidRDefault="00E8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8D9" w:rsidRDefault="00E848D9">
      <w:r>
        <w:separator/>
      </w:r>
    </w:p>
  </w:footnote>
  <w:footnote w:type="continuationSeparator" w:id="0">
    <w:p w:rsidR="00E848D9" w:rsidRDefault="00E84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3FA"/>
    <w:multiLevelType w:val="hybridMultilevel"/>
    <w:tmpl w:val="1AD0121E"/>
    <w:lvl w:ilvl="0" w:tplc="67EA148E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EF761A3E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12E4052E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31C0F498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15D4DE02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AE1CF05C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9BC69C0A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96A01EA0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4D8A3B20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">
    <w:nsid w:val="19283F6F"/>
    <w:multiLevelType w:val="hybridMultilevel"/>
    <w:tmpl w:val="92182202"/>
    <w:lvl w:ilvl="0" w:tplc="578ADE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4C061E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2D02E4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654BEF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1220F7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888613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75CEDB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A1C2F2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FBEA1C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B092603"/>
    <w:multiLevelType w:val="hybridMultilevel"/>
    <w:tmpl w:val="75DAC47E"/>
    <w:lvl w:ilvl="0" w:tplc="21809098">
      <w:numFmt w:val="bullet"/>
      <w:lvlText w:val="●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905C9BB0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58C615F2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4106D41C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B2A0240C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625CD130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D644962E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E838505C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5290B70E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3">
    <w:nsid w:val="336446E6"/>
    <w:multiLevelType w:val="hybridMultilevel"/>
    <w:tmpl w:val="0088B1F8"/>
    <w:lvl w:ilvl="0" w:tplc="FA10F90C">
      <w:numFmt w:val="bullet"/>
      <w:lvlText w:val="●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F7FAB272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5A4C77F2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171265E6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8E980040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16A05768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A6466CAC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8E4C7866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8702D5A6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4">
    <w:nsid w:val="3ED7052C"/>
    <w:multiLevelType w:val="hybridMultilevel"/>
    <w:tmpl w:val="8E26BAC4"/>
    <w:lvl w:ilvl="0" w:tplc="2E1A008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F62816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E26C3D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80E453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A4E395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2805F1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1FAB55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5362DF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106DAA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8F84BBF"/>
    <w:multiLevelType w:val="hybridMultilevel"/>
    <w:tmpl w:val="04CECB60"/>
    <w:lvl w:ilvl="0" w:tplc="F05CB62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1AF6D46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EC01B4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E545E5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81E7BA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2CA391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456CD7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7B2505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15C4C9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45776AD"/>
    <w:multiLevelType w:val="hybridMultilevel"/>
    <w:tmpl w:val="B840E102"/>
    <w:lvl w:ilvl="0" w:tplc="1A78C810">
      <w:start w:val="3"/>
      <w:numFmt w:val="bullet"/>
      <w:lvlText w:val="※"/>
      <w:lvlJc w:val="left"/>
      <w:pPr>
        <w:tabs>
          <w:tab w:val="num" w:pos="582"/>
        </w:tabs>
        <w:ind w:left="582" w:hanging="360"/>
      </w:pPr>
      <w:rPr>
        <w:rFonts w:ascii="ＭＳ 明朝" w:eastAsia="ＭＳ 明朝" w:hAnsi="ＭＳ 明朝" w:cs="ＭＳ明朝" w:hint="eastAsia"/>
      </w:rPr>
    </w:lvl>
    <w:lvl w:ilvl="1" w:tplc="A38227F0" w:tentative="1">
      <w:start w:val="1"/>
      <w:numFmt w:val="bullet"/>
      <w:lvlText w:val=""/>
      <w:lvlJc w:val="left"/>
      <w:pPr>
        <w:tabs>
          <w:tab w:val="num" w:pos="1062"/>
        </w:tabs>
        <w:ind w:left="1062" w:hanging="420"/>
      </w:pPr>
      <w:rPr>
        <w:rFonts w:ascii="Wingdings" w:hAnsi="Wingdings" w:hint="default"/>
      </w:rPr>
    </w:lvl>
    <w:lvl w:ilvl="2" w:tplc="9D949CD4" w:tentative="1">
      <w:start w:val="1"/>
      <w:numFmt w:val="bullet"/>
      <w:lvlText w:val=""/>
      <w:lvlJc w:val="left"/>
      <w:pPr>
        <w:tabs>
          <w:tab w:val="num" w:pos="1482"/>
        </w:tabs>
        <w:ind w:left="1482" w:hanging="420"/>
      </w:pPr>
      <w:rPr>
        <w:rFonts w:ascii="Wingdings" w:hAnsi="Wingdings" w:hint="default"/>
      </w:rPr>
    </w:lvl>
    <w:lvl w:ilvl="3" w:tplc="14EE5512" w:tentative="1">
      <w:start w:val="1"/>
      <w:numFmt w:val="bullet"/>
      <w:lvlText w:val=""/>
      <w:lvlJc w:val="left"/>
      <w:pPr>
        <w:tabs>
          <w:tab w:val="num" w:pos="1902"/>
        </w:tabs>
        <w:ind w:left="1902" w:hanging="420"/>
      </w:pPr>
      <w:rPr>
        <w:rFonts w:ascii="Wingdings" w:hAnsi="Wingdings" w:hint="default"/>
      </w:rPr>
    </w:lvl>
    <w:lvl w:ilvl="4" w:tplc="EABCC73C" w:tentative="1">
      <w:start w:val="1"/>
      <w:numFmt w:val="bullet"/>
      <w:lvlText w:val=""/>
      <w:lvlJc w:val="left"/>
      <w:pPr>
        <w:tabs>
          <w:tab w:val="num" w:pos="2322"/>
        </w:tabs>
        <w:ind w:left="2322" w:hanging="420"/>
      </w:pPr>
      <w:rPr>
        <w:rFonts w:ascii="Wingdings" w:hAnsi="Wingdings" w:hint="default"/>
      </w:rPr>
    </w:lvl>
    <w:lvl w:ilvl="5" w:tplc="E4681D82" w:tentative="1">
      <w:start w:val="1"/>
      <w:numFmt w:val="bullet"/>
      <w:lvlText w:val=""/>
      <w:lvlJc w:val="left"/>
      <w:pPr>
        <w:tabs>
          <w:tab w:val="num" w:pos="2742"/>
        </w:tabs>
        <w:ind w:left="2742" w:hanging="420"/>
      </w:pPr>
      <w:rPr>
        <w:rFonts w:ascii="Wingdings" w:hAnsi="Wingdings" w:hint="default"/>
      </w:rPr>
    </w:lvl>
    <w:lvl w:ilvl="6" w:tplc="81A623A4" w:tentative="1">
      <w:start w:val="1"/>
      <w:numFmt w:val="bullet"/>
      <w:lvlText w:val=""/>
      <w:lvlJc w:val="left"/>
      <w:pPr>
        <w:tabs>
          <w:tab w:val="num" w:pos="3162"/>
        </w:tabs>
        <w:ind w:left="3162" w:hanging="420"/>
      </w:pPr>
      <w:rPr>
        <w:rFonts w:ascii="Wingdings" w:hAnsi="Wingdings" w:hint="default"/>
      </w:rPr>
    </w:lvl>
    <w:lvl w:ilvl="7" w:tplc="B3CE9246" w:tentative="1">
      <w:start w:val="1"/>
      <w:numFmt w:val="bullet"/>
      <w:lvlText w:val=""/>
      <w:lvlJc w:val="left"/>
      <w:pPr>
        <w:tabs>
          <w:tab w:val="num" w:pos="3582"/>
        </w:tabs>
        <w:ind w:left="3582" w:hanging="420"/>
      </w:pPr>
      <w:rPr>
        <w:rFonts w:ascii="Wingdings" w:hAnsi="Wingdings" w:hint="default"/>
      </w:rPr>
    </w:lvl>
    <w:lvl w:ilvl="8" w:tplc="337A26AE" w:tentative="1">
      <w:start w:val="1"/>
      <w:numFmt w:val="bullet"/>
      <w:lvlText w:val=""/>
      <w:lvlJc w:val="left"/>
      <w:pPr>
        <w:tabs>
          <w:tab w:val="num" w:pos="4002"/>
        </w:tabs>
        <w:ind w:left="4002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08"/>
    <w:rsid w:val="00066AE4"/>
    <w:rsid w:val="000A48A1"/>
    <w:rsid w:val="000B0643"/>
    <w:rsid w:val="0012777D"/>
    <w:rsid w:val="001504AF"/>
    <w:rsid w:val="00166B6E"/>
    <w:rsid w:val="001C7608"/>
    <w:rsid w:val="0020535E"/>
    <w:rsid w:val="002449D8"/>
    <w:rsid w:val="00265DA5"/>
    <w:rsid w:val="00287ACF"/>
    <w:rsid w:val="002B111B"/>
    <w:rsid w:val="003A2D55"/>
    <w:rsid w:val="003D3FA7"/>
    <w:rsid w:val="00414AF5"/>
    <w:rsid w:val="00440E8A"/>
    <w:rsid w:val="00441426"/>
    <w:rsid w:val="004436A1"/>
    <w:rsid w:val="004C656C"/>
    <w:rsid w:val="004D4EE0"/>
    <w:rsid w:val="00503EEF"/>
    <w:rsid w:val="005575C4"/>
    <w:rsid w:val="0063105A"/>
    <w:rsid w:val="00656C38"/>
    <w:rsid w:val="00747BA6"/>
    <w:rsid w:val="00750973"/>
    <w:rsid w:val="0075552E"/>
    <w:rsid w:val="00777ED4"/>
    <w:rsid w:val="007C792F"/>
    <w:rsid w:val="007D1AC2"/>
    <w:rsid w:val="007D4F4E"/>
    <w:rsid w:val="0080407C"/>
    <w:rsid w:val="00840D09"/>
    <w:rsid w:val="008B4794"/>
    <w:rsid w:val="008C4EBD"/>
    <w:rsid w:val="00912196"/>
    <w:rsid w:val="00956B1E"/>
    <w:rsid w:val="009A6062"/>
    <w:rsid w:val="009B1722"/>
    <w:rsid w:val="009D369D"/>
    <w:rsid w:val="00A13E27"/>
    <w:rsid w:val="00A2494E"/>
    <w:rsid w:val="00A63A25"/>
    <w:rsid w:val="00B10320"/>
    <w:rsid w:val="00B278C4"/>
    <w:rsid w:val="00BA77E2"/>
    <w:rsid w:val="00BD156D"/>
    <w:rsid w:val="00BD3868"/>
    <w:rsid w:val="00D403EF"/>
    <w:rsid w:val="00D84228"/>
    <w:rsid w:val="00D93849"/>
    <w:rsid w:val="00E76889"/>
    <w:rsid w:val="00E848D9"/>
    <w:rsid w:val="00E943EF"/>
    <w:rsid w:val="00F2152D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Default">
    <w:name w:val="Default"/>
    <w:rsid w:val="00666B2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4">
    <w:name w:val="header"/>
    <w:basedOn w:val="a"/>
    <w:link w:val="a5"/>
    <w:rsid w:val="009679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67905"/>
    <w:rPr>
      <w:kern w:val="2"/>
      <w:sz w:val="21"/>
      <w:szCs w:val="24"/>
    </w:rPr>
  </w:style>
  <w:style w:type="paragraph" w:styleId="a6">
    <w:name w:val="footer"/>
    <w:basedOn w:val="a"/>
    <w:link w:val="a7"/>
    <w:rsid w:val="009679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67905"/>
    <w:rPr>
      <w:kern w:val="2"/>
      <w:sz w:val="21"/>
      <w:szCs w:val="24"/>
    </w:rPr>
  </w:style>
  <w:style w:type="character" w:styleId="a8">
    <w:name w:val="annotation reference"/>
    <w:rsid w:val="00861651"/>
    <w:rPr>
      <w:sz w:val="18"/>
      <w:szCs w:val="18"/>
    </w:rPr>
  </w:style>
  <w:style w:type="paragraph" w:styleId="a9">
    <w:name w:val="annotation text"/>
    <w:basedOn w:val="a"/>
    <w:link w:val="aa"/>
    <w:rsid w:val="00861651"/>
    <w:pPr>
      <w:jc w:val="left"/>
    </w:pPr>
  </w:style>
  <w:style w:type="character" w:customStyle="1" w:styleId="aa">
    <w:name w:val="コメント文字列 (文字)"/>
    <w:link w:val="a9"/>
    <w:rsid w:val="0086165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861651"/>
    <w:rPr>
      <w:b/>
      <w:bCs/>
    </w:rPr>
  </w:style>
  <w:style w:type="character" w:customStyle="1" w:styleId="ac">
    <w:name w:val="コメント内容 (文字)"/>
    <w:link w:val="ab"/>
    <w:rsid w:val="00861651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86165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8616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2">
    <w:name w:val="スタイル2　字下げあり"/>
    <w:basedOn w:val="af"/>
    <w:qFormat/>
    <w:rsid w:val="00442A7B"/>
    <w:pPr>
      <w:widowControl/>
      <w:numPr>
        <w:ilvl w:val="1"/>
      </w:numPr>
      <w:ind w:leftChars="150" w:left="150" w:firstLineChars="100" w:firstLine="100"/>
      <w:jc w:val="left"/>
    </w:pPr>
    <w:rPr>
      <w:kern w:val="0"/>
      <w:szCs w:val="22"/>
      <w:lang w:eastAsia="en-US" w:bidi="en-US"/>
    </w:rPr>
  </w:style>
  <w:style w:type="paragraph" w:styleId="af">
    <w:name w:val="Body Text"/>
    <w:basedOn w:val="a"/>
    <w:link w:val="af0"/>
    <w:rsid w:val="00442A7B"/>
  </w:style>
  <w:style w:type="character" w:customStyle="1" w:styleId="af0">
    <w:name w:val="本文 (文字)"/>
    <w:link w:val="af"/>
    <w:rsid w:val="00442A7B"/>
    <w:rPr>
      <w:kern w:val="2"/>
      <w:sz w:val="21"/>
      <w:szCs w:val="24"/>
    </w:rPr>
  </w:style>
  <w:style w:type="paragraph" w:styleId="af1">
    <w:name w:val="Date"/>
    <w:basedOn w:val="a"/>
    <w:next w:val="a"/>
    <w:link w:val="af2"/>
    <w:rsid w:val="0012777D"/>
  </w:style>
  <w:style w:type="character" w:customStyle="1" w:styleId="af2">
    <w:name w:val="日付 (文字)"/>
    <w:basedOn w:val="a0"/>
    <w:link w:val="af1"/>
    <w:rsid w:val="0012777D"/>
    <w:rPr>
      <w:kern w:val="2"/>
      <w:sz w:val="21"/>
      <w:szCs w:val="24"/>
    </w:rPr>
  </w:style>
  <w:style w:type="table" w:styleId="af3">
    <w:name w:val="Table Grid"/>
    <w:basedOn w:val="a1"/>
    <w:rsid w:val="00804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Default">
    <w:name w:val="Default"/>
    <w:rsid w:val="00666B2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4">
    <w:name w:val="header"/>
    <w:basedOn w:val="a"/>
    <w:link w:val="a5"/>
    <w:rsid w:val="009679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67905"/>
    <w:rPr>
      <w:kern w:val="2"/>
      <w:sz w:val="21"/>
      <w:szCs w:val="24"/>
    </w:rPr>
  </w:style>
  <w:style w:type="paragraph" w:styleId="a6">
    <w:name w:val="footer"/>
    <w:basedOn w:val="a"/>
    <w:link w:val="a7"/>
    <w:rsid w:val="009679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67905"/>
    <w:rPr>
      <w:kern w:val="2"/>
      <w:sz w:val="21"/>
      <w:szCs w:val="24"/>
    </w:rPr>
  </w:style>
  <w:style w:type="character" w:styleId="a8">
    <w:name w:val="annotation reference"/>
    <w:rsid w:val="00861651"/>
    <w:rPr>
      <w:sz w:val="18"/>
      <w:szCs w:val="18"/>
    </w:rPr>
  </w:style>
  <w:style w:type="paragraph" w:styleId="a9">
    <w:name w:val="annotation text"/>
    <w:basedOn w:val="a"/>
    <w:link w:val="aa"/>
    <w:rsid w:val="00861651"/>
    <w:pPr>
      <w:jc w:val="left"/>
    </w:pPr>
  </w:style>
  <w:style w:type="character" w:customStyle="1" w:styleId="aa">
    <w:name w:val="コメント文字列 (文字)"/>
    <w:link w:val="a9"/>
    <w:rsid w:val="0086165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861651"/>
    <w:rPr>
      <w:b/>
      <w:bCs/>
    </w:rPr>
  </w:style>
  <w:style w:type="character" w:customStyle="1" w:styleId="ac">
    <w:name w:val="コメント内容 (文字)"/>
    <w:link w:val="ab"/>
    <w:rsid w:val="00861651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86165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8616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2">
    <w:name w:val="スタイル2　字下げあり"/>
    <w:basedOn w:val="af"/>
    <w:qFormat/>
    <w:rsid w:val="00442A7B"/>
    <w:pPr>
      <w:widowControl/>
      <w:numPr>
        <w:ilvl w:val="1"/>
      </w:numPr>
      <w:ind w:leftChars="150" w:left="150" w:firstLineChars="100" w:firstLine="100"/>
      <w:jc w:val="left"/>
    </w:pPr>
    <w:rPr>
      <w:kern w:val="0"/>
      <w:szCs w:val="22"/>
      <w:lang w:eastAsia="en-US" w:bidi="en-US"/>
    </w:rPr>
  </w:style>
  <w:style w:type="paragraph" w:styleId="af">
    <w:name w:val="Body Text"/>
    <w:basedOn w:val="a"/>
    <w:link w:val="af0"/>
    <w:rsid w:val="00442A7B"/>
  </w:style>
  <w:style w:type="character" w:customStyle="1" w:styleId="af0">
    <w:name w:val="本文 (文字)"/>
    <w:link w:val="af"/>
    <w:rsid w:val="00442A7B"/>
    <w:rPr>
      <w:kern w:val="2"/>
      <w:sz w:val="21"/>
      <w:szCs w:val="24"/>
    </w:rPr>
  </w:style>
  <w:style w:type="paragraph" w:styleId="af1">
    <w:name w:val="Date"/>
    <w:basedOn w:val="a"/>
    <w:next w:val="a"/>
    <w:link w:val="af2"/>
    <w:rsid w:val="0012777D"/>
  </w:style>
  <w:style w:type="character" w:customStyle="1" w:styleId="af2">
    <w:name w:val="日付 (文字)"/>
    <w:basedOn w:val="a0"/>
    <w:link w:val="af1"/>
    <w:rsid w:val="0012777D"/>
    <w:rPr>
      <w:kern w:val="2"/>
      <w:sz w:val="21"/>
      <w:szCs w:val="24"/>
    </w:rPr>
  </w:style>
  <w:style w:type="table" w:styleId="af3">
    <w:name w:val="Table Grid"/>
    <w:basedOn w:val="a1"/>
    <w:rsid w:val="00804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BABEDCEF.dotm</Template>
  <TotalTime>0</TotalTime>
  <Pages>1</Pages>
  <Words>155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1900-12-31T15:00:00Z</cp:lastPrinted>
  <dcterms:created xsi:type="dcterms:W3CDTF">2019-01-09T00:33:00Z</dcterms:created>
  <dcterms:modified xsi:type="dcterms:W3CDTF">2019-01-09T00:33:00Z</dcterms:modified>
</cp:coreProperties>
</file>