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5" w:rsidRPr="00F24120" w:rsidRDefault="001702DE" w:rsidP="008E2E4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AC682" wp14:editId="59DE3846">
                <wp:simplePos x="0" y="0"/>
                <wp:positionH relativeFrom="column">
                  <wp:posOffset>-181610</wp:posOffset>
                </wp:positionH>
                <wp:positionV relativeFrom="paragraph">
                  <wp:posOffset>-317500</wp:posOffset>
                </wp:positionV>
                <wp:extent cx="16573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D4" w:rsidRPr="00AC62AA" w:rsidRDefault="00E162D4" w:rsidP="004921D5">
                            <w:pPr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AC62AA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様式第１号（第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５</w:t>
                            </w:r>
                            <w:r w:rsidRPr="00AC62AA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3pt;margin-top:-25pt;width:13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" fillcolor="white [3201]" stroked="f" strokeweight=".5pt">
                <v:textbox>
                  <w:txbxContent>
                    <w:p w:rsidR="00E162D4" w:rsidRPr="00AC62AA" w:rsidRDefault="00E162D4" w:rsidP="004921D5">
                      <w:pPr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AC62AA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様式第１号（第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５</w:t>
                      </w:r>
                      <w:r w:rsidRPr="00AC62AA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4921D5">
        <w:rPr>
          <w:rFonts w:asciiTheme="majorEastAsia" w:eastAsiaTheme="majorEastAsia" w:hAnsiTheme="majorEastAsia" w:hint="eastAsia"/>
          <w:sz w:val="32"/>
          <w:szCs w:val="32"/>
        </w:rPr>
        <w:t xml:space="preserve">いきいき笑顔応援プロジェクト </w:t>
      </w:r>
      <w:r w:rsidR="004921D5" w:rsidRPr="00F24120">
        <w:rPr>
          <w:rFonts w:asciiTheme="majorEastAsia" w:eastAsiaTheme="majorEastAsia" w:hAnsiTheme="majorEastAsia" w:hint="eastAsia"/>
          <w:sz w:val="32"/>
          <w:szCs w:val="32"/>
        </w:rPr>
        <w:t>同行訪問申込書</w:t>
      </w:r>
    </w:p>
    <w:p w:rsidR="004921D5" w:rsidRPr="005C381E" w:rsidRDefault="004921D5" w:rsidP="004921D5">
      <w:pPr>
        <w:spacing w:beforeLines="50" w:before="180" w:afterLines="50" w:after="180"/>
        <w:jc w:val="right"/>
        <w:rPr>
          <w:rFonts w:asciiTheme="majorEastAsia" w:eastAsiaTheme="majorEastAsia" w:hAnsiTheme="majorEastAsia"/>
        </w:rPr>
      </w:pPr>
      <w:r w:rsidRPr="005C381E">
        <w:rPr>
          <w:rFonts w:asciiTheme="majorEastAsia" w:eastAsiaTheme="majorEastAsia" w:hAnsiTheme="majorEastAsia" w:hint="eastAsia"/>
        </w:rPr>
        <w:t xml:space="preserve">　　　年　 　月　 　日</w:t>
      </w:r>
    </w:p>
    <w:p w:rsidR="004921D5" w:rsidRPr="005C381E" w:rsidRDefault="004921D5" w:rsidP="004921D5">
      <w:pPr>
        <w:spacing w:afterLines="50" w:after="180"/>
        <w:rPr>
          <w:rFonts w:asciiTheme="majorEastAsia" w:eastAsiaTheme="majorEastAsia" w:hAnsiTheme="majorEastAsia"/>
        </w:rPr>
      </w:pPr>
      <w:r w:rsidRPr="005C381E">
        <w:rPr>
          <w:rFonts w:asciiTheme="majorEastAsia" w:eastAsiaTheme="majorEastAsia" w:hAnsiTheme="majorEastAsia" w:hint="eastAsia"/>
        </w:rPr>
        <w:t>藤井寺市長　様</w:t>
      </w:r>
    </w:p>
    <w:p w:rsidR="004921D5" w:rsidRDefault="004921D5" w:rsidP="005D4527">
      <w:pPr>
        <w:spacing w:line="440" w:lineRule="exact"/>
        <w:ind w:firstLineChars="1200" w:firstLine="25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申込者　</w:t>
      </w:r>
      <w:r w:rsidR="000678CC" w:rsidRPr="000678CC">
        <w:rPr>
          <w:rFonts w:asciiTheme="majorEastAsia" w:eastAsiaTheme="majorEastAsia" w:hAnsiTheme="majorEastAsia" w:hint="eastAsia"/>
          <w:sz w:val="24"/>
        </w:rPr>
        <w:t>□</w:t>
      </w:r>
      <w:r w:rsidR="005D4527">
        <w:rPr>
          <w:rFonts w:asciiTheme="majorEastAsia" w:eastAsiaTheme="majorEastAsia" w:hAnsiTheme="majorEastAsia" w:hint="eastAsia"/>
        </w:rPr>
        <w:t xml:space="preserve">被保険者本人　　</w:t>
      </w:r>
      <w:r>
        <w:rPr>
          <w:rFonts w:asciiTheme="majorEastAsia" w:eastAsiaTheme="majorEastAsia" w:hAnsiTheme="majorEastAsia" w:hint="eastAsia"/>
        </w:rPr>
        <w:t xml:space="preserve">　　　氏名　</w:t>
      </w:r>
      <w:r w:rsidR="0017096E">
        <w:rPr>
          <w:rFonts w:asciiTheme="majorEastAsia" w:eastAsiaTheme="majorEastAsia" w:hAnsiTheme="majorEastAsia" w:hint="eastAsia"/>
        </w:rPr>
        <w:t xml:space="preserve">　</w:t>
      </w:r>
      <w:r w:rsidR="00001B88">
        <w:rPr>
          <w:rFonts w:asciiTheme="majorEastAsia" w:eastAsiaTheme="majorEastAsia" w:hAnsiTheme="majorEastAsia" w:hint="eastAsia"/>
        </w:rPr>
        <w:t xml:space="preserve">　　</w:t>
      </w:r>
      <w:r w:rsidR="000678CC">
        <w:rPr>
          <w:rFonts w:asciiTheme="majorEastAsia" w:eastAsiaTheme="majorEastAsia" w:hAnsiTheme="majorEastAsia" w:hint="eastAsia"/>
        </w:rPr>
        <w:t xml:space="preserve">　　　　　　　　　　</w:t>
      </w:r>
      <w:r w:rsidR="00001B88">
        <w:rPr>
          <w:rFonts w:asciiTheme="majorEastAsia" w:eastAsiaTheme="majorEastAsia" w:hAnsiTheme="majorEastAsia" w:hint="eastAsia"/>
        </w:rPr>
        <w:t xml:space="preserve">　 </w:t>
      </w:r>
      <w:r>
        <w:rPr>
          <w:rFonts w:asciiTheme="majorEastAsia" w:eastAsiaTheme="majorEastAsia" w:hAnsiTheme="majorEastAsia" w:hint="eastAsia"/>
        </w:rPr>
        <w:t>印</w:t>
      </w:r>
    </w:p>
    <w:p w:rsidR="005D4527" w:rsidRPr="001573F6" w:rsidRDefault="00FC46E4" w:rsidP="00FC46E4">
      <w:pPr>
        <w:spacing w:line="220" w:lineRule="exact"/>
        <w:ind w:firstLineChars="1200" w:firstLine="252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5D4527" w:rsidRPr="001573F6">
        <w:rPr>
          <w:rFonts w:asciiTheme="majorEastAsia" w:eastAsiaTheme="majorEastAsia" w:hAnsiTheme="majorEastAsia" w:hint="eastAsia"/>
          <w:i/>
          <w:sz w:val="18"/>
        </w:rPr>
        <w:t>（</w:t>
      </w:r>
      <w:r w:rsidR="001F53AA">
        <w:rPr>
          <w:rFonts w:asciiTheme="majorEastAsia" w:eastAsiaTheme="majorEastAsia" w:hAnsiTheme="majorEastAsia" w:hint="eastAsia"/>
          <w:i/>
          <w:sz w:val="18"/>
        </w:rPr>
        <w:t>→</w:t>
      </w:r>
      <w:r w:rsidR="005D4527" w:rsidRPr="001573F6">
        <w:rPr>
          <w:rFonts w:asciiTheme="majorEastAsia" w:eastAsiaTheme="majorEastAsia" w:hAnsiTheme="majorEastAsia" w:hint="eastAsia"/>
          <w:i/>
          <w:sz w:val="18"/>
        </w:rPr>
        <w:t>１・３に記入）</w:t>
      </w:r>
    </w:p>
    <w:p w:rsidR="005D4527" w:rsidRDefault="005D4527" w:rsidP="005D4527">
      <w:pPr>
        <w:spacing w:beforeLines="30" w:before="108" w:line="220" w:lineRule="exact"/>
        <w:ind w:firstLineChars="1200" w:firstLine="25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4921D5">
        <w:rPr>
          <w:rFonts w:asciiTheme="majorEastAsia" w:eastAsiaTheme="majorEastAsia" w:hAnsiTheme="majorEastAsia" w:hint="eastAsia"/>
        </w:rPr>
        <w:t xml:space="preserve">　</w:t>
      </w:r>
      <w:r w:rsidR="00001B88" w:rsidRPr="000678CC">
        <w:rPr>
          <w:rFonts w:asciiTheme="majorEastAsia" w:eastAsiaTheme="majorEastAsia" w:hAnsiTheme="majorEastAsia" w:hint="eastAsia"/>
          <w:sz w:val="24"/>
        </w:rPr>
        <w:t>□</w:t>
      </w:r>
      <w:r w:rsidR="00001B88">
        <w:rPr>
          <w:rFonts w:asciiTheme="majorEastAsia" w:eastAsiaTheme="majorEastAsia" w:hAnsiTheme="majorEastAsia" w:hint="eastAsia"/>
        </w:rPr>
        <w:t xml:space="preserve">担当ケアマネジャー　</w:t>
      </w:r>
      <w:r w:rsidR="000C1523">
        <w:rPr>
          <w:rFonts w:asciiTheme="majorEastAsia" w:eastAsiaTheme="majorEastAsia" w:hAnsiTheme="majorEastAsia" w:hint="eastAsia"/>
        </w:rPr>
        <w:t xml:space="preserve">　</w:t>
      </w:r>
      <w:r w:rsidR="004921D5">
        <w:rPr>
          <w:rFonts w:asciiTheme="majorEastAsia" w:eastAsiaTheme="majorEastAsia" w:hAnsiTheme="majorEastAsia" w:hint="eastAsia"/>
        </w:rPr>
        <w:t>事業所名</w:t>
      </w:r>
      <w:r w:rsidR="00001B88">
        <w:rPr>
          <w:rFonts w:asciiTheme="majorEastAsia" w:eastAsiaTheme="majorEastAsia" w:hAnsiTheme="majorEastAsia" w:hint="eastAsia"/>
        </w:rPr>
        <w:t xml:space="preserve"> </w:t>
      </w:r>
    </w:p>
    <w:p w:rsidR="005D4527" w:rsidRPr="001573F6" w:rsidRDefault="005D4527" w:rsidP="00FC46E4">
      <w:pPr>
        <w:spacing w:line="220" w:lineRule="exact"/>
        <w:ind w:firstLineChars="1850" w:firstLine="3330"/>
        <w:rPr>
          <w:rFonts w:asciiTheme="majorEastAsia" w:eastAsiaTheme="majorEastAsia" w:hAnsiTheme="majorEastAsia"/>
          <w:i/>
        </w:rPr>
      </w:pPr>
      <w:r w:rsidRPr="001573F6">
        <w:rPr>
          <w:rFonts w:asciiTheme="majorEastAsia" w:eastAsiaTheme="majorEastAsia" w:hAnsiTheme="majorEastAsia" w:hint="eastAsia"/>
          <w:i/>
          <w:sz w:val="18"/>
        </w:rPr>
        <w:t>（</w:t>
      </w:r>
      <w:r w:rsidR="001F53AA">
        <w:rPr>
          <w:rFonts w:asciiTheme="majorEastAsia" w:eastAsiaTheme="majorEastAsia" w:hAnsiTheme="majorEastAsia" w:hint="eastAsia"/>
          <w:i/>
          <w:sz w:val="18"/>
        </w:rPr>
        <w:t>→</w:t>
      </w:r>
      <w:r w:rsidRPr="001573F6">
        <w:rPr>
          <w:rFonts w:asciiTheme="majorEastAsia" w:eastAsiaTheme="majorEastAsia" w:hAnsiTheme="majorEastAsia" w:hint="eastAsia"/>
          <w:i/>
          <w:sz w:val="18"/>
        </w:rPr>
        <w:t>１・２・３に記入）</w:t>
      </w:r>
    </w:p>
    <w:p w:rsidR="004921D5" w:rsidRDefault="004921D5" w:rsidP="001573F6">
      <w:pPr>
        <w:spacing w:line="380" w:lineRule="exact"/>
        <w:ind w:firstLineChars="1050" w:firstLine="2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17096E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D5453D">
        <w:rPr>
          <w:rFonts w:asciiTheme="majorEastAsia" w:eastAsiaTheme="majorEastAsia" w:hAnsiTheme="majorEastAsia" w:hint="eastAsia"/>
        </w:rPr>
        <w:t xml:space="preserve"> 氏名</w:t>
      </w:r>
      <w:r>
        <w:rPr>
          <w:rFonts w:asciiTheme="majorEastAsia" w:eastAsiaTheme="majorEastAsia" w:hAnsiTheme="majorEastAsia" w:hint="eastAsia"/>
        </w:rPr>
        <w:t xml:space="preserve">　</w:t>
      </w:r>
      <w:r w:rsidR="0017096E"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 w:hint="eastAsia"/>
        </w:rPr>
        <w:t xml:space="preserve">　</w:t>
      </w:r>
      <w:r w:rsidR="005D452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17096E">
        <w:rPr>
          <w:rFonts w:asciiTheme="majorEastAsia" w:eastAsiaTheme="majorEastAsia" w:hAnsiTheme="majorEastAsia" w:hint="eastAsia"/>
        </w:rPr>
        <w:t xml:space="preserve">　</w:t>
      </w:r>
      <w:r w:rsidR="00BC7353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　　</w:t>
      </w:r>
      <w:r w:rsidR="00D5453D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印</w:t>
      </w:r>
    </w:p>
    <w:p w:rsidR="000C1523" w:rsidRDefault="000C1523" w:rsidP="00001B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Style w:val="aa"/>
        <w:tblpPr w:leftFromText="142" w:rightFromText="142" w:vertAnchor="page" w:horzAnchor="margin" w:tblpY="5523"/>
        <w:tblW w:w="10173" w:type="dxa"/>
        <w:tblLook w:val="04A0" w:firstRow="1" w:lastRow="0" w:firstColumn="1" w:lastColumn="0" w:noHBand="0" w:noVBand="1"/>
      </w:tblPr>
      <w:tblGrid>
        <w:gridCol w:w="1080"/>
        <w:gridCol w:w="3564"/>
        <w:gridCol w:w="464"/>
        <w:gridCol w:w="670"/>
        <w:gridCol w:w="709"/>
        <w:gridCol w:w="295"/>
        <w:gridCol w:w="73"/>
        <w:gridCol w:w="369"/>
        <w:gridCol w:w="368"/>
        <w:gridCol w:w="369"/>
        <w:gridCol w:w="369"/>
        <w:gridCol w:w="147"/>
        <w:gridCol w:w="221"/>
        <w:gridCol w:w="369"/>
        <w:gridCol w:w="368"/>
        <w:gridCol w:w="369"/>
        <w:gridCol w:w="369"/>
      </w:tblGrid>
      <w:tr w:rsidR="001412EF" w:rsidRPr="005C381E" w:rsidTr="007E2F9E">
        <w:trPr>
          <w:trHeight w:val="454"/>
        </w:trPr>
        <w:tc>
          <w:tcPr>
            <w:tcW w:w="1017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412EF" w:rsidRPr="005C381E" w:rsidRDefault="001412EF" w:rsidP="007E2F9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１．</w:t>
            </w:r>
            <w:r w:rsidRPr="005C381E">
              <w:rPr>
                <w:rFonts w:asciiTheme="majorEastAsia" w:eastAsiaTheme="majorEastAsia" w:hAnsiTheme="majorEastAsia" w:hint="eastAsia"/>
                <w:color w:val="000000" w:themeColor="text1"/>
              </w:rPr>
              <w:t>訪問を希望する被保険者</w:t>
            </w:r>
          </w:p>
        </w:tc>
      </w:tr>
      <w:tr w:rsidR="001412EF" w:rsidRPr="005C381E" w:rsidTr="007E2F9E">
        <w:trPr>
          <w:trHeight w:val="454"/>
        </w:trPr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2EF" w:rsidRPr="00ED1140" w:rsidRDefault="001412EF" w:rsidP="007E2F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D1140">
              <w:rPr>
                <w:rFonts w:asciiTheme="majorEastAsia" w:eastAsiaTheme="majorEastAsia" w:hAnsiTheme="majorEastAsia" w:hint="eastAsia"/>
                <w:sz w:val="19"/>
                <w:szCs w:val="19"/>
              </w:rPr>
              <w:t>フリガナ</w:t>
            </w:r>
          </w:p>
        </w:tc>
        <w:tc>
          <w:tcPr>
            <w:tcW w:w="40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2EF" w:rsidRPr="005C381E" w:rsidRDefault="001412EF" w:rsidP="007E2F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1412EF" w:rsidRPr="006625DF" w:rsidRDefault="001412EF" w:rsidP="007E2F9E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625DF">
              <w:rPr>
                <w:rFonts w:asciiTheme="majorEastAsia" w:eastAsiaTheme="majorEastAsia" w:hAnsiTheme="majorEastAsia" w:hint="eastAsia"/>
                <w:sz w:val="19"/>
                <w:szCs w:val="19"/>
              </w:rPr>
              <w:t>被保険者番号</w:t>
            </w:r>
          </w:p>
        </w:tc>
        <w:tc>
          <w:tcPr>
            <w:tcW w:w="36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36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</w:tr>
      <w:tr w:rsidR="001412EF" w:rsidRPr="005C381E" w:rsidTr="007E2F9E">
        <w:trPr>
          <w:trHeight w:val="680"/>
        </w:trPr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12EF" w:rsidRPr="00AE337C" w:rsidRDefault="001412EF" w:rsidP="007E2F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E337C">
              <w:rPr>
                <w:rFonts w:asciiTheme="majorEastAsia" w:eastAsiaTheme="majorEastAsia" w:hAnsiTheme="majorEastAsia" w:hint="eastAsia"/>
                <w:sz w:val="19"/>
                <w:szCs w:val="19"/>
              </w:rPr>
              <w:t>被保険者氏名</w:t>
            </w:r>
          </w:p>
        </w:tc>
        <w:tc>
          <w:tcPr>
            <w:tcW w:w="40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2EF" w:rsidRPr="006625DF" w:rsidRDefault="001412EF" w:rsidP="007E2F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625DF">
              <w:rPr>
                <w:rFonts w:asciiTheme="majorEastAsia" w:eastAsiaTheme="majorEastAsia" w:hAnsiTheme="majorEastAsia" w:hint="eastAsia"/>
                <w:sz w:val="19"/>
                <w:szCs w:val="19"/>
              </w:rPr>
              <w:t>年齢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12EF" w:rsidRPr="00001B88" w:rsidRDefault="001412EF" w:rsidP="007E2F9E">
            <w:pPr>
              <w:spacing w:line="280" w:lineRule="exact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1412EF" w:rsidRPr="005C381E" w:rsidRDefault="001412EF" w:rsidP="007E2F9E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381E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14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2EF" w:rsidRDefault="001412EF" w:rsidP="007E2F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625DF">
              <w:rPr>
                <w:rFonts w:asciiTheme="majorEastAsia" w:eastAsiaTheme="majorEastAsia" w:hAnsiTheme="majorEastAsia" w:hint="eastAsia"/>
                <w:sz w:val="19"/>
                <w:szCs w:val="19"/>
              </w:rPr>
              <w:t>ケアマネ</w:t>
            </w:r>
          </w:p>
          <w:p w:rsidR="001412EF" w:rsidRPr="006625DF" w:rsidRDefault="001412EF" w:rsidP="007E2F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625DF">
              <w:rPr>
                <w:rFonts w:asciiTheme="majorEastAsia" w:eastAsiaTheme="majorEastAsia" w:hAnsiTheme="majorEastAsia" w:hint="eastAsia"/>
                <w:sz w:val="19"/>
                <w:szCs w:val="19"/>
              </w:rPr>
              <w:t>の有無</w:t>
            </w:r>
          </w:p>
        </w:tc>
        <w:tc>
          <w:tcPr>
            <w:tcW w:w="221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2EF" w:rsidRPr="006625DF" w:rsidRDefault="001412EF" w:rsidP="007E2F9E">
            <w:pPr>
              <w:spacing w:line="-300" w:lineRule="auto"/>
              <w:rPr>
                <w:rFonts w:asciiTheme="majorEastAsia" w:eastAsiaTheme="majorEastAsia" w:hAnsiTheme="majorEastAsia"/>
                <w:sz w:val="18"/>
              </w:rPr>
            </w:pPr>
            <w:r w:rsidRPr="005C38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D216F1">
              <w:rPr>
                <w:rFonts w:asciiTheme="majorEastAsia" w:eastAsiaTheme="majorEastAsia" w:hAnsiTheme="majorEastAsia" w:hint="eastAsia"/>
                <w:sz w:val="19"/>
                <w:szCs w:val="19"/>
              </w:rPr>
              <w:t>いる</w:t>
            </w:r>
          </w:p>
          <w:p w:rsidR="001412EF" w:rsidRPr="005C381E" w:rsidRDefault="001412EF" w:rsidP="007E2F9E">
            <w:pPr>
              <w:spacing w:line="-300" w:lineRule="auto"/>
              <w:rPr>
                <w:rFonts w:asciiTheme="majorEastAsia" w:eastAsiaTheme="majorEastAsia" w:hAnsiTheme="majorEastAsia"/>
              </w:rPr>
            </w:pPr>
            <w:r w:rsidRPr="005C38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D216F1">
              <w:rPr>
                <w:rFonts w:asciiTheme="majorEastAsia" w:eastAsiaTheme="majorEastAsia" w:hAnsiTheme="majorEastAsia" w:hint="eastAsia"/>
                <w:sz w:val="19"/>
                <w:szCs w:val="19"/>
              </w:rPr>
              <w:t>いない</w:t>
            </w:r>
          </w:p>
        </w:tc>
      </w:tr>
      <w:tr w:rsidR="001412EF" w:rsidRPr="005C381E" w:rsidTr="007E2F9E">
        <w:trPr>
          <w:trHeight w:val="680"/>
        </w:trPr>
        <w:tc>
          <w:tcPr>
            <w:tcW w:w="1080" w:type="dxa"/>
            <w:shd w:val="clear" w:color="auto" w:fill="auto"/>
            <w:vAlign w:val="center"/>
          </w:tcPr>
          <w:p w:rsidR="001412EF" w:rsidRPr="00AE337C" w:rsidRDefault="001412EF" w:rsidP="007E2F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住所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1412EF" w:rsidRPr="006625DF" w:rsidRDefault="001412EF" w:rsidP="007E2F9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625DF">
              <w:rPr>
                <w:rFonts w:asciiTheme="majorEastAsia" w:eastAsiaTheme="majorEastAsia" w:hAnsiTheme="majorEastAsia" w:hint="eastAsia"/>
                <w:sz w:val="19"/>
                <w:szCs w:val="19"/>
              </w:rPr>
              <w:t>要介護度</w:t>
            </w:r>
          </w:p>
        </w:tc>
        <w:tc>
          <w:tcPr>
            <w:tcW w:w="3686" w:type="dxa"/>
            <w:gridSpan w:val="12"/>
            <w:shd w:val="clear" w:color="auto" w:fill="auto"/>
            <w:vAlign w:val="center"/>
          </w:tcPr>
          <w:p w:rsidR="001412EF" w:rsidRDefault="001412EF" w:rsidP="007E2F9E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5C38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A5E90">
              <w:rPr>
                <w:rFonts w:asciiTheme="majorEastAsia" w:eastAsiaTheme="majorEastAsia" w:hAnsiTheme="majorEastAsia" w:hint="eastAsia"/>
                <w:sz w:val="19"/>
                <w:szCs w:val="19"/>
              </w:rPr>
              <w:t>要支援</w:t>
            </w:r>
            <w:r>
              <w:rPr>
                <w:rFonts w:asciiTheme="majorEastAsia" w:eastAsiaTheme="majorEastAsia" w:hAnsiTheme="majorEastAsia" w:hint="eastAsia"/>
              </w:rPr>
              <w:t xml:space="preserve">（　 </w:t>
            </w:r>
            <w:r w:rsidRPr="005C381E">
              <w:rPr>
                <w:rFonts w:asciiTheme="majorEastAsia" w:eastAsiaTheme="majorEastAsia" w:hAnsiTheme="majorEastAsia" w:hint="eastAsia"/>
              </w:rPr>
              <w:t xml:space="preserve">　）</w:t>
            </w:r>
            <w:r w:rsidRPr="005C38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A5E90">
              <w:rPr>
                <w:rFonts w:asciiTheme="majorEastAsia" w:eastAsiaTheme="majorEastAsia" w:hAnsiTheme="majorEastAsia" w:hint="eastAsia"/>
                <w:sz w:val="19"/>
                <w:szCs w:val="19"/>
              </w:rPr>
              <w:t>要介護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5C381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381E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1412EF" w:rsidRPr="00206604" w:rsidRDefault="001412EF" w:rsidP="007E2F9E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5C38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A5E90">
              <w:rPr>
                <w:rFonts w:asciiTheme="majorEastAsia" w:eastAsiaTheme="majorEastAsia" w:hAnsiTheme="majorEastAsia" w:hint="eastAsia"/>
                <w:sz w:val="19"/>
                <w:szCs w:val="19"/>
              </w:rPr>
              <w:t>認定なし</w:t>
            </w:r>
          </w:p>
        </w:tc>
      </w:tr>
      <w:tr w:rsidR="001412EF" w:rsidRPr="005C381E" w:rsidTr="007E2F9E">
        <w:trPr>
          <w:trHeight w:val="68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EF" w:rsidRPr="00AE337C" w:rsidRDefault="001412EF" w:rsidP="007E2F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TEL</w:t>
            </w:r>
          </w:p>
        </w:tc>
        <w:tc>
          <w:tcPr>
            <w:tcW w:w="4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EF" w:rsidRPr="00001B88" w:rsidRDefault="001412EF" w:rsidP="007E2F9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5065" w:type="dxa"/>
            <w:gridSpan w:val="1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12EF" w:rsidRPr="00D50634" w:rsidRDefault="001412EF" w:rsidP="007E2F9E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412EF" w:rsidRPr="005C381E" w:rsidTr="007E2F9E">
        <w:trPr>
          <w:trHeight w:val="510"/>
        </w:trPr>
        <w:tc>
          <w:tcPr>
            <w:tcW w:w="1017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412EF" w:rsidRPr="006625DF" w:rsidRDefault="001412EF" w:rsidP="007E2F9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２．</w:t>
            </w:r>
            <w:r w:rsidRPr="006625D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同行訪問を行うケアマネジャー</w:t>
            </w:r>
          </w:p>
        </w:tc>
      </w:tr>
      <w:tr w:rsidR="001412EF" w:rsidRPr="005C381E" w:rsidTr="007E2F9E">
        <w:trPr>
          <w:trHeight w:val="794"/>
        </w:trPr>
        <w:tc>
          <w:tcPr>
            <w:tcW w:w="1080" w:type="dxa"/>
            <w:vAlign w:val="center"/>
          </w:tcPr>
          <w:p w:rsidR="007E2F9E" w:rsidRDefault="007E2F9E" w:rsidP="007E2F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事業所・</w:t>
            </w:r>
          </w:p>
          <w:p w:rsidR="001412EF" w:rsidRPr="00AE337C" w:rsidRDefault="00D5453D" w:rsidP="007E2F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所在地</w:t>
            </w:r>
          </w:p>
        </w:tc>
        <w:tc>
          <w:tcPr>
            <w:tcW w:w="4028" w:type="dxa"/>
            <w:gridSpan w:val="2"/>
            <w:vAlign w:val="center"/>
          </w:tcPr>
          <w:p w:rsidR="001412EF" w:rsidRPr="00ED1140" w:rsidRDefault="001412EF" w:rsidP="007E2F9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1412EF" w:rsidRPr="006625DF" w:rsidRDefault="001412EF" w:rsidP="007E2F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TEL</w:t>
            </w:r>
          </w:p>
        </w:tc>
        <w:tc>
          <w:tcPr>
            <w:tcW w:w="3686" w:type="dxa"/>
            <w:gridSpan w:val="12"/>
            <w:vAlign w:val="center"/>
          </w:tcPr>
          <w:p w:rsidR="001412EF" w:rsidRPr="00ED1140" w:rsidRDefault="001412EF" w:rsidP="007E2F9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412EF" w:rsidRPr="005C381E" w:rsidTr="007E2F9E">
        <w:trPr>
          <w:trHeight w:val="510"/>
        </w:trPr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2EF" w:rsidRPr="006625DF" w:rsidRDefault="001412EF" w:rsidP="007E2F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３．</w:t>
            </w:r>
            <w:r w:rsidRPr="006625D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同行訪問に関する希望等</w:t>
            </w:r>
          </w:p>
        </w:tc>
      </w:tr>
      <w:tr w:rsidR="001412EF" w:rsidRPr="005C381E" w:rsidTr="007E2F9E">
        <w:trPr>
          <w:trHeight w:val="1460"/>
        </w:trPr>
        <w:tc>
          <w:tcPr>
            <w:tcW w:w="1080" w:type="dxa"/>
            <w:vAlign w:val="center"/>
          </w:tcPr>
          <w:p w:rsidR="001412EF" w:rsidRPr="00AE337C" w:rsidRDefault="001412EF" w:rsidP="007E2F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訪</w:t>
            </w:r>
            <w:r w:rsidRPr="00AE337C">
              <w:rPr>
                <w:rFonts w:asciiTheme="majorEastAsia" w:eastAsiaTheme="majorEastAsia" w:hAnsiTheme="majorEastAsia" w:hint="eastAsia"/>
                <w:sz w:val="19"/>
                <w:szCs w:val="19"/>
              </w:rPr>
              <w:t>問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日程</w:t>
            </w:r>
          </w:p>
        </w:tc>
        <w:tc>
          <w:tcPr>
            <w:tcW w:w="9093" w:type="dxa"/>
            <w:gridSpan w:val="16"/>
          </w:tcPr>
          <w:p w:rsidR="001412EF" w:rsidRDefault="001412EF" w:rsidP="007E2F9E">
            <w:pPr>
              <w:rPr>
                <w:rFonts w:asciiTheme="majorEastAsia" w:eastAsiaTheme="majorEastAsia" w:hAnsiTheme="majorEastAsia"/>
              </w:rPr>
            </w:pPr>
            <w:r w:rsidRPr="005C38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A5E90">
              <w:rPr>
                <w:rFonts w:asciiTheme="majorEastAsia" w:eastAsiaTheme="majorEastAsia" w:hAnsiTheme="majorEastAsia" w:hint="eastAsia"/>
                <w:sz w:val="19"/>
                <w:szCs w:val="19"/>
              </w:rPr>
              <w:t>いつでもいい</w:t>
            </w:r>
          </w:p>
          <w:p w:rsidR="001412EF" w:rsidRDefault="001412EF" w:rsidP="007E2F9E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C381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A5E90">
              <w:rPr>
                <w:rFonts w:asciiTheme="majorEastAsia" w:eastAsiaTheme="majorEastAsia" w:hAnsiTheme="majorEastAsia" w:hint="eastAsia"/>
                <w:sz w:val="19"/>
                <w:szCs w:val="19"/>
              </w:rPr>
              <w:t>都合の悪い日・ときがある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　　</w:t>
            </w:r>
            <w:r w:rsidRPr="006A5E90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日</w:t>
            </w:r>
          </w:p>
          <w:p w:rsidR="001412EF" w:rsidRPr="006A5E90" w:rsidRDefault="001412EF" w:rsidP="007E2F9E">
            <w:pPr>
              <w:spacing w:line="480" w:lineRule="auto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　　　　　　　　　　　または　 </w:t>
            </w:r>
            <w:r w:rsidRPr="006A5E90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曜日　が悪い</w:t>
            </w:r>
          </w:p>
        </w:tc>
      </w:tr>
      <w:tr w:rsidR="001412EF" w:rsidRPr="003D31AF" w:rsidTr="007E2F9E">
        <w:trPr>
          <w:trHeight w:val="1692"/>
        </w:trPr>
        <w:tc>
          <w:tcPr>
            <w:tcW w:w="1080" w:type="dxa"/>
            <w:vAlign w:val="center"/>
          </w:tcPr>
          <w:p w:rsidR="001412EF" w:rsidRPr="00AE337C" w:rsidRDefault="001412EF" w:rsidP="007E2F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E337C">
              <w:rPr>
                <w:rFonts w:asciiTheme="majorEastAsia" w:eastAsiaTheme="majorEastAsia" w:hAnsiTheme="majorEastAsia" w:hint="eastAsia"/>
                <w:sz w:val="19"/>
                <w:szCs w:val="19"/>
              </w:rPr>
              <w:t>希望する理由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・目的</w:t>
            </w:r>
          </w:p>
        </w:tc>
        <w:tc>
          <w:tcPr>
            <w:tcW w:w="9093" w:type="dxa"/>
            <w:gridSpan w:val="16"/>
          </w:tcPr>
          <w:p w:rsidR="001412EF" w:rsidRPr="00832CFB" w:rsidRDefault="001412EF" w:rsidP="007E2F9E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1412EF" w:rsidRPr="003D31AF" w:rsidTr="007E2F9E">
        <w:trPr>
          <w:trHeight w:val="885"/>
        </w:trPr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</w:tcPr>
          <w:p w:rsidR="0044283F" w:rsidRDefault="001412EF" w:rsidP="0044283F">
            <w:pPr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7"/>
              </w:rPr>
              <w:t>（注意）</w:t>
            </w:r>
            <w:r w:rsidR="0044283F">
              <w:rPr>
                <w:rFonts w:asciiTheme="majorEastAsia" w:eastAsiaTheme="majorEastAsia" w:hAnsiTheme="majorEastAsia" w:hint="eastAsia"/>
                <w:sz w:val="16"/>
                <w:szCs w:val="17"/>
              </w:rPr>
              <w:t>・</w:t>
            </w:r>
            <w:r w:rsidR="00AE30E7">
              <w:rPr>
                <w:rFonts w:asciiTheme="majorEastAsia" w:eastAsiaTheme="majorEastAsia" w:hAnsiTheme="majorEastAsia" w:hint="eastAsia"/>
                <w:sz w:val="16"/>
                <w:szCs w:val="17"/>
              </w:rPr>
              <w:t>適切な</w:t>
            </w:r>
            <w:r w:rsidR="0044283F">
              <w:rPr>
                <w:rFonts w:asciiTheme="majorEastAsia" w:eastAsiaTheme="majorEastAsia" w:hAnsiTheme="majorEastAsia" w:hint="eastAsia"/>
                <w:sz w:val="16"/>
                <w:szCs w:val="17"/>
              </w:rPr>
              <w:t>指導を行うため</w:t>
            </w:r>
            <w:r w:rsidR="00AE30E7">
              <w:rPr>
                <w:rFonts w:asciiTheme="majorEastAsia" w:eastAsiaTheme="majorEastAsia" w:hAnsiTheme="majorEastAsia" w:hint="eastAsia"/>
                <w:sz w:val="16"/>
                <w:szCs w:val="17"/>
              </w:rPr>
              <w:t>に、</w:t>
            </w:r>
            <w:r w:rsidR="0044283F">
              <w:rPr>
                <w:rFonts w:asciiTheme="majorEastAsia" w:eastAsiaTheme="majorEastAsia" w:hAnsiTheme="majorEastAsia" w:hint="eastAsia"/>
                <w:sz w:val="16"/>
                <w:szCs w:val="17"/>
              </w:rPr>
              <w:t>必要な個人の情報を専門職等へ</w:t>
            </w:r>
            <w:r w:rsidR="00E162D4">
              <w:rPr>
                <w:rFonts w:asciiTheme="majorEastAsia" w:eastAsiaTheme="majorEastAsia" w:hAnsiTheme="majorEastAsia" w:hint="eastAsia"/>
                <w:sz w:val="16"/>
                <w:szCs w:val="17"/>
              </w:rPr>
              <w:t>提供することに同意のうえお申込みください。</w:t>
            </w:r>
          </w:p>
          <w:p w:rsidR="001412EF" w:rsidRDefault="001412EF" w:rsidP="0044283F">
            <w:pPr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7"/>
              </w:rPr>
            </w:pPr>
            <w:r w:rsidRPr="005E6697">
              <w:rPr>
                <w:rFonts w:asciiTheme="majorEastAsia" w:eastAsiaTheme="majorEastAsia" w:hAnsiTheme="majorEastAsia" w:hint="eastAsia"/>
                <w:sz w:val="16"/>
                <w:szCs w:val="17"/>
              </w:rPr>
              <w:t xml:space="preserve">　・この同行訪問は、リハビリや</w:t>
            </w:r>
            <w:r>
              <w:rPr>
                <w:rFonts w:asciiTheme="majorEastAsia" w:eastAsiaTheme="majorEastAsia" w:hAnsiTheme="majorEastAsia" w:hint="eastAsia"/>
                <w:sz w:val="16"/>
                <w:szCs w:val="17"/>
              </w:rPr>
              <w:t>栄養改善の</w:t>
            </w:r>
            <w:r w:rsidRPr="005E6697">
              <w:rPr>
                <w:rFonts w:asciiTheme="majorEastAsia" w:eastAsiaTheme="majorEastAsia" w:hAnsiTheme="majorEastAsia" w:hint="eastAsia"/>
                <w:sz w:val="16"/>
                <w:szCs w:val="17"/>
              </w:rPr>
              <w:t>視点から助言・</w:t>
            </w:r>
            <w:r>
              <w:rPr>
                <w:rFonts w:asciiTheme="majorEastAsia" w:eastAsiaTheme="majorEastAsia" w:hAnsiTheme="majorEastAsia" w:hint="eastAsia"/>
                <w:sz w:val="16"/>
                <w:szCs w:val="17"/>
              </w:rPr>
              <w:t>提案</w:t>
            </w:r>
            <w:r w:rsidRPr="005E6697">
              <w:rPr>
                <w:rFonts w:asciiTheme="majorEastAsia" w:eastAsiaTheme="majorEastAsia" w:hAnsiTheme="majorEastAsia" w:hint="eastAsia"/>
                <w:sz w:val="16"/>
                <w:szCs w:val="17"/>
              </w:rPr>
              <w:t>を行うものです。施術や治療を行うものではありません。</w:t>
            </w:r>
          </w:p>
          <w:p w:rsidR="001412EF" w:rsidRDefault="001412EF" w:rsidP="007E2F9E">
            <w:pPr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7"/>
              </w:rPr>
            </w:pPr>
            <w:r w:rsidRPr="005E6697">
              <w:rPr>
                <w:rFonts w:asciiTheme="majorEastAsia" w:eastAsiaTheme="majorEastAsia" w:hAnsiTheme="majorEastAsia" w:hint="eastAsia"/>
                <w:sz w:val="16"/>
                <w:szCs w:val="17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7"/>
              </w:rPr>
              <w:t>ケアマネジャーが申し込む場合</w:t>
            </w:r>
            <w:r w:rsidRPr="005E6697">
              <w:rPr>
                <w:rFonts w:asciiTheme="majorEastAsia" w:eastAsiaTheme="majorEastAsia" w:hAnsiTheme="majorEastAsia" w:hint="eastAsia"/>
                <w:sz w:val="16"/>
                <w:szCs w:val="17"/>
              </w:rPr>
              <w:t>）</w:t>
            </w:r>
          </w:p>
          <w:p w:rsidR="001412EF" w:rsidRDefault="001412EF" w:rsidP="007E2F9E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7"/>
              </w:rPr>
            </w:pPr>
            <w:r w:rsidRPr="005E6697">
              <w:rPr>
                <w:rFonts w:asciiTheme="majorEastAsia" w:eastAsiaTheme="majorEastAsia" w:hAnsiTheme="majorEastAsia" w:hint="eastAsia"/>
                <w:sz w:val="16"/>
                <w:szCs w:val="17"/>
              </w:rPr>
              <w:t>・この申込書は、利用者の同意を得た</w:t>
            </w:r>
            <w:r>
              <w:rPr>
                <w:rFonts w:asciiTheme="majorEastAsia" w:eastAsiaTheme="majorEastAsia" w:hAnsiTheme="majorEastAsia" w:hint="eastAsia"/>
                <w:sz w:val="16"/>
                <w:szCs w:val="17"/>
              </w:rPr>
              <w:t>上</w:t>
            </w:r>
            <w:r w:rsidRPr="005E6697">
              <w:rPr>
                <w:rFonts w:asciiTheme="majorEastAsia" w:eastAsiaTheme="majorEastAsia" w:hAnsiTheme="majorEastAsia" w:hint="eastAsia"/>
                <w:sz w:val="16"/>
                <w:szCs w:val="17"/>
              </w:rPr>
              <w:t>で市へ提出してください。</w:t>
            </w:r>
          </w:p>
          <w:p w:rsidR="001412EF" w:rsidRDefault="001412EF" w:rsidP="007E2F9E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7"/>
              </w:rPr>
              <w:t xml:space="preserve">　・次の書類を作成していれば添付してください。①いきいき笑顔応援アセスメントシート②利用者基本情報（表面のみ）③ケアプラン</w:t>
            </w:r>
          </w:p>
          <w:p w:rsidR="001412EF" w:rsidRPr="005E6697" w:rsidRDefault="001412EF" w:rsidP="007E2F9E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7"/>
              </w:rPr>
              <w:t xml:space="preserve">　・担当となる専門職と日程調整のうえ、市より連絡します。（希望の日程どおりの調整が困難な場合もあります。）</w:t>
            </w:r>
          </w:p>
        </w:tc>
      </w:tr>
      <w:tr w:rsidR="001412EF" w:rsidRPr="003D31AF" w:rsidTr="007E2F9E">
        <w:trPr>
          <w:gridBefore w:val="2"/>
          <w:wBefore w:w="4644" w:type="dxa"/>
          <w:trHeight w:val="380"/>
        </w:trPr>
        <w:tc>
          <w:tcPr>
            <w:tcW w:w="552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412EF" w:rsidRPr="003E4625" w:rsidRDefault="001412EF" w:rsidP="007E2F9E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※</w:t>
            </w:r>
            <w:r w:rsidRPr="003E4625">
              <w:rPr>
                <w:rFonts w:asciiTheme="majorEastAsia" w:eastAsiaTheme="majorEastAsia" w:hAnsiTheme="majorEastAsia" w:hint="eastAsia"/>
                <w:sz w:val="19"/>
                <w:szCs w:val="19"/>
              </w:rPr>
              <w:t>市記入欄</w:t>
            </w:r>
          </w:p>
        </w:tc>
      </w:tr>
      <w:tr w:rsidR="001412EF" w:rsidRPr="003D31AF" w:rsidTr="007E2F9E">
        <w:trPr>
          <w:gridBefore w:val="2"/>
          <w:wBefore w:w="4644" w:type="dxa"/>
          <w:trHeight w:val="380"/>
        </w:trPr>
        <w:tc>
          <w:tcPr>
            <w:tcW w:w="2138" w:type="dxa"/>
            <w:gridSpan w:val="4"/>
            <w:vAlign w:val="center"/>
          </w:tcPr>
          <w:p w:rsidR="001412EF" w:rsidRPr="00832CFB" w:rsidRDefault="001412EF" w:rsidP="007E2F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4C59">
              <w:rPr>
                <w:rFonts w:asciiTheme="majorEastAsia" w:eastAsiaTheme="majorEastAsia" w:hAnsiTheme="majorEastAsia" w:hint="eastAsia"/>
                <w:sz w:val="17"/>
                <w:szCs w:val="17"/>
              </w:rPr>
              <w:t>(ケアマネのいない場合)</w:t>
            </w:r>
            <w:r w:rsidR="0044283F" w:rsidRPr="0044283F">
              <w:rPr>
                <w:rFonts w:asciiTheme="majorEastAsia" w:eastAsiaTheme="majorEastAsia" w:hAnsiTheme="majorEastAsia" w:hint="eastAsia"/>
                <w:sz w:val="19"/>
                <w:szCs w:val="19"/>
              </w:rPr>
              <w:t>包括</w:t>
            </w:r>
            <w:r w:rsidRPr="003E4625">
              <w:rPr>
                <w:rFonts w:asciiTheme="majorEastAsia" w:eastAsiaTheme="majorEastAsia" w:hAnsiTheme="majorEastAsia" w:hint="eastAsia"/>
                <w:sz w:val="19"/>
                <w:szCs w:val="19"/>
              </w:rPr>
              <w:t>担当者</w:t>
            </w:r>
          </w:p>
        </w:tc>
        <w:tc>
          <w:tcPr>
            <w:tcW w:w="1695" w:type="dxa"/>
            <w:gridSpan w:val="6"/>
            <w:vAlign w:val="center"/>
          </w:tcPr>
          <w:p w:rsidR="001412EF" w:rsidRPr="003E4625" w:rsidRDefault="001412EF" w:rsidP="007E2F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3E4625">
              <w:rPr>
                <w:rFonts w:asciiTheme="majorEastAsia" w:eastAsiaTheme="majorEastAsia" w:hAnsiTheme="majorEastAsia" w:hint="eastAsia"/>
                <w:sz w:val="19"/>
                <w:szCs w:val="19"/>
              </w:rPr>
              <w:t>担当専門職</w:t>
            </w:r>
          </w:p>
        </w:tc>
        <w:tc>
          <w:tcPr>
            <w:tcW w:w="1696" w:type="dxa"/>
            <w:gridSpan w:val="5"/>
            <w:vAlign w:val="center"/>
          </w:tcPr>
          <w:p w:rsidR="001412EF" w:rsidRPr="003E4625" w:rsidRDefault="001412EF" w:rsidP="007E2F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3E4625">
              <w:rPr>
                <w:rFonts w:asciiTheme="majorEastAsia" w:eastAsiaTheme="majorEastAsia" w:hAnsiTheme="majorEastAsia" w:hint="eastAsia"/>
                <w:sz w:val="19"/>
                <w:szCs w:val="19"/>
              </w:rPr>
              <w:t>同行訪問日時</w:t>
            </w:r>
          </w:p>
        </w:tc>
      </w:tr>
      <w:tr w:rsidR="001412EF" w:rsidRPr="003D31AF" w:rsidTr="007E2F9E">
        <w:trPr>
          <w:gridBefore w:val="2"/>
          <w:wBefore w:w="4644" w:type="dxa"/>
          <w:trHeight w:val="630"/>
        </w:trPr>
        <w:tc>
          <w:tcPr>
            <w:tcW w:w="2138" w:type="dxa"/>
            <w:gridSpan w:val="4"/>
            <w:vAlign w:val="center"/>
          </w:tcPr>
          <w:p w:rsidR="001412EF" w:rsidRPr="00832CFB" w:rsidRDefault="001412EF" w:rsidP="007E2F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1412EF" w:rsidRPr="00832CFB" w:rsidRDefault="001412EF" w:rsidP="007E2F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1412EF" w:rsidRPr="00832CFB" w:rsidRDefault="001412EF" w:rsidP="007E2F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4747C" w:rsidRDefault="0044283F" w:rsidP="0044283F">
      <w:pPr>
        <w:spacing w:beforeLines="30" w:before="108"/>
        <w:ind w:firstLineChars="100" w:firstLine="160"/>
        <w:jc w:val="left"/>
        <w:rPr>
          <w:rFonts w:asciiTheme="majorEastAsia" w:eastAsiaTheme="majorEastAsia" w:hAnsiTheme="majorEastAsia"/>
          <w:sz w:val="32"/>
          <w:szCs w:val="32"/>
        </w:rPr>
      </w:pPr>
      <w:r w:rsidRPr="0044283F">
        <w:rPr>
          <w:rFonts w:asciiTheme="majorEastAsia" w:eastAsiaTheme="majorEastAsia" w:hAnsiTheme="majorEastAsia"/>
          <w:noProof/>
          <w:sz w:val="16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9B94D" wp14:editId="21F6C459">
                <wp:simplePos x="0" y="0"/>
                <wp:positionH relativeFrom="column">
                  <wp:posOffset>1580515</wp:posOffset>
                </wp:positionH>
                <wp:positionV relativeFrom="paragraph">
                  <wp:posOffset>217170</wp:posOffset>
                </wp:positionV>
                <wp:extent cx="13049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D4" w:rsidRPr="0044283F" w:rsidRDefault="00E162D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※どちらか</w:t>
                            </w:r>
                            <w:r w:rsidRPr="0044283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選択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4.45pt;margin-top:17.1pt;width:102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G9LgIAAA0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" filled="f" stroked="f">
                <v:textbox style="mso-fit-shape-to-text:t">
                  <w:txbxContent>
                    <w:p w:rsidR="00E162D4" w:rsidRPr="0044283F" w:rsidRDefault="00E162D4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※どちらか</w:t>
                      </w:r>
                      <w:r w:rsidRPr="0044283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  <w:r w:rsidR="0017096E">
        <w:rPr>
          <w:rFonts w:asciiTheme="majorEastAsia" w:eastAsiaTheme="majorEastAsia" w:hAnsiTheme="majorEastAsia" w:hint="eastAsia"/>
        </w:rPr>
        <w:t>次のとおり、専門</w:t>
      </w:r>
      <w:r w:rsidR="0017096E" w:rsidRPr="005C381E">
        <w:rPr>
          <w:rFonts w:asciiTheme="majorEastAsia" w:eastAsiaTheme="majorEastAsia" w:hAnsiTheme="majorEastAsia" w:hint="eastAsia"/>
        </w:rPr>
        <w:t>職</w:t>
      </w:r>
      <w:r w:rsidR="000C1523">
        <w:rPr>
          <w:rFonts w:asciiTheme="majorEastAsia" w:eastAsiaTheme="majorEastAsia" w:hAnsiTheme="majorEastAsia" w:hint="eastAsia"/>
        </w:rPr>
        <w:t>（リハビリ職・管理栄養士）</w:t>
      </w:r>
      <w:r w:rsidR="000C1523" w:rsidRPr="005C381E">
        <w:rPr>
          <w:rFonts w:asciiTheme="majorEastAsia" w:eastAsiaTheme="majorEastAsia" w:hAnsiTheme="majorEastAsia" w:hint="eastAsia"/>
        </w:rPr>
        <w:t>の</w:t>
      </w:r>
      <w:r w:rsidR="000C1523">
        <w:rPr>
          <w:rFonts w:asciiTheme="majorEastAsia" w:eastAsiaTheme="majorEastAsia" w:hAnsiTheme="majorEastAsia" w:hint="eastAsia"/>
        </w:rPr>
        <w:t>同行訪問を申し込みます。</w:t>
      </w:r>
    </w:p>
    <w:sectPr w:rsidR="00C4747C" w:rsidSect="001412EF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D4" w:rsidRDefault="00E162D4" w:rsidP="009078DE">
      <w:r>
        <w:separator/>
      </w:r>
    </w:p>
  </w:endnote>
  <w:endnote w:type="continuationSeparator" w:id="0">
    <w:p w:rsidR="00E162D4" w:rsidRDefault="00E162D4" w:rsidP="009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ＭＳ 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D4" w:rsidRDefault="00E162D4" w:rsidP="009078DE">
      <w:r>
        <w:separator/>
      </w:r>
    </w:p>
  </w:footnote>
  <w:footnote w:type="continuationSeparator" w:id="0">
    <w:p w:rsidR="00E162D4" w:rsidRDefault="00E162D4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EA"/>
    <w:rsid w:val="00000BFB"/>
    <w:rsid w:val="00001B88"/>
    <w:rsid w:val="000052A1"/>
    <w:rsid w:val="00005793"/>
    <w:rsid w:val="00005DA8"/>
    <w:rsid w:val="00010BD1"/>
    <w:rsid w:val="0001321B"/>
    <w:rsid w:val="00014146"/>
    <w:rsid w:val="0001486C"/>
    <w:rsid w:val="000158F4"/>
    <w:rsid w:val="00021B0A"/>
    <w:rsid w:val="00022572"/>
    <w:rsid w:val="00023D9E"/>
    <w:rsid w:val="000252EB"/>
    <w:rsid w:val="00027BE1"/>
    <w:rsid w:val="00030288"/>
    <w:rsid w:val="00031A2A"/>
    <w:rsid w:val="00031A7E"/>
    <w:rsid w:val="00033217"/>
    <w:rsid w:val="00035F5F"/>
    <w:rsid w:val="0003639E"/>
    <w:rsid w:val="000364A2"/>
    <w:rsid w:val="00042362"/>
    <w:rsid w:val="00047EA9"/>
    <w:rsid w:val="00050E77"/>
    <w:rsid w:val="00052A5E"/>
    <w:rsid w:val="000678CC"/>
    <w:rsid w:val="00074E7B"/>
    <w:rsid w:val="000753C6"/>
    <w:rsid w:val="00076208"/>
    <w:rsid w:val="0007739B"/>
    <w:rsid w:val="0008119E"/>
    <w:rsid w:val="00085100"/>
    <w:rsid w:val="00085F18"/>
    <w:rsid w:val="00087206"/>
    <w:rsid w:val="00090ACC"/>
    <w:rsid w:val="000911D1"/>
    <w:rsid w:val="0009140D"/>
    <w:rsid w:val="000950E0"/>
    <w:rsid w:val="000A0660"/>
    <w:rsid w:val="000A1235"/>
    <w:rsid w:val="000A1347"/>
    <w:rsid w:val="000A67E5"/>
    <w:rsid w:val="000A69CA"/>
    <w:rsid w:val="000A75A5"/>
    <w:rsid w:val="000B0CF6"/>
    <w:rsid w:val="000B1203"/>
    <w:rsid w:val="000B2225"/>
    <w:rsid w:val="000B497E"/>
    <w:rsid w:val="000B5338"/>
    <w:rsid w:val="000B6610"/>
    <w:rsid w:val="000C1523"/>
    <w:rsid w:val="000C358A"/>
    <w:rsid w:val="000C4953"/>
    <w:rsid w:val="000C76FF"/>
    <w:rsid w:val="000D06DC"/>
    <w:rsid w:val="000D5BF1"/>
    <w:rsid w:val="000E1C75"/>
    <w:rsid w:val="000E2557"/>
    <w:rsid w:val="000F0D84"/>
    <w:rsid w:val="000F0EFB"/>
    <w:rsid w:val="000F124A"/>
    <w:rsid w:val="000F635C"/>
    <w:rsid w:val="001016DB"/>
    <w:rsid w:val="00107CC3"/>
    <w:rsid w:val="00110292"/>
    <w:rsid w:val="00111510"/>
    <w:rsid w:val="00112006"/>
    <w:rsid w:val="00113FF3"/>
    <w:rsid w:val="00117836"/>
    <w:rsid w:val="00117C43"/>
    <w:rsid w:val="00123763"/>
    <w:rsid w:val="00127529"/>
    <w:rsid w:val="0013001D"/>
    <w:rsid w:val="00134FA3"/>
    <w:rsid w:val="001366D9"/>
    <w:rsid w:val="001372BB"/>
    <w:rsid w:val="00137EC5"/>
    <w:rsid w:val="001401E7"/>
    <w:rsid w:val="00140675"/>
    <w:rsid w:val="00140F39"/>
    <w:rsid w:val="001411EF"/>
    <w:rsid w:val="001412EF"/>
    <w:rsid w:val="001439F7"/>
    <w:rsid w:val="00144F88"/>
    <w:rsid w:val="001507D7"/>
    <w:rsid w:val="00152C83"/>
    <w:rsid w:val="001573F6"/>
    <w:rsid w:val="001600E1"/>
    <w:rsid w:val="00161B83"/>
    <w:rsid w:val="00166068"/>
    <w:rsid w:val="00170164"/>
    <w:rsid w:val="001702DE"/>
    <w:rsid w:val="0017096E"/>
    <w:rsid w:val="001719EC"/>
    <w:rsid w:val="0017377C"/>
    <w:rsid w:val="00174B2A"/>
    <w:rsid w:val="00175E0A"/>
    <w:rsid w:val="0018230B"/>
    <w:rsid w:val="00183410"/>
    <w:rsid w:val="0018671C"/>
    <w:rsid w:val="00187401"/>
    <w:rsid w:val="00187D1E"/>
    <w:rsid w:val="001924B5"/>
    <w:rsid w:val="001951B1"/>
    <w:rsid w:val="00195FB8"/>
    <w:rsid w:val="00197CA1"/>
    <w:rsid w:val="001A18C7"/>
    <w:rsid w:val="001A1F0F"/>
    <w:rsid w:val="001A24ED"/>
    <w:rsid w:val="001A3562"/>
    <w:rsid w:val="001A40DC"/>
    <w:rsid w:val="001A5399"/>
    <w:rsid w:val="001A64E1"/>
    <w:rsid w:val="001A6F27"/>
    <w:rsid w:val="001B1664"/>
    <w:rsid w:val="001B3433"/>
    <w:rsid w:val="001C1475"/>
    <w:rsid w:val="001C1E9F"/>
    <w:rsid w:val="001C281B"/>
    <w:rsid w:val="001C5DE6"/>
    <w:rsid w:val="001C7E4C"/>
    <w:rsid w:val="001D144C"/>
    <w:rsid w:val="001D4EDA"/>
    <w:rsid w:val="001E3EB5"/>
    <w:rsid w:val="001E412F"/>
    <w:rsid w:val="001E514C"/>
    <w:rsid w:val="001E5CFF"/>
    <w:rsid w:val="001E610B"/>
    <w:rsid w:val="001E651A"/>
    <w:rsid w:val="001E7828"/>
    <w:rsid w:val="001F1714"/>
    <w:rsid w:val="001F3FE5"/>
    <w:rsid w:val="001F53AA"/>
    <w:rsid w:val="0020104B"/>
    <w:rsid w:val="00203E0A"/>
    <w:rsid w:val="00203EEB"/>
    <w:rsid w:val="00206604"/>
    <w:rsid w:val="00206BE0"/>
    <w:rsid w:val="00207567"/>
    <w:rsid w:val="00207788"/>
    <w:rsid w:val="00210EA4"/>
    <w:rsid w:val="0021126C"/>
    <w:rsid w:val="00211723"/>
    <w:rsid w:val="002124BC"/>
    <w:rsid w:val="002134F1"/>
    <w:rsid w:val="00214BE0"/>
    <w:rsid w:val="00215A76"/>
    <w:rsid w:val="00221C61"/>
    <w:rsid w:val="00224E2B"/>
    <w:rsid w:val="002255B0"/>
    <w:rsid w:val="00225910"/>
    <w:rsid w:val="00225D19"/>
    <w:rsid w:val="00225FF4"/>
    <w:rsid w:val="00226C1D"/>
    <w:rsid w:val="002276E5"/>
    <w:rsid w:val="002311B5"/>
    <w:rsid w:val="0023339B"/>
    <w:rsid w:val="002340B1"/>
    <w:rsid w:val="00234516"/>
    <w:rsid w:val="002371A2"/>
    <w:rsid w:val="002404FB"/>
    <w:rsid w:val="00246DAF"/>
    <w:rsid w:val="002517BA"/>
    <w:rsid w:val="00251D1C"/>
    <w:rsid w:val="00251DDF"/>
    <w:rsid w:val="0025210E"/>
    <w:rsid w:val="002522FD"/>
    <w:rsid w:val="0025589C"/>
    <w:rsid w:val="0025700C"/>
    <w:rsid w:val="002602E3"/>
    <w:rsid w:val="00261308"/>
    <w:rsid w:val="0026257C"/>
    <w:rsid w:val="0026344E"/>
    <w:rsid w:val="00265762"/>
    <w:rsid w:val="0027020F"/>
    <w:rsid w:val="00270B14"/>
    <w:rsid w:val="00273AF6"/>
    <w:rsid w:val="002744AB"/>
    <w:rsid w:val="002757E0"/>
    <w:rsid w:val="002766AF"/>
    <w:rsid w:val="002801C6"/>
    <w:rsid w:val="00291EE8"/>
    <w:rsid w:val="00295142"/>
    <w:rsid w:val="0029766D"/>
    <w:rsid w:val="002A0940"/>
    <w:rsid w:val="002A4985"/>
    <w:rsid w:val="002A5340"/>
    <w:rsid w:val="002A65E4"/>
    <w:rsid w:val="002A7E7F"/>
    <w:rsid w:val="002B029C"/>
    <w:rsid w:val="002B6C35"/>
    <w:rsid w:val="002C0759"/>
    <w:rsid w:val="002D2FA4"/>
    <w:rsid w:val="002D5F29"/>
    <w:rsid w:val="002E084C"/>
    <w:rsid w:val="002E72B6"/>
    <w:rsid w:val="002F0B2A"/>
    <w:rsid w:val="002F188C"/>
    <w:rsid w:val="002F1ED4"/>
    <w:rsid w:val="002F2162"/>
    <w:rsid w:val="002F2AC3"/>
    <w:rsid w:val="002F3272"/>
    <w:rsid w:val="002F3297"/>
    <w:rsid w:val="00306BA4"/>
    <w:rsid w:val="00320C4A"/>
    <w:rsid w:val="00321131"/>
    <w:rsid w:val="0032269E"/>
    <w:rsid w:val="00323B29"/>
    <w:rsid w:val="00326847"/>
    <w:rsid w:val="003340B7"/>
    <w:rsid w:val="00335933"/>
    <w:rsid w:val="00335D21"/>
    <w:rsid w:val="00337027"/>
    <w:rsid w:val="00341D7F"/>
    <w:rsid w:val="00347D0F"/>
    <w:rsid w:val="00352E6F"/>
    <w:rsid w:val="0035673D"/>
    <w:rsid w:val="0035683C"/>
    <w:rsid w:val="00357C8E"/>
    <w:rsid w:val="00360658"/>
    <w:rsid w:val="00371CFB"/>
    <w:rsid w:val="003744ED"/>
    <w:rsid w:val="0037561E"/>
    <w:rsid w:val="00375C1D"/>
    <w:rsid w:val="0037677A"/>
    <w:rsid w:val="00377850"/>
    <w:rsid w:val="00382B7B"/>
    <w:rsid w:val="00383865"/>
    <w:rsid w:val="003862CC"/>
    <w:rsid w:val="00390666"/>
    <w:rsid w:val="00393313"/>
    <w:rsid w:val="00394BB1"/>
    <w:rsid w:val="003956C0"/>
    <w:rsid w:val="003964FD"/>
    <w:rsid w:val="003A2CDC"/>
    <w:rsid w:val="003A7850"/>
    <w:rsid w:val="003A7E7A"/>
    <w:rsid w:val="003B12EE"/>
    <w:rsid w:val="003B7E1C"/>
    <w:rsid w:val="003C24A8"/>
    <w:rsid w:val="003D12C3"/>
    <w:rsid w:val="003D3ED6"/>
    <w:rsid w:val="003D475E"/>
    <w:rsid w:val="003D4AEA"/>
    <w:rsid w:val="003D785B"/>
    <w:rsid w:val="003D7E1C"/>
    <w:rsid w:val="003E354A"/>
    <w:rsid w:val="003E4625"/>
    <w:rsid w:val="003E5C24"/>
    <w:rsid w:val="003F1CE4"/>
    <w:rsid w:val="003F7A95"/>
    <w:rsid w:val="00400AF9"/>
    <w:rsid w:val="00402C54"/>
    <w:rsid w:val="00404AA8"/>
    <w:rsid w:val="004061F8"/>
    <w:rsid w:val="00406535"/>
    <w:rsid w:val="004077EB"/>
    <w:rsid w:val="004123DD"/>
    <w:rsid w:val="00412A3C"/>
    <w:rsid w:val="0041506E"/>
    <w:rsid w:val="004156F5"/>
    <w:rsid w:val="00415E4D"/>
    <w:rsid w:val="00416376"/>
    <w:rsid w:val="00420205"/>
    <w:rsid w:val="004207FB"/>
    <w:rsid w:val="0042109D"/>
    <w:rsid w:val="0042124E"/>
    <w:rsid w:val="004255FF"/>
    <w:rsid w:val="004278D9"/>
    <w:rsid w:val="00427D68"/>
    <w:rsid w:val="00430555"/>
    <w:rsid w:val="00430CCC"/>
    <w:rsid w:val="00431142"/>
    <w:rsid w:val="00434530"/>
    <w:rsid w:val="00435483"/>
    <w:rsid w:val="00436AB5"/>
    <w:rsid w:val="004378B0"/>
    <w:rsid w:val="0044283F"/>
    <w:rsid w:val="00442F95"/>
    <w:rsid w:val="00443D52"/>
    <w:rsid w:val="004446E5"/>
    <w:rsid w:val="00445598"/>
    <w:rsid w:val="00450CB2"/>
    <w:rsid w:val="004538C7"/>
    <w:rsid w:val="00456CC6"/>
    <w:rsid w:val="00457762"/>
    <w:rsid w:val="00465C86"/>
    <w:rsid w:val="00466625"/>
    <w:rsid w:val="00471137"/>
    <w:rsid w:val="00475F05"/>
    <w:rsid w:val="00480A9B"/>
    <w:rsid w:val="00483A0D"/>
    <w:rsid w:val="004859BA"/>
    <w:rsid w:val="004866D3"/>
    <w:rsid w:val="004921D5"/>
    <w:rsid w:val="00497AAB"/>
    <w:rsid w:val="004A7C8C"/>
    <w:rsid w:val="004A7F55"/>
    <w:rsid w:val="004B09F7"/>
    <w:rsid w:val="004B2724"/>
    <w:rsid w:val="004B39ED"/>
    <w:rsid w:val="004B50BB"/>
    <w:rsid w:val="004C039D"/>
    <w:rsid w:val="004C35AA"/>
    <w:rsid w:val="004C3AFC"/>
    <w:rsid w:val="004C5595"/>
    <w:rsid w:val="004C7D53"/>
    <w:rsid w:val="004D2761"/>
    <w:rsid w:val="004D37BE"/>
    <w:rsid w:val="004D4AF4"/>
    <w:rsid w:val="004D58DF"/>
    <w:rsid w:val="004D6546"/>
    <w:rsid w:val="004E0096"/>
    <w:rsid w:val="004E02EC"/>
    <w:rsid w:val="004E42F8"/>
    <w:rsid w:val="004E6CAF"/>
    <w:rsid w:val="004F283A"/>
    <w:rsid w:val="004F46D1"/>
    <w:rsid w:val="004F692F"/>
    <w:rsid w:val="0050045B"/>
    <w:rsid w:val="005025F9"/>
    <w:rsid w:val="00505392"/>
    <w:rsid w:val="00507D35"/>
    <w:rsid w:val="005118DF"/>
    <w:rsid w:val="00512A38"/>
    <w:rsid w:val="0051317D"/>
    <w:rsid w:val="00517EBA"/>
    <w:rsid w:val="0052080F"/>
    <w:rsid w:val="00524AE3"/>
    <w:rsid w:val="005254E0"/>
    <w:rsid w:val="005271C5"/>
    <w:rsid w:val="005339FC"/>
    <w:rsid w:val="005347D6"/>
    <w:rsid w:val="00535407"/>
    <w:rsid w:val="00535B8D"/>
    <w:rsid w:val="00540FE7"/>
    <w:rsid w:val="005433CC"/>
    <w:rsid w:val="00544D40"/>
    <w:rsid w:val="005459D2"/>
    <w:rsid w:val="005460DF"/>
    <w:rsid w:val="005460F3"/>
    <w:rsid w:val="00546D6C"/>
    <w:rsid w:val="0055312C"/>
    <w:rsid w:val="00553904"/>
    <w:rsid w:val="00554262"/>
    <w:rsid w:val="00555486"/>
    <w:rsid w:val="00561FF6"/>
    <w:rsid w:val="005622C1"/>
    <w:rsid w:val="00564B0D"/>
    <w:rsid w:val="0056539D"/>
    <w:rsid w:val="005670BD"/>
    <w:rsid w:val="00571C9B"/>
    <w:rsid w:val="0057473B"/>
    <w:rsid w:val="00574FE2"/>
    <w:rsid w:val="00581731"/>
    <w:rsid w:val="00593D8B"/>
    <w:rsid w:val="005950CB"/>
    <w:rsid w:val="00595F9C"/>
    <w:rsid w:val="005A2146"/>
    <w:rsid w:val="005A3F60"/>
    <w:rsid w:val="005A4349"/>
    <w:rsid w:val="005A4D01"/>
    <w:rsid w:val="005A5DF1"/>
    <w:rsid w:val="005B22A4"/>
    <w:rsid w:val="005B2489"/>
    <w:rsid w:val="005B3AE6"/>
    <w:rsid w:val="005B5C2C"/>
    <w:rsid w:val="005C03DA"/>
    <w:rsid w:val="005C1225"/>
    <w:rsid w:val="005C1466"/>
    <w:rsid w:val="005C1B67"/>
    <w:rsid w:val="005C29E9"/>
    <w:rsid w:val="005C47DE"/>
    <w:rsid w:val="005C4E86"/>
    <w:rsid w:val="005C59EC"/>
    <w:rsid w:val="005C5ECA"/>
    <w:rsid w:val="005C60B0"/>
    <w:rsid w:val="005D2620"/>
    <w:rsid w:val="005D4527"/>
    <w:rsid w:val="005D571E"/>
    <w:rsid w:val="005E04D0"/>
    <w:rsid w:val="005E05D0"/>
    <w:rsid w:val="005E1067"/>
    <w:rsid w:val="005E320C"/>
    <w:rsid w:val="005E6697"/>
    <w:rsid w:val="005E7D82"/>
    <w:rsid w:val="005F3527"/>
    <w:rsid w:val="005F6831"/>
    <w:rsid w:val="005F7BE0"/>
    <w:rsid w:val="0060046B"/>
    <w:rsid w:val="00601C60"/>
    <w:rsid w:val="00603134"/>
    <w:rsid w:val="006048DC"/>
    <w:rsid w:val="0060689D"/>
    <w:rsid w:val="00613F2B"/>
    <w:rsid w:val="00616869"/>
    <w:rsid w:val="00620445"/>
    <w:rsid w:val="00623677"/>
    <w:rsid w:val="006240C0"/>
    <w:rsid w:val="00630900"/>
    <w:rsid w:val="00630C9D"/>
    <w:rsid w:val="00631FC6"/>
    <w:rsid w:val="00635C0D"/>
    <w:rsid w:val="00637958"/>
    <w:rsid w:val="00637D12"/>
    <w:rsid w:val="00642BFF"/>
    <w:rsid w:val="00644203"/>
    <w:rsid w:val="006457E6"/>
    <w:rsid w:val="00645BD1"/>
    <w:rsid w:val="0064712A"/>
    <w:rsid w:val="00647F14"/>
    <w:rsid w:val="0065033E"/>
    <w:rsid w:val="00653593"/>
    <w:rsid w:val="006560BE"/>
    <w:rsid w:val="00660306"/>
    <w:rsid w:val="006610D8"/>
    <w:rsid w:val="00662420"/>
    <w:rsid w:val="006625DF"/>
    <w:rsid w:val="006645E0"/>
    <w:rsid w:val="00675287"/>
    <w:rsid w:val="00680666"/>
    <w:rsid w:val="00680D28"/>
    <w:rsid w:val="00681841"/>
    <w:rsid w:val="00687159"/>
    <w:rsid w:val="00691F02"/>
    <w:rsid w:val="00695414"/>
    <w:rsid w:val="00695A08"/>
    <w:rsid w:val="00697394"/>
    <w:rsid w:val="00697C88"/>
    <w:rsid w:val="006A1A7E"/>
    <w:rsid w:val="006A3733"/>
    <w:rsid w:val="006A5A52"/>
    <w:rsid w:val="006A5E90"/>
    <w:rsid w:val="006A7450"/>
    <w:rsid w:val="006A7B53"/>
    <w:rsid w:val="006B0A63"/>
    <w:rsid w:val="006B22F7"/>
    <w:rsid w:val="006B3CA0"/>
    <w:rsid w:val="006B4650"/>
    <w:rsid w:val="006B50BD"/>
    <w:rsid w:val="006B764F"/>
    <w:rsid w:val="006C2B33"/>
    <w:rsid w:val="006C78D3"/>
    <w:rsid w:val="006D2A60"/>
    <w:rsid w:val="006D3F1B"/>
    <w:rsid w:val="006D44CA"/>
    <w:rsid w:val="006D4EC9"/>
    <w:rsid w:val="006D502E"/>
    <w:rsid w:val="006E1876"/>
    <w:rsid w:val="006E1E16"/>
    <w:rsid w:val="006E5F5E"/>
    <w:rsid w:val="006F2A67"/>
    <w:rsid w:val="006F32A2"/>
    <w:rsid w:val="006F4166"/>
    <w:rsid w:val="006F71A5"/>
    <w:rsid w:val="00700FF5"/>
    <w:rsid w:val="00702F7A"/>
    <w:rsid w:val="00703652"/>
    <w:rsid w:val="00705ED5"/>
    <w:rsid w:val="00711687"/>
    <w:rsid w:val="00712C41"/>
    <w:rsid w:val="0071329C"/>
    <w:rsid w:val="00714990"/>
    <w:rsid w:val="007163BC"/>
    <w:rsid w:val="007167AD"/>
    <w:rsid w:val="007205D1"/>
    <w:rsid w:val="007219CC"/>
    <w:rsid w:val="0072599D"/>
    <w:rsid w:val="007265D6"/>
    <w:rsid w:val="007272DC"/>
    <w:rsid w:val="007302D7"/>
    <w:rsid w:val="00730744"/>
    <w:rsid w:val="00732F1B"/>
    <w:rsid w:val="00733B6E"/>
    <w:rsid w:val="00733E95"/>
    <w:rsid w:val="00735690"/>
    <w:rsid w:val="00736637"/>
    <w:rsid w:val="007459E6"/>
    <w:rsid w:val="00745DB4"/>
    <w:rsid w:val="007525DA"/>
    <w:rsid w:val="00752D19"/>
    <w:rsid w:val="00754E0F"/>
    <w:rsid w:val="00756165"/>
    <w:rsid w:val="007601C9"/>
    <w:rsid w:val="00761F31"/>
    <w:rsid w:val="0076260E"/>
    <w:rsid w:val="00763F2A"/>
    <w:rsid w:val="007649BD"/>
    <w:rsid w:val="00766CD1"/>
    <w:rsid w:val="0077339D"/>
    <w:rsid w:val="00781648"/>
    <w:rsid w:val="00786E16"/>
    <w:rsid w:val="00790853"/>
    <w:rsid w:val="00792865"/>
    <w:rsid w:val="00793C88"/>
    <w:rsid w:val="0079540C"/>
    <w:rsid w:val="00796904"/>
    <w:rsid w:val="00797B45"/>
    <w:rsid w:val="00797C68"/>
    <w:rsid w:val="007A0C05"/>
    <w:rsid w:val="007A28C2"/>
    <w:rsid w:val="007A655D"/>
    <w:rsid w:val="007B5E13"/>
    <w:rsid w:val="007B65E8"/>
    <w:rsid w:val="007B7623"/>
    <w:rsid w:val="007C1F19"/>
    <w:rsid w:val="007C2A12"/>
    <w:rsid w:val="007C2C77"/>
    <w:rsid w:val="007C5A56"/>
    <w:rsid w:val="007C6030"/>
    <w:rsid w:val="007D0BA7"/>
    <w:rsid w:val="007D0D61"/>
    <w:rsid w:val="007D320A"/>
    <w:rsid w:val="007D3F2E"/>
    <w:rsid w:val="007D4816"/>
    <w:rsid w:val="007D5100"/>
    <w:rsid w:val="007E024E"/>
    <w:rsid w:val="007E1659"/>
    <w:rsid w:val="007E2F9E"/>
    <w:rsid w:val="007E38BD"/>
    <w:rsid w:val="007E6131"/>
    <w:rsid w:val="007E7A6B"/>
    <w:rsid w:val="007F317F"/>
    <w:rsid w:val="007F64BA"/>
    <w:rsid w:val="007F6EDC"/>
    <w:rsid w:val="007F752C"/>
    <w:rsid w:val="0080109D"/>
    <w:rsid w:val="00802DC9"/>
    <w:rsid w:val="00810016"/>
    <w:rsid w:val="00814AD4"/>
    <w:rsid w:val="00815003"/>
    <w:rsid w:val="00823E07"/>
    <w:rsid w:val="00825B1D"/>
    <w:rsid w:val="008272D2"/>
    <w:rsid w:val="00832CFB"/>
    <w:rsid w:val="008364F3"/>
    <w:rsid w:val="008432BE"/>
    <w:rsid w:val="00850F4D"/>
    <w:rsid w:val="00851EE6"/>
    <w:rsid w:val="008565A2"/>
    <w:rsid w:val="008600D4"/>
    <w:rsid w:val="0087424E"/>
    <w:rsid w:val="00874EA7"/>
    <w:rsid w:val="00875170"/>
    <w:rsid w:val="008801FF"/>
    <w:rsid w:val="00881B05"/>
    <w:rsid w:val="00881DBA"/>
    <w:rsid w:val="00884FBB"/>
    <w:rsid w:val="008866A5"/>
    <w:rsid w:val="0088769B"/>
    <w:rsid w:val="00890929"/>
    <w:rsid w:val="00890D09"/>
    <w:rsid w:val="00892034"/>
    <w:rsid w:val="00892C0C"/>
    <w:rsid w:val="00894977"/>
    <w:rsid w:val="008A0D8E"/>
    <w:rsid w:val="008A15DA"/>
    <w:rsid w:val="008A45F6"/>
    <w:rsid w:val="008A5B35"/>
    <w:rsid w:val="008A68F0"/>
    <w:rsid w:val="008A6FB7"/>
    <w:rsid w:val="008B1E04"/>
    <w:rsid w:val="008B3B20"/>
    <w:rsid w:val="008B4388"/>
    <w:rsid w:val="008B53A3"/>
    <w:rsid w:val="008B55E0"/>
    <w:rsid w:val="008C3321"/>
    <w:rsid w:val="008C6328"/>
    <w:rsid w:val="008D2199"/>
    <w:rsid w:val="008D3627"/>
    <w:rsid w:val="008D636D"/>
    <w:rsid w:val="008E0B72"/>
    <w:rsid w:val="008E2E43"/>
    <w:rsid w:val="008E2F35"/>
    <w:rsid w:val="008E3891"/>
    <w:rsid w:val="008E404A"/>
    <w:rsid w:val="008E7772"/>
    <w:rsid w:val="008E7FA7"/>
    <w:rsid w:val="008F047D"/>
    <w:rsid w:val="008F0B78"/>
    <w:rsid w:val="008F295C"/>
    <w:rsid w:val="008F6729"/>
    <w:rsid w:val="008F6E5A"/>
    <w:rsid w:val="008F7934"/>
    <w:rsid w:val="008F7E53"/>
    <w:rsid w:val="009004FF"/>
    <w:rsid w:val="0090172B"/>
    <w:rsid w:val="00904091"/>
    <w:rsid w:val="00904EDD"/>
    <w:rsid w:val="00906442"/>
    <w:rsid w:val="009078DE"/>
    <w:rsid w:val="00911D0D"/>
    <w:rsid w:val="00913DEA"/>
    <w:rsid w:val="009175EA"/>
    <w:rsid w:val="009176E8"/>
    <w:rsid w:val="009213DF"/>
    <w:rsid w:val="0092256A"/>
    <w:rsid w:val="00922575"/>
    <w:rsid w:val="00926C87"/>
    <w:rsid w:val="009275B5"/>
    <w:rsid w:val="00927E96"/>
    <w:rsid w:val="00930997"/>
    <w:rsid w:val="009314C4"/>
    <w:rsid w:val="00931768"/>
    <w:rsid w:val="00931DCF"/>
    <w:rsid w:val="00935ED9"/>
    <w:rsid w:val="00936D4B"/>
    <w:rsid w:val="009400EC"/>
    <w:rsid w:val="00940F69"/>
    <w:rsid w:val="00941C9B"/>
    <w:rsid w:val="009469A5"/>
    <w:rsid w:val="00946D60"/>
    <w:rsid w:val="00946D9B"/>
    <w:rsid w:val="00947788"/>
    <w:rsid w:val="0095275B"/>
    <w:rsid w:val="00953F47"/>
    <w:rsid w:val="00956BED"/>
    <w:rsid w:val="00963B09"/>
    <w:rsid w:val="00964072"/>
    <w:rsid w:val="0096530B"/>
    <w:rsid w:val="00965680"/>
    <w:rsid w:val="00971932"/>
    <w:rsid w:val="00971CC1"/>
    <w:rsid w:val="009727A4"/>
    <w:rsid w:val="009730A4"/>
    <w:rsid w:val="00973136"/>
    <w:rsid w:val="00973988"/>
    <w:rsid w:val="00974C74"/>
    <w:rsid w:val="00974E90"/>
    <w:rsid w:val="00980D4E"/>
    <w:rsid w:val="00986AF4"/>
    <w:rsid w:val="00996031"/>
    <w:rsid w:val="00996540"/>
    <w:rsid w:val="0099680B"/>
    <w:rsid w:val="009A19B8"/>
    <w:rsid w:val="009B02CF"/>
    <w:rsid w:val="009B1626"/>
    <w:rsid w:val="009B58EA"/>
    <w:rsid w:val="009B649A"/>
    <w:rsid w:val="009C08A2"/>
    <w:rsid w:val="009C196A"/>
    <w:rsid w:val="009C19ED"/>
    <w:rsid w:val="009C2704"/>
    <w:rsid w:val="009C430C"/>
    <w:rsid w:val="009C4344"/>
    <w:rsid w:val="009C4FED"/>
    <w:rsid w:val="009D1680"/>
    <w:rsid w:val="009D34F9"/>
    <w:rsid w:val="009D40C1"/>
    <w:rsid w:val="009D4C65"/>
    <w:rsid w:val="009D4F1E"/>
    <w:rsid w:val="009E15FA"/>
    <w:rsid w:val="009E17AE"/>
    <w:rsid w:val="009E1C07"/>
    <w:rsid w:val="009E2D3C"/>
    <w:rsid w:val="009E30A0"/>
    <w:rsid w:val="009E41A9"/>
    <w:rsid w:val="009E5CCE"/>
    <w:rsid w:val="009F4AE9"/>
    <w:rsid w:val="009F6656"/>
    <w:rsid w:val="009F70EF"/>
    <w:rsid w:val="009F77A6"/>
    <w:rsid w:val="00A017D8"/>
    <w:rsid w:val="00A047DA"/>
    <w:rsid w:val="00A050A0"/>
    <w:rsid w:val="00A0552B"/>
    <w:rsid w:val="00A06D3F"/>
    <w:rsid w:val="00A10589"/>
    <w:rsid w:val="00A17512"/>
    <w:rsid w:val="00A226F6"/>
    <w:rsid w:val="00A25823"/>
    <w:rsid w:val="00A26648"/>
    <w:rsid w:val="00A27350"/>
    <w:rsid w:val="00A32F05"/>
    <w:rsid w:val="00A36672"/>
    <w:rsid w:val="00A37DDE"/>
    <w:rsid w:val="00A40BCD"/>
    <w:rsid w:val="00A42D27"/>
    <w:rsid w:val="00A430BC"/>
    <w:rsid w:val="00A43763"/>
    <w:rsid w:val="00A4554B"/>
    <w:rsid w:val="00A4593D"/>
    <w:rsid w:val="00A464B8"/>
    <w:rsid w:val="00A475A1"/>
    <w:rsid w:val="00A501A4"/>
    <w:rsid w:val="00A5728D"/>
    <w:rsid w:val="00A61700"/>
    <w:rsid w:val="00A64C7D"/>
    <w:rsid w:val="00A65AF4"/>
    <w:rsid w:val="00A65DDD"/>
    <w:rsid w:val="00A66B8A"/>
    <w:rsid w:val="00A66F5A"/>
    <w:rsid w:val="00A71C85"/>
    <w:rsid w:val="00A85C12"/>
    <w:rsid w:val="00A85FC4"/>
    <w:rsid w:val="00A867AE"/>
    <w:rsid w:val="00A87B8C"/>
    <w:rsid w:val="00A90B69"/>
    <w:rsid w:val="00A92F2D"/>
    <w:rsid w:val="00A937DD"/>
    <w:rsid w:val="00A944D9"/>
    <w:rsid w:val="00A95D91"/>
    <w:rsid w:val="00A96F72"/>
    <w:rsid w:val="00AA2C30"/>
    <w:rsid w:val="00AA40DE"/>
    <w:rsid w:val="00AA69A6"/>
    <w:rsid w:val="00AA74B3"/>
    <w:rsid w:val="00AA799F"/>
    <w:rsid w:val="00AB51E6"/>
    <w:rsid w:val="00AB5502"/>
    <w:rsid w:val="00AB598F"/>
    <w:rsid w:val="00AC254F"/>
    <w:rsid w:val="00AC3D94"/>
    <w:rsid w:val="00AC4586"/>
    <w:rsid w:val="00AC5396"/>
    <w:rsid w:val="00AD2A2E"/>
    <w:rsid w:val="00AD3782"/>
    <w:rsid w:val="00AD51D6"/>
    <w:rsid w:val="00AD5942"/>
    <w:rsid w:val="00AD69FB"/>
    <w:rsid w:val="00AE1EF7"/>
    <w:rsid w:val="00AE2766"/>
    <w:rsid w:val="00AE30E7"/>
    <w:rsid w:val="00AE316D"/>
    <w:rsid w:val="00AE39EB"/>
    <w:rsid w:val="00AE7AF3"/>
    <w:rsid w:val="00AE7D0B"/>
    <w:rsid w:val="00AF2A6A"/>
    <w:rsid w:val="00AF327B"/>
    <w:rsid w:val="00AF6ED7"/>
    <w:rsid w:val="00AF7AAF"/>
    <w:rsid w:val="00B02ACB"/>
    <w:rsid w:val="00B02FD2"/>
    <w:rsid w:val="00B07483"/>
    <w:rsid w:val="00B10301"/>
    <w:rsid w:val="00B11A24"/>
    <w:rsid w:val="00B15C63"/>
    <w:rsid w:val="00B16177"/>
    <w:rsid w:val="00B222FF"/>
    <w:rsid w:val="00B23BDC"/>
    <w:rsid w:val="00B2499D"/>
    <w:rsid w:val="00B2588C"/>
    <w:rsid w:val="00B25B9A"/>
    <w:rsid w:val="00B261EF"/>
    <w:rsid w:val="00B278B9"/>
    <w:rsid w:val="00B343A7"/>
    <w:rsid w:val="00B34C71"/>
    <w:rsid w:val="00B3534A"/>
    <w:rsid w:val="00B365B5"/>
    <w:rsid w:val="00B36A31"/>
    <w:rsid w:val="00B40453"/>
    <w:rsid w:val="00B40501"/>
    <w:rsid w:val="00B450EE"/>
    <w:rsid w:val="00B4692C"/>
    <w:rsid w:val="00B4768E"/>
    <w:rsid w:val="00B477B1"/>
    <w:rsid w:val="00B47F41"/>
    <w:rsid w:val="00B5342E"/>
    <w:rsid w:val="00B54473"/>
    <w:rsid w:val="00B551B7"/>
    <w:rsid w:val="00B55903"/>
    <w:rsid w:val="00B57695"/>
    <w:rsid w:val="00B60B9E"/>
    <w:rsid w:val="00B637CC"/>
    <w:rsid w:val="00B64530"/>
    <w:rsid w:val="00B66AB5"/>
    <w:rsid w:val="00B7328F"/>
    <w:rsid w:val="00B73EB6"/>
    <w:rsid w:val="00B75F28"/>
    <w:rsid w:val="00B77204"/>
    <w:rsid w:val="00B817E7"/>
    <w:rsid w:val="00B830A8"/>
    <w:rsid w:val="00B84078"/>
    <w:rsid w:val="00B84182"/>
    <w:rsid w:val="00B84711"/>
    <w:rsid w:val="00B86E76"/>
    <w:rsid w:val="00B87427"/>
    <w:rsid w:val="00B87DE6"/>
    <w:rsid w:val="00B934A4"/>
    <w:rsid w:val="00B934C6"/>
    <w:rsid w:val="00B96B55"/>
    <w:rsid w:val="00B97250"/>
    <w:rsid w:val="00B9783A"/>
    <w:rsid w:val="00B97BF6"/>
    <w:rsid w:val="00BA062A"/>
    <w:rsid w:val="00BA093F"/>
    <w:rsid w:val="00BA2A51"/>
    <w:rsid w:val="00BA607F"/>
    <w:rsid w:val="00BB6DB9"/>
    <w:rsid w:val="00BB79BD"/>
    <w:rsid w:val="00BC108B"/>
    <w:rsid w:val="00BC3E4A"/>
    <w:rsid w:val="00BC550B"/>
    <w:rsid w:val="00BC6D1F"/>
    <w:rsid w:val="00BC7353"/>
    <w:rsid w:val="00BD05DC"/>
    <w:rsid w:val="00BD28D3"/>
    <w:rsid w:val="00BD3400"/>
    <w:rsid w:val="00BD4962"/>
    <w:rsid w:val="00BD771D"/>
    <w:rsid w:val="00BD7D86"/>
    <w:rsid w:val="00BD7D9E"/>
    <w:rsid w:val="00BE3D42"/>
    <w:rsid w:val="00BE5F05"/>
    <w:rsid w:val="00BE6005"/>
    <w:rsid w:val="00BF4457"/>
    <w:rsid w:val="00BF539A"/>
    <w:rsid w:val="00BF6C00"/>
    <w:rsid w:val="00C00985"/>
    <w:rsid w:val="00C00B99"/>
    <w:rsid w:val="00C00F50"/>
    <w:rsid w:val="00C01CE4"/>
    <w:rsid w:val="00C028C1"/>
    <w:rsid w:val="00C05FE6"/>
    <w:rsid w:val="00C1246E"/>
    <w:rsid w:val="00C128DC"/>
    <w:rsid w:val="00C16B5D"/>
    <w:rsid w:val="00C17362"/>
    <w:rsid w:val="00C2099C"/>
    <w:rsid w:val="00C25559"/>
    <w:rsid w:val="00C27146"/>
    <w:rsid w:val="00C308CC"/>
    <w:rsid w:val="00C31168"/>
    <w:rsid w:val="00C3344B"/>
    <w:rsid w:val="00C33E7D"/>
    <w:rsid w:val="00C34DE8"/>
    <w:rsid w:val="00C35E51"/>
    <w:rsid w:val="00C403F9"/>
    <w:rsid w:val="00C41259"/>
    <w:rsid w:val="00C41B41"/>
    <w:rsid w:val="00C4228B"/>
    <w:rsid w:val="00C4293C"/>
    <w:rsid w:val="00C45D2A"/>
    <w:rsid w:val="00C46EB0"/>
    <w:rsid w:val="00C4747C"/>
    <w:rsid w:val="00C50DFB"/>
    <w:rsid w:val="00C530B3"/>
    <w:rsid w:val="00C534AC"/>
    <w:rsid w:val="00C53E73"/>
    <w:rsid w:val="00C55573"/>
    <w:rsid w:val="00C56848"/>
    <w:rsid w:val="00C56977"/>
    <w:rsid w:val="00C63443"/>
    <w:rsid w:val="00C64269"/>
    <w:rsid w:val="00C64D40"/>
    <w:rsid w:val="00C6544A"/>
    <w:rsid w:val="00C66DDD"/>
    <w:rsid w:val="00C67404"/>
    <w:rsid w:val="00C70329"/>
    <w:rsid w:val="00C7145F"/>
    <w:rsid w:val="00C72070"/>
    <w:rsid w:val="00C72833"/>
    <w:rsid w:val="00C73F27"/>
    <w:rsid w:val="00C809E8"/>
    <w:rsid w:val="00C8458F"/>
    <w:rsid w:val="00C85663"/>
    <w:rsid w:val="00C90423"/>
    <w:rsid w:val="00C90AB7"/>
    <w:rsid w:val="00C9166A"/>
    <w:rsid w:val="00C91A00"/>
    <w:rsid w:val="00C92AE5"/>
    <w:rsid w:val="00CA01FD"/>
    <w:rsid w:val="00CA0242"/>
    <w:rsid w:val="00CA0324"/>
    <w:rsid w:val="00CA0E9D"/>
    <w:rsid w:val="00CA56DF"/>
    <w:rsid w:val="00CA579D"/>
    <w:rsid w:val="00CA6E5C"/>
    <w:rsid w:val="00CB05E3"/>
    <w:rsid w:val="00CB23C2"/>
    <w:rsid w:val="00CB3925"/>
    <w:rsid w:val="00CC4400"/>
    <w:rsid w:val="00CD181C"/>
    <w:rsid w:val="00CD3BF4"/>
    <w:rsid w:val="00CD4451"/>
    <w:rsid w:val="00CD678E"/>
    <w:rsid w:val="00CD7E9E"/>
    <w:rsid w:val="00CE17C4"/>
    <w:rsid w:val="00CE227E"/>
    <w:rsid w:val="00CE281A"/>
    <w:rsid w:val="00CE29B3"/>
    <w:rsid w:val="00CE31BF"/>
    <w:rsid w:val="00CE3CCB"/>
    <w:rsid w:val="00CE6DCC"/>
    <w:rsid w:val="00CF3F52"/>
    <w:rsid w:val="00CF4C59"/>
    <w:rsid w:val="00D003EB"/>
    <w:rsid w:val="00D05CA8"/>
    <w:rsid w:val="00D10151"/>
    <w:rsid w:val="00D124EF"/>
    <w:rsid w:val="00D12687"/>
    <w:rsid w:val="00D16309"/>
    <w:rsid w:val="00D16AC1"/>
    <w:rsid w:val="00D1789D"/>
    <w:rsid w:val="00D216F1"/>
    <w:rsid w:val="00D253FA"/>
    <w:rsid w:val="00D278E4"/>
    <w:rsid w:val="00D308FE"/>
    <w:rsid w:val="00D32977"/>
    <w:rsid w:val="00D41471"/>
    <w:rsid w:val="00D43E2E"/>
    <w:rsid w:val="00D50169"/>
    <w:rsid w:val="00D50634"/>
    <w:rsid w:val="00D510A4"/>
    <w:rsid w:val="00D5453D"/>
    <w:rsid w:val="00D56D75"/>
    <w:rsid w:val="00D57270"/>
    <w:rsid w:val="00D57A32"/>
    <w:rsid w:val="00D6182E"/>
    <w:rsid w:val="00D62E26"/>
    <w:rsid w:val="00D67619"/>
    <w:rsid w:val="00D70F5D"/>
    <w:rsid w:val="00D71F0B"/>
    <w:rsid w:val="00D71FBA"/>
    <w:rsid w:val="00D75199"/>
    <w:rsid w:val="00D77C12"/>
    <w:rsid w:val="00D85282"/>
    <w:rsid w:val="00D85B15"/>
    <w:rsid w:val="00D90F8A"/>
    <w:rsid w:val="00D92907"/>
    <w:rsid w:val="00D975EB"/>
    <w:rsid w:val="00D97F73"/>
    <w:rsid w:val="00DA13AE"/>
    <w:rsid w:val="00DA253D"/>
    <w:rsid w:val="00DA4F4A"/>
    <w:rsid w:val="00DB01A2"/>
    <w:rsid w:val="00DB1DDA"/>
    <w:rsid w:val="00DB202F"/>
    <w:rsid w:val="00DB2565"/>
    <w:rsid w:val="00DC0E33"/>
    <w:rsid w:val="00DC1CBD"/>
    <w:rsid w:val="00DC539E"/>
    <w:rsid w:val="00DC5A59"/>
    <w:rsid w:val="00DD1D98"/>
    <w:rsid w:val="00DD4E8E"/>
    <w:rsid w:val="00DD68F8"/>
    <w:rsid w:val="00DD72E2"/>
    <w:rsid w:val="00DD79AF"/>
    <w:rsid w:val="00DD7FC3"/>
    <w:rsid w:val="00DE227B"/>
    <w:rsid w:val="00DE3D65"/>
    <w:rsid w:val="00DE784A"/>
    <w:rsid w:val="00DF12BC"/>
    <w:rsid w:val="00DF2DD5"/>
    <w:rsid w:val="00DF3A79"/>
    <w:rsid w:val="00DF47FE"/>
    <w:rsid w:val="00DF525E"/>
    <w:rsid w:val="00DF6D69"/>
    <w:rsid w:val="00E00D7A"/>
    <w:rsid w:val="00E023CB"/>
    <w:rsid w:val="00E024F0"/>
    <w:rsid w:val="00E0375C"/>
    <w:rsid w:val="00E04116"/>
    <w:rsid w:val="00E0558F"/>
    <w:rsid w:val="00E10705"/>
    <w:rsid w:val="00E10E03"/>
    <w:rsid w:val="00E11863"/>
    <w:rsid w:val="00E14DC9"/>
    <w:rsid w:val="00E1554F"/>
    <w:rsid w:val="00E1555F"/>
    <w:rsid w:val="00E162D4"/>
    <w:rsid w:val="00E164FE"/>
    <w:rsid w:val="00E20EB3"/>
    <w:rsid w:val="00E20FD3"/>
    <w:rsid w:val="00E31B2B"/>
    <w:rsid w:val="00E32505"/>
    <w:rsid w:val="00E35A0B"/>
    <w:rsid w:val="00E372E1"/>
    <w:rsid w:val="00E41201"/>
    <w:rsid w:val="00E52F39"/>
    <w:rsid w:val="00E536D0"/>
    <w:rsid w:val="00E53BCA"/>
    <w:rsid w:val="00E5453A"/>
    <w:rsid w:val="00E57087"/>
    <w:rsid w:val="00E61E88"/>
    <w:rsid w:val="00E63814"/>
    <w:rsid w:val="00E6441C"/>
    <w:rsid w:val="00E66FF0"/>
    <w:rsid w:val="00E700DB"/>
    <w:rsid w:val="00E72CD4"/>
    <w:rsid w:val="00E750EA"/>
    <w:rsid w:val="00E77A70"/>
    <w:rsid w:val="00E819AD"/>
    <w:rsid w:val="00E849CE"/>
    <w:rsid w:val="00E90611"/>
    <w:rsid w:val="00E90CFC"/>
    <w:rsid w:val="00E9301D"/>
    <w:rsid w:val="00E962D3"/>
    <w:rsid w:val="00E96C3F"/>
    <w:rsid w:val="00E96CC7"/>
    <w:rsid w:val="00E97231"/>
    <w:rsid w:val="00EA072E"/>
    <w:rsid w:val="00EA1AD6"/>
    <w:rsid w:val="00EA1C52"/>
    <w:rsid w:val="00EA1CAE"/>
    <w:rsid w:val="00EA25BC"/>
    <w:rsid w:val="00EA31B0"/>
    <w:rsid w:val="00EA4259"/>
    <w:rsid w:val="00EA44AB"/>
    <w:rsid w:val="00EA6C69"/>
    <w:rsid w:val="00EB1C12"/>
    <w:rsid w:val="00EB3A13"/>
    <w:rsid w:val="00EB3FDD"/>
    <w:rsid w:val="00EB5B45"/>
    <w:rsid w:val="00EB79D0"/>
    <w:rsid w:val="00EC077E"/>
    <w:rsid w:val="00EC1D46"/>
    <w:rsid w:val="00EC77A4"/>
    <w:rsid w:val="00ED1140"/>
    <w:rsid w:val="00ED2D6C"/>
    <w:rsid w:val="00ED37F2"/>
    <w:rsid w:val="00ED4369"/>
    <w:rsid w:val="00EE4B53"/>
    <w:rsid w:val="00EE4DCF"/>
    <w:rsid w:val="00EE7578"/>
    <w:rsid w:val="00EE77B6"/>
    <w:rsid w:val="00EF0799"/>
    <w:rsid w:val="00EF1A8C"/>
    <w:rsid w:val="00EF4E53"/>
    <w:rsid w:val="00EF7903"/>
    <w:rsid w:val="00F0364E"/>
    <w:rsid w:val="00F03C0A"/>
    <w:rsid w:val="00F06C5D"/>
    <w:rsid w:val="00F10300"/>
    <w:rsid w:val="00F128F6"/>
    <w:rsid w:val="00F13AF7"/>
    <w:rsid w:val="00F14C90"/>
    <w:rsid w:val="00F15000"/>
    <w:rsid w:val="00F15841"/>
    <w:rsid w:val="00F15962"/>
    <w:rsid w:val="00F15C23"/>
    <w:rsid w:val="00F206B3"/>
    <w:rsid w:val="00F210B4"/>
    <w:rsid w:val="00F23C7E"/>
    <w:rsid w:val="00F2434E"/>
    <w:rsid w:val="00F25451"/>
    <w:rsid w:val="00F264EE"/>
    <w:rsid w:val="00F300A2"/>
    <w:rsid w:val="00F30A27"/>
    <w:rsid w:val="00F3272A"/>
    <w:rsid w:val="00F33F05"/>
    <w:rsid w:val="00F4057B"/>
    <w:rsid w:val="00F4099A"/>
    <w:rsid w:val="00F40F77"/>
    <w:rsid w:val="00F4220D"/>
    <w:rsid w:val="00F43AB8"/>
    <w:rsid w:val="00F462EE"/>
    <w:rsid w:val="00F50306"/>
    <w:rsid w:val="00F52D4F"/>
    <w:rsid w:val="00F53A01"/>
    <w:rsid w:val="00F60636"/>
    <w:rsid w:val="00F60EC7"/>
    <w:rsid w:val="00F62A4D"/>
    <w:rsid w:val="00F66731"/>
    <w:rsid w:val="00F70394"/>
    <w:rsid w:val="00F70B42"/>
    <w:rsid w:val="00F71AA7"/>
    <w:rsid w:val="00F72129"/>
    <w:rsid w:val="00F72CFC"/>
    <w:rsid w:val="00F72EB8"/>
    <w:rsid w:val="00F74C7A"/>
    <w:rsid w:val="00F75B2D"/>
    <w:rsid w:val="00F775EB"/>
    <w:rsid w:val="00F81A77"/>
    <w:rsid w:val="00F84545"/>
    <w:rsid w:val="00F86773"/>
    <w:rsid w:val="00F901F0"/>
    <w:rsid w:val="00F904B3"/>
    <w:rsid w:val="00F90B7E"/>
    <w:rsid w:val="00F97AC9"/>
    <w:rsid w:val="00FA1AF8"/>
    <w:rsid w:val="00FB043F"/>
    <w:rsid w:val="00FB072E"/>
    <w:rsid w:val="00FB6E01"/>
    <w:rsid w:val="00FB72D2"/>
    <w:rsid w:val="00FB7CEC"/>
    <w:rsid w:val="00FC20C0"/>
    <w:rsid w:val="00FC46E4"/>
    <w:rsid w:val="00FC6E0A"/>
    <w:rsid w:val="00FD1F92"/>
    <w:rsid w:val="00FD2D26"/>
    <w:rsid w:val="00FD445F"/>
    <w:rsid w:val="00FD44A9"/>
    <w:rsid w:val="00FE1D03"/>
    <w:rsid w:val="00FE2895"/>
    <w:rsid w:val="00FE2C88"/>
    <w:rsid w:val="00FE3080"/>
    <w:rsid w:val="00FE38CC"/>
    <w:rsid w:val="00FE588E"/>
    <w:rsid w:val="00FF3D0F"/>
    <w:rsid w:val="00FF4629"/>
    <w:rsid w:val="00FF578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8DE"/>
  </w:style>
  <w:style w:type="paragraph" w:styleId="a5">
    <w:name w:val="footer"/>
    <w:basedOn w:val="a"/>
    <w:link w:val="a6"/>
    <w:uiPriority w:val="99"/>
    <w:unhideWhenUsed/>
    <w:rsid w:val="0090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8DE"/>
  </w:style>
  <w:style w:type="paragraph" w:styleId="a7">
    <w:name w:val="Balloon Text"/>
    <w:basedOn w:val="a"/>
    <w:link w:val="a8"/>
    <w:uiPriority w:val="99"/>
    <w:semiHidden/>
    <w:unhideWhenUsed/>
    <w:rsid w:val="00595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F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61E8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801FF"/>
    <w:rPr>
      <w:color w:val="0000FF"/>
      <w:u w:val="single"/>
    </w:rPr>
  </w:style>
  <w:style w:type="paragraph" w:customStyle="1" w:styleId="title10">
    <w:name w:val="title10"/>
    <w:basedOn w:val="a"/>
    <w:rsid w:val="008801F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801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801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801FF"/>
  </w:style>
  <w:style w:type="character" w:customStyle="1" w:styleId="num57">
    <w:name w:val="num57"/>
    <w:basedOn w:val="a0"/>
    <w:rsid w:val="008801FF"/>
  </w:style>
  <w:style w:type="character" w:customStyle="1" w:styleId="p20">
    <w:name w:val="p20"/>
    <w:basedOn w:val="a0"/>
    <w:rsid w:val="008801FF"/>
  </w:style>
  <w:style w:type="character" w:customStyle="1" w:styleId="num58">
    <w:name w:val="num58"/>
    <w:basedOn w:val="a0"/>
    <w:rsid w:val="008801FF"/>
  </w:style>
  <w:style w:type="character" w:customStyle="1" w:styleId="p21">
    <w:name w:val="p21"/>
    <w:basedOn w:val="a0"/>
    <w:rsid w:val="008801FF"/>
  </w:style>
  <w:style w:type="character" w:customStyle="1" w:styleId="cm31">
    <w:name w:val="cm31"/>
    <w:basedOn w:val="a0"/>
    <w:rsid w:val="008801FF"/>
  </w:style>
  <w:style w:type="table" w:styleId="aa">
    <w:name w:val="Table Grid"/>
    <w:basedOn w:val="a1"/>
    <w:uiPriority w:val="59"/>
    <w:rsid w:val="00F3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8DE"/>
  </w:style>
  <w:style w:type="paragraph" w:styleId="a5">
    <w:name w:val="footer"/>
    <w:basedOn w:val="a"/>
    <w:link w:val="a6"/>
    <w:uiPriority w:val="99"/>
    <w:unhideWhenUsed/>
    <w:rsid w:val="0090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8DE"/>
  </w:style>
  <w:style w:type="paragraph" w:styleId="a7">
    <w:name w:val="Balloon Text"/>
    <w:basedOn w:val="a"/>
    <w:link w:val="a8"/>
    <w:uiPriority w:val="99"/>
    <w:semiHidden/>
    <w:unhideWhenUsed/>
    <w:rsid w:val="00595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F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61E8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801FF"/>
    <w:rPr>
      <w:color w:val="0000FF"/>
      <w:u w:val="single"/>
    </w:rPr>
  </w:style>
  <w:style w:type="paragraph" w:customStyle="1" w:styleId="title10">
    <w:name w:val="title10"/>
    <w:basedOn w:val="a"/>
    <w:rsid w:val="008801F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801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801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801FF"/>
  </w:style>
  <w:style w:type="character" w:customStyle="1" w:styleId="num57">
    <w:name w:val="num57"/>
    <w:basedOn w:val="a0"/>
    <w:rsid w:val="008801FF"/>
  </w:style>
  <w:style w:type="character" w:customStyle="1" w:styleId="p20">
    <w:name w:val="p20"/>
    <w:basedOn w:val="a0"/>
    <w:rsid w:val="008801FF"/>
  </w:style>
  <w:style w:type="character" w:customStyle="1" w:styleId="num58">
    <w:name w:val="num58"/>
    <w:basedOn w:val="a0"/>
    <w:rsid w:val="008801FF"/>
  </w:style>
  <w:style w:type="character" w:customStyle="1" w:styleId="p21">
    <w:name w:val="p21"/>
    <w:basedOn w:val="a0"/>
    <w:rsid w:val="008801FF"/>
  </w:style>
  <w:style w:type="character" w:customStyle="1" w:styleId="cm31">
    <w:name w:val="cm31"/>
    <w:basedOn w:val="a0"/>
    <w:rsid w:val="008801FF"/>
  </w:style>
  <w:style w:type="table" w:styleId="aa">
    <w:name w:val="Table Grid"/>
    <w:basedOn w:val="a1"/>
    <w:uiPriority w:val="59"/>
    <w:rsid w:val="00F3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2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431826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8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8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0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5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51719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50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53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90636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92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8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7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0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5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3459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70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51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7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34152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7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449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9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01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5686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9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647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A1BD71E9.dotm</Template>
  <TotalTime>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美早紀</dc:creator>
  <cp:lastModifiedBy>佐藤 美早紀</cp:lastModifiedBy>
  <cp:revision>5</cp:revision>
  <cp:lastPrinted>2018-07-07T08:57:00Z</cp:lastPrinted>
  <dcterms:created xsi:type="dcterms:W3CDTF">2018-05-18T00:53:00Z</dcterms:created>
  <dcterms:modified xsi:type="dcterms:W3CDTF">2018-08-05T10:47:00Z</dcterms:modified>
</cp:coreProperties>
</file>