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AC" w:rsidRDefault="0016243F" w:rsidP="00B83DAC">
      <w:pPr>
        <w:ind w:firstLineChars="200" w:firstLine="420"/>
        <w:rPr>
          <w:rFonts w:cs="Times New Roman"/>
          <w:position w:val="-24"/>
        </w:rPr>
      </w:pPr>
      <w:bookmarkStart w:id="0" w:name="_GoBack"/>
      <w:bookmarkEnd w:id="0"/>
      <w:r>
        <w:rPr>
          <w:rFonts w:cs="Times New Roman" w:hint="eastAsia"/>
          <w:position w:val="-24"/>
        </w:rPr>
        <w:t>様式</w:t>
      </w:r>
      <w:r w:rsidR="002274C6">
        <w:rPr>
          <w:rFonts w:cs="Times New Roman" w:hint="eastAsia"/>
          <w:position w:val="-24"/>
        </w:rPr>
        <w:t>第</w:t>
      </w:r>
      <w:r w:rsidR="002274C6">
        <w:rPr>
          <w:rFonts w:cs="Times New Roman"/>
          <w:position w:val="-24"/>
        </w:rPr>
        <w:t>6</w:t>
      </w:r>
      <w:r>
        <w:rPr>
          <w:rFonts w:cs="Times New Roman" w:hint="eastAsia"/>
          <w:position w:val="-24"/>
        </w:rPr>
        <w:t>号</w:t>
      </w:r>
      <w:r w:rsidR="003F7C96">
        <w:rPr>
          <w:rFonts w:cs="Times New Roman" w:hint="eastAsia"/>
          <w:position w:val="-24"/>
        </w:rPr>
        <w:t>（第</w:t>
      </w:r>
      <w:r w:rsidR="00125C38">
        <w:rPr>
          <w:rFonts w:cs="Times New Roman" w:hint="eastAsia"/>
          <w:position w:val="-24"/>
        </w:rPr>
        <w:t>６</w:t>
      </w:r>
      <w:r w:rsidR="00E7658B">
        <w:rPr>
          <w:rFonts w:cs="Times New Roman" w:hint="eastAsia"/>
          <w:position w:val="-24"/>
        </w:rPr>
        <w:t>条関係）</w:t>
      </w:r>
    </w:p>
    <w:p w:rsidR="00B83DAC" w:rsidRDefault="00B83DAC" w:rsidP="00B83DAC">
      <w:pPr>
        <w:ind w:firstLineChars="200" w:firstLine="420"/>
        <w:rPr>
          <w:rFonts w:cs="Times New Roman"/>
          <w:position w:val="-24"/>
        </w:rPr>
      </w:pPr>
    </w:p>
    <w:p w:rsidR="00B83DAC" w:rsidRPr="007410E1" w:rsidRDefault="007410E1" w:rsidP="007410E1">
      <w:pPr>
        <w:ind w:firstLineChars="200" w:firstLine="480"/>
        <w:jc w:val="center"/>
        <w:rPr>
          <w:rFonts w:cs="Times New Roman"/>
          <w:position w:val="-24"/>
          <w:sz w:val="24"/>
          <w:szCs w:val="24"/>
        </w:rPr>
      </w:pPr>
      <w:r w:rsidRPr="007410E1">
        <w:rPr>
          <w:rFonts w:ascii="ＭＳ 明朝" w:hAnsi="ＭＳ 明朝" w:cs="ＭＳ 明朝" w:hint="eastAsia"/>
          <w:kern w:val="0"/>
          <w:sz w:val="24"/>
          <w:szCs w:val="24"/>
        </w:rPr>
        <w:t>藤井寺市介護予防・日常生活支援総合事業事業者指定辞退届出書</w:t>
      </w:r>
    </w:p>
    <w:p w:rsidR="00B83DAC" w:rsidRDefault="00B83DAC" w:rsidP="00B83DAC">
      <w:pPr>
        <w:ind w:firstLineChars="200" w:firstLine="420"/>
        <w:rPr>
          <w:rFonts w:cs="Times New Roman"/>
          <w:position w:val="-24"/>
        </w:rPr>
      </w:pPr>
    </w:p>
    <w:p w:rsidR="00B83DAC" w:rsidRDefault="00B83DAC" w:rsidP="00B83DAC">
      <w:pPr>
        <w:ind w:firstLineChars="4400" w:firstLine="9240"/>
        <w:rPr>
          <w:rFonts w:cs="Times New Roman"/>
          <w:position w:val="-24"/>
        </w:rPr>
      </w:pPr>
      <w:r>
        <w:rPr>
          <w:rFonts w:cs="ＭＳ 明朝" w:hint="eastAsia"/>
          <w:position w:val="-24"/>
        </w:rPr>
        <w:t>年</w:t>
      </w:r>
      <w:r>
        <w:rPr>
          <w:position w:val="-24"/>
        </w:rPr>
        <w:t xml:space="preserve">  </w:t>
      </w:r>
      <w:r>
        <w:rPr>
          <w:rFonts w:cs="ＭＳ 明朝" w:hint="eastAsia"/>
          <w:position w:val="-24"/>
        </w:rPr>
        <w:t>月</w:t>
      </w:r>
      <w:r>
        <w:rPr>
          <w:position w:val="-24"/>
        </w:rPr>
        <w:t xml:space="preserve">  </w:t>
      </w:r>
      <w:r>
        <w:rPr>
          <w:rFonts w:cs="ＭＳ 明朝" w:hint="eastAsia"/>
          <w:position w:val="-24"/>
        </w:rPr>
        <w:t>日</w:t>
      </w:r>
    </w:p>
    <w:p w:rsidR="00B83DAC" w:rsidRDefault="00B83DAC" w:rsidP="00B83DAC">
      <w:pPr>
        <w:ind w:firstLineChars="300" w:firstLine="630"/>
        <w:rPr>
          <w:rFonts w:cs="Times New Roman"/>
          <w:position w:val="-24"/>
        </w:rPr>
      </w:pPr>
      <w:r>
        <w:rPr>
          <w:rFonts w:cs="ＭＳ 明朝" w:hint="eastAsia"/>
          <w:position w:val="-24"/>
        </w:rPr>
        <w:t>藤井寺市長</w:t>
      </w:r>
      <w:r>
        <w:rPr>
          <w:position w:val="-24"/>
        </w:rPr>
        <w:t xml:space="preserve"> </w:t>
      </w:r>
      <w:r>
        <w:rPr>
          <w:rFonts w:cs="ＭＳ 明朝" w:hint="eastAsia"/>
          <w:position w:val="-24"/>
        </w:rPr>
        <w:t>様</w:t>
      </w:r>
    </w:p>
    <w:p w:rsidR="00B83DAC" w:rsidRDefault="00B83DAC" w:rsidP="00B83DAC">
      <w:pPr>
        <w:ind w:firstLineChars="300" w:firstLine="630"/>
        <w:rPr>
          <w:rFonts w:cs="Times New Roman"/>
          <w:position w:val="-24"/>
        </w:rPr>
      </w:pPr>
    </w:p>
    <w:p w:rsidR="0016243F" w:rsidRDefault="00D35636" w:rsidP="00D35636">
      <w:pPr>
        <w:ind w:firstLineChars="2800" w:firstLine="5880"/>
        <w:rPr>
          <w:rFonts w:cs="ＭＳ 明朝"/>
        </w:rPr>
      </w:pPr>
      <w:r>
        <w:rPr>
          <w:rFonts w:cs="ＭＳ 明朝" w:hint="eastAsia"/>
        </w:rPr>
        <w:t xml:space="preserve">　所　在　地</w:t>
      </w:r>
    </w:p>
    <w:p w:rsidR="00D35636" w:rsidRPr="00D35636" w:rsidRDefault="00D35636" w:rsidP="00D35636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事業者　　名　称</w:t>
      </w:r>
    </w:p>
    <w:p w:rsidR="0016243F" w:rsidRDefault="0016243F" w:rsidP="0016243F">
      <w:pPr>
        <w:ind w:firstLineChars="2700" w:firstLine="5670"/>
        <w:rPr>
          <w:rFonts w:cs="Times New Roman"/>
        </w:rPr>
      </w:pPr>
      <w:r>
        <w:t xml:space="preserve">    </w:t>
      </w:r>
      <w:r w:rsidR="00D35636">
        <w:rPr>
          <w:rFonts w:cs="Times New Roman" w:hint="eastAsia"/>
        </w:rPr>
        <w:t>代表者氏名</w:t>
      </w:r>
      <w:r>
        <w:rPr>
          <w:rFonts w:cs="Times New Roman" w:hint="eastAsia"/>
        </w:rPr>
        <w:t xml:space="preserve">　　　　　　　　　　　　　</w:t>
      </w:r>
      <w:r>
        <w:rPr>
          <w:rFonts w:cs="ＭＳ 明朝" w:hint="eastAsia"/>
        </w:rPr>
        <w:t>印</w:t>
      </w:r>
    </w:p>
    <w:p w:rsidR="0016243F" w:rsidRPr="009D7D89" w:rsidRDefault="0016243F" w:rsidP="0016243F">
      <w:pPr>
        <w:ind w:firstLineChars="200" w:firstLine="420"/>
        <w:rPr>
          <w:rFonts w:cs="Times New Roman"/>
        </w:rPr>
      </w:pPr>
    </w:p>
    <w:p w:rsidR="00B83DAC" w:rsidRPr="0016243F" w:rsidRDefault="00B83DAC" w:rsidP="00B83DAC">
      <w:pPr>
        <w:ind w:firstLineChars="200" w:firstLine="420"/>
        <w:rPr>
          <w:rFonts w:cs="Times New Roman"/>
        </w:rPr>
      </w:pPr>
    </w:p>
    <w:p w:rsidR="00B83DAC" w:rsidRDefault="00B83DAC" w:rsidP="00B83DAC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次</w:t>
      </w:r>
      <w:r w:rsidR="00252BD8">
        <w:rPr>
          <w:rFonts w:cs="ＭＳ 明朝" w:hint="eastAsia"/>
        </w:rPr>
        <w:t>の</w:t>
      </w:r>
      <w:r w:rsidR="00BE71CE">
        <w:rPr>
          <w:rFonts w:cs="ＭＳ 明朝" w:hint="eastAsia"/>
        </w:rPr>
        <w:t>とおり指定を辞退したい</w:t>
      </w:r>
      <w:r>
        <w:rPr>
          <w:rFonts w:cs="ＭＳ 明朝" w:hint="eastAsia"/>
        </w:rPr>
        <w:t>ので届け出ます。</w:t>
      </w:r>
    </w:p>
    <w:p w:rsidR="00B83DAC" w:rsidRDefault="00B83DAC" w:rsidP="00B83DAC">
      <w:pPr>
        <w:ind w:firstLineChars="200" w:firstLine="420"/>
        <w:rPr>
          <w:rFonts w:cs="Times New Roman"/>
        </w:rPr>
      </w:pPr>
    </w:p>
    <w:tbl>
      <w:tblPr>
        <w:tblW w:w="1071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3"/>
        <w:gridCol w:w="258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</w:tblGrid>
      <w:tr w:rsidR="00B83DAC" w:rsidTr="0002667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043" w:type="dxa"/>
            <w:tcBorders>
              <w:top w:val="nil"/>
              <w:left w:val="nil"/>
            </w:tcBorders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2580" w:type="dxa"/>
          </w:tcPr>
          <w:p w:rsidR="00B83DAC" w:rsidRPr="00BC46A0" w:rsidRDefault="00B83DAC" w:rsidP="004E0DF9">
            <w:pPr>
              <w:rPr>
                <w:rFonts w:cs="Times New Roman"/>
              </w:rPr>
            </w:pPr>
            <w:r w:rsidRPr="00BC46A0">
              <w:rPr>
                <w:rFonts w:cs="ＭＳ 明朝" w:hint="eastAsia"/>
              </w:rPr>
              <w:t>介護保険</w:t>
            </w:r>
          </w:p>
          <w:p w:rsidR="00B83DAC" w:rsidRDefault="00B83DAC" w:rsidP="004E0DF9">
            <w:pPr>
              <w:rPr>
                <w:rFonts w:cs="Times New Roman"/>
              </w:rPr>
            </w:pPr>
            <w:r w:rsidRPr="00BC46A0">
              <w:rPr>
                <w:rFonts w:cs="ＭＳ 明朝" w:hint="eastAsia"/>
              </w:rPr>
              <w:t>事業所番号</w:t>
            </w:r>
          </w:p>
        </w:tc>
        <w:tc>
          <w:tcPr>
            <w:tcW w:w="409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410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409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410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409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410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409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410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409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410" w:type="dxa"/>
          </w:tcPr>
          <w:p w:rsidR="00B83DAC" w:rsidRDefault="00B83DAC" w:rsidP="004E0DF9">
            <w:pPr>
              <w:rPr>
                <w:rFonts w:cs="Times New Roman"/>
              </w:rPr>
            </w:pPr>
          </w:p>
        </w:tc>
      </w:tr>
      <w:tr w:rsidR="00B83DAC" w:rsidTr="000266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043" w:type="dxa"/>
            <w:vMerge w:val="restart"/>
          </w:tcPr>
          <w:p w:rsidR="00B83DAC" w:rsidRDefault="00B83DAC" w:rsidP="00154BC3">
            <w:pPr>
              <w:jc w:val="left"/>
              <w:rPr>
                <w:rFonts w:cs="Times New Roman"/>
                <w:position w:val="-38"/>
              </w:rPr>
            </w:pPr>
            <w:r>
              <w:rPr>
                <w:rFonts w:cs="ＭＳ 明朝" w:hint="eastAsia"/>
                <w:position w:val="-38"/>
              </w:rPr>
              <w:t>指定内容を辞退する事業所</w:t>
            </w:r>
          </w:p>
        </w:tc>
        <w:tc>
          <w:tcPr>
            <w:tcW w:w="6675" w:type="dxa"/>
            <w:gridSpan w:val="11"/>
            <w:tcBorders>
              <w:bottom w:val="dashSmallGap" w:sz="4" w:space="0" w:color="auto"/>
            </w:tcBorders>
          </w:tcPr>
          <w:p w:rsidR="00B83DAC" w:rsidRDefault="00B83DAC" w:rsidP="004E0DF9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名称</w:t>
            </w:r>
          </w:p>
        </w:tc>
      </w:tr>
      <w:tr w:rsidR="00B83DAC" w:rsidTr="000266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43" w:type="dxa"/>
            <w:vMerge/>
          </w:tcPr>
          <w:p w:rsidR="00B83DAC" w:rsidRDefault="00B83DAC" w:rsidP="004E0DF9">
            <w:pPr>
              <w:rPr>
                <w:rFonts w:cs="Times New Roman"/>
              </w:rPr>
            </w:pPr>
          </w:p>
        </w:tc>
        <w:tc>
          <w:tcPr>
            <w:tcW w:w="6675" w:type="dxa"/>
            <w:gridSpan w:val="11"/>
            <w:tcBorders>
              <w:top w:val="dashSmallGap" w:sz="4" w:space="0" w:color="auto"/>
            </w:tcBorders>
          </w:tcPr>
          <w:p w:rsidR="00B83DAC" w:rsidRDefault="00B83DAC" w:rsidP="004E0DF9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所在地</w:t>
            </w:r>
          </w:p>
        </w:tc>
      </w:tr>
      <w:tr w:rsidR="00B83DAC" w:rsidTr="000266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043" w:type="dxa"/>
          </w:tcPr>
          <w:p w:rsidR="00B83DAC" w:rsidRDefault="00B83DAC" w:rsidP="00154BC3">
            <w:pPr>
              <w:jc w:val="left"/>
              <w:rPr>
                <w:rFonts w:cs="Times New Roman"/>
                <w:position w:val="-30"/>
              </w:rPr>
            </w:pPr>
            <w:r w:rsidRPr="00B113D3">
              <w:rPr>
                <w:rFonts w:cs="ＭＳ 明朝" w:hint="eastAsia"/>
                <w:spacing w:val="30"/>
                <w:kern w:val="0"/>
                <w:position w:val="-30"/>
                <w:fitText w:val="2520" w:id="1373634560"/>
              </w:rPr>
              <w:t>指定を受けた年月</w:t>
            </w:r>
            <w:r w:rsidRPr="00B113D3">
              <w:rPr>
                <w:rFonts w:cs="ＭＳ 明朝" w:hint="eastAsia"/>
                <w:spacing w:val="75"/>
                <w:kern w:val="0"/>
                <w:position w:val="-30"/>
                <w:fitText w:val="2520" w:id="1373634560"/>
              </w:rPr>
              <w:t>日</w:t>
            </w:r>
          </w:p>
        </w:tc>
        <w:tc>
          <w:tcPr>
            <w:tcW w:w="6675" w:type="dxa"/>
            <w:gridSpan w:val="11"/>
          </w:tcPr>
          <w:p w:rsidR="00B83DAC" w:rsidRDefault="00B83DAC" w:rsidP="004E0DF9">
            <w:pPr>
              <w:ind w:firstLineChars="500" w:firstLine="1050"/>
              <w:rPr>
                <w:rFonts w:cs="Times New Roman"/>
                <w:position w:val="-30"/>
              </w:rPr>
            </w:pPr>
            <w:r>
              <w:rPr>
                <w:position w:val="-30"/>
              </w:rPr>
              <w:t xml:space="preserve">              </w:t>
            </w:r>
            <w:r>
              <w:rPr>
                <w:rFonts w:cs="ＭＳ 明朝" w:hint="eastAsia"/>
                <w:position w:val="-30"/>
              </w:rPr>
              <w:t>年</w:t>
            </w:r>
            <w:r>
              <w:rPr>
                <w:position w:val="-30"/>
              </w:rPr>
              <w:t xml:space="preserve">     </w:t>
            </w:r>
            <w:r>
              <w:rPr>
                <w:rFonts w:cs="ＭＳ 明朝" w:hint="eastAsia"/>
                <w:position w:val="-30"/>
              </w:rPr>
              <w:t>月</w:t>
            </w:r>
            <w:r>
              <w:rPr>
                <w:position w:val="-30"/>
              </w:rPr>
              <w:t xml:space="preserve">     </w:t>
            </w:r>
            <w:r>
              <w:rPr>
                <w:rFonts w:cs="ＭＳ 明朝" w:hint="eastAsia"/>
                <w:position w:val="-30"/>
              </w:rPr>
              <w:t>日</w:t>
            </w:r>
          </w:p>
        </w:tc>
      </w:tr>
      <w:tr w:rsidR="00B83DAC" w:rsidTr="000266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043" w:type="dxa"/>
          </w:tcPr>
          <w:p w:rsidR="00B83DAC" w:rsidRDefault="00B83DAC" w:rsidP="00154BC3">
            <w:pPr>
              <w:rPr>
                <w:rFonts w:cs="Times New Roman"/>
                <w:position w:val="-30"/>
              </w:rPr>
            </w:pPr>
            <w:r w:rsidRPr="00B113D3">
              <w:rPr>
                <w:rFonts w:cs="ＭＳ 明朝" w:hint="eastAsia"/>
                <w:spacing w:val="15"/>
                <w:kern w:val="0"/>
                <w:position w:val="-30"/>
                <w:fitText w:val="2520" w:id="1373634561"/>
              </w:rPr>
              <w:t>指定を辞退する年月</w:t>
            </w:r>
            <w:r w:rsidRPr="00B113D3">
              <w:rPr>
                <w:rFonts w:cs="ＭＳ 明朝" w:hint="eastAsia"/>
                <w:spacing w:val="75"/>
                <w:kern w:val="0"/>
                <w:position w:val="-30"/>
                <w:fitText w:val="2520" w:id="1373634561"/>
              </w:rPr>
              <w:t>日</w:t>
            </w:r>
          </w:p>
        </w:tc>
        <w:tc>
          <w:tcPr>
            <w:tcW w:w="6675" w:type="dxa"/>
            <w:gridSpan w:val="11"/>
          </w:tcPr>
          <w:p w:rsidR="00B83DAC" w:rsidRDefault="00B83DAC" w:rsidP="004E0DF9">
            <w:pPr>
              <w:ind w:firstLineChars="1200" w:firstLine="2520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年</w:t>
            </w:r>
            <w:r>
              <w:rPr>
                <w:position w:val="-30"/>
              </w:rPr>
              <w:t xml:space="preserve">     </w:t>
            </w:r>
            <w:r>
              <w:rPr>
                <w:rFonts w:cs="ＭＳ 明朝" w:hint="eastAsia"/>
                <w:position w:val="-30"/>
              </w:rPr>
              <w:t>月</w:t>
            </w:r>
            <w:r>
              <w:rPr>
                <w:position w:val="-30"/>
              </w:rPr>
              <w:t xml:space="preserve">     </w:t>
            </w:r>
            <w:r>
              <w:rPr>
                <w:rFonts w:cs="ＭＳ 明朝" w:hint="eastAsia"/>
                <w:position w:val="-30"/>
              </w:rPr>
              <w:t>日</w:t>
            </w:r>
          </w:p>
        </w:tc>
      </w:tr>
      <w:tr w:rsidR="00B83DAC" w:rsidTr="00026677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4043" w:type="dxa"/>
          </w:tcPr>
          <w:p w:rsidR="00232590" w:rsidRDefault="00232590" w:rsidP="00232590">
            <w:pPr>
              <w:ind w:firstLineChars="300" w:firstLine="630"/>
              <w:rPr>
                <w:rFonts w:cs="ＭＳ 明朝"/>
                <w:kern w:val="0"/>
                <w:position w:val="-30"/>
              </w:rPr>
            </w:pPr>
          </w:p>
          <w:p w:rsidR="00B83DAC" w:rsidRDefault="00B83DAC" w:rsidP="00154BC3">
            <w:pPr>
              <w:rPr>
                <w:rFonts w:cs="Times New Roman"/>
                <w:position w:val="-30"/>
              </w:rPr>
            </w:pPr>
            <w:r w:rsidRPr="00B113D3">
              <w:rPr>
                <w:rFonts w:cs="ＭＳ 明朝" w:hint="eastAsia"/>
                <w:spacing w:val="30"/>
                <w:kern w:val="0"/>
                <w:position w:val="-30"/>
                <w:fitText w:val="2520" w:id="1373634562"/>
              </w:rPr>
              <w:t>指定を辞退する理</w:t>
            </w:r>
            <w:r w:rsidRPr="00B113D3">
              <w:rPr>
                <w:rFonts w:cs="ＭＳ 明朝" w:hint="eastAsia"/>
                <w:spacing w:val="75"/>
                <w:kern w:val="0"/>
                <w:position w:val="-30"/>
                <w:fitText w:val="2520" w:id="1373634562"/>
              </w:rPr>
              <w:t>由</w:t>
            </w:r>
          </w:p>
        </w:tc>
        <w:tc>
          <w:tcPr>
            <w:tcW w:w="6675" w:type="dxa"/>
            <w:gridSpan w:val="11"/>
          </w:tcPr>
          <w:p w:rsidR="00B83DAC" w:rsidRDefault="00B83DAC" w:rsidP="004E0DF9">
            <w:pPr>
              <w:rPr>
                <w:rFonts w:cs="Times New Roman"/>
                <w:position w:val="-30"/>
              </w:rPr>
            </w:pPr>
          </w:p>
        </w:tc>
      </w:tr>
      <w:tr w:rsidR="00B83DAC" w:rsidTr="00026677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4043" w:type="dxa"/>
          </w:tcPr>
          <w:p w:rsidR="00B83DAC" w:rsidRPr="00026677" w:rsidRDefault="00B83DAC" w:rsidP="00154BC3">
            <w:pPr>
              <w:rPr>
                <w:rFonts w:cs="ＭＳ 明朝"/>
                <w:position w:val="-30"/>
                <w:highlight w:val="yellow"/>
              </w:rPr>
            </w:pPr>
            <w:r w:rsidRPr="00154BC3">
              <w:rPr>
                <w:rFonts w:cs="ＭＳ 明朝" w:hint="eastAsia"/>
                <w:kern w:val="0"/>
                <w:position w:val="-30"/>
                <w:fitText w:val="2520" w:id="1373634563"/>
              </w:rPr>
              <w:t>現に</w:t>
            </w:r>
            <w:r w:rsidR="00BC46A0" w:rsidRPr="00154BC3">
              <w:rPr>
                <w:rFonts w:cs="ＭＳ 明朝" w:hint="eastAsia"/>
                <w:kern w:val="0"/>
                <w:position w:val="-30"/>
                <w:fitText w:val="2520" w:id="1373634563"/>
              </w:rPr>
              <w:t>サービス</w:t>
            </w:r>
            <w:r w:rsidR="00810A51" w:rsidRPr="00154BC3">
              <w:rPr>
                <w:rFonts w:cs="ＭＳ 明朝" w:hint="eastAsia"/>
                <w:kern w:val="0"/>
                <w:position w:val="-30"/>
                <w:fitText w:val="2520" w:id="1373634563"/>
              </w:rPr>
              <w:t>又は支援</w:t>
            </w:r>
            <w:r w:rsidR="00BC46A0" w:rsidRPr="00154BC3">
              <w:rPr>
                <w:rFonts w:cs="ＭＳ 明朝" w:hint="eastAsia"/>
                <w:kern w:val="0"/>
                <w:position w:val="-30"/>
                <w:fitText w:val="2520" w:id="1373634563"/>
              </w:rPr>
              <w:t>を受</w:t>
            </w:r>
            <w:r w:rsidR="00BC46A0" w:rsidRPr="007935FB">
              <w:rPr>
                <w:rFonts w:cs="ＭＳ 明朝" w:hint="eastAsia"/>
                <w:position w:val="-30"/>
              </w:rPr>
              <w:t>けている者に対する</w:t>
            </w:r>
            <w:r w:rsidRPr="007935FB">
              <w:rPr>
                <w:rFonts w:cs="ＭＳ 明朝" w:hint="eastAsia"/>
                <w:position w:val="-30"/>
              </w:rPr>
              <w:t>措置</w:t>
            </w:r>
          </w:p>
        </w:tc>
        <w:tc>
          <w:tcPr>
            <w:tcW w:w="6675" w:type="dxa"/>
            <w:gridSpan w:val="11"/>
          </w:tcPr>
          <w:p w:rsidR="00B83DAC" w:rsidRDefault="00B83DAC" w:rsidP="004E0DF9">
            <w:pPr>
              <w:rPr>
                <w:rFonts w:cs="Times New Roman"/>
                <w:position w:val="-30"/>
              </w:rPr>
            </w:pPr>
          </w:p>
        </w:tc>
      </w:tr>
    </w:tbl>
    <w:p w:rsidR="00B83DAC" w:rsidRDefault="00B83DAC" w:rsidP="00B83DAC">
      <w:pPr>
        <w:ind w:leftChars="200" w:left="1050" w:hangingChars="300" w:hanging="630"/>
        <w:rPr>
          <w:rFonts w:cs="Times New Roman"/>
          <w:position w:val="-24"/>
        </w:rPr>
      </w:pPr>
      <w:r>
        <w:rPr>
          <w:rFonts w:cs="ＭＳ 明朝" w:hint="eastAsia"/>
          <w:position w:val="-24"/>
        </w:rPr>
        <w:t>注</w:t>
      </w:r>
      <w:r>
        <w:rPr>
          <w:position w:val="-24"/>
        </w:rPr>
        <w:t xml:space="preserve">  </w:t>
      </w:r>
      <w:r>
        <w:rPr>
          <w:rFonts w:cs="ＭＳ 明朝" w:hint="eastAsia"/>
          <w:position w:val="-24"/>
        </w:rPr>
        <w:t>指定を辞退</w:t>
      </w:r>
      <w:r w:rsidR="00884B33">
        <w:rPr>
          <w:rFonts w:cs="ＭＳ 明朝" w:hint="eastAsia"/>
          <w:position w:val="-24"/>
        </w:rPr>
        <w:t>しようと</w:t>
      </w:r>
      <w:r>
        <w:rPr>
          <w:rFonts w:cs="ＭＳ 明朝" w:hint="eastAsia"/>
          <w:position w:val="-24"/>
        </w:rPr>
        <w:t>する日の</w:t>
      </w:r>
      <w:r w:rsidR="006C225A">
        <w:rPr>
          <w:rFonts w:hint="eastAsia"/>
          <w:position w:val="-24"/>
        </w:rPr>
        <w:t>１</w:t>
      </w:r>
      <w:r w:rsidR="00473D41">
        <w:rPr>
          <w:rFonts w:hint="eastAsia"/>
          <w:position w:val="-24"/>
        </w:rPr>
        <w:t>月</w:t>
      </w:r>
      <w:r>
        <w:rPr>
          <w:rFonts w:cs="ＭＳ 明朝" w:hint="eastAsia"/>
          <w:position w:val="-24"/>
        </w:rPr>
        <w:t>前までに届け出てください。</w:t>
      </w:r>
    </w:p>
    <w:p w:rsidR="00B83DAC" w:rsidRDefault="00B83DAC" w:rsidP="00B83DAC">
      <w:pPr>
        <w:rPr>
          <w:rFonts w:ascii="ＭＳ 明朝" w:cs="Times New Roman"/>
        </w:rPr>
      </w:pPr>
    </w:p>
    <w:p w:rsidR="00B83DAC" w:rsidRDefault="00B83DAC" w:rsidP="00B83DAC">
      <w:pPr>
        <w:rPr>
          <w:rFonts w:ascii="ＭＳ 明朝" w:cs="Times New Roman"/>
        </w:rPr>
      </w:pPr>
    </w:p>
    <w:p w:rsidR="00B83DAC" w:rsidRDefault="00B83DAC" w:rsidP="00B83DAC">
      <w:pPr>
        <w:rPr>
          <w:rFonts w:ascii="ＭＳ 明朝" w:cs="Times New Roman"/>
        </w:rPr>
      </w:pPr>
    </w:p>
    <w:p w:rsidR="00B83DAC" w:rsidRDefault="00B83DAC" w:rsidP="00B83DAC">
      <w:pPr>
        <w:rPr>
          <w:rFonts w:ascii="ＭＳ 明朝" w:cs="Times New Roman"/>
        </w:rPr>
      </w:pPr>
    </w:p>
    <w:p w:rsidR="00B83DAC" w:rsidRDefault="00B83DAC" w:rsidP="00B83DAC">
      <w:pPr>
        <w:rPr>
          <w:rFonts w:ascii="ＭＳ 明朝" w:cs="Times New Roman"/>
        </w:rPr>
      </w:pPr>
    </w:p>
    <w:p w:rsidR="00193EC3" w:rsidRPr="00B83DAC" w:rsidRDefault="00193EC3" w:rsidP="00B83DAC">
      <w:pPr>
        <w:rPr>
          <w:rFonts w:cs="Times New Roman"/>
        </w:rPr>
      </w:pPr>
    </w:p>
    <w:sectPr w:rsidR="00193EC3" w:rsidRPr="00B83DAC" w:rsidSect="00426DE3">
      <w:pgSz w:w="11906" w:h="16838" w:code="9"/>
      <w:pgMar w:top="284" w:right="567" w:bottom="284" w:left="567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AB" w:rsidRDefault="00F16AAB" w:rsidP="0016243F">
      <w:r>
        <w:separator/>
      </w:r>
    </w:p>
  </w:endnote>
  <w:endnote w:type="continuationSeparator" w:id="0">
    <w:p w:rsidR="00F16AAB" w:rsidRDefault="00F16AAB" w:rsidP="0016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AB" w:rsidRDefault="00F16AAB" w:rsidP="0016243F">
      <w:r>
        <w:separator/>
      </w:r>
    </w:p>
  </w:footnote>
  <w:footnote w:type="continuationSeparator" w:id="0">
    <w:p w:rsidR="00F16AAB" w:rsidRDefault="00F16AAB" w:rsidP="0016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21"/>
    <w:rsid w:val="000017BF"/>
    <w:rsid w:val="0000225B"/>
    <w:rsid w:val="00010E2E"/>
    <w:rsid w:val="000117D1"/>
    <w:rsid w:val="00026677"/>
    <w:rsid w:val="000336F0"/>
    <w:rsid w:val="00043331"/>
    <w:rsid w:val="000B48B0"/>
    <w:rsid w:val="000C743F"/>
    <w:rsid w:val="000F5BB5"/>
    <w:rsid w:val="00121B6B"/>
    <w:rsid w:val="00125C38"/>
    <w:rsid w:val="001401B5"/>
    <w:rsid w:val="00154BC3"/>
    <w:rsid w:val="00154EDC"/>
    <w:rsid w:val="0016243F"/>
    <w:rsid w:val="00181E59"/>
    <w:rsid w:val="00181EEF"/>
    <w:rsid w:val="00193EC3"/>
    <w:rsid w:val="001B079C"/>
    <w:rsid w:val="001B2F1B"/>
    <w:rsid w:val="001C6673"/>
    <w:rsid w:val="001D7C89"/>
    <w:rsid w:val="001E015D"/>
    <w:rsid w:val="001F320F"/>
    <w:rsid w:val="002274C6"/>
    <w:rsid w:val="00232590"/>
    <w:rsid w:val="0023452E"/>
    <w:rsid w:val="002425F8"/>
    <w:rsid w:val="00252BD8"/>
    <w:rsid w:val="00285372"/>
    <w:rsid w:val="002C1668"/>
    <w:rsid w:val="002D040D"/>
    <w:rsid w:val="002E6516"/>
    <w:rsid w:val="002E788A"/>
    <w:rsid w:val="002F0123"/>
    <w:rsid w:val="002F6D0F"/>
    <w:rsid w:val="00301058"/>
    <w:rsid w:val="00303C9D"/>
    <w:rsid w:val="00317732"/>
    <w:rsid w:val="003E373D"/>
    <w:rsid w:val="003F13E6"/>
    <w:rsid w:val="003F7C96"/>
    <w:rsid w:val="00404CC0"/>
    <w:rsid w:val="00405CF4"/>
    <w:rsid w:val="00426DE3"/>
    <w:rsid w:val="00437FCF"/>
    <w:rsid w:val="00440912"/>
    <w:rsid w:val="00451A57"/>
    <w:rsid w:val="00461A88"/>
    <w:rsid w:val="00470C3C"/>
    <w:rsid w:val="00473D41"/>
    <w:rsid w:val="00476A78"/>
    <w:rsid w:val="00483CFA"/>
    <w:rsid w:val="004B4587"/>
    <w:rsid w:val="004C0D35"/>
    <w:rsid w:val="004C12EB"/>
    <w:rsid w:val="004D7919"/>
    <w:rsid w:val="004E0DF9"/>
    <w:rsid w:val="004F432A"/>
    <w:rsid w:val="00535503"/>
    <w:rsid w:val="00535776"/>
    <w:rsid w:val="00542A62"/>
    <w:rsid w:val="00562F25"/>
    <w:rsid w:val="00563376"/>
    <w:rsid w:val="0056637B"/>
    <w:rsid w:val="00576054"/>
    <w:rsid w:val="0057657E"/>
    <w:rsid w:val="005B2F4E"/>
    <w:rsid w:val="005B5374"/>
    <w:rsid w:val="005E399D"/>
    <w:rsid w:val="005E39BF"/>
    <w:rsid w:val="005F7B76"/>
    <w:rsid w:val="00620F68"/>
    <w:rsid w:val="0063281D"/>
    <w:rsid w:val="00633071"/>
    <w:rsid w:val="006606F6"/>
    <w:rsid w:val="00670CB6"/>
    <w:rsid w:val="0068117D"/>
    <w:rsid w:val="00684B8A"/>
    <w:rsid w:val="006A46A8"/>
    <w:rsid w:val="006A5D7A"/>
    <w:rsid w:val="006B6BDC"/>
    <w:rsid w:val="006C225A"/>
    <w:rsid w:val="006D4901"/>
    <w:rsid w:val="006D73CA"/>
    <w:rsid w:val="006F3267"/>
    <w:rsid w:val="006F7484"/>
    <w:rsid w:val="0071738D"/>
    <w:rsid w:val="0072682D"/>
    <w:rsid w:val="007410E1"/>
    <w:rsid w:val="00767CF3"/>
    <w:rsid w:val="00777C54"/>
    <w:rsid w:val="007935FB"/>
    <w:rsid w:val="0079415E"/>
    <w:rsid w:val="007A448D"/>
    <w:rsid w:val="007A61CE"/>
    <w:rsid w:val="007B6744"/>
    <w:rsid w:val="007D7ED1"/>
    <w:rsid w:val="007F4727"/>
    <w:rsid w:val="008077C5"/>
    <w:rsid w:val="00810A51"/>
    <w:rsid w:val="00816B1D"/>
    <w:rsid w:val="00835D24"/>
    <w:rsid w:val="00845149"/>
    <w:rsid w:val="008524C4"/>
    <w:rsid w:val="00881181"/>
    <w:rsid w:val="00884B33"/>
    <w:rsid w:val="008875F8"/>
    <w:rsid w:val="008949B3"/>
    <w:rsid w:val="00896AE3"/>
    <w:rsid w:val="00896E30"/>
    <w:rsid w:val="008E6292"/>
    <w:rsid w:val="009170FA"/>
    <w:rsid w:val="0092307B"/>
    <w:rsid w:val="00934265"/>
    <w:rsid w:val="00961E6E"/>
    <w:rsid w:val="00991448"/>
    <w:rsid w:val="00992ED3"/>
    <w:rsid w:val="009A4025"/>
    <w:rsid w:val="009C210C"/>
    <w:rsid w:val="009D7D89"/>
    <w:rsid w:val="00A763D0"/>
    <w:rsid w:val="00A82E17"/>
    <w:rsid w:val="00A82E78"/>
    <w:rsid w:val="00A848B4"/>
    <w:rsid w:val="00AA0301"/>
    <w:rsid w:val="00AA1A70"/>
    <w:rsid w:val="00AD11F8"/>
    <w:rsid w:val="00AE7FD0"/>
    <w:rsid w:val="00B02E11"/>
    <w:rsid w:val="00B113D3"/>
    <w:rsid w:val="00B335B3"/>
    <w:rsid w:val="00B4483C"/>
    <w:rsid w:val="00B46A5B"/>
    <w:rsid w:val="00B50199"/>
    <w:rsid w:val="00B60E8A"/>
    <w:rsid w:val="00B83DAC"/>
    <w:rsid w:val="00B94A76"/>
    <w:rsid w:val="00BC46A0"/>
    <w:rsid w:val="00BC6BB2"/>
    <w:rsid w:val="00BD6C02"/>
    <w:rsid w:val="00BE71CE"/>
    <w:rsid w:val="00C05B35"/>
    <w:rsid w:val="00C1536C"/>
    <w:rsid w:val="00C161FA"/>
    <w:rsid w:val="00C74E5F"/>
    <w:rsid w:val="00C7710A"/>
    <w:rsid w:val="00C836DE"/>
    <w:rsid w:val="00C97B91"/>
    <w:rsid w:val="00CA5775"/>
    <w:rsid w:val="00D0482E"/>
    <w:rsid w:val="00D11888"/>
    <w:rsid w:val="00D24022"/>
    <w:rsid w:val="00D35636"/>
    <w:rsid w:val="00D543DA"/>
    <w:rsid w:val="00D8304D"/>
    <w:rsid w:val="00DB7167"/>
    <w:rsid w:val="00DC7394"/>
    <w:rsid w:val="00DF5140"/>
    <w:rsid w:val="00DF7C77"/>
    <w:rsid w:val="00E02541"/>
    <w:rsid w:val="00E11C40"/>
    <w:rsid w:val="00E14F5C"/>
    <w:rsid w:val="00E17688"/>
    <w:rsid w:val="00E301C7"/>
    <w:rsid w:val="00E338DC"/>
    <w:rsid w:val="00E37EF0"/>
    <w:rsid w:val="00E450CA"/>
    <w:rsid w:val="00E5391E"/>
    <w:rsid w:val="00E63570"/>
    <w:rsid w:val="00E66D00"/>
    <w:rsid w:val="00E719C6"/>
    <w:rsid w:val="00E72F04"/>
    <w:rsid w:val="00E7658B"/>
    <w:rsid w:val="00E820DD"/>
    <w:rsid w:val="00E949ED"/>
    <w:rsid w:val="00EA22EC"/>
    <w:rsid w:val="00EB0E78"/>
    <w:rsid w:val="00EC6749"/>
    <w:rsid w:val="00ED4D74"/>
    <w:rsid w:val="00ED688E"/>
    <w:rsid w:val="00EE12E3"/>
    <w:rsid w:val="00F10421"/>
    <w:rsid w:val="00F16AAB"/>
    <w:rsid w:val="00F3224B"/>
    <w:rsid w:val="00F41B4C"/>
    <w:rsid w:val="00F63965"/>
    <w:rsid w:val="00F65233"/>
    <w:rsid w:val="00F668A7"/>
    <w:rsid w:val="00F66D3E"/>
    <w:rsid w:val="00F6701A"/>
    <w:rsid w:val="00FB109E"/>
    <w:rsid w:val="00FB23CE"/>
    <w:rsid w:val="00FD2F35"/>
    <w:rsid w:val="00FD30BA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104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62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243F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62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243F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C22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C225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104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62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243F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62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243F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C22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C22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0F4E-90D9-4B5A-BB75-AD700450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7D935CA8.dotm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様式第２号(第３条関係)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様式第２号(第３条関係)</dc:title>
  <dc:creator>小川　宏</dc:creator>
  <cp:lastModifiedBy>小川　宏</cp:lastModifiedBy>
  <cp:revision>2</cp:revision>
  <cp:lastPrinted>2014-03-24T05:51:00Z</cp:lastPrinted>
  <dcterms:created xsi:type="dcterms:W3CDTF">2017-01-27T15:01:00Z</dcterms:created>
  <dcterms:modified xsi:type="dcterms:W3CDTF">2017-01-27T15:01:00Z</dcterms:modified>
</cp:coreProperties>
</file>