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67" w:rsidRPr="00112EE1" w:rsidRDefault="000433F1" w:rsidP="00112EE1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-152400</wp:posOffset>
                </wp:positionV>
                <wp:extent cx="7048500" cy="10010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010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2.75pt;margin-top:-12pt;width:555pt;height:78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" filled="f" strokecolor="#243f60 [1604]" strokeweight="2pt"/>
            </w:pict>
          </mc:Fallback>
        </mc:AlternateContent>
      </w:r>
      <w:r w:rsidR="00112EE1" w:rsidRPr="00112EE1">
        <w:rPr>
          <w:rFonts w:asciiTheme="minorEastAsia" w:hAnsiTheme="minorEastAsia" w:hint="eastAsia"/>
          <w:sz w:val="40"/>
          <w:szCs w:val="40"/>
        </w:rPr>
        <w:t>委　任　状</w:t>
      </w:r>
    </w:p>
    <w:p w:rsidR="00112EE1" w:rsidRDefault="00112EE1" w:rsidP="00112EE1">
      <w:pPr>
        <w:jc w:val="center"/>
        <w:rPr>
          <w:sz w:val="24"/>
          <w:szCs w:val="24"/>
        </w:rPr>
      </w:pPr>
    </w:p>
    <w:p w:rsidR="00112EE1" w:rsidRPr="00112EE1" w:rsidRDefault="00112EE1" w:rsidP="00112EE1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12EE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12EE1" w:rsidRPr="00112EE1" w:rsidRDefault="00112EE1" w:rsidP="00112EE1">
      <w:pPr>
        <w:jc w:val="left"/>
        <w:rPr>
          <w:rFonts w:asciiTheme="minorEastAsia" w:hAnsiTheme="minorEastAsia"/>
          <w:sz w:val="24"/>
          <w:szCs w:val="24"/>
        </w:rPr>
      </w:pPr>
      <w:r w:rsidRPr="00112EE1">
        <w:rPr>
          <w:rFonts w:asciiTheme="minorEastAsia" w:hAnsiTheme="minorEastAsia" w:hint="eastAsia"/>
          <w:sz w:val="24"/>
          <w:szCs w:val="24"/>
        </w:rPr>
        <w:t>（提出先）藤　井　寺　市　長</w:t>
      </w:r>
    </w:p>
    <w:p w:rsidR="00112EE1" w:rsidRDefault="00112EE1" w:rsidP="00112EE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12EE1">
        <w:rPr>
          <w:rFonts w:asciiTheme="majorEastAsia" w:eastAsiaTheme="majorEastAsia" w:hAnsiTheme="majorEastAsia" w:hint="eastAsia"/>
          <w:b/>
          <w:sz w:val="28"/>
          <w:szCs w:val="28"/>
        </w:rPr>
        <w:t>委　任　者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</w:t>
      </w:r>
      <w:r w:rsidRPr="00112EE1">
        <w:rPr>
          <w:rFonts w:asciiTheme="majorEastAsia" w:eastAsiaTheme="majorEastAsia" w:hAnsiTheme="majorEastAsia" w:hint="eastAsia"/>
          <w:sz w:val="28"/>
          <w:szCs w:val="28"/>
        </w:rPr>
        <w:t>被保険者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112EE1" w:rsidRPr="00112EE1" w:rsidRDefault="00112EE1" w:rsidP="00112EE1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Pr="00112EE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住　所　　　　　　　　　　　　　　　　　　　　　　</w:t>
      </w:r>
    </w:p>
    <w:p w:rsidR="00112EE1" w:rsidRDefault="00112EE1" w:rsidP="00112EE1">
      <w:pPr>
        <w:jc w:val="left"/>
        <w:rPr>
          <w:rFonts w:asciiTheme="majorEastAsia" w:eastAsiaTheme="majorEastAsia" w:hAnsiTheme="majorEastAsia"/>
          <w:b/>
          <w:sz w:val="16"/>
          <w:szCs w:val="16"/>
        </w:rPr>
      </w:pPr>
      <w:r w:rsidRPr="00112EE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</w:p>
    <w:p w:rsidR="00112EE1" w:rsidRDefault="00112EE1" w:rsidP="00112EE1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Pr="00112EE1">
        <w:rPr>
          <w:rFonts w:asciiTheme="majorEastAsia" w:eastAsiaTheme="majorEastAsia" w:hAnsiTheme="majorEastAsia" w:hint="eastAsia"/>
          <w:sz w:val="28"/>
          <w:szCs w:val="28"/>
          <w:u w:val="single"/>
        </w:rPr>
        <w:t>氏　名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㊞</w:t>
      </w:r>
    </w:p>
    <w:p w:rsidR="00112EE1" w:rsidRDefault="00112EE1" w:rsidP="00112EE1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112EE1" w:rsidRPr="00112EE1" w:rsidRDefault="00112EE1" w:rsidP="00112EE1">
      <w:pPr>
        <w:jc w:val="left"/>
        <w:rPr>
          <w:rFonts w:asciiTheme="minorEastAsia" w:hAnsiTheme="minorEastAsia"/>
          <w:sz w:val="24"/>
          <w:szCs w:val="24"/>
        </w:rPr>
      </w:pPr>
      <w:r w:rsidRPr="00112EE1">
        <w:rPr>
          <w:rFonts w:asciiTheme="minorEastAsia" w:hAnsiTheme="minorEastAsia" w:hint="eastAsia"/>
          <w:sz w:val="24"/>
          <w:szCs w:val="24"/>
        </w:rPr>
        <w:t xml:space="preserve">　私は、下記の者を代理人として次の事項を委任します。</w:t>
      </w:r>
    </w:p>
    <w:p w:rsidR="00112EE1" w:rsidRDefault="00112EE1" w:rsidP="00112E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12EE1" w:rsidRDefault="00112EE1" w:rsidP="00112EE1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12EE1">
        <w:rPr>
          <w:rFonts w:asciiTheme="majorEastAsia" w:eastAsiaTheme="majorEastAsia" w:hAnsiTheme="majorEastAsia" w:hint="eastAsia"/>
          <w:b/>
          <w:sz w:val="28"/>
          <w:szCs w:val="28"/>
        </w:rPr>
        <w:t>代　理　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</w:t>
      </w:r>
      <w:r w:rsidRPr="00112EE1">
        <w:rPr>
          <w:rFonts w:asciiTheme="majorEastAsia" w:eastAsiaTheme="majorEastAsia" w:hAnsiTheme="majorEastAsia" w:hint="eastAsia"/>
          <w:sz w:val="28"/>
          <w:szCs w:val="28"/>
        </w:rPr>
        <w:t>委任される人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112EE1" w:rsidRDefault="00112EE1" w:rsidP="00112EE1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Pr="0029627C">
        <w:rPr>
          <w:rFonts w:asciiTheme="majorEastAsia" w:eastAsiaTheme="majorEastAsia" w:hAnsiTheme="majorEastAsia" w:hint="eastAsia"/>
          <w:sz w:val="28"/>
          <w:szCs w:val="28"/>
          <w:u w:val="single"/>
        </w:rPr>
        <w:t>住　所</w:t>
      </w:r>
      <w:r w:rsidR="0029627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29627C" w:rsidRDefault="0029627C" w:rsidP="00112EE1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29627C" w:rsidRDefault="0029627C" w:rsidP="00112EE1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</w:t>
      </w:r>
      <w:r w:rsidRPr="0029627C">
        <w:rPr>
          <w:rFonts w:asciiTheme="majorEastAsia" w:eastAsiaTheme="majorEastAsia" w:hAnsiTheme="majorEastAsia" w:hint="eastAsia"/>
          <w:sz w:val="28"/>
          <w:szCs w:val="28"/>
          <w:u w:val="single"/>
        </w:rPr>
        <w:t>氏　名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29627C" w:rsidRDefault="0029627C" w:rsidP="00112EE1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29627C" w:rsidRDefault="0029627C" w:rsidP="00112EE1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Pr="0029627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生年月日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大・昭・平　　</w:t>
      </w:r>
      <w:r w:rsidRPr="0029627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年　　　月　　　日　　</w:t>
      </w:r>
    </w:p>
    <w:p w:rsidR="0029627C" w:rsidRDefault="0029627C" w:rsidP="00112EE1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</w:p>
    <w:p w:rsidR="0029627C" w:rsidRDefault="0029627C" w:rsidP="00112EE1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</w:t>
      </w:r>
      <w:r w:rsidRPr="0029627C">
        <w:rPr>
          <w:rFonts w:asciiTheme="majorEastAsia" w:eastAsiaTheme="majorEastAsia" w:hAnsiTheme="majorEastAsia" w:hint="eastAsia"/>
          <w:sz w:val="28"/>
          <w:szCs w:val="28"/>
          <w:u w:val="single"/>
        </w:rPr>
        <w:t>被保険者との関係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</w:p>
    <w:p w:rsidR="0029627C" w:rsidRDefault="0029627C" w:rsidP="00112E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9627C" w:rsidRDefault="0029627C" w:rsidP="00112EE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9627C">
        <w:rPr>
          <w:rFonts w:asciiTheme="majorEastAsia" w:eastAsiaTheme="majorEastAsia" w:hAnsiTheme="majorEastAsia" w:hint="eastAsia"/>
          <w:b/>
          <w:sz w:val="24"/>
          <w:szCs w:val="24"/>
        </w:rPr>
        <w:t>《委任事項》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※該当番号を○で囲ってください。</w:t>
      </w:r>
    </w:p>
    <w:p w:rsidR="0029627C" w:rsidRPr="0029627C" w:rsidRDefault="0029627C" w:rsidP="0029627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9627C">
        <w:rPr>
          <w:rFonts w:asciiTheme="majorEastAsia" w:eastAsiaTheme="majorEastAsia" w:hAnsiTheme="majorEastAsia" w:hint="eastAsia"/>
          <w:sz w:val="24"/>
          <w:szCs w:val="24"/>
        </w:rPr>
        <w:t>介護保険被保険者証等再交付申請書の提出に関すること</w:t>
      </w:r>
    </w:p>
    <w:p w:rsidR="0029627C" w:rsidRDefault="0029627C" w:rsidP="0029627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次の該当番号を○で囲んだ証等の受領に関すること</w:t>
      </w:r>
    </w:p>
    <w:p w:rsidR="000433F1" w:rsidRDefault="000433F1" w:rsidP="0029627C">
      <w:pPr>
        <w:pStyle w:val="a3"/>
        <w:ind w:leftChars="0" w:lef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E10A" wp14:editId="7601168B">
                <wp:simplePos x="0" y="0"/>
                <wp:positionH relativeFrom="column">
                  <wp:posOffset>409575</wp:posOffset>
                </wp:positionH>
                <wp:positionV relativeFrom="paragraph">
                  <wp:posOffset>142875</wp:posOffset>
                </wp:positionV>
                <wp:extent cx="5038725" cy="1866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6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2.25pt;margin-top:11.25pt;width:396.7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8WlgIAAFAFAAAOAAAAZHJzL2Uyb0RvYy54bWysVMFOGzEQvVfqP1i+l92khE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" filled="f" strokecolor="#243f60 [1604]" strokeweight="2pt"/>
            </w:pict>
          </mc:Fallback>
        </mc:AlternateContent>
      </w:r>
    </w:p>
    <w:p w:rsidR="000433F1" w:rsidRPr="000433F1" w:rsidRDefault="000433F1" w:rsidP="000433F1">
      <w:pPr>
        <w:pStyle w:val="a3"/>
        <w:numPr>
          <w:ilvl w:val="1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介護保険被保険者証</w:t>
      </w:r>
    </w:p>
    <w:p w:rsidR="000433F1" w:rsidRDefault="000433F1" w:rsidP="000433F1">
      <w:pPr>
        <w:pStyle w:val="a3"/>
        <w:numPr>
          <w:ilvl w:val="1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介護保険負担割合証</w:t>
      </w:r>
    </w:p>
    <w:p w:rsidR="000433F1" w:rsidRDefault="000433F1" w:rsidP="000433F1">
      <w:pPr>
        <w:pStyle w:val="a3"/>
        <w:numPr>
          <w:ilvl w:val="1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介護保険負担限度額認定証</w:t>
      </w:r>
    </w:p>
    <w:p w:rsidR="000433F1" w:rsidRDefault="000433F1" w:rsidP="000433F1">
      <w:pPr>
        <w:pStyle w:val="a3"/>
        <w:numPr>
          <w:ilvl w:val="1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介護保険要介護認定・要支援認定等結果通知書類</w:t>
      </w:r>
    </w:p>
    <w:p w:rsidR="000433F1" w:rsidRPr="0029627C" w:rsidRDefault="000433F1" w:rsidP="000433F1">
      <w:pPr>
        <w:pStyle w:val="a3"/>
        <w:numPr>
          <w:ilvl w:val="1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その他（　　　　　　　　　　　　　　　　　）</w:t>
      </w:r>
    </w:p>
    <w:sectPr w:rsidR="000433F1" w:rsidRPr="0029627C" w:rsidSect="00112E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C83"/>
    <w:multiLevelType w:val="hybridMultilevel"/>
    <w:tmpl w:val="1DD83464"/>
    <w:lvl w:ilvl="0" w:tplc="D4A0BBE8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47B8C3A2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E1"/>
    <w:rsid w:val="000433F1"/>
    <w:rsid w:val="000C3674"/>
    <w:rsid w:val="000C4267"/>
    <w:rsid w:val="00112EE1"/>
    <w:rsid w:val="002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5AC4CFE1.dotm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優子</dc:creator>
  <cp:lastModifiedBy>伊藤　優子</cp:lastModifiedBy>
  <cp:revision>2</cp:revision>
  <dcterms:created xsi:type="dcterms:W3CDTF">2019-04-26T09:21:00Z</dcterms:created>
  <dcterms:modified xsi:type="dcterms:W3CDTF">2019-05-14T09:48:00Z</dcterms:modified>
</cp:coreProperties>
</file>