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A6" w:rsidRDefault="00447324" w:rsidP="006960E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960E6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D30CA6" w:rsidRPr="006960E6">
        <w:rPr>
          <w:rFonts w:asciiTheme="majorEastAsia" w:eastAsiaTheme="majorEastAsia" w:hAnsiTheme="majorEastAsia"/>
          <w:b/>
          <w:sz w:val="28"/>
          <w:szCs w:val="28"/>
        </w:rPr>
        <w:t>自主点検について</w:t>
      </w:r>
      <w:r w:rsidRPr="006960E6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9E15BB" w:rsidRPr="006960E6" w:rsidRDefault="009E15BB" w:rsidP="006960E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47324" w:rsidRDefault="009E15BB" w:rsidP="009E15BB">
      <w:pPr>
        <w:spacing w:line="5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</w:t>
      </w:r>
      <w:r w:rsidR="001810FF">
        <w:rPr>
          <w:rFonts w:asciiTheme="majorEastAsia" w:eastAsiaTheme="majorEastAsia" w:hAnsiTheme="majorEastAsia" w:hint="eastAsia"/>
          <w:sz w:val="22"/>
        </w:rPr>
        <w:t>報告書に記載した内容について、自主点検の結果、</w:t>
      </w:r>
      <w:r w:rsidR="00C6641F">
        <w:rPr>
          <w:rFonts w:asciiTheme="majorEastAsia" w:eastAsiaTheme="majorEastAsia" w:hAnsiTheme="majorEastAsia" w:hint="eastAsia"/>
          <w:sz w:val="22"/>
        </w:rPr>
        <w:t>以下の</w:t>
      </w:r>
      <w:r w:rsidR="001810FF">
        <w:rPr>
          <w:rFonts w:asciiTheme="majorEastAsia" w:eastAsiaTheme="majorEastAsia" w:hAnsiTheme="majorEastAsia" w:hint="eastAsia"/>
          <w:sz w:val="22"/>
        </w:rPr>
        <w:t>報告をお願いします。</w:t>
      </w:r>
    </w:p>
    <w:p w:rsidR="001810FF" w:rsidRDefault="001810FF" w:rsidP="009E15BB">
      <w:pPr>
        <w:spacing w:line="500" w:lineRule="exact"/>
        <w:rPr>
          <w:rFonts w:asciiTheme="majorEastAsia" w:eastAsiaTheme="majorEastAsia" w:hAnsiTheme="majorEastAsia"/>
          <w:sz w:val="22"/>
        </w:rPr>
      </w:pPr>
    </w:p>
    <w:p w:rsidR="0035292B" w:rsidRDefault="00C56832" w:rsidP="009E15BB">
      <w:pPr>
        <w:pStyle w:val="a3"/>
        <w:numPr>
          <w:ilvl w:val="0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5292B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C74CF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35292B">
        <w:rPr>
          <w:rFonts w:asciiTheme="majorEastAsia" w:eastAsiaTheme="majorEastAsia" w:hAnsiTheme="majorEastAsia" w:hint="eastAsia"/>
          <w:b/>
          <w:sz w:val="22"/>
        </w:rPr>
        <w:t>被保険者（対象者）名</w:t>
      </w:r>
    </w:p>
    <w:p w:rsidR="0035292B" w:rsidRDefault="0035292B" w:rsidP="009E15BB">
      <w:pPr>
        <w:pStyle w:val="a3"/>
        <w:spacing w:line="500" w:lineRule="exact"/>
        <w:ind w:leftChars="0"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  </w:t>
      </w:r>
      <w:r>
        <w:rPr>
          <w:rFonts w:asciiTheme="majorEastAsia" w:eastAsiaTheme="majorEastAsia" w:hAnsiTheme="majorEastAsia" w:hint="eastAsia"/>
          <w:sz w:val="22"/>
        </w:rPr>
        <w:t>点検した利用者名を記載してください。また、利用者が複数名の場合は、利用者ごとに記載してく</w:t>
      </w:r>
    </w:p>
    <w:p w:rsidR="0035292B" w:rsidRPr="0035292B" w:rsidRDefault="0035292B" w:rsidP="009E15BB">
      <w:pPr>
        <w:pStyle w:val="a3"/>
        <w:spacing w:line="500" w:lineRule="exact"/>
        <w:ind w:leftChars="0"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ださい。</w:t>
      </w:r>
    </w:p>
    <w:p w:rsidR="00D30CA6" w:rsidRPr="00562BF4" w:rsidRDefault="007C17B8" w:rsidP="009E15BB">
      <w:pPr>
        <w:pStyle w:val="a3"/>
        <w:numPr>
          <w:ilvl w:val="0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 </w:t>
      </w:r>
      <w:r w:rsidR="00C74CF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C6641F">
        <w:rPr>
          <w:rFonts w:asciiTheme="majorEastAsia" w:eastAsiaTheme="majorEastAsia" w:hAnsiTheme="majorEastAsia" w:hint="eastAsia"/>
          <w:b/>
          <w:sz w:val="22"/>
        </w:rPr>
        <w:t>指摘事項</w:t>
      </w:r>
    </w:p>
    <w:p w:rsidR="006960E6" w:rsidRDefault="009016B6" w:rsidP="009E15BB">
      <w:pPr>
        <w:pStyle w:val="a3"/>
        <w:spacing w:line="500" w:lineRule="exact"/>
        <w:ind w:leftChars="0"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報告書で</w:t>
      </w:r>
      <w:r w:rsidR="0001356A">
        <w:rPr>
          <w:rFonts w:asciiTheme="majorEastAsia" w:eastAsiaTheme="majorEastAsia" w:hAnsiTheme="majorEastAsia" w:hint="eastAsia"/>
          <w:sz w:val="22"/>
        </w:rPr>
        <w:t>自主点検を依頼</w:t>
      </w:r>
      <w:r w:rsidR="00C6641F">
        <w:rPr>
          <w:rFonts w:asciiTheme="majorEastAsia" w:eastAsiaTheme="majorEastAsia" w:hAnsiTheme="majorEastAsia" w:hint="eastAsia"/>
          <w:sz w:val="22"/>
        </w:rPr>
        <w:t>した「指摘事項」を記載してください。</w:t>
      </w:r>
    </w:p>
    <w:p w:rsidR="0035292B" w:rsidRDefault="0001356A" w:rsidP="009E15BB">
      <w:pPr>
        <w:pStyle w:val="a3"/>
        <w:spacing w:line="500" w:lineRule="exact"/>
        <w:ind w:leftChars="0"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（自主点検を依頼</w:t>
      </w:r>
      <w:r w:rsidR="00F862D7">
        <w:rPr>
          <w:rFonts w:asciiTheme="majorEastAsia" w:eastAsiaTheme="majorEastAsia" w:hAnsiTheme="majorEastAsia" w:hint="eastAsia"/>
          <w:sz w:val="22"/>
        </w:rPr>
        <w:t>した指摘内容</w:t>
      </w:r>
      <w:r w:rsidR="0035292B">
        <w:rPr>
          <w:rFonts w:asciiTheme="majorEastAsia" w:eastAsiaTheme="majorEastAsia" w:hAnsiTheme="majorEastAsia" w:hint="eastAsia"/>
          <w:sz w:val="22"/>
        </w:rPr>
        <w:t>以外</w:t>
      </w:r>
      <w:r w:rsidR="00F862D7">
        <w:rPr>
          <w:rFonts w:asciiTheme="majorEastAsia" w:eastAsiaTheme="majorEastAsia" w:hAnsiTheme="majorEastAsia" w:hint="eastAsia"/>
          <w:sz w:val="22"/>
        </w:rPr>
        <w:t>に</w:t>
      </w:r>
      <w:r w:rsidR="0035292B">
        <w:rPr>
          <w:rFonts w:asciiTheme="majorEastAsia" w:eastAsiaTheme="majorEastAsia" w:hAnsiTheme="majorEastAsia" w:hint="eastAsia"/>
          <w:sz w:val="22"/>
        </w:rPr>
        <w:t>も</w:t>
      </w:r>
      <w:r w:rsidR="00F862D7">
        <w:rPr>
          <w:rFonts w:asciiTheme="majorEastAsia" w:eastAsiaTheme="majorEastAsia" w:hAnsiTheme="majorEastAsia" w:hint="eastAsia"/>
          <w:sz w:val="22"/>
        </w:rPr>
        <w:t>該当する</w:t>
      </w:r>
      <w:r w:rsidR="0035292B">
        <w:rPr>
          <w:rFonts w:asciiTheme="majorEastAsia" w:eastAsiaTheme="majorEastAsia" w:hAnsiTheme="majorEastAsia" w:hint="eastAsia"/>
          <w:sz w:val="22"/>
        </w:rPr>
        <w:t>期間や他の該当ケース</w:t>
      </w:r>
      <w:r w:rsidR="00F862D7">
        <w:rPr>
          <w:rFonts w:asciiTheme="majorEastAsia" w:eastAsiaTheme="majorEastAsia" w:hAnsiTheme="majorEastAsia" w:hint="eastAsia"/>
          <w:sz w:val="22"/>
        </w:rPr>
        <w:t>があった場合は、その内容</w:t>
      </w:r>
    </w:p>
    <w:p w:rsidR="00F862D7" w:rsidRDefault="00F862D7" w:rsidP="009E15BB">
      <w:pPr>
        <w:pStyle w:val="a3"/>
        <w:spacing w:line="500" w:lineRule="exact"/>
        <w:ind w:leftChars="0"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も報告してください。）</w:t>
      </w:r>
    </w:p>
    <w:p w:rsidR="00886037" w:rsidRPr="00C74CFF" w:rsidRDefault="00886037" w:rsidP="00886037">
      <w:pPr>
        <w:spacing w:line="50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③　　 </w:t>
      </w:r>
      <w:r w:rsidRPr="00C74CFF">
        <w:rPr>
          <w:rFonts w:asciiTheme="majorEastAsia" w:eastAsiaTheme="majorEastAsia" w:hAnsiTheme="majorEastAsia" w:hint="eastAsia"/>
          <w:b/>
          <w:sz w:val="22"/>
        </w:rPr>
        <w:t>自主点検結果（該当期間）</w:t>
      </w:r>
    </w:p>
    <w:p w:rsidR="00886037" w:rsidRDefault="00886037" w:rsidP="00886037">
      <w:pPr>
        <w:pStyle w:val="a3"/>
        <w:spacing w:line="500" w:lineRule="exact"/>
        <w:ind w:leftChars="0"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報告書で自主点検を依頼した期間と、自主点検の結果、指摘した期間以外に適切でない期間があっ</w:t>
      </w:r>
    </w:p>
    <w:p w:rsidR="00886037" w:rsidRPr="00337FE4" w:rsidRDefault="00886037" w:rsidP="00886037">
      <w:pPr>
        <w:pStyle w:val="a3"/>
        <w:spacing w:line="500" w:lineRule="exact"/>
        <w:ind w:leftChars="0"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た場合は、その期間も記載してください。</w:t>
      </w:r>
    </w:p>
    <w:p w:rsidR="00D30CA6" w:rsidRPr="00886037" w:rsidRDefault="00C74CFF" w:rsidP="00886037">
      <w:pPr>
        <w:spacing w:line="500" w:lineRule="exact"/>
        <w:rPr>
          <w:rFonts w:asciiTheme="majorEastAsia" w:eastAsiaTheme="majorEastAsia" w:hAnsiTheme="majorEastAsia"/>
          <w:b/>
          <w:sz w:val="22"/>
        </w:rPr>
      </w:pPr>
      <w:r w:rsidRPr="00886037">
        <w:rPr>
          <w:rFonts w:asciiTheme="majorEastAsia" w:eastAsiaTheme="majorEastAsia" w:hAnsiTheme="majorEastAsia" w:hint="eastAsia"/>
          <w:b/>
          <w:sz w:val="22"/>
        </w:rPr>
        <w:t>④</w:t>
      </w:r>
      <w:r w:rsidR="00C56832" w:rsidRPr="008860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860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C17B8" w:rsidRPr="00886037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D30CA6" w:rsidRPr="00886037">
        <w:rPr>
          <w:rFonts w:asciiTheme="majorEastAsia" w:eastAsiaTheme="majorEastAsia" w:hAnsiTheme="majorEastAsia" w:hint="eastAsia"/>
          <w:b/>
          <w:sz w:val="22"/>
        </w:rPr>
        <w:t>自主点検結果</w:t>
      </w:r>
      <w:r w:rsidR="00337FE4" w:rsidRPr="00886037">
        <w:rPr>
          <w:rFonts w:asciiTheme="majorEastAsia" w:eastAsiaTheme="majorEastAsia" w:hAnsiTheme="majorEastAsia" w:hint="eastAsia"/>
          <w:b/>
          <w:sz w:val="22"/>
        </w:rPr>
        <w:t>（内容）</w:t>
      </w:r>
    </w:p>
    <w:p w:rsidR="009016B6" w:rsidRDefault="00337FE4" w:rsidP="009E15BB">
      <w:pPr>
        <w:pStyle w:val="a3"/>
        <w:spacing w:line="500" w:lineRule="exact"/>
        <w:ind w:leftChars="0"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自主点検の方法とその結果の内容を具体的に</w:t>
      </w:r>
      <w:r w:rsidR="00F80A2D">
        <w:rPr>
          <w:rFonts w:asciiTheme="majorEastAsia" w:eastAsiaTheme="majorEastAsia" w:hAnsiTheme="majorEastAsia" w:hint="eastAsia"/>
          <w:sz w:val="22"/>
        </w:rPr>
        <w:t>記載してください。</w:t>
      </w:r>
    </w:p>
    <w:p w:rsidR="00D30CA6" w:rsidRPr="00C74CFF" w:rsidRDefault="00C74CFF" w:rsidP="009E15BB">
      <w:pPr>
        <w:spacing w:line="50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⑤</w:t>
      </w:r>
      <w:r w:rsidR="007C17B8" w:rsidRPr="00C74CFF">
        <w:rPr>
          <w:rFonts w:asciiTheme="majorEastAsia" w:eastAsiaTheme="majorEastAsia" w:hAnsiTheme="majorEastAsia" w:hint="eastAsia"/>
          <w:b/>
          <w:sz w:val="22"/>
        </w:rPr>
        <w:t xml:space="preserve">　 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30CA6" w:rsidRPr="00C74CFF">
        <w:rPr>
          <w:rFonts w:asciiTheme="majorEastAsia" w:eastAsiaTheme="majorEastAsia" w:hAnsiTheme="majorEastAsia" w:hint="eastAsia"/>
          <w:b/>
          <w:sz w:val="22"/>
        </w:rPr>
        <w:t>改善内容</w:t>
      </w:r>
    </w:p>
    <w:p w:rsidR="00D643BE" w:rsidRDefault="00D643BE" w:rsidP="001947E5">
      <w:pPr>
        <w:pStyle w:val="Web"/>
        <w:spacing w:before="0" w:beforeAutospacing="0" w:after="0" w:afterAutospacing="0"/>
        <w:ind w:firstLineChars="386" w:firstLine="849"/>
        <w:rPr>
          <w:rFonts w:asciiTheme="majorEastAsia" w:eastAsiaTheme="majorEastAsia" w:hAnsiTheme="majorEastAsia" w:cstheme="minorBidi" w:hint="eastAsia"/>
          <w:bCs/>
          <w:color w:val="000000" w:themeColor="text1"/>
          <w:sz w:val="22"/>
          <w:szCs w:val="22"/>
          <w:eastAsianLayout w:id="1725690880"/>
        </w:rPr>
      </w:pPr>
      <w:bookmarkStart w:id="0" w:name="_GoBack"/>
      <w:bookmarkEnd w:id="0"/>
      <w:r w:rsidRPr="00D643BE">
        <w:rPr>
          <w:rFonts w:asciiTheme="majorEastAsia" w:eastAsiaTheme="majorEastAsia" w:hAnsiTheme="majorEastAsia" w:cstheme="minorBidi" w:hint="eastAsia"/>
          <w:bCs/>
          <w:color w:val="000000" w:themeColor="text1"/>
          <w:sz w:val="22"/>
          <w:szCs w:val="22"/>
          <w:eastAsianLayout w:id="1725690880"/>
        </w:rPr>
        <w:t>今後どのように改善していくのか、具体的に（いつから・どんな対策を講じるか等）記載してく</w:t>
      </w:r>
      <w:proofErr w:type="gramStart"/>
      <w:r w:rsidRPr="00D643BE">
        <w:rPr>
          <w:rFonts w:asciiTheme="majorEastAsia" w:eastAsiaTheme="majorEastAsia" w:hAnsiTheme="majorEastAsia" w:cstheme="minorBidi" w:hint="eastAsia"/>
          <w:bCs/>
          <w:color w:val="000000" w:themeColor="text1"/>
          <w:sz w:val="22"/>
          <w:szCs w:val="22"/>
          <w:eastAsianLayout w:id="1725690880"/>
        </w:rPr>
        <w:t>だ</w:t>
      </w:r>
      <w:proofErr w:type="gramEnd"/>
    </w:p>
    <w:p w:rsidR="00D643BE" w:rsidRPr="00D643BE" w:rsidRDefault="00D643BE" w:rsidP="001947E5">
      <w:pPr>
        <w:pStyle w:val="Web"/>
        <w:spacing w:before="0" w:beforeAutospacing="0" w:after="0" w:afterAutospacing="0"/>
        <w:ind w:firstLineChars="386" w:firstLine="849"/>
        <w:rPr>
          <w:rFonts w:asciiTheme="majorEastAsia" w:eastAsiaTheme="majorEastAsia" w:hAnsiTheme="majorEastAsia"/>
        </w:rPr>
      </w:pPr>
      <w:r w:rsidRPr="00D643BE">
        <w:rPr>
          <w:rFonts w:asciiTheme="majorEastAsia" w:eastAsiaTheme="majorEastAsia" w:hAnsiTheme="majorEastAsia" w:cstheme="minorBidi" w:hint="eastAsia"/>
          <w:bCs/>
          <w:color w:val="000000" w:themeColor="text1"/>
          <w:sz w:val="22"/>
          <w:szCs w:val="22"/>
          <w:eastAsianLayout w:id="1725690880"/>
        </w:rPr>
        <w:t>さい。</w:t>
      </w:r>
    </w:p>
    <w:p w:rsidR="00D30CA6" w:rsidRPr="00D643BE" w:rsidRDefault="00D30CA6" w:rsidP="009E15BB">
      <w:pPr>
        <w:spacing w:line="500" w:lineRule="exact"/>
        <w:rPr>
          <w:rFonts w:asciiTheme="majorEastAsia" w:eastAsiaTheme="majorEastAsia" w:hAnsiTheme="majorEastAsia" w:hint="eastAsia"/>
          <w:sz w:val="22"/>
        </w:rPr>
      </w:pPr>
    </w:p>
    <w:p w:rsidR="00D643BE" w:rsidRPr="00D643BE" w:rsidRDefault="00D643BE" w:rsidP="009E15BB">
      <w:pPr>
        <w:spacing w:line="500" w:lineRule="exact"/>
        <w:rPr>
          <w:rFonts w:asciiTheme="majorEastAsia" w:eastAsiaTheme="majorEastAsia" w:hAnsiTheme="majorEastAsia"/>
          <w:sz w:val="22"/>
        </w:rPr>
      </w:pPr>
    </w:p>
    <w:p w:rsidR="009B042D" w:rsidRDefault="009B042D" w:rsidP="009E15BB">
      <w:pPr>
        <w:spacing w:line="50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1810FF">
        <w:rPr>
          <w:rFonts w:asciiTheme="majorEastAsia" w:eastAsiaTheme="majorEastAsia" w:hAnsiTheme="majorEastAsia" w:hint="eastAsia"/>
          <w:sz w:val="22"/>
        </w:rPr>
        <w:t>自主点検表については</w:t>
      </w:r>
      <w:r w:rsidRPr="001810FF">
        <w:rPr>
          <w:rFonts w:asciiTheme="majorEastAsia" w:eastAsiaTheme="majorEastAsia" w:hAnsiTheme="majorEastAsia" w:hint="eastAsia"/>
          <w:sz w:val="22"/>
          <w:u w:val="wave"/>
          <w:shd w:val="pct15" w:color="auto" w:fill="FFFFFF"/>
        </w:rPr>
        <w:t>指定の様式等は特にありません</w:t>
      </w:r>
      <w:r w:rsidR="001810FF">
        <w:rPr>
          <w:rFonts w:asciiTheme="majorEastAsia" w:eastAsiaTheme="majorEastAsia" w:hAnsiTheme="majorEastAsia" w:hint="eastAsia"/>
          <w:sz w:val="22"/>
          <w:u w:val="wave"/>
          <w:shd w:val="pct15" w:color="auto" w:fill="FFFFFF"/>
        </w:rPr>
        <w:t>ので</w:t>
      </w:r>
      <w:r w:rsidR="001810FF">
        <w:rPr>
          <w:rFonts w:asciiTheme="majorEastAsia" w:eastAsiaTheme="majorEastAsia" w:hAnsiTheme="majorEastAsia" w:hint="eastAsia"/>
          <w:sz w:val="22"/>
        </w:rPr>
        <w:t>、</w:t>
      </w:r>
      <w:r w:rsidR="001365DA">
        <w:rPr>
          <w:rFonts w:asciiTheme="majorEastAsia" w:eastAsiaTheme="majorEastAsia" w:hAnsiTheme="majorEastAsia" w:hint="eastAsia"/>
          <w:sz w:val="22"/>
        </w:rPr>
        <w:t>各事業所で作成したもの又は、</w:t>
      </w:r>
      <w:r w:rsidR="001810FF">
        <w:rPr>
          <w:rFonts w:asciiTheme="majorEastAsia" w:eastAsiaTheme="majorEastAsia" w:hAnsiTheme="majorEastAsia" w:hint="eastAsia"/>
          <w:sz w:val="22"/>
        </w:rPr>
        <w:t>参考様式として掲載している「自主点検表」を提出し</w:t>
      </w:r>
      <w:r w:rsidR="001365DA">
        <w:rPr>
          <w:rFonts w:asciiTheme="majorEastAsia" w:eastAsiaTheme="majorEastAsia" w:hAnsiTheme="majorEastAsia" w:hint="eastAsia"/>
          <w:sz w:val="22"/>
        </w:rPr>
        <w:t>て</w:t>
      </w:r>
      <w:r w:rsidR="001810FF">
        <w:rPr>
          <w:rFonts w:asciiTheme="majorEastAsia" w:eastAsiaTheme="majorEastAsia" w:hAnsiTheme="majorEastAsia" w:hint="eastAsia"/>
          <w:sz w:val="22"/>
        </w:rPr>
        <w:t>ください。</w:t>
      </w:r>
    </w:p>
    <w:p w:rsidR="00337FE4" w:rsidRDefault="009B042D" w:rsidP="009E15BB">
      <w:pPr>
        <w:spacing w:line="5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6641F" w:rsidRPr="001365DA" w:rsidRDefault="00C6641F" w:rsidP="009E15BB">
      <w:pPr>
        <w:spacing w:line="500" w:lineRule="exact"/>
        <w:rPr>
          <w:rFonts w:asciiTheme="majorEastAsia" w:eastAsiaTheme="majorEastAsia" w:hAnsiTheme="majorEastAsia"/>
          <w:sz w:val="22"/>
        </w:rPr>
      </w:pPr>
    </w:p>
    <w:sectPr w:rsidR="00C6641F" w:rsidRPr="001365DA" w:rsidSect="00D30C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18B"/>
    <w:multiLevelType w:val="hybridMultilevel"/>
    <w:tmpl w:val="1EBC56EA"/>
    <w:lvl w:ilvl="0" w:tplc="B7E68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03214F"/>
    <w:multiLevelType w:val="hybridMultilevel"/>
    <w:tmpl w:val="36167854"/>
    <w:lvl w:ilvl="0" w:tplc="964422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6D22AC"/>
    <w:multiLevelType w:val="hybridMultilevel"/>
    <w:tmpl w:val="43BAC396"/>
    <w:lvl w:ilvl="0" w:tplc="73ECA93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5447694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5B0A45"/>
    <w:multiLevelType w:val="hybridMultilevel"/>
    <w:tmpl w:val="5B148794"/>
    <w:lvl w:ilvl="0" w:tplc="B7E68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A6"/>
    <w:rsid w:val="000009B6"/>
    <w:rsid w:val="0001356A"/>
    <w:rsid w:val="001365DA"/>
    <w:rsid w:val="001743C5"/>
    <w:rsid w:val="001810FF"/>
    <w:rsid w:val="001947E5"/>
    <w:rsid w:val="00241AFA"/>
    <w:rsid w:val="002747CF"/>
    <w:rsid w:val="00337FE4"/>
    <w:rsid w:val="0035292B"/>
    <w:rsid w:val="003C5FD6"/>
    <w:rsid w:val="00447324"/>
    <w:rsid w:val="004A5DB0"/>
    <w:rsid w:val="00562BF4"/>
    <w:rsid w:val="005B6552"/>
    <w:rsid w:val="006960E6"/>
    <w:rsid w:val="007C17B8"/>
    <w:rsid w:val="00886037"/>
    <w:rsid w:val="009016B6"/>
    <w:rsid w:val="009B042D"/>
    <w:rsid w:val="009E15BB"/>
    <w:rsid w:val="00A23999"/>
    <w:rsid w:val="00C56832"/>
    <w:rsid w:val="00C6641F"/>
    <w:rsid w:val="00C74CFF"/>
    <w:rsid w:val="00D30CA6"/>
    <w:rsid w:val="00D643BE"/>
    <w:rsid w:val="00E20BE6"/>
    <w:rsid w:val="00F61EB8"/>
    <w:rsid w:val="00F80A2D"/>
    <w:rsid w:val="00F862D7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A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643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A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643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1F721CCC.dotm</Template>
  <TotalTime>147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和子</dc:creator>
  <cp:lastModifiedBy>片山 和子</cp:lastModifiedBy>
  <cp:revision>29</cp:revision>
  <cp:lastPrinted>2018-06-27T06:30:00Z</cp:lastPrinted>
  <dcterms:created xsi:type="dcterms:W3CDTF">2018-06-06T01:43:00Z</dcterms:created>
  <dcterms:modified xsi:type="dcterms:W3CDTF">2018-06-27T07:33:00Z</dcterms:modified>
</cp:coreProperties>
</file>