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63" w:rsidRPr="00725A63" w:rsidRDefault="0055180A" w:rsidP="00725A63">
      <w:pPr>
        <w:ind w:leftChars="2200" w:left="46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3600" behindDoc="0" locked="0" layoutInCell="1" allowOverlap="1" wp14:anchorId="0862DCC4" wp14:editId="53BBF696">
            <wp:simplePos x="0" y="0"/>
            <wp:positionH relativeFrom="column">
              <wp:posOffset>-50165</wp:posOffset>
            </wp:positionH>
            <wp:positionV relativeFrom="paragraph">
              <wp:posOffset>-403860</wp:posOffset>
            </wp:positionV>
            <wp:extent cx="1198880" cy="1967230"/>
            <wp:effectExtent l="0" t="0" r="0" b="0"/>
            <wp:wrapNone/>
            <wp:docPr id="1" name="図 1" descr="Z:\障害者福祉担当\48サポートブック（旧子育て応援ブック）\サポートブック案\資料\登録後ロゴデータ\1_カラー（日）\カラーパターン_B_中央揃えタイプ\カラーパターン_B_中央揃えタイ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障害者福祉担当\48サポートブック（旧子育て応援ブック）\サポートブック案\資料\登録後ロゴデータ\1_カラー（日）\カラーパターン_B_中央揃えタイプ\カラーパターン_B_中央揃えタイプ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B2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499E4138" wp14:editId="5738D2DD">
                <wp:simplePos x="0" y="0"/>
                <wp:positionH relativeFrom="column">
                  <wp:posOffset>-1800225</wp:posOffset>
                </wp:positionH>
                <wp:positionV relativeFrom="paragraph">
                  <wp:posOffset>-1247775</wp:posOffset>
                </wp:positionV>
                <wp:extent cx="8943975" cy="126682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3975" cy="1266825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A7B" w:rsidRDefault="00627A7B" w:rsidP="00627A7B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141.75pt;margin-top:-98.25pt;width:704.25pt;height:997.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" strokecolor="#243f60 [1604]" strokeweight="2pt">
                <v:fill r:id="rId10" o:title="" recolor="t" rotate="t" type="frame"/>
                <v:textbox>
                  <w:txbxContent>
                    <w:p w:rsidR="00627A7B" w:rsidRDefault="00627A7B" w:rsidP="00627A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06A68" w:rsidRDefault="00A06A68" w:rsidP="006A7CCD">
      <w:pPr>
        <w:jc w:val="center"/>
        <w:rPr>
          <w:rFonts w:ascii="HG丸ｺﾞｼｯｸM-PRO" w:eastAsia="HG丸ｺﾞｼｯｸM-PRO" w:hAnsi="HG丸ｺﾞｼｯｸM-PRO"/>
          <w:b/>
          <w:sz w:val="52"/>
          <w:szCs w:val="28"/>
        </w:rPr>
      </w:pPr>
    </w:p>
    <w:p w:rsidR="00A06A68" w:rsidRPr="00BF007C" w:rsidRDefault="00A06A68" w:rsidP="006A7CCD">
      <w:pPr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:rsidR="00FB1B3B" w:rsidRDefault="00FB1B3B" w:rsidP="006A7CCD">
      <w:pPr>
        <w:jc w:val="center"/>
        <w:rPr>
          <w:rFonts w:ascii="HG丸ｺﾞｼｯｸM-PRO" w:eastAsia="HG丸ｺﾞｼｯｸM-PRO" w:hAnsi="HG丸ｺﾞｼｯｸM-PRO"/>
          <w:b/>
          <w:sz w:val="52"/>
          <w:szCs w:val="28"/>
        </w:rPr>
      </w:pPr>
    </w:p>
    <w:p w:rsidR="00725A63" w:rsidRPr="00DB32AE" w:rsidRDefault="00725A63" w:rsidP="008F70BF">
      <w:pPr>
        <w:spacing w:line="800" w:lineRule="exact"/>
        <w:jc w:val="center"/>
        <w:rPr>
          <w:rFonts w:ascii="HGS創英角ﾎﾟｯﾌﾟ体" w:eastAsia="HGS創英角ﾎﾟｯﾌﾟ体" w:hAnsi="HGS創英角ﾎﾟｯﾌﾟ体"/>
          <w:sz w:val="60"/>
          <w:szCs w:val="60"/>
        </w:rPr>
      </w:pPr>
      <w:r w:rsidRPr="008F70BF">
        <w:rPr>
          <w:rFonts w:ascii="HGS創英角ﾎﾟｯﾌﾟ体" w:eastAsia="HGS創英角ﾎﾟｯﾌﾟ体" w:hAnsi="HGS創英角ﾎﾟｯﾌﾟ体" w:hint="eastAsia"/>
          <w:spacing w:val="400"/>
          <w:kern w:val="0"/>
          <w:sz w:val="60"/>
          <w:szCs w:val="60"/>
          <w:fitText w:val="4800" w:id="2093712128"/>
        </w:rPr>
        <w:t>藤井寺</w:t>
      </w:r>
      <w:r w:rsidRPr="008F70BF">
        <w:rPr>
          <w:rFonts w:ascii="HGS創英角ﾎﾟｯﾌﾟ体" w:eastAsia="HGS創英角ﾎﾟｯﾌﾟ体" w:hAnsi="HGS創英角ﾎﾟｯﾌﾟ体" w:hint="eastAsia"/>
          <w:kern w:val="0"/>
          <w:sz w:val="60"/>
          <w:szCs w:val="60"/>
          <w:fitText w:val="4800" w:id="2093712128"/>
        </w:rPr>
        <w:t>市</w:t>
      </w:r>
    </w:p>
    <w:p w:rsidR="00FB1B3B" w:rsidRDefault="00FB1B3B" w:rsidP="008F70BF">
      <w:pPr>
        <w:spacing w:line="800" w:lineRule="exact"/>
        <w:jc w:val="center"/>
        <w:rPr>
          <w:rFonts w:ascii="HG丸ｺﾞｼｯｸM-PRO" w:eastAsia="HG丸ｺﾞｼｯｸM-PRO" w:hAnsi="HG丸ｺﾞｼｯｸM-PRO"/>
          <w:sz w:val="52"/>
          <w:szCs w:val="28"/>
        </w:rPr>
      </w:pPr>
      <w:r w:rsidRPr="00476921">
        <w:rPr>
          <w:rFonts w:ascii="HGS創英角ﾎﾟｯﾌﾟ体" w:eastAsia="HGS創英角ﾎﾟｯﾌﾟ体" w:hAnsi="HGS創英角ﾎﾟｯﾌﾟ体" w:hint="eastAsia"/>
          <w:spacing w:val="50"/>
          <w:kern w:val="0"/>
          <w:sz w:val="60"/>
          <w:szCs w:val="60"/>
          <w:fitText w:val="4799" w:id="2093712129"/>
        </w:rPr>
        <w:t>サポートブッ</w:t>
      </w:r>
      <w:r w:rsidRPr="00476921">
        <w:rPr>
          <w:rFonts w:ascii="HGS創英角ﾎﾟｯﾌﾟ体" w:eastAsia="HGS創英角ﾎﾟｯﾌﾟ体" w:hAnsi="HGS創英角ﾎﾟｯﾌﾟ体" w:hint="eastAsia"/>
          <w:kern w:val="0"/>
          <w:sz w:val="60"/>
          <w:szCs w:val="60"/>
          <w:fitText w:val="4799" w:id="2093712129"/>
        </w:rPr>
        <w:t>ク</w:t>
      </w:r>
    </w:p>
    <w:p w:rsidR="00FC5AE5" w:rsidRDefault="00FC5AE5" w:rsidP="00725A63">
      <w:pPr>
        <w:jc w:val="center"/>
        <w:rPr>
          <w:rFonts w:ascii="HG丸ｺﾞｼｯｸM-PRO" w:eastAsia="HG丸ｺﾞｼｯｸM-PRO" w:hAnsi="HG丸ｺﾞｼｯｸM-PRO"/>
          <w:sz w:val="22"/>
          <w:szCs w:val="28"/>
        </w:rPr>
      </w:pPr>
    </w:p>
    <w:p w:rsidR="00A06A68" w:rsidRPr="00FC5AE5" w:rsidRDefault="00A06A68" w:rsidP="00725A63">
      <w:pPr>
        <w:jc w:val="center"/>
        <w:rPr>
          <w:rFonts w:ascii="HG丸ｺﾞｼｯｸM-PRO" w:eastAsia="HG丸ｺﾞｼｯｸM-PRO" w:hAnsi="HG丸ｺﾞｼｯｸM-PRO"/>
          <w:sz w:val="22"/>
          <w:szCs w:val="28"/>
        </w:rPr>
      </w:pPr>
    </w:p>
    <w:p w:rsidR="00725A63" w:rsidRPr="00DB32AE" w:rsidRDefault="00357B2F" w:rsidP="00725A63">
      <w:pPr>
        <w:jc w:val="center"/>
        <w:rPr>
          <w:rFonts w:ascii="HGS創英角ﾎﾟｯﾌﾟ体" w:eastAsia="HGS創英角ﾎﾟｯﾌﾟ体" w:hAnsi="HGS創英角ﾎﾟｯﾌﾟ体"/>
          <w:kern w:val="0"/>
          <w:sz w:val="120"/>
          <w:szCs w:val="120"/>
          <w14:textOutline w14:w="2540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AADCD" wp14:editId="7E6A9109">
                <wp:simplePos x="0" y="0"/>
                <wp:positionH relativeFrom="column">
                  <wp:posOffset>952500</wp:posOffset>
                </wp:positionH>
                <wp:positionV relativeFrom="paragraph">
                  <wp:posOffset>88900</wp:posOffset>
                </wp:positionV>
                <wp:extent cx="4495800" cy="146685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110D" w:rsidRPr="0001110D" w:rsidRDefault="0001110D" w:rsidP="00DC49F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FF"/>
                                <w:kern w:val="0"/>
                                <w:sz w:val="96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48000">
                                        <w14:srgbClr w14:val="0000FF"/>
                                      </w14:gs>
                                      <w14:gs w14:pos="79000">
                                        <w14:srgbClr w14:val="00B0F0"/>
                                      </w14:gs>
                                      <w14:gs w14:pos="100000">
                                        <w14:srgbClr w14:val="FFEBF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110D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FF"/>
                                <w:kern w:val="0"/>
                                <w:sz w:val="144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48000">
                                        <w14:srgbClr w14:val="0000FF"/>
                                      </w14:gs>
                                      <w14:gs w14:pos="79000">
                                        <w14:srgbClr w14:val="00B0F0"/>
                                      </w14:gs>
                                      <w14:gs w14:pos="100000">
                                        <w14:srgbClr w14:val="FFEBF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はばたき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ctr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5pt;margin-top:7pt;width:354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" filled="f" stroked="f">
                <v:textbox inset="5.85pt,.7pt,5.85pt,.7pt">
                  <w:txbxContent>
                    <w:p w:rsidR="0001110D" w:rsidRPr="0001110D" w:rsidRDefault="0001110D" w:rsidP="00DC49F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FF"/>
                          <w:kern w:val="0"/>
                          <w:sz w:val="96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48000">
                                  <w14:srgbClr w14:val="0000FF"/>
                                </w14:gs>
                                <w14:gs w14:pos="79000">
                                  <w14:srgbClr w14:val="00B0F0"/>
                                </w14:gs>
                                <w14:gs w14:pos="100000">
                                  <w14:srgbClr w14:val="FFEBF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110D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FF"/>
                          <w:kern w:val="0"/>
                          <w:sz w:val="144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48000">
                                  <w14:srgbClr w14:val="0000FF"/>
                                </w14:gs>
                                <w14:gs w14:pos="79000">
                                  <w14:srgbClr w14:val="00B0F0"/>
                                </w14:gs>
                                <w14:gs w14:pos="100000">
                                  <w14:srgbClr w14:val="FFEBF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はばたき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305E" w:rsidRDefault="00C6305E" w:rsidP="00725A63">
      <w:pPr>
        <w:jc w:val="center"/>
        <w:rPr>
          <w:rFonts w:ascii="HGS創英角ｺﾞｼｯｸUB" w:eastAsia="HGS創英角ｺﾞｼｯｸUB" w:hAnsi="HGS創英角ｺﾞｼｯｸUB"/>
          <w:sz w:val="24"/>
          <w:szCs w:val="96"/>
        </w:rPr>
      </w:pPr>
    </w:p>
    <w:p w:rsidR="00A06A68" w:rsidRPr="00C6305E" w:rsidRDefault="00A06A68" w:rsidP="00725A63">
      <w:pPr>
        <w:jc w:val="center"/>
        <w:rPr>
          <w:rFonts w:ascii="HGS創英角ｺﾞｼｯｸUB" w:eastAsia="HGS創英角ｺﾞｼｯｸUB" w:hAnsi="HGS創英角ｺﾞｼｯｸUB"/>
          <w:sz w:val="24"/>
          <w:szCs w:val="96"/>
        </w:rPr>
      </w:pPr>
    </w:p>
    <w:p w:rsidR="00725A63" w:rsidRDefault="00725A63" w:rsidP="00725A6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A06A68" w:rsidRDefault="00A06A68" w:rsidP="00725A6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A06A68" w:rsidRPr="00725A63" w:rsidRDefault="00627A7B" w:rsidP="00725A6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8458FED" wp14:editId="1FAF66F8">
            <wp:simplePos x="0" y="0"/>
            <wp:positionH relativeFrom="column">
              <wp:posOffset>5266258</wp:posOffset>
            </wp:positionH>
            <wp:positionV relativeFrom="paragraph">
              <wp:posOffset>198755</wp:posOffset>
            </wp:positionV>
            <wp:extent cx="961390" cy="1256030"/>
            <wp:effectExtent l="0" t="0" r="0" b="1270"/>
            <wp:wrapNone/>
            <wp:docPr id="3" name="図 3" descr="Z:\障害者福祉担当\48サポートブック（旧子育て応援ブック）\サポートブック案\資料\使用したまなり君イラスト\14レッツゴーまなり2（背景透過・政策の杉本代理より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障害者福祉担当\48サポートブック（旧子育て応援ブック）\サポートブック案\資料\使用したまなり君イラスト\14レッツゴーまなり2（背景透過・政策の杉本代理より）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267" w:rsidRDefault="00E65B8D" w:rsidP="00A06A6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8B648C" wp14:editId="619D27CC">
                <wp:simplePos x="0" y="0"/>
                <wp:positionH relativeFrom="column">
                  <wp:posOffset>951865</wp:posOffset>
                </wp:positionH>
                <wp:positionV relativeFrom="paragraph">
                  <wp:posOffset>428625</wp:posOffset>
                </wp:positionV>
                <wp:extent cx="4295775" cy="542925"/>
                <wp:effectExtent l="0" t="0" r="9525" b="952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542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  <a:alpha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10D" w:rsidRPr="00E65B8D" w:rsidRDefault="0001110D" w:rsidP="00E65B8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65B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Pr="00E65B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8" o:spid="_x0000_s1027" style="position:absolute;left:0;text-align:left;margin-left:74.95pt;margin-top:33.75pt;width:338.25pt;height:42.7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" fillcolor="#f2f2f2 [3052]" stroked="f" strokeweight="2pt">
                <v:fill opacity="52428f"/>
                <v:textbox>
                  <w:txbxContent>
                    <w:p w:rsidR="0001110D" w:rsidRPr="00E65B8D" w:rsidRDefault="0001110D" w:rsidP="00E65B8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65B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 xml:space="preserve"> </w:t>
                      </w:r>
                      <w:r w:rsidRPr="00E65B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名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5A63" w:rsidRPr="00725A63" w:rsidRDefault="00725A63" w:rsidP="00E65B8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725A63" w:rsidRPr="00E65B8D" w:rsidRDefault="00725A63" w:rsidP="00D011FF">
      <w:pPr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BB6CD1">
        <w:rPr>
          <w:rFonts w:ascii="HG丸ｺﾞｼｯｸM-PRO" w:eastAsia="HG丸ｺﾞｼｯｸM-PRO" w:hAnsi="HG丸ｺﾞｼｯｸM-PRO" w:hint="eastAsia"/>
          <w:sz w:val="40"/>
          <w:szCs w:val="28"/>
        </w:rPr>
        <w:t xml:space="preserve">　　　　　　　　　</w:t>
      </w:r>
    </w:p>
    <w:p w:rsidR="000A5D67" w:rsidRDefault="000A5D67" w:rsidP="00725A63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:rsidR="009603E9" w:rsidRDefault="009603E9" w:rsidP="00725A63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:rsidR="007D7338" w:rsidRPr="00E65B8D" w:rsidRDefault="007D7338" w:rsidP="007D7338">
      <w:pPr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E65B8D">
        <w:rPr>
          <w:rFonts w:ascii="HGS創英角ﾎﾟｯﾌﾟ体" w:eastAsia="HGS創英角ﾎﾟｯﾌﾟ体" w:hAnsi="HGS創英角ﾎﾟｯﾌﾟ体" w:hint="eastAsia"/>
          <w:sz w:val="40"/>
          <w:szCs w:val="28"/>
        </w:rPr>
        <w:t>成長の記録</w:t>
      </w:r>
    </w:p>
    <w:p w:rsidR="00645DFC" w:rsidRPr="008153CC" w:rsidRDefault="006D5409" w:rsidP="00725A63">
      <w:pPr>
        <w:jc w:val="center"/>
        <w:rPr>
          <w:rFonts w:ascii="HGS創英角ﾎﾟｯﾌﾟ体" w:eastAsia="HGS創英角ﾎﾟｯﾌﾟ体" w:hAnsi="HGS創英角ﾎﾟｯﾌﾟ体"/>
          <w:color w:val="002060"/>
          <w:sz w:val="32"/>
          <w:szCs w:val="28"/>
        </w:rPr>
      </w:pPr>
      <w:r w:rsidRPr="008153CC">
        <w:rPr>
          <w:rFonts w:ascii="HGS創英角ﾎﾟｯﾌﾟ体" w:eastAsia="HGS創英角ﾎﾟｯﾌﾟ体" w:hAnsi="HGS創英角ﾎﾟｯﾌﾟ体" w:hint="eastAsia"/>
          <w:sz w:val="32"/>
          <w:szCs w:val="28"/>
        </w:rPr>
        <w:t>～</w:t>
      </w:r>
      <w:r w:rsidR="00C34A6D">
        <w:rPr>
          <w:rFonts w:ascii="HGS創英角ﾎﾟｯﾌﾟ体" w:eastAsia="HGS創英角ﾎﾟｯﾌﾟ体" w:hAnsi="HGS創英角ﾎﾟｯﾌﾟ体" w:hint="eastAsia"/>
          <w:sz w:val="32"/>
          <w:szCs w:val="28"/>
        </w:rPr>
        <w:t xml:space="preserve"> </w:t>
      </w:r>
      <w:r w:rsidR="00C058C9" w:rsidRPr="008153CC">
        <w:rPr>
          <w:rFonts w:ascii="HGS創英角ﾎﾟｯﾌﾟ体" w:eastAsia="HGS創英角ﾎﾟｯﾌﾟ体" w:hAnsi="HGS創英角ﾎﾟｯﾌﾟ体" w:hint="eastAsia"/>
          <w:sz w:val="32"/>
          <w:szCs w:val="28"/>
        </w:rPr>
        <w:t>「これから」のために、</w:t>
      </w:r>
      <w:r w:rsidR="00D63DBF" w:rsidRPr="008153CC">
        <w:rPr>
          <w:rFonts w:ascii="HGS創英角ﾎﾟｯﾌﾟ体" w:eastAsia="HGS創英角ﾎﾟｯﾌﾟ体" w:hAnsi="HGS創英角ﾎﾟｯﾌﾟ体" w:hint="eastAsia"/>
          <w:sz w:val="32"/>
          <w:szCs w:val="28"/>
        </w:rPr>
        <w:t>「これまで」と「いま」</w:t>
      </w:r>
      <w:r w:rsidR="00C058C9" w:rsidRPr="008153CC">
        <w:rPr>
          <w:rFonts w:ascii="HGS創英角ﾎﾟｯﾌﾟ体" w:eastAsia="HGS創英角ﾎﾟｯﾌﾟ体" w:hAnsi="HGS創英角ﾎﾟｯﾌﾟ体" w:hint="eastAsia"/>
          <w:sz w:val="32"/>
          <w:szCs w:val="28"/>
        </w:rPr>
        <w:t>を</w:t>
      </w:r>
      <w:r w:rsidR="00C34A6D">
        <w:rPr>
          <w:rFonts w:ascii="HGS創英角ﾎﾟｯﾌﾟ体" w:eastAsia="HGS創英角ﾎﾟｯﾌﾟ体" w:hAnsi="HGS創英角ﾎﾟｯﾌﾟ体" w:hint="eastAsia"/>
          <w:sz w:val="32"/>
          <w:szCs w:val="28"/>
        </w:rPr>
        <w:t xml:space="preserve"> </w:t>
      </w:r>
      <w:r w:rsidRPr="008153CC">
        <w:rPr>
          <w:rFonts w:ascii="HGS創英角ﾎﾟｯﾌﾟ体" w:eastAsia="HGS創英角ﾎﾟｯﾌﾟ体" w:hAnsi="HGS創英角ﾎﾟｯﾌﾟ体" w:hint="eastAsia"/>
          <w:sz w:val="32"/>
          <w:szCs w:val="28"/>
        </w:rPr>
        <w:t>～</w:t>
      </w:r>
    </w:p>
    <w:p w:rsidR="001D03E6" w:rsidRDefault="001D03E6" w:rsidP="00725A63">
      <w:pPr>
        <w:jc w:val="center"/>
        <w:rPr>
          <w:rFonts w:ascii="HG丸ｺﾞｼｯｸM-PRO" w:eastAsia="HG丸ｺﾞｼｯｸM-PRO" w:hAnsi="HG丸ｺﾞｼｯｸM-PRO"/>
          <w:color w:val="002060"/>
          <w:sz w:val="32"/>
          <w:szCs w:val="28"/>
        </w:rPr>
      </w:pPr>
    </w:p>
    <w:p w:rsidR="001D03E6" w:rsidRDefault="001D03E6" w:rsidP="00725A63">
      <w:pPr>
        <w:jc w:val="center"/>
        <w:rPr>
          <w:rFonts w:ascii="HG丸ｺﾞｼｯｸM-PRO" w:eastAsia="HG丸ｺﾞｼｯｸM-PRO" w:hAnsi="HG丸ｺﾞｼｯｸM-PRO"/>
        </w:rPr>
      </w:pPr>
    </w:p>
    <w:p w:rsidR="00B44BB9" w:rsidRDefault="00B44BB9" w:rsidP="00725A63">
      <w:pPr>
        <w:jc w:val="center"/>
        <w:rPr>
          <w:rFonts w:ascii="HG丸ｺﾞｼｯｸM-PRO" w:eastAsia="HG丸ｺﾞｼｯｸM-PRO" w:hAnsi="HG丸ｺﾞｼｯｸM-PRO"/>
        </w:rPr>
      </w:pPr>
    </w:p>
    <w:p w:rsidR="00B44BB9" w:rsidRDefault="00B44BB9" w:rsidP="00725A63">
      <w:pPr>
        <w:jc w:val="center"/>
        <w:rPr>
          <w:rFonts w:ascii="HG丸ｺﾞｼｯｸM-PRO" w:eastAsia="HG丸ｺﾞｼｯｸM-PRO" w:hAnsi="HG丸ｺﾞｼｯｸM-PRO"/>
        </w:rPr>
      </w:pPr>
    </w:p>
    <w:p w:rsidR="00B44BB9" w:rsidRPr="006D5409" w:rsidRDefault="00B44BB9" w:rsidP="00725A63">
      <w:pPr>
        <w:jc w:val="center"/>
        <w:rPr>
          <w:rFonts w:ascii="HG丸ｺﾞｼｯｸM-PRO" w:eastAsia="HG丸ｺﾞｼｯｸM-PRO" w:hAnsi="HG丸ｺﾞｼｯｸM-PRO"/>
        </w:rPr>
      </w:pPr>
    </w:p>
    <w:sectPr w:rsidR="00B44BB9" w:rsidRPr="006D5409" w:rsidSect="00E803E0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0D" w:rsidRDefault="0001110D" w:rsidP="0031059C">
      <w:r>
        <w:separator/>
      </w:r>
    </w:p>
  </w:endnote>
  <w:endnote w:type="continuationSeparator" w:id="0">
    <w:p w:rsidR="0001110D" w:rsidRDefault="0001110D" w:rsidP="0031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0D" w:rsidRDefault="0001110D" w:rsidP="0031059C">
      <w:r>
        <w:separator/>
      </w:r>
    </w:p>
  </w:footnote>
  <w:footnote w:type="continuationSeparator" w:id="0">
    <w:p w:rsidR="0001110D" w:rsidRDefault="0001110D" w:rsidP="0031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63"/>
    <w:rsid w:val="0001110D"/>
    <w:rsid w:val="00036EC6"/>
    <w:rsid w:val="000A5D67"/>
    <w:rsid w:val="000B1267"/>
    <w:rsid w:val="000E25EB"/>
    <w:rsid w:val="000E5986"/>
    <w:rsid w:val="00173FF5"/>
    <w:rsid w:val="00175BA4"/>
    <w:rsid w:val="001D03E6"/>
    <w:rsid w:val="001D36E0"/>
    <w:rsid w:val="001E4D2A"/>
    <w:rsid w:val="00243378"/>
    <w:rsid w:val="00284D66"/>
    <w:rsid w:val="00286BFF"/>
    <w:rsid w:val="002876D4"/>
    <w:rsid w:val="002C1B85"/>
    <w:rsid w:val="002D11D1"/>
    <w:rsid w:val="002D7F84"/>
    <w:rsid w:val="002F3AF2"/>
    <w:rsid w:val="0031059C"/>
    <w:rsid w:val="00326830"/>
    <w:rsid w:val="00357B2F"/>
    <w:rsid w:val="003C0E4C"/>
    <w:rsid w:val="004027B7"/>
    <w:rsid w:val="00414D70"/>
    <w:rsid w:val="00422971"/>
    <w:rsid w:val="00461308"/>
    <w:rsid w:val="00476921"/>
    <w:rsid w:val="0048328B"/>
    <w:rsid w:val="004F5B92"/>
    <w:rsid w:val="0055180A"/>
    <w:rsid w:val="005551AB"/>
    <w:rsid w:val="00627A7B"/>
    <w:rsid w:val="00645DFC"/>
    <w:rsid w:val="006A40F3"/>
    <w:rsid w:val="006A7CCD"/>
    <w:rsid w:val="006C1166"/>
    <w:rsid w:val="006D5409"/>
    <w:rsid w:val="007134C5"/>
    <w:rsid w:val="00725A63"/>
    <w:rsid w:val="00753EBF"/>
    <w:rsid w:val="00793A1F"/>
    <w:rsid w:val="007B1D8D"/>
    <w:rsid w:val="007D7338"/>
    <w:rsid w:val="008153CC"/>
    <w:rsid w:val="00822AD3"/>
    <w:rsid w:val="00834FFA"/>
    <w:rsid w:val="008C4432"/>
    <w:rsid w:val="008F70BF"/>
    <w:rsid w:val="009032B0"/>
    <w:rsid w:val="0090462C"/>
    <w:rsid w:val="00930B25"/>
    <w:rsid w:val="009603E9"/>
    <w:rsid w:val="00964F9D"/>
    <w:rsid w:val="00967D39"/>
    <w:rsid w:val="00A011DA"/>
    <w:rsid w:val="00A06A68"/>
    <w:rsid w:val="00A31765"/>
    <w:rsid w:val="00A612B5"/>
    <w:rsid w:val="00A77386"/>
    <w:rsid w:val="00A92A1D"/>
    <w:rsid w:val="00AF11F6"/>
    <w:rsid w:val="00B129D8"/>
    <w:rsid w:val="00B44BB9"/>
    <w:rsid w:val="00BB6CD1"/>
    <w:rsid w:val="00BC2611"/>
    <w:rsid w:val="00BF007C"/>
    <w:rsid w:val="00C058C9"/>
    <w:rsid w:val="00C2225C"/>
    <w:rsid w:val="00C34A6D"/>
    <w:rsid w:val="00C6305E"/>
    <w:rsid w:val="00C729F1"/>
    <w:rsid w:val="00C8608E"/>
    <w:rsid w:val="00C95C05"/>
    <w:rsid w:val="00CB20A6"/>
    <w:rsid w:val="00D011FF"/>
    <w:rsid w:val="00D63DBF"/>
    <w:rsid w:val="00D76383"/>
    <w:rsid w:val="00DA759C"/>
    <w:rsid w:val="00DB32AE"/>
    <w:rsid w:val="00DC1BD9"/>
    <w:rsid w:val="00DC49F0"/>
    <w:rsid w:val="00DE31DF"/>
    <w:rsid w:val="00E65B8D"/>
    <w:rsid w:val="00E803E0"/>
    <w:rsid w:val="00E877DE"/>
    <w:rsid w:val="00ED0F2D"/>
    <w:rsid w:val="00EF2BC6"/>
    <w:rsid w:val="00F1296D"/>
    <w:rsid w:val="00F31EB4"/>
    <w:rsid w:val="00F67C78"/>
    <w:rsid w:val="00FA2C19"/>
    <w:rsid w:val="00FB1B3B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5A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0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59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310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59C"/>
    <w:rPr>
      <w:rFonts w:ascii="Century" w:eastAsia="ＭＳ 明朝" w:hAnsi="Century"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A06A68"/>
    <w:pPr>
      <w:jc w:val="center"/>
    </w:pPr>
    <w:rPr>
      <w:rFonts w:ascii="HG丸ｺﾞｼｯｸM-PRO" w:eastAsia="HG丸ｺﾞｼｯｸM-PRO" w:hAnsi="HG丸ｺﾞｼｯｸM-PRO"/>
      <w:b/>
      <w:sz w:val="52"/>
      <w:szCs w:val="28"/>
    </w:rPr>
  </w:style>
  <w:style w:type="character" w:customStyle="1" w:styleId="aa">
    <w:name w:val="記 (文字)"/>
    <w:basedOn w:val="a0"/>
    <w:link w:val="a9"/>
    <w:uiPriority w:val="99"/>
    <w:rsid w:val="00A06A68"/>
    <w:rPr>
      <w:rFonts w:ascii="HG丸ｺﾞｼｯｸM-PRO" w:eastAsia="HG丸ｺﾞｼｯｸM-PRO" w:hAnsi="HG丸ｺﾞｼｯｸM-PRO" w:cs="Times New Roman"/>
      <w:b/>
      <w:sz w:val="52"/>
      <w:szCs w:val="28"/>
    </w:rPr>
  </w:style>
  <w:style w:type="paragraph" w:styleId="ab">
    <w:name w:val="Closing"/>
    <w:basedOn w:val="a"/>
    <w:link w:val="ac"/>
    <w:uiPriority w:val="99"/>
    <w:unhideWhenUsed/>
    <w:rsid w:val="00A06A68"/>
    <w:pPr>
      <w:jc w:val="right"/>
    </w:pPr>
    <w:rPr>
      <w:rFonts w:ascii="HG丸ｺﾞｼｯｸM-PRO" w:eastAsia="HG丸ｺﾞｼｯｸM-PRO" w:hAnsi="HG丸ｺﾞｼｯｸM-PRO"/>
      <w:b/>
      <w:sz w:val="52"/>
      <w:szCs w:val="28"/>
    </w:rPr>
  </w:style>
  <w:style w:type="character" w:customStyle="1" w:styleId="ac">
    <w:name w:val="結語 (文字)"/>
    <w:basedOn w:val="a0"/>
    <w:link w:val="ab"/>
    <w:uiPriority w:val="99"/>
    <w:rsid w:val="00A06A68"/>
    <w:rPr>
      <w:rFonts w:ascii="HG丸ｺﾞｼｯｸM-PRO" w:eastAsia="HG丸ｺﾞｼｯｸM-PRO" w:hAnsi="HG丸ｺﾞｼｯｸM-PRO" w:cs="Times New Roman"/>
      <w:b/>
      <w:sz w:val="52"/>
      <w:szCs w:val="28"/>
    </w:rPr>
  </w:style>
  <w:style w:type="paragraph" w:styleId="ad">
    <w:name w:val="No Spacing"/>
    <w:link w:val="ae"/>
    <w:uiPriority w:val="1"/>
    <w:qFormat/>
    <w:rsid w:val="00753EBF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753EBF"/>
    <w:rPr>
      <w:kern w:val="0"/>
      <w:sz w:val="22"/>
    </w:rPr>
  </w:style>
  <w:style w:type="paragraph" w:styleId="af">
    <w:name w:val="footnote text"/>
    <w:basedOn w:val="a"/>
    <w:link w:val="af0"/>
    <w:uiPriority w:val="99"/>
    <w:semiHidden/>
    <w:unhideWhenUsed/>
    <w:rsid w:val="00753EBF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753EBF"/>
    <w:rPr>
      <w:rFonts w:ascii="Century" w:eastAsia="ＭＳ 明朝" w:hAnsi="Century" w:cs="Times New Roman"/>
    </w:rPr>
  </w:style>
  <w:style w:type="character" w:styleId="af1">
    <w:name w:val="footnote reference"/>
    <w:basedOn w:val="a0"/>
    <w:uiPriority w:val="99"/>
    <w:semiHidden/>
    <w:unhideWhenUsed/>
    <w:rsid w:val="00753E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5A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0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59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310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59C"/>
    <w:rPr>
      <w:rFonts w:ascii="Century" w:eastAsia="ＭＳ 明朝" w:hAnsi="Century"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A06A68"/>
    <w:pPr>
      <w:jc w:val="center"/>
    </w:pPr>
    <w:rPr>
      <w:rFonts w:ascii="HG丸ｺﾞｼｯｸM-PRO" w:eastAsia="HG丸ｺﾞｼｯｸM-PRO" w:hAnsi="HG丸ｺﾞｼｯｸM-PRO"/>
      <w:b/>
      <w:sz w:val="52"/>
      <w:szCs w:val="28"/>
    </w:rPr>
  </w:style>
  <w:style w:type="character" w:customStyle="1" w:styleId="aa">
    <w:name w:val="記 (文字)"/>
    <w:basedOn w:val="a0"/>
    <w:link w:val="a9"/>
    <w:uiPriority w:val="99"/>
    <w:rsid w:val="00A06A68"/>
    <w:rPr>
      <w:rFonts w:ascii="HG丸ｺﾞｼｯｸM-PRO" w:eastAsia="HG丸ｺﾞｼｯｸM-PRO" w:hAnsi="HG丸ｺﾞｼｯｸM-PRO" w:cs="Times New Roman"/>
      <w:b/>
      <w:sz w:val="52"/>
      <w:szCs w:val="28"/>
    </w:rPr>
  </w:style>
  <w:style w:type="paragraph" w:styleId="ab">
    <w:name w:val="Closing"/>
    <w:basedOn w:val="a"/>
    <w:link w:val="ac"/>
    <w:uiPriority w:val="99"/>
    <w:unhideWhenUsed/>
    <w:rsid w:val="00A06A68"/>
    <w:pPr>
      <w:jc w:val="right"/>
    </w:pPr>
    <w:rPr>
      <w:rFonts w:ascii="HG丸ｺﾞｼｯｸM-PRO" w:eastAsia="HG丸ｺﾞｼｯｸM-PRO" w:hAnsi="HG丸ｺﾞｼｯｸM-PRO"/>
      <w:b/>
      <w:sz w:val="52"/>
      <w:szCs w:val="28"/>
    </w:rPr>
  </w:style>
  <w:style w:type="character" w:customStyle="1" w:styleId="ac">
    <w:name w:val="結語 (文字)"/>
    <w:basedOn w:val="a0"/>
    <w:link w:val="ab"/>
    <w:uiPriority w:val="99"/>
    <w:rsid w:val="00A06A68"/>
    <w:rPr>
      <w:rFonts w:ascii="HG丸ｺﾞｼｯｸM-PRO" w:eastAsia="HG丸ｺﾞｼｯｸM-PRO" w:hAnsi="HG丸ｺﾞｼｯｸM-PRO" w:cs="Times New Roman"/>
      <w:b/>
      <w:sz w:val="52"/>
      <w:szCs w:val="28"/>
    </w:rPr>
  </w:style>
  <w:style w:type="paragraph" w:styleId="ad">
    <w:name w:val="No Spacing"/>
    <w:link w:val="ae"/>
    <w:uiPriority w:val="1"/>
    <w:qFormat/>
    <w:rsid w:val="00753EBF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753EBF"/>
    <w:rPr>
      <w:kern w:val="0"/>
      <w:sz w:val="22"/>
    </w:rPr>
  </w:style>
  <w:style w:type="paragraph" w:styleId="af">
    <w:name w:val="footnote text"/>
    <w:basedOn w:val="a"/>
    <w:link w:val="af0"/>
    <w:uiPriority w:val="99"/>
    <w:semiHidden/>
    <w:unhideWhenUsed/>
    <w:rsid w:val="00753EBF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753EBF"/>
    <w:rPr>
      <w:rFonts w:ascii="Century" w:eastAsia="ＭＳ 明朝" w:hAnsi="Century" w:cs="Times New Roman"/>
    </w:rPr>
  </w:style>
  <w:style w:type="character" w:styleId="af1">
    <w:name w:val="footnote reference"/>
    <w:basedOn w:val="a0"/>
    <w:uiPriority w:val="99"/>
    <w:semiHidden/>
    <w:unhideWhenUsed/>
    <w:rsid w:val="00753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FFA6-E5E3-4E63-83D4-E76458EA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6E2F9CB2.dotm</Template>
  <TotalTime>40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11</cp:revision>
  <cp:lastPrinted>2020-03-06T07:01:00Z</cp:lastPrinted>
  <dcterms:created xsi:type="dcterms:W3CDTF">2020-02-27T04:29:00Z</dcterms:created>
  <dcterms:modified xsi:type="dcterms:W3CDTF">2020-03-06T07:07:00Z</dcterms:modified>
</cp:coreProperties>
</file>