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012A" w:rsidRPr="002756CB" w:rsidRDefault="00B94574" w:rsidP="008B600E">
      <w:pPr>
        <w:jc w:val="center"/>
        <w:rPr>
          <w:rFonts w:ascii="HG丸ｺﾞｼｯｸM-PRO" w:eastAsia="HG丸ｺﾞｼｯｸM-PRO" w:hAnsi="HG丸ｺﾞｼｯｸM-PRO"/>
          <w:sz w:val="24"/>
          <w:szCs w:val="24"/>
        </w:rPr>
      </w:pPr>
      <w:r w:rsidRPr="002756CB">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0BBB97EE" wp14:editId="36C03D6F">
                <wp:simplePos x="0" y="0"/>
                <wp:positionH relativeFrom="column">
                  <wp:posOffset>-17145</wp:posOffset>
                </wp:positionH>
                <wp:positionV relativeFrom="paragraph">
                  <wp:posOffset>106680</wp:posOffset>
                </wp:positionV>
                <wp:extent cx="6353175" cy="1257300"/>
                <wp:effectExtent l="0" t="0" r="28575" b="19050"/>
                <wp:wrapNone/>
                <wp:docPr id="9" name="横巻き 9"/>
                <wp:cNvGraphicFramePr/>
                <a:graphic xmlns:a="http://schemas.openxmlformats.org/drawingml/2006/main">
                  <a:graphicData uri="http://schemas.microsoft.com/office/word/2010/wordprocessingShape">
                    <wps:wsp>
                      <wps:cNvSpPr/>
                      <wps:spPr>
                        <a:xfrm>
                          <a:off x="0" y="0"/>
                          <a:ext cx="6353175" cy="1257300"/>
                        </a:xfrm>
                        <a:prstGeom prst="horizontalScroll">
                          <a:avLst/>
                        </a:prstGeom>
                        <a:solidFill>
                          <a:schemeClr val="tx2">
                            <a:lumMod val="60000"/>
                            <a:lumOff val="40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974" w:rsidRPr="00B94574" w:rsidRDefault="001F6974" w:rsidP="00B94574">
                            <w:pPr>
                              <w:spacing w:line="440" w:lineRule="exact"/>
                              <w:jc w:val="left"/>
                              <w:rPr>
                                <w:rFonts w:ascii="HG丸ｺﾞｼｯｸM-PRO" w:eastAsia="HG丸ｺﾞｼｯｸM-PRO" w:hAnsi="HG丸ｺﾞｼｯｸM-PRO"/>
                                <w:sz w:val="34"/>
                                <w:szCs w:val="34"/>
                              </w:rPr>
                            </w:pPr>
                            <w:r w:rsidRPr="00B94574">
                              <w:rPr>
                                <w:rFonts w:ascii="HG丸ｺﾞｼｯｸM-PRO" w:eastAsia="HG丸ｺﾞｼｯｸM-PRO" w:hAnsi="HG丸ｺﾞｼｯｸM-PRO" w:hint="eastAsia"/>
                                <w:sz w:val="34"/>
                                <w:szCs w:val="34"/>
                              </w:rPr>
                              <w:t>～はじめに</w:t>
                            </w:r>
                          </w:p>
                          <w:p w:rsidR="001F6974" w:rsidRPr="00B94574" w:rsidRDefault="001F6974" w:rsidP="00B94574">
                            <w:pPr>
                              <w:jc w:val="center"/>
                              <w:rPr>
                                <w:sz w:val="34"/>
                                <w:szCs w:val="34"/>
                              </w:rPr>
                            </w:pPr>
                            <w:r w:rsidRPr="00B94574">
                              <w:rPr>
                                <w:rFonts w:ascii="HG丸ｺﾞｼｯｸM-PRO" w:eastAsia="HG丸ｺﾞｼｯｸM-PRO" w:hAnsi="HG丸ｺﾞｼｯｸM-PRO" w:hint="eastAsia"/>
                                <w:sz w:val="34"/>
                                <w:szCs w:val="34"/>
                              </w:rPr>
                              <w:t>藤井寺市</w:t>
                            </w:r>
                            <w:r>
                              <w:rPr>
                                <w:rFonts w:ascii="HG丸ｺﾞｼｯｸM-PRO" w:eastAsia="HG丸ｺﾞｼｯｸM-PRO" w:hAnsi="HG丸ｺﾞｼｯｸM-PRO" w:hint="eastAsia"/>
                                <w:sz w:val="34"/>
                                <w:szCs w:val="34"/>
                              </w:rPr>
                              <w:t>サポートブック「</w:t>
                            </w:r>
                            <w:r w:rsidRPr="00B94574">
                              <w:rPr>
                                <w:rFonts w:ascii="HG丸ｺﾞｼｯｸM-PRO" w:eastAsia="HG丸ｺﾞｼｯｸM-PRO" w:hAnsi="HG丸ｺﾞｼｯｸM-PRO" w:hint="eastAsia"/>
                                <w:sz w:val="34"/>
                                <w:szCs w:val="34"/>
                              </w:rPr>
                              <w:t>はばたき」について～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1.35pt;margin-top:8.4pt;width:500.2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Vi1wIAAC0GAAAOAAAAZHJzL2Uyb0RvYy54bWysVMtuEzEU3SPxD5b3dDJp0tCokypqVYRU&#10;2ooUde147MaSX9hOMumOD+A/ED/Ags9B8B1c2zPTB4hFRRYT+z7O9T33cXTcKIk2zHlhdIXLvQFG&#10;TFNTC31b4Q/XZ69eY+QD0TWRRrMK75jHx7OXL462dsqGZmVkzRwCEO2nW1vhVQh2WhSerpgifs9Y&#10;pkHJjVMkwNXdFrUjW0BXshgOBgfF1rjaOkOZ9yA9zUo8S/icMxouOfcsIFlheFtIX5e+y/gtZkdk&#10;euuIXQnaPoM84xWKCA1Be6hTEghaO/EHlBLUGW942KNGFYZzQVnKAbIpB0+yWayIZSkXIMfbnib/&#10;/2DpxebKIVFX+BAjTRSU6NeXrz+/ff/x6TM6jPRsrZ+C1cJeufbm4RhzbbhT8R+yQE2idNdTypqA&#10;KAgP9sf75WSMEQVdORxP9geJ9OLe3Tof3jCjUDxAZsaJO6MDkQugSspEK9mc+wDhwa0zj5G9kaI+&#10;E1KmS+wZdiId2hCodmiGyVWu1TtTZ9nBAH655iCGzsjiUScG+NR5ESUFexRAarSNSUwA4znRJ+M2&#10;+r/CgE5qiB1pz0SnU9hJFmNK/Z5xqBdQm9Pr35tTIZQyHcr8vhWpWRbHyB3vvUfKMAFGZA409tgt&#10;wGNGO+xch9Y+urI0aL1zy86/nHuPFBmq3TsroY3Lz38MICGrNnK270jK1ESWQrNs2h5dmnoHje1M&#10;nnhv6ZmA9jonPlwRByMOywDWVriED5cG6mraE0bQgXd/k0f71J93GG1hZVTYf1wTxzCSbzXM5GE5&#10;GsUdky6j8WQIF/dQs3yo0Wt1YqBPS1iQlqZjtA+yO3Jn1A1st3mMCiqiKbyswjS47nIS8iqD/UjZ&#10;fJ7MYK9YEs71wtIIHgmOI3Pd3BBn2xkLMJ4XplsvZPpkvLJt9NRmvg6GizR7keLMa0s97KTUQ+3+&#10;jEvv4T1Z3W/52W8AAAD//wMAUEsDBBQABgAIAAAAIQDcwHG/3wAAAAkBAAAPAAAAZHJzL2Rvd25y&#10;ZXYueG1sTI9BT8MwDIXvSPyHyEjctnTVtHWl6YQqoY0TYiCNY9p6baFxqibLyr/HO42b7ff0/L1s&#10;O5leBBxdZ0nBYh6BQKps3VGj4PPjZZaAcF5TrXtLqOAXHWzz+7tMp7W90DuGg28Eh5BLtYLW+yGV&#10;0lUtGu3mdkBi7WRHoz2vYyPrUV843PQyjqKVNLoj/tDqAYsWq5/D2SjYh+K4K3dfpxBw+ZYUr3jc&#10;f6NSjw/T8xMIj5O/meGKz+iQM1Npz1Q70SuYxWt28n3FDVjfbNY8lArixTIBmWfyf4P8DwAA//8D&#10;AFBLAQItABQABgAIAAAAIQC2gziS/gAAAOEBAAATAAAAAAAAAAAAAAAAAAAAAABbQ29udGVudF9U&#10;eXBlc10ueG1sUEsBAi0AFAAGAAgAAAAhADj9If/WAAAAlAEAAAsAAAAAAAAAAAAAAAAALwEAAF9y&#10;ZWxzLy5yZWxzUEsBAi0AFAAGAAgAAAAhAM1UtWLXAgAALQYAAA4AAAAAAAAAAAAAAAAALgIAAGRy&#10;cy9lMm9Eb2MueG1sUEsBAi0AFAAGAAgAAAAhANzAcb/fAAAACQEAAA8AAAAAAAAAAAAAAAAAMQUA&#10;AGRycy9kb3ducmV2LnhtbFBLBQYAAAAABAAEAPMAAAA9BgAAAAA=&#10;" fillcolor="#548dd4 [1951]" strokecolor="#17365d [2415]" strokeweight="1pt">
                <v:textbox>
                  <w:txbxContent>
                    <w:p w:rsidR="001F6974" w:rsidRPr="00B94574" w:rsidRDefault="001F6974" w:rsidP="00B94574">
                      <w:pPr>
                        <w:spacing w:line="440" w:lineRule="exact"/>
                        <w:jc w:val="left"/>
                        <w:rPr>
                          <w:rFonts w:ascii="HG丸ｺﾞｼｯｸM-PRO" w:eastAsia="HG丸ｺﾞｼｯｸM-PRO" w:hAnsi="HG丸ｺﾞｼｯｸM-PRO"/>
                          <w:sz w:val="34"/>
                          <w:szCs w:val="34"/>
                        </w:rPr>
                      </w:pPr>
                      <w:r w:rsidRPr="00B94574">
                        <w:rPr>
                          <w:rFonts w:ascii="HG丸ｺﾞｼｯｸM-PRO" w:eastAsia="HG丸ｺﾞｼｯｸM-PRO" w:hAnsi="HG丸ｺﾞｼｯｸM-PRO" w:hint="eastAsia"/>
                          <w:sz w:val="34"/>
                          <w:szCs w:val="34"/>
                        </w:rPr>
                        <w:t>～はじめに</w:t>
                      </w:r>
                    </w:p>
                    <w:p w:rsidR="001F6974" w:rsidRPr="00B94574" w:rsidRDefault="001F6974" w:rsidP="00B94574">
                      <w:pPr>
                        <w:jc w:val="center"/>
                        <w:rPr>
                          <w:sz w:val="34"/>
                          <w:szCs w:val="34"/>
                        </w:rPr>
                      </w:pPr>
                      <w:r w:rsidRPr="00B94574">
                        <w:rPr>
                          <w:rFonts w:ascii="HG丸ｺﾞｼｯｸM-PRO" w:eastAsia="HG丸ｺﾞｼｯｸM-PRO" w:hAnsi="HG丸ｺﾞｼｯｸM-PRO" w:hint="eastAsia"/>
                          <w:sz w:val="34"/>
                          <w:szCs w:val="34"/>
                        </w:rPr>
                        <w:t>藤井寺市</w:t>
                      </w:r>
                      <w:r>
                        <w:rPr>
                          <w:rFonts w:ascii="HG丸ｺﾞｼｯｸM-PRO" w:eastAsia="HG丸ｺﾞｼｯｸM-PRO" w:hAnsi="HG丸ｺﾞｼｯｸM-PRO" w:hint="eastAsia"/>
                          <w:sz w:val="34"/>
                          <w:szCs w:val="34"/>
                        </w:rPr>
                        <w:t>サポートブック「</w:t>
                      </w:r>
                      <w:r w:rsidRPr="00B94574">
                        <w:rPr>
                          <w:rFonts w:ascii="HG丸ｺﾞｼｯｸM-PRO" w:eastAsia="HG丸ｺﾞｼｯｸM-PRO" w:hAnsi="HG丸ｺﾞｼｯｸM-PRO" w:hint="eastAsia"/>
                          <w:sz w:val="34"/>
                          <w:szCs w:val="34"/>
                        </w:rPr>
                        <w:t>はばたき」について～</w:t>
                      </w:r>
                    </w:p>
                  </w:txbxContent>
                </v:textbox>
              </v:shape>
            </w:pict>
          </mc:Fallback>
        </mc:AlternateContent>
      </w:r>
    </w:p>
    <w:p w:rsidR="000C088B" w:rsidRPr="002756CB" w:rsidRDefault="000C088B" w:rsidP="00991B07">
      <w:pPr>
        <w:spacing w:line="440" w:lineRule="exact"/>
        <w:jc w:val="right"/>
        <w:rPr>
          <w:rFonts w:ascii="HG丸ｺﾞｼｯｸM-PRO" w:eastAsia="HG丸ｺﾞｼｯｸM-PRO" w:hAnsi="HG丸ｺﾞｼｯｸM-PRO"/>
          <w:sz w:val="24"/>
          <w:szCs w:val="24"/>
        </w:rPr>
      </w:pPr>
    </w:p>
    <w:p w:rsidR="00B94574" w:rsidRPr="002756CB" w:rsidRDefault="00B94574" w:rsidP="00C30C13">
      <w:pPr>
        <w:rPr>
          <w:rFonts w:ascii="HG丸ｺﾞｼｯｸM-PRO" w:eastAsia="HG丸ｺﾞｼｯｸM-PRO" w:hAnsi="HG丸ｺﾞｼｯｸM-PRO"/>
          <w:sz w:val="24"/>
          <w:szCs w:val="24"/>
        </w:rPr>
      </w:pPr>
    </w:p>
    <w:p w:rsidR="00C30C13" w:rsidRPr="002756CB" w:rsidRDefault="00C30C13" w:rsidP="00C30C13">
      <w:pPr>
        <w:rPr>
          <w:rFonts w:ascii="HG丸ｺﾞｼｯｸM-PRO" w:eastAsia="HG丸ｺﾞｼｯｸM-PRO" w:hAnsi="HG丸ｺﾞｼｯｸM-PRO"/>
          <w:sz w:val="24"/>
          <w:szCs w:val="24"/>
        </w:rPr>
      </w:pPr>
    </w:p>
    <w:p w:rsidR="00B94574" w:rsidRPr="002756CB" w:rsidRDefault="00B94574" w:rsidP="00B94574">
      <w:pPr>
        <w:jc w:val="right"/>
        <w:rPr>
          <w:rFonts w:ascii="HG丸ｺﾞｼｯｸM-PRO" w:eastAsia="HG丸ｺﾞｼｯｸM-PRO" w:hAnsi="HG丸ｺﾞｼｯｸM-PRO"/>
          <w:sz w:val="24"/>
          <w:szCs w:val="24"/>
        </w:rPr>
      </w:pPr>
    </w:p>
    <w:p w:rsidR="00B94574" w:rsidRPr="002756CB" w:rsidRDefault="001F6974" w:rsidP="00B94574">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78720" behindDoc="0" locked="0" layoutInCell="1" allowOverlap="1" wp14:anchorId="6416F745" wp14:editId="60190767">
            <wp:simplePos x="0" y="0"/>
            <wp:positionH relativeFrom="column">
              <wp:posOffset>5437505</wp:posOffset>
            </wp:positionH>
            <wp:positionV relativeFrom="paragraph">
              <wp:posOffset>122555</wp:posOffset>
            </wp:positionV>
            <wp:extent cx="725170" cy="663575"/>
            <wp:effectExtent l="0" t="0" r="0" b="3175"/>
            <wp:wrapSquare wrapText="bothSides"/>
            <wp:docPr id="7" name="図 7" descr="Z:\障害者福祉担当\48サポートブック（旧子育て応援ブック）\サポートブック案\資料\使用したまなり君イラスト\67顔だけまなり(斜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障害者福祉担当\48サポートブック（旧子育て応援ブック）\サポートブック案\資料\使用したまなり君イラスト\67顔だけまなり(斜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17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574" w:rsidRPr="002756CB" w:rsidRDefault="00B94574" w:rsidP="00C30C13">
      <w:pPr>
        <w:rPr>
          <w:rFonts w:ascii="HG丸ｺﾞｼｯｸM-PRO" w:eastAsia="HG丸ｺﾞｼｯｸM-PRO" w:hAnsi="HG丸ｺﾞｼｯｸM-PRO"/>
          <w:sz w:val="24"/>
          <w:szCs w:val="24"/>
        </w:rPr>
      </w:pPr>
    </w:p>
    <w:p w:rsidR="00D234BB" w:rsidRPr="002756CB" w:rsidRDefault="00C752FF" w:rsidP="00C30C13">
      <w:pPr>
        <w:rPr>
          <w:rFonts w:ascii="HG丸ｺﾞｼｯｸM-PRO" w:eastAsia="HG丸ｺﾞｼｯｸM-PRO" w:hAnsi="HG丸ｺﾞｼｯｸM-PRO"/>
          <w:sz w:val="24"/>
          <w:szCs w:val="24"/>
        </w:rPr>
      </w:pPr>
      <w:r w:rsidRPr="002756C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4D15B8B1" wp14:editId="555B41A8">
                <wp:simplePos x="0" y="0"/>
                <wp:positionH relativeFrom="column">
                  <wp:posOffset>59055</wp:posOffset>
                </wp:positionH>
                <wp:positionV relativeFrom="paragraph">
                  <wp:posOffset>46355</wp:posOffset>
                </wp:positionV>
                <wp:extent cx="2286000" cy="447675"/>
                <wp:effectExtent l="0" t="0" r="19050" b="28575"/>
                <wp:wrapNone/>
                <wp:docPr id="12" name="横巻き 12"/>
                <wp:cNvGraphicFramePr/>
                <a:graphic xmlns:a="http://schemas.openxmlformats.org/drawingml/2006/main">
                  <a:graphicData uri="http://schemas.microsoft.com/office/word/2010/wordprocessingShape">
                    <wps:wsp>
                      <wps:cNvSpPr/>
                      <wps:spPr>
                        <a:xfrm>
                          <a:off x="0" y="0"/>
                          <a:ext cx="2286000" cy="447675"/>
                        </a:xfrm>
                        <a:prstGeom prst="horizontalScroll">
                          <a:avLst/>
                        </a:prstGeom>
                        <a:solidFill>
                          <a:schemeClr val="tx2">
                            <a:lumMod val="60000"/>
                            <a:lumOff val="40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974" w:rsidRDefault="001F6974" w:rsidP="00C752FF">
                            <w:pPr>
                              <w:jc w:val="center"/>
                            </w:pPr>
                            <w:r w:rsidRPr="00A9125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サポートブック」</w:t>
                            </w:r>
                            <w:r w:rsidRPr="00A91255">
                              <w:rPr>
                                <w:rFonts w:ascii="HG丸ｺﾞｼｯｸM-PRO" w:eastAsia="HG丸ｺﾞｼｯｸM-PRO" w:hAnsi="HG丸ｺﾞｼｯｸM-PRO" w:hint="eastAsia"/>
                                <w:sz w:val="24"/>
                                <w:szCs w:val="24"/>
                              </w:rPr>
                              <w:t>とは</w:t>
                            </w:r>
                          </w:p>
                          <w:p w:rsidR="001F6974" w:rsidRPr="00C752FF" w:rsidRDefault="001F6974" w:rsidP="00C752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2" o:spid="_x0000_s1027" type="#_x0000_t98" style="position:absolute;left:0;text-align:left;margin-left:4.65pt;margin-top:3.65pt;width:180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OIzgIAADUGAAAOAAAAZHJzL2Uyb0RvYy54bWysVE1OGzEU3lfqHSzvyyRRIDRigiIQVSUK&#10;qKFi7XhsYsl/tZ3MhF0P0HugXqCLHqdqz9Fne2b4FQvUzYzf/3vf+zk4bJREG+a8MLrEw50BRkxT&#10;Uwl9XeIvlyfv9jHygeiKSKNZibfM48PZ2zcHtZ2ykVkZWTGHwIn209qWeBWCnRaFpyumiN8xlmkQ&#10;cuMUCUC666JypAbvShajwWCvqI2rrDOUeQ/c4yzEs+Sfc0bDOeeeBSRLDLmF9HXpu4zfYnZApteO&#10;2JWgbRrkFVkoIjQE7V0dk0DQ2oknrpSgznjDww41qjCcC8pSDVDNcPComsWKWJZqAXC87WHy/88t&#10;PdtcOCQq6N0II00U9Ojv7Y8/P3/9/vYdAQ8Aqq2fgt7CXriW8vCM1TbcqfiHOlCTQN32oLImIArM&#10;0Wh/bzAA7CnIxuPJ3mQ3Oi3urK3z4QMzCsUHlGacuDE6ELkArKRMuJLNqQ/ZrFOPgb2RojoRUiYi&#10;Dg07kg5tCLQ7NKNkKtfqk6kyL2bSNh3YMBqZPe7YkFUavegl5fgggNSojkBNwMdrok922+gvhQGZ&#10;1BA7op5xTq+wlSzGlPoz49CwiGxO4mHVhFKmwzCLVqRiucIYORX+JHRyGD1zgLH33Tp43nfuQ6sf&#10;TVnatN64Recl494iRYZu98ZKaOOeq0xCVW3krN+BlKGJKIVm2eRh7uZ2aaotDLgzefO9pScCpuyU&#10;+HBBHKw6DCacr3AOHy4NtNe0L4xgEG+e40f9NKY3GNVwOkrsv66JYxjJjxp28/1wPI63JhHj3ckI&#10;CHdfsrwv0Wt1ZGBch3AoLU3PqB9k9+TOqCu4cvMYFUREU8isxDS4jjgK+aTBnaRsPk9qcF8sCad6&#10;YWl0HnGOm3PZXBFn21ULsKRnpjszZPpoy7JutNRmvg6Gi7SCEemMa9sBuE1pWdo7Go/ffTpp3V37&#10;2T8AAAD//wMAUEsDBBQABgAIAAAAIQAlLmRT2gAAAAYBAAAPAAAAZHJzL2Rvd25yZXYueG1sTI5B&#10;S8NAEIXvgv9hGcGb3WilTWM2RQLSehKr0B432WkSzc6G7HYb/73Tk56Gj/d48+XryfYi4ug7Rwru&#10;ZwkIpNqZjhoFnx8vdykIHzQZ3TtCBT/oYV1cX+U6M+5M7xh3oRE8Qj7TCtoQhkxKX7dotZ+5AYmz&#10;oxutDoxjI82ozzxue/mQJAtpdUf8odUDli3W37uTVbCN5X5TbQ7HGPHxLS1fcb/9QqVub6bnJxAB&#10;p/BXhos+q0PBTpU7kfGiV7Cac1HBkg+n88WFK+ZlCrLI5X/94hcAAP//AwBQSwECLQAUAAYACAAA&#10;ACEAtoM4kv4AAADhAQAAEwAAAAAAAAAAAAAAAAAAAAAAW0NvbnRlbnRfVHlwZXNdLnhtbFBLAQIt&#10;ABQABgAIAAAAIQA4/SH/1gAAAJQBAAALAAAAAAAAAAAAAAAAAC8BAABfcmVscy8ucmVsc1BLAQIt&#10;ABQABgAIAAAAIQDAf3OIzgIAADUGAAAOAAAAAAAAAAAAAAAAAC4CAABkcnMvZTJvRG9jLnhtbFBL&#10;AQItABQABgAIAAAAIQAlLmRT2gAAAAYBAAAPAAAAAAAAAAAAAAAAACgFAABkcnMvZG93bnJldi54&#10;bWxQSwUGAAAAAAQABADzAAAALwYAAAAA&#10;" fillcolor="#548dd4 [1951]" strokecolor="#17365d [2415]" strokeweight="1pt">
                <v:textbox>
                  <w:txbxContent>
                    <w:p w:rsidR="001F6974" w:rsidRDefault="001F6974" w:rsidP="00C752FF">
                      <w:pPr>
                        <w:jc w:val="center"/>
                      </w:pPr>
                      <w:r w:rsidRPr="00A9125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サポートブック」</w:t>
                      </w:r>
                      <w:r w:rsidRPr="00A91255">
                        <w:rPr>
                          <w:rFonts w:ascii="HG丸ｺﾞｼｯｸM-PRO" w:eastAsia="HG丸ｺﾞｼｯｸM-PRO" w:hAnsi="HG丸ｺﾞｼｯｸM-PRO" w:hint="eastAsia"/>
                          <w:sz w:val="24"/>
                          <w:szCs w:val="24"/>
                        </w:rPr>
                        <w:t>とは</w:t>
                      </w:r>
                    </w:p>
                    <w:p w:rsidR="001F6974" w:rsidRPr="00C752FF" w:rsidRDefault="001F6974" w:rsidP="00C752FF">
                      <w:pPr>
                        <w:jc w:val="center"/>
                      </w:pPr>
                    </w:p>
                  </w:txbxContent>
                </v:textbox>
              </v:shape>
            </w:pict>
          </mc:Fallback>
        </mc:AlternateContent>
      </w:r>
    </w:p>
    <w:p w:rsidR="00C752FF" w:rsidRPr="002756CB" w:rsidRDefault="00C752FF" w:rsidP="00C30C13">
      <w:pPr>
        <w:rPr>
          <w:rFonts w:ascii="HG丸ｺﾞｼｯｸM-PRO" w:eastAsia="HG丸ｺﾞｼｯｸM-PRO" w:hAnsi="HG丸ｺﾞｼｯｸM-PRO"/>
          <w:sz w:val="24"/>
          <w:szCs w:val="24"/>
        </w:rPr>
      </w:pPr>
    </w:p>
    <w:p w:rsidR="00C30C13" w:rsidRPr="002756CB" w:rsidRDefault="002F02B0" w:rsidP="00586FA0">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サポートブック</w:t>
      </w:r>
      <w:r w:rsidR="00C30C13" w:rsidRPr="002756CB">
        <w:rPr>
          <w:rFonts w:ascii="HG丸ｺﾞｼｯｸM-PRO" w:eastAsia="HG丸ｺﾞｼｯｸM-PRO" w:hAnsi="HG丸ｺﾞｼｯｸM-PRO" w:hint="eastAsia"/>
          <w:sz w:val="24"/>
        </w:rPr>
        <w:t>は、</w:t>
      </w:r>
      <w:r w:rsidR="004347A2" w:rsidRPr="002756CB">
        <w:rPr>
          <w:rFonts w:ascii="HG丸ｺﾞｼｯｸM-PRO" w:eastAsia="HG丸ｺﾞｼｯｸM-PRO" w:hAnsi="HG丸ｺﾞｼｯｸM-PRO" w:hint="eastAsia"/>
          <w:sz w:val="24"/>
        </w:rPr>
        <w:t>心身の発育発達</w:t>
      </w:r>
      <w:r w:rsidR="00E472A0">
        <w:rPr>
          <w:rFonts w:ascii="HG丸ｺﾞｼｯｸM-PRO" w:eastAsia="HG丸ｺﾞｼｯｸM-PRO" w:hAnsi="HG丸ｺﾞｼｯｸM-PRO" w:hint="eastAsia"/>
          <w:sz w:val="24"/>
        </w:rPr>
        <w:t>など</w:t>
      </w:r>
      <w:r w:rsidR="004347A2" w:rsidRPr="002756CB">
        <w:rPr>
          <w:rFonts w:ascii="HG丸ｺﾞｼｯｸM-PRO" w:eastAsia="HG丸ｺﾞｼｯｸM-PRO" w:hAnsi="HG丸ｺﾞｼｯｸM-PRO" w:hint="eastAsia"/>
          <w:sz w:val="24"/>
        </w:rPr>
        <w:t>に関する</w:t>
      </w:r>
      <w:r w:rsidR="00C30C13" w:rsidRPr="002756CB">
        <w:rPr>
          <w:rFonts w:ascii="HG丸ｺﾞｼｯｸM-PRO" w:eastAsia="HG丸ｺﾞｼｯｸM-PRO" w:hAnsi="HG丸ｺﾞｼｯｸM-PRO" w:hint="eastAsia"/>
          <w:sz w:val="24"/>
        </w:rPr>
        <w:t>さまざまな支援が必要となる</w:t>
      </w:r>
      <w:r w:rsidR="00A726A4" w:rsidRPr="002756CB">
        <w:rPr>
          <w:rFonts w:ascii="HG丸ｺﾞｼｯｸM-PRO" w:eastAsia="HG丸ｺﾞｼｯｸM-PRO" w:hAnsi="HG丸ｺﾞｼｯｸM-PRO" w:hint="eastAsia"/>
          <w:sz w:val="24"/>
        </w:rPr>
        <w:t>お子さん</w:t>
      </w:r>
      <w:r w:rsidR="00C30C13" w:rsidRPr="002756CB">
        <w:rPr>
          <w:rFonts w:ascii="HG丸ｺﾞｼｯｸM-PRO" w:eastAsia="HG丸ｺﾞｼｯｸM-PRO" w:hAnsi="HG丸ｺﾞｼｯｸM-PRO" w:hint="eastAsia"/>
          <w:sz w:val="24"/>
        </w:rPr>
        <w:t>が、乳幼児期から成人期までのライフステージで、途切れることなく一貫した支援を受けられるよう、保護者</w:t>
      </w:r>
      <w:r w:rsidR="0050774B" w:rsidRPr="002756CB">
        <w:rPr>
          <w:rFonts w:ascii="HG丸ｺﾞｼｯｸM-PRO" w:eastAsia="HG丸ｺﾞｼｯｸM-PRO" w:hAnsi="HG丸ｺﾞｼｯｸM-PRO" w:hint="eastAsia"/>
          <w:sz w:val="24"/>
        </w:rPr>
        <w:t>の方</w:t>
      </w:r>
      <w:r w:rsidR="00991B07" w:rsidRPr="002756CB">
        <w:rPr>
          <w:rFonts w:ascii="HG丸ｺﾞｼｯｸM-PRO" w:eastAsia="HG丸ｺﾞｼｯｸM-PRO" w:hAnsi="HG丸ｺﾞｼｯｸM-PRO" w:hint="eastAsia"/>
          <w:sz w:val="24"/>
        </w:rPr>
        <w:t>と</w:t>
      </w:r>
      <w:r w:rsidR="00C30C13" w:rsidRPr="002756CB">
        <w:rPr>
          <w:rFonts w:ascii="HG丸ｺﾞｼｯｸM-PRO" w:eastAsia="HG丸ｺﾞｼｯｸM-PRO" w:hAnsi="HG丸ｺﾞｼｯｸM-PRO" w:hint="eastAsia"/>
          <w:sz w:val="24"/>
        </w:rPr>
        <w:t>関係機関が</w:t>
      </w:r>
      <w:r w:rsidR="00A726A4" w:rsidRPr="002756CB">
        <w:rPr>
          <w:rFonts w:ascii="HG丸ｺﾞｼｯｸM-PRO" w:eastAsia="HG丸ｺﾞｼｯｸM-PRO" w:hAnsi="HG丸ｺﾞｼｯｸM-PRO" w:hint="eastAsia"/>
          <w:sz w:val="24"/>
        </w:rPr>
        <w:t>お子さん</w:t>
      </w:r>
      <w:r w:rsidR="00C30C13" w:rsidRPr="002756CB">
        <w:rPr>
          <w:rFonts w:ascii="HG丸ｺﾞｼｯｸM-PRO" w:eastAsia="HG丸ｺﾞｼｯｸM-PRO" w:hAnsi="HG丸ｺﾞｼｯｸM-PRO" w:hint="eastAsia"/>
          <w:sz w:val="24"/>
        </w:rPr>
        <w:t>の情報を共有し、</w:t>
      </w:r>
      <w:r w:rsidR="00A726A4" w:rsidRPr="002756CB">
        <w:rPr>
          <w:rFonts w:ascii="HG丸ｺﾞｼｯｸM-PRO" w:eastAsia="HG丸ｺﾞｼｯｸM-PRO" w:hAnsi="HG丸ｺﾞｼｯｸM-PRO" w:hint="eastAsia"/>
          <w:sz w:val="24"/>
        </w:rPr>
        <w:t>お子さん</w:t>
      </w:r>
      <w:r w:rsidR="00C30C13" w:rsidRPr="002756CB">
        <w:rPr>
          <w:rFonts w:ascii="HG丸ｺﾞｼｯｸM-PRO" w:eastAsia="HG丸ｺﾞｼｯｸM-PRO" w:hAnsi="HG丸ｺﾞｼｯｸM-PRO" w:hint="eastAsia"/>
          <w:sz w:val="24"/>
        </w:rPr>
        <w:t>にとって必要な支援の方向性を共有するための</w:t>
      </w:r>
      <w:r w:rsidR="00991B07" w:rsidRPr="002756CB">
        <w:rPr>
          <w:rFonts w:ascii="HG丸ｺﾞｼｯｸM-PRO" w:eastAsia="HG丸ｺﾞｼｯｸM-PRO" w:hAnsi="HG丸ｺﾞｼｯｸM-PRO" w:hint="eastAsia"/>
          <w:sz w:val="24"/>
        </w:rPr>
        <w:t>ツール</w:t>
      </w:r>
      <w:r w:rsidR="00C30C13" w:rsidRPr="002756CB">
        <w:rPr>
          <w:rFonts w:ascii="HG丸ｺﾞｼｯｸM-PRO" w:eastAsia="HG丸ｺﾞｼｯｸM-PRO" w:hAnsi="HG丸ｺﾞｼｯｸM-PRO" w:hint="eastAsia"/>
          <w:sz w:val="24"/>
        </w:rPr>
        <w:t>です。</w:t>
      </w:r>
    </w:p>
    <w:p w:rsidR="00C30C13" w:rsidRPr="002756CB" w:rsidRDefault="002F02B0" w:rsidP="00586FA0">
      <w:pPr>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サポートブック</w:t>
      </w:r>
      <w:r w:rsidR="00C30C13" w:rsidRPr="002756CB">
        <w:rPr>
          <w:rFonts w:ascii="HG丸ｺﾞｼｯｸM-PRO" w:eastAsia="HG丸ｺﾞｼｯｸM-PRO" w:hAnsi="HG丸ｺﾞｼｯｸM-PRO" w:hint="eastAsia"/>
          <w:sz w:val="24"/>
        </w:rPr>
        <w:t>には、</w:t>
      </w:r>
      <w:r w:rsidR="00A726A4" w:rsidRPr="002756CB">
        <w:rPr>
          <w:rFonts w:ascii="HG丸ｺﾞｼｯｸM-PRO" w:eastAsia="HG丸ｺﾞｼｯｸM-PRO" w:hAnsi="HG丸ｺﾞｼｯｸM-PRO" w:hint="eastAsia"/>
          <w:sz w:val="24"/>
        </w:rPr>
        <w:t>お子さん</w:t>
      </w:r>
      <w:r w:rsidR="00C30C13" w:rsidRPr="002756CB">
        <w:rPr>
          <w:rFonts w:ascii="HG丸ｺﾞｼｯｸM-PRO" w:eastAsia="HG丸ｺﾞｼｯｸM-PRO" w:hAnsi="HG丸ｺﾞｼｯｸM-PRO" w:hint="eastAsia"/>
          <w:sz w:val="24"/>
        </w:rPr>
        <w:t>の生育歴や相談、判定歴などの情報や、</w:t>
      </w:r>
      <w:r w:rsidR="00A726A4" w:rsidRPr="002756CB">
        <w:rPr>
          <w:rFonts w:ascii="HG丸ｺﾞｼｯｸM-PRO" w:eastAsia="HG丸ｺﾞｼｯｸM-PRO" w:hAnsi="HG丸ｺﾞｼｯｸM-PRO" w:hint="eastAsia"/>
          <w:sz w:val="24"/>
        </w:rPr>
        <w:t>お子さん</w:t>
      </w:r>
      <w:r w:rsidR="00C30C13" w:rsidRPr="002756CB">
        <w:rPr>
          <w:rFonts w:ascii="HG丸ｺﾞｼｯｸM-PRO" w:eastAsia="HG丸ｺﾞｼｯｸM-PRO" w:hAnsi="HG丸ｺﾞｼｯｸM-PRO" w:hint="eastAsia"/>
          <w:sz w:val="24"/>
        </w:rPr>
        <w:t>本人</w:t>
      </w:r>
      <w:r w:rsidR="007045C2" w:rsidRPr="002756CB">
        <w:rPr>
          <w:rFonts w:ascii="HG丸ｺﾞｼｯｸM-PRO" w:eastAsia="HG丸ｺﾞｼｯｸM-PRO" w:hAnsi="HG丸ｺﾞｼｯｸM-PRO" w:hint="eastAsia"/>
          <w:sz w:val="24"/>
        </w:rPr>
        <w:t>・</w:t>
      </w:r>
      <w:r w:rsidR="00C30C13" w:rsidRPr="002756CB">
        <w:rPr>
          <w:rFonts w:ascii="HG丸ｺﾞｼｯｸM-PRO" w:eastAsia="HG丸ｺﾞｼｯｸM-PRO" w:hAnsi="HG丸ｺﾞｼｯｸM-PRO" w:hint="eastAsia"/>
          <w:sz w:val="24"/>
        </w:rPr>
        <w:t>ご家族の願いなどの支援の方向性の参考となる情報</w:t>
      </w:r>
      <w:r w:rsidR="006D5FDD" w:rsidRPr="002756CB">
        <w:rPr>
          <w:rFonts w:ascii="HG丸ｺﾞｼｯｸM-PRO" w:eastAsia="HG丸ｺﾞｼｯｸM-PRO" w:hAnsi="HG丸ｺﾞｼｯｸM-PRO" w:hint="eastAsia"/>
          <w:sz w:val="24"/>
        </w:rPr>
        <w:t>や思い出</w:t>
      </w:r>
      <w:r w:rsidR="00C30C13" w:rsidRPr="002756CB">
        <w:rPr>
          <w:rFonts w:ascii="HG丸ｺﾞｼｯｸM-PRO" w:eastAsia="HG丸ｺﾞｼｯｸM-PRO" w:hAnsi="HG丸ｺﾞｼｯｸM-PRO" w:hint="eastAsia"/>
          <w:sz w:val="24"/>
        </w:rPr>
        <w:t>を</w:t>
      </w:r>
      <w:r w:rsidR="006D5FDD" w:rsidRPr="002756CB">
        <w:rPr>
          <w:rFonts w:ascii="HG丸ｺﾞｼｯｸM-PRO" w:eastAsia="HG丸ｺﾞｼｯｸM-PRO" w:hAnsi="HG丸ｺﾞｼｯｸM-PRO" w:hint="eastAsia"/>
          <w:sz w:val="24"/>
        </w:rPr>
        <w:t>書きとめ</w:t>
      </w:r>
      <w:r w:rsidR="00C30C13" w:rsidRPr="002756CB">
        <w:rPr>
          <w:rFonts w:ascii="HG丸ｺﾞｼｯｸM-PRO" w:eastAsia="HG丸ｺﾞｼｯｸM-PRO" w:hAnsi="HG丸ｺﾞｼｯｸM-PRO" w:hint="eastAsia"/>
          <w:sz w:val="24"/>
        </w:rPr>
        <w:t>、または</w:t>
      </w:r>
      <w:r w:rsidR="007045C2" w:rsidRPr="002756CB">
        <w:rPr>
          <w:rFonts w:ascii="HG丸ｺﾞｼｯｸM-PRO" w:eastAsia="HG丸ｺﾞｼｯｸM-PRO" w:hAnsi="HG丸ｺﾞｼｯｸM-PRO" w:hint="eastAsia"/>
          <w:sz w:val="24"/>
        </w:rPr>
        <w:t>写真や書類を</w:t>
      </w:r>
      <w:r w:rsidR="00C30C13" w:rsidRPr="002756CB">
        <w:rPr>
          <w:rFonts w:ascii="HG丸ｺﾞｼｯｸM-PRO" w:eastAsia="HG丸ｺﾞｼｯｸM-PRO" w:hAnsi="HG丸ｺﾞｼｯｸM-PRO" w:hint="eastAsia"/>
          <w:sz w:val="24"/>
        </w:rPr>
        <w:t>綴じて</w:t>
      </w:r>
      <w:r w:rsidR="007045C2" w:rsidRPr="002756CB">
        <w:rPr>
          <w:rFonts w:ascii="HG丸ｺﾞｼｯｸM-PRO" w:eastAsia="HG丸ｺﾞｼｯｸM-PRO" w:hAnsi="HG丸ｺﾞｼｯｸM-PRO" w:hint="eastAsia"/>
          <w:sz w:val="24"/>
        </w:rPr>
        <w:t>いただき</w:t>
      </w:r>
      <w:r w:rsidR="0000613A" w:rsidRPr="002756CB">
        <w:rPr>
          <w:rFonts w:ascii="HG丸ｺﾞｼｯｸM-PRO" w:eastAsia="HG丸ｺﾞｼｯｸM-PRO" w:hAnsi="HG丸ｺﾞｼｯｸM-PRO" w:hint="eastAsia"/>
          <w:sz w:val="24"/>
        </w:rPr>
        <w:t>ます。</w:t>
      </w:r>
      <w:r w:rsidR="00A726A4" w:rsidRPr="002756CB">
        <w:rPr>
          <w:rFonts w:ascii="HG丸ｺﾞｼｯｸM-PRO" w:eastAsia="HG丸ｺﾞｼｯｸM-PRO" w:hAnsi="HG丸ｺﾞｼｯｸM-PRO" w:hint="eastAsia"/>
          <w:sz w:val="24"/>
        </w:rPr>
        <w:t>お子さん</w:t>
      </w:r>
      <w:r w:rsidR="007045C2" w:rsidRPr="002756CB">
        <w:rPr>
          <w:rFonts w:ascii="HG丸ｺﾞｼｯｸM-PRO" w:eastAsia="HG丸ｺﾞｼｯｸM-PRO" w:hAnsi="HG丸ｺﾞｼｯｸM-PRO" w:hint="eastAsia"/>
          <w:sz w:val="24"/>
        </w:rPr>
        <w:t>の「これまで」と「</w:t>
      </w:r>
      <w:r w:rsidR="000B1053" w:rsidRPr="002756CB">
        <w:rPr>
          <w:rFonts w:ascii="HG丸ｺﾞｼｯｸM-PRO" w:eastAsia="HG丸ｺﾞｼｯｸM-PRO" w:hAnsi="HG丸ｺﾞｼｯｸM-PRO" w:hint="eastAsia"/>
          <w:sz w:val="24"/>
        </w:rPr>
        <w:t>いま</w:t>
      </w:r>
      <w:r w:rsidR="007045C2" w:rsidRPr="002756CB">
        <w:rPr>
          <w:rFonts w:ascii="HG丸ｺﾞｼｯｸM-PRO" w:eastAsia="HG丸ｺﾞｼｯｸM-PRO" w:hAnsi="HG丸ｺﾞｼｯｸM-PRO" w:hint="eastAsia"/>
          <w:sz w:val="24"/>
        </w:rPr>
        <w:t>」を詰め</w:t>
      </w:r>
      <w:r w:rsidR="00FD6F33" w:rsidRPr="002756CB">
        <w:rPr>
          <w:rFonts w:ascii="HG丸ｺﾞｼｯｸM-PRO" w:eastAsia="HG丸ｺﾞｼｯｸM-PRO" w:hAnsi="HG丸ｺﾞｼｯｸM-PRO" w:hint="eastAsia"/>
          <w:sz w:val="24"/>
        </w:rPr>
        <w:t>こんで</w:t>
      </w:r>
      <w:r w:rsidR="000B1053" w:rsidRPr="002756CB">
        <w:rPr>
          <w:rFonts w:ascii="HG丸ｺﾞｼｯｸM-PRO" w:eastAsia="HG丸ｺﾞｼｯｸM-PRO" w:hAnsi="HG丸ｺﾞｼｯｸM-PRO" w:hint="eastAsia"/>
          <w:sz w:val="24"/>
        </w:rPr>
        <w:t>、「</w:t>
      </w:r>
      <w:r w:rsidR="00E56E23" w:rsidRPr="002756CB">
        <w:rPr>
          <w:rFonts w:ascii="HG丸ｺﾞｼｯｸM-PRO" w:eastAsia="HG丸ｺﾞｼｯｸM-PRO" w:hAnsi="HG丸ｺﾞｼｯｸM-PRO" w:hint="eastAsia"/>
          <w:sz w:val="24"/>
        </w:rPr>
        <w:t>これから</w:t>
      </w:r>
      <w:r w:rsidR="000B1053" w:rsidRPr="002756CB">
        <w:rPr>
          <w:rFonts w:ascii="HG丸ｺﾞｼｯｸM-PRO" w:eastAsia="HG丸ｺﾞｼｯｸM-PRO" w:hAnsi="HG丸ｺﾞｼｯｸM-PRO" w:hint="eastAsia"/>
          <w:sz w:val="24"/>
        </w:rPr>
        <w:t>」に役立て</w:t>
      </w:r>
      <w:r w:rsidR="00BC1B3A" w:rsidRPr="002756CB">
        <w:rPr>
          <w:rFonts w:ascii="HG丸ｺﾞｼｯｸM-PRO" w:eastAsia="HG丸ｺﾞｼｯｸM-PRO" w:hAnsi="HG丸ｺﾞｼｯｸM-PRO" w:hint="eastAsia"/>
          <w:sz w:val="24"/>
        </w:rPr>
        <w:t>て</w:t>
      </w:r>
      <w:r w:rsidR="007045C2" w:rsidRPr="002756CB">
        <w:rPr>
          <w:rFonts w:ascii="HG丸ｺﾞｼｯｸM-PRO" w:eastAsia="HG丸ｺﾞｼｯｸM-PRO" w:hAnsi="HG丸ｺﾞｼｯｸM-PRO" w:hint="eastAsia"/>
          <w:sz w:val="24"/>
        </w:rPr>
        <w:t>いただきたいと考えています。</w:t>
      </w:r>
    </w:p>
    <w:p w:rsidR="00C30C13" w:rsidRPr="002756CB" w:rsidRDefault="00C30C13" w:rsidP="00C30C13">
      <w:pPr>
        <w:rPr>
          <w:rFonts w:ascii="HG丸ｺﾞｼｯｸM-PRO" w:eastAsia="HG丸ｺﾞｼｯｸM-PRO" w:hAnsi="HG丸ｺﾞｼｯｸM-PRO"/>
          <w:sz w:val="24"/>
        </w:rPr>
      </w:pPr>
    </w:p>
    <w:p w:rsidR="00B94574" w:rsidRPr="002756CB" w:rsidRDefault="00C752FF" w:rsidP="00C30C13">
      <w:pPr>
        <w:rPr>
          <w:rFonts w:ascii="HG丸ｺﾞｼｯｸM-PRO" w:eastAsia="HG丸ｺﾞｼｯｸM-PRO" w:hAnsi="HG丸ｺﾞｼｯｸM-PRO"/>
          <w:sz w:val="24"/>
        </w:rPr>
      </w:pPr>
      <w:r w:rsidRPr="002756CB">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14:anchorId="650D5A01" wp14:editId="4C42BFC4">
                <wp:simplePos x="0" y="0"/>
                <wp:positionH relativeFrom="column">
                  <wp:posOffset>59055</wp:posOffset>
                </wp:positionH>
                <wp:positionV relativeFrom="paragraph">
                  <wp:posOffset>17780</wp:posOffset>
                </wp:positionV>
                <wp:extent cx="2038350" cy="438150"/>
                <wp:effectExtent l="0" t="0" r="19050" b="19050"/>
                <wp:wrapNone/>
                <wp:docPr id="11" name="横巻き 11"/>
                <wp:cNvGraphicFramePr/>
                <a:graphic xmlns:a="http://schemas.openxmlformats.org/drawingml/2006/main">
                  <a:graphicData uri="http://schemas.microsoft.com/office/word/2010/wordprocessingShape">
                    <wps:wsp>
                      <wps:cNvSpPr/>
                      <wps:spPr>
                        <a:xfrm>
                          <a:off x="0" y="0"/>
                          <a:ext cx="2038350" cy="438150"/>
                        </a:xfrm>
                        <a:prstGeom prst="horizontalScroll">
                          <a:avLst/>
                        </a:prstGeom>
                        <a:solidFill>
                          <a:schemeClr val="tx2">
                            <a:lumMod val="60000"/>
                            <a:lumOff val="40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974" w:rsidRDefault="001F6974" w:rsidP="00C752FF">
                            <w:pPr>
                              <w:jc w:val="center"/>
                            </w:pPr>
                            <w:r>
                              <w:rPr>
                                <w:rFonts w:ascii="HG丸ｺﾞｼｯｸM-PRO" w:eastAsia="HG丸ｺﾞｼｯｸM-PRO" w:hAnsi="HG丸ｺﾞｼｯｸM-PRO" w:hint="eastAsia"/>
                                <w:sz w:val="24"/>
                              </w:rPr>
                              <w:t>名前の由来について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1" o:spid="_x0000_s1028" type="#_x0000_t98" style="position:absolute;left:0;text-align:left;margin-left:4.65pt;margin-top:1.4pt;width:160.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EM0QIAADUGAAAOAAAAZHJzL2Uyb0RvYy54bWysVE1OGzEU3lfqHSzvyyRD+GlEgiIQVSUK&#10;qKFi7Xg8ZCSP7dpOMmHXA/QeVS/QRY9TtefoZ3smAYpYoGYxeX7/73s/R8dNLclSWFdpNaL9nR4l&#10;QnFdVOp2RD9dn705pMR5pgomtRIjuhaOHo9fvzpamaHI9VzLQlgCJ8oNV2ZE596bYZY5Phc1czva&#10;CAVhqW3NPJ72NissW8F7LbO819vPVtoWxmounAP3NAnpOPovS8H9ZVk64YkcUeTm49fG7yx8s/ER&#10;G95aZuYVb9NgL8iiZpVC0I2rU+YZWdjqH1d1xa12uvQ7XNeZLsuKi1gDqun3HlUznTMjYi0Ax5kN&#10;TO7/ueUXyytLqgK961OiWI0e/fn2/fePn7++fCXgAaCVcUPoTc2VbV8OZKi2KW0d/lEHaSKo6w2o&#10;ovGEg5n3dg9394A9h2ywe9gHDTfZ1tpY598JXZNAoDRtqzutPJNTYCVlxJUtz51PZp16COy0rIqz&#10;Ssr4CEMjTqQlS4Z2+yaPpnJRf9BF4u338EtNBxujkdiDjo2s4ugFLzHHBwGkIisAlR/Ax0uiH+y1&#10;0Z8LA5lUiB1QTzhHyq+lCDGl+ihKNCwgm5J4WDXjXCjfT6I5K0SqMETucH9YYXQYPJeAceO7dfC0&#10;79SHVj+YirhpG+MWneeMNxYxMrq9Ma4rpe1TlUlU1UZO+h1ICZqAkm9mTRzmPGgGzkwXawy41Wnz&#10;neFnFabsnDl/xSxWHYOJ8+Uv8SmlRnt1S1GCQbx7ih/045jeUbLC6RhR93nBrKBEvlfYzbf9wSDc&#10;mvgY7B3keNj7ktl9iVrUJxrjivVDdpEM+l52ZGl1fYMrNwlRIWKKI7MR5d52jxOfThruJBeTSVTD&#10;fTHMn6up4cF5wDlsznVzw6xpV81jSS90d2bY8NGWJd1gqfRk4XVZxRXc4tp2ALcpLkt7R8Pxu/+O&#10;WttrP/4LAAD//wMAUEsDBBQABgAIAAAAIQCAltcV2wAAAAYBAAAPAAAAZHJzL2Rvd25yZXYueG1s&#10;TI7BTsMwEETvSPyDtUjcqNMGQQhxKhQJtZxQC1I5OvE2CcTrKHbd8PcsJziOZvTmFevZDiLi5HtH&#10;CpaLBARS40xPrYL3t+ebDIQPmoweHKGCb/SwLi8vCp0bd6Ydxn1oBUPI51pBF8KYS+mbDq32Czci&#10;cXd0k9WB49RKM+kzw+0gV0lyJ63uiR86PWLVYfO1P1kF21gdNvXm4xgj3r5m1Qsetp+o1PXV/PQI&#10;IuAc/sbwq8/qULJT7U5kvBgUPKQ8VLBif27TNOFcK7hfZiDLQv7XL38AAAD//wMAUEsBAi0AFAAG&#10;AAgAAAAhALaDOJL+AAAA4QEAABMAAAAAAAAAAAAAAAAAAAAAAFtDb250ZW50X1R5cGVzXS54bWxQ&#10;SwECLQAUAAYACAAAACEAOP0h/9YAAACUAQAACwAAAAAAAAAAAAAAAAAvAQAAX3JlbHMvLnJlbHNQ&#10;SwECLQAUAAYACAAAACEAL1TxDNECAAA1BgAADgAAAAAAAAAAAAAAAAAuAgAAZHJzL2Uyb0RvYy54&#10;bWxQSwECLQAUAAYACAAAACEAgJbXFdsAAAAGAQAADwAAAAAAAAAAAAAAAAArBQAAZHJzL2Rvd25y&#10;ZXYueG1sUEsFBgAAAAAEAAQA8wAAADMGAAAAAA==&#10;" fillcolor="#548dd4 [1951]" strokecolor="#17365d [2415]" strokeweight="1pt">
                <v:textbox>
                  <w:txbxContent>
                    <w:p w:rsidR="001F6974" w:rsidRDefault="001F6974" w:rsidP="00C752FF">
                      <w:pPr>
                        <w:jc w:val="center"/>
                      </w:pPr>
                      <w:r>
                        <w:rPr>
                          <w:rFonts w:ascii="HG丸ｺﾞｼｯｸM-PRO" w:eastAsia="HG丸ｺﾞｼｯｸM-PRO" w:hAnsi="HG丸ｺﾞｼｯｸM-PRO" w:hint="eastAsia"/>
                          <w:sz w:val="24"/>
                        </w:rPr>
                        <w:t>名前の由来について</w:t>
                      </w:r>
                    </w:p>
                  </w:txbxContent>
                </v:textbox>
              </v:shape>
            </w:pict>
          </mc:Fallback>
        </mc:AlternateContent>
      </w:r>
    </w:p>
    <w:p w:rsidR="0000613A" w:rsidRPr="002756CB" w:rsidRDefault="0000613A" w:rsidP="0000613A">
      <w:pPr>
        <w:rPr>
          <w:rFonts w:ascii="HG丸ｺﾞｼｯｸM-PRO" w:eastAsia="HG丸ｺﾞｼｯｸM-PRO" w:hAnsi="HG丸ｺﾞｼｯｸM-PRO"/>
          <w:sz w:val="24"/>
        </w:rPr>
      </w:pPr>
    </w:p>
    <w:p w:rsidR="0000613A" w:rsidRPr="002756CB" w:rsidRDefault="0000613A" w:rsidP="0000613A">
      <w:pPr>
        <w:ind w:leftChars="100" w:left="210" w:firstLineChars="100" w:firstLine="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「はばたき」</w:t>
      </w:r>
      <w:r w:rsidR="0050774B" w:rsidRPr="002756CB">
        <w:rPr>
          <w:rFonts w:ascii="HG丸ｺﾞｼｯｸM-PRO" w:eastAsia="HG丸ｺﾞｼｯｸM-PRO" w:hAnsi="HG丸ｺﾞｼｯｸM-PRO" w:hint="eastAsia"/>
          <w:sz w:val="24"/>
        </w:rPr>
        <w:t>という名前</w:t>
      </w:r>
      <w:r w:rsidRPr="002756CB">
        <w:rPr>
          <w:rFonts w:ascii="HG丸ｺﾞｼｯｸM-PRO" w:eastAsia="HG丸ｺﾞｼｯｸM-PRO" w:hAnsi="HG丸ｺﾞｼｯｸM-PRO" w:hint="eastAsia"/>
          <w:sz w:val="24"/>
        </w:rPr>
        <w:t>は、</w:t>
      </w:r>
      <w:r w:rsidR="00A726A4" w:rsidRPr="002756CB">
        <w:rPr>
          <w:rFonts w:ascii="HG丸ｺﾞｼｯｸM-PRO" w:eastAsia="HG丸ｺﾞｼｯｸM-PRO" w:hAnsi="HG丸ｺﾞｼｯｸM-PRO" w:hint="eastAsia"/>
          <w:sz w:val="24"/>
        </w:rPr>
        <w:t>お子さん</w:t>
      </w:r>
      <w:r w:rsidRPr="002756CB">
        <w:rPr>
          <w:rFonts w:ascii="HG丸ｺﾞｼｯｸM-PRO" w:eastAsia="HG丸ｺﾞｼｯｸM-PRO" w:hAnsi="HG丸ｺﾞｼｯｸM-PRO" w:hint="eastAsia"/>
          <w:sz w:val="24"/>
        </w:rPr>
        <w:t>がそれぞれの未来に向けて力強く羽ばたいて進んでいく姿をイメージして、名づけました。</w:t>
      </w:r>
    </w:p>
    <w:p w:rsidR="0000613A" w:rsidRPr="002756CB" w:rsidRDefault="0000613A" w:rsidP="0000613A">
      <w:pPr>
        <w:rPr>
          <w:rFonts w:ascii="HG丸ｺﾞｼｯｸM-PRO" w:eastAsia="HG丸ｺﾞｼｯｸM-PRO" w:hAnsi="HG丸ｺﾞｼｯｸM-PRO"/>
          <w:sz w:val="24"/>
        </w:rPr>
      </w:pPr>
    </w:p>
    <w:p w:rsidR="00B94574" w:rsidRPr="002756CB" w:rsidRDefault="00F7354A" w:rsidP="0000613A">
      <w:pPr>
        <w:rPr>
          <w:rFonts w:ascii="HG丸ｺﾞｼｯｸM-PRO" w:eastAsia="HG丸ｺﾞｼｯｸM-PRO" w:hAnsi="HG丸ｺﾞｼｯｸM-PRO"/>
          <w:sz w:val="24"/>
        </w:rPr>
      </w:pPr>
      <w:r w:rsidRPr="002756CB">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14:anchorId="28F5F885" wp14:editId="7F4BC481">
                <wp:simplePos x="0" y="0"/>
                <wp:positionH relativeFrom="column">
                  <wp:posOffset>59055</wp:posOffset>
                </wp:positionH>
                <wp:positionV relativeFrom="paragraph">
                  <wp:posOffset>27305</wp:posOffset>
                </wp:positionV>
                <wp:extent cx="2828925" cy="457200"/>
                <wp:effectExtent l="0" t="0" r="28575" b="19050"/>
                <wp:wrapNone/>
                <wp:docPr id="13" name="横巻き 13"/>
                <wp:cNvGraphicFramePr/>
                <a:graphic xmlns:a="http://schemas.openxmlformats.org/drawingml/2006/main">
                  <a:graphicData uri="http://schemas.microsoft.com/office/word/2010/wordprocessingShape">
                    <wps:wsp>
                      <wps:cNvSpPr/>
                      <wps:spPr>
                        <a:xfrm>
                          <a:off x="0" y="0"/>
                          <a:ext cx="2828925" cy="457200"/>
                        </a:xfrm>
                        <a:prstGeom prst="horizontalScroll">
                          <a:avLst/>
                        </a:prstGeom>
                        <a:solidFill>
                          <a:schemeClr val="tx2">
                            <a:lumMod val="60000"/>
                            <a:lumOff val="40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974" w:rsidRDefault="001F6974" w:rsidP="00F7354A">
                            <w:pPr>
                              <w:jc w:val="center"/>
                            </w:pPr>
                            <w:r w:rsidRPr="00F7354A">
                              <w:rPr>
                                <w:rFonts w:ascii="HG丸ｺﾞｼｯｸM-PRO" w:eastAsia="HG丸ｺﾞｼｯｸM-PRO" w:hAnsi="HG丸ｺﾞｼｯｸM-PRO" w:hint="eastAsia"/>
                                <w:sz w:val="24"/>
                              </w:rPr>
                              <w:t>「はばたき」</w:t>
                            </w:r>
                            <w:r>
                              <w:rPr>
                                <w:rFonts w:ascii="HG丸ｺﾞｼｯｸM-PRO" w:eastAsia="HG丸ｺﾞｼｯｸM-PRO" w:hAnsi="HG丸ｺﾞｼｯｸM-PRO" w:hint="eastAsia"/>
                                <w:sz w:val="24"/>
                              </w:rPr>
                              <w:t>の内容について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横巻き 13" o:spid="_x0000_s1029" type="#_x0000_t98" style="position:absolute;left:0;text-align:left;margin-left:4.65pt;margin-top:2.15pt;width:222.75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Pi0QIAADUGAAAOAAAAZHJzL2Uyb0RvYy54bWysVMtuEzEU3SPxD5b3dJKQtmnUSRW1KkIq&#10;bUWKunY8dmPJL2wnM+mOD+A/ED/Ags9B8B1c2zPTB1UXFVlM7Ps41/fcx+FRoyTaMOeF0SUe7gww&#10;YpqaSuibEn+6On0zwcgHoisijWYl3jKPj2avXx3WdspGZmVkxRwCEO2ntS3xKgQ7LQpPV0wRv2Ms&#10;06DkxikS4OpuisqRGtCVLEaDwV5RG1dZZyjzHqQnWYlnCZ9zRsMF554FJEsMbwvp69J3Gb/F7JBM&#10;bxyxK0HbZ5AXvEIRoSFoD3VCAkFrJ/6BUoI64w0PO9SownAuKEs5QDbDwaNsFitiWcoFyPG2p8n/&#10;P1h6vrl0SFRQu7cYaaKgRn++ff/94+evL18RyICg2vop2C3spWtvHo4x24Y7Ff8hD9QkUrc9qawJ&#10;iIJwNBlNDka7GFHQjXf3oWoRtLjzts6Hd8woFA+QmnHi1uhA5AK4kjLxSjZnPmS3zjwG9kaK6lRI&#10;mS6xadixdGhDoNyhGSVXuVYfTJVlewP45aKDGFoji8edGF6VWi+ipDc+CCA1qoGo0T5gvCT6/m4b&#10;/bkwoJMaYkfWM8/pFLaSxZhSf2QcChaZzY94mDWhlOkwzKoVqVjOMEbueH+YYQKMyBxo7LFbgKex&#10;cx1a++jK0qT1zi07zzn3HikyVLt3VkIb91RmErJqI2f7jqRMTWQpNMsmNXPft0tTbaHBncmT7y09&#10;FdBlZ8SHS+Jg1GEpwPoKF/Dh0kB5TXvCCBrx9il5tE9teotRDaujxP7zmjiGkXyvYTYPhuNx3DXp&#10;kjoeI3dfs7yv0Wt1bKBdh7AoLU1HcHZBdkfujLqGLTePUUFFNIWXlZgG112OQ15psCcpm8+TGewX&#10;S8KZXlgawSPPcXKummvibDtqAYb03HRrhkwfTVm2jZ7azNfBcJFGMDKdeW0rALspDUu7R+Pyu39P&#10;VnfbfvYXAAD//wMAUEsDBBQABgAIAAAAIQCzaWSt3QAAAAYBAAAPAAAAZHJzL2Rvd25yZXYueG1s&#10;TI/BTsMwEETvSPyDtUjcqAMNpQ3ZVCgSajkhClJ7dOJtEojtKHbd8PcsJziNVjOaeZuvJ9OLSKPv&#10;nEW4nSUgyNZOd7ZB+Hh/vlmC8EFZrXpnCeGbPKyLy4tcZdqd7RvFXWgEl1ifKYQ2hCGT0tctGeVn&#10;biDL3tGNRgU+x0bqUZ253PTyLkkW0qjO8kKrBipbqr92J4OwjeV+U20OxxgpfV2WL7TffhLi9dX0&#10;9Agi0BT+wvCLz+hQMFPlTlZ70SOs5hxESFnYTe9TfqRCeFjMQRa5/I9f/AAAAP//AwBQSwECLQAU&#10;AAYACAAAACEAtoM4kv4AAADhAQAAEwAAAAAAAAAAAAAAAAAAAAAAW0NvbnRlbnRfVHlwZXNdLnht&#10;bFBLAQItABQABgAIAAAAIQA4/SH/1gAAAJQBAAALAAAAAAAAAAAAAAAAAC8BAABfcmVscy8ucmVs&#10;c1BLAQItABQABgAIAAAAIQAZlqPi0QIAADUGAAAOAAAAAAAAAAAAAAAAAC4CAABkcnMvZTJvRG9j&#10;LnhtbFBLAQItABQABgAIAAAAIQCzaWSt3QAAAAYBAAAPAAAAAAAAAAAAAAAAACsFAABkcnMvZG93&#10;bnJldi54bWxQSwUGAAAAAAQABADzAAAANQYAAAAA&#10;" fillcolor="#548dd4 [1951]" strokecolor="#17365d [2415]" strokeweight="1pt">
                <v:textbox>
                  <w:txbxContent>
                    <w:p w:rsidR="001F6974" w:rsidRDefault="001F6974" w:rsidP="00F7354A">
                      <w:pPr>
                        <w:jc w:val="center"/>
                      </w:pPr>
                      <w:r w:rsidRPr="00F7354A">
                        <w:rPr>
                          <w:rFonts w:ascii="HG丸ｺﾞｼｯｸM-PRO" w:eastAsia="HG丸ｺﾞｼｯｸM-PRO" w:hAnsi="HG丸ｺﾞｼｯｸM-PRO" w:hint="eastAsia"/>
                          <w:sz w:val="24"/>
                        </w:rPr>
                        <w:t>「はばたき」</w:t>
                      </w:r>
                      <w:r>
                        <w:rPr>
                          <w:rFonts w:ascii="HG丸ｺﾞｼｯｸM-PRO" w:eastAsia="HG丸ｺﾞｼｯｸM-PRO" w:hAnsi="HG丸ｺﾞｼｯｸM-PRO" w:hint="eastAsia"/>
                          <w:sz w:val="24"/>
                        </w:rPr>
                        <w:t>の内容について</w:t>
                      </w:r>
                    </w:p>
                  </w:txbxContent>
                </v:textbox>
              </v:shape>
            </w:pict>
          </mc:Fallback>
        </mc:AlternateContent>
      </w:r>
    </w:p>
    <w:p w:rsidR="006F23F6" w:rsidRPr="002756CB" w:rsidRDefault="006F23F6" w:rsidP="00C30C13">
      <w:pPr>
        <w:rPr>
          <w:rFonts w:ascii="HG丸ｺﾞｼｯｸM-PRO" w:eastAsia="HG丸ｺﾞｼｯｸM-PRO" w:hAnsi="HG丸ｺﾞｼｯｸM-PRO"/>
          <w:sz w:val="24"/>
        </w:rPr>
      </w:pPr>
    </w:p>
    <w:p w:rsidR="006F23F6" w:rsidRPr="002756CB" w:rsidRDefault="005E53DB" w:rsidP="008F1A22">
      <w:pPr>
        <w:ind w:leftChars="100" w:left="210" w:firstLineChars="100" w:firstLine="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基本セットとオプションに分かれています。オプションは必要に応じて記入しましょう。</w:t>
      </w:r>
    </w:p>
    <w:p w:rsidR="008F1A22" w:rsidRPr="002756CB" w:rsidRDefault="00511C03" w:rsidP="005E53DB">
      <w:pPr>
        <w:rPr>
          <w:rFonts w:ascii="HG丸ｺﾞｼｯｸM-PRO" w:eastAsia="HG丸ｺﾞｼｯｸM-PRO" w:hAnsi="HG丸ｺﾞｼｯｸM-PRO"/>
          <w:sz w:val="24"/>
        </w:rPr>
      </w:pPr>
      <w:r w:rsidRPr="002756CB">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18BE7FED" wp14:editId="5F3E72B3">
                <wp:simplePos x="0" y="0"/>
                <wp:positionH relativeFrom="column">
                  <wp:posOffset>830580</wp:posOffset>
                </wp:positionH>
                <wp:positionV relativeFrom="paragraph">
                  <wp:posOffset>103505</wp:posOffset>
                </wp:positionV>
                <wp:extent cx="1647825" cy="3333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647825" cy="3333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974" w:rsidRPr="008F1A22" w:rsidRDefault="001F6974" w:rsidP="008F1A22">
                            <w:pPr>
                              <w:jc w:val="center"/>
                              <w:rPr>
                                <w:rFonts w:ascii="HG丸ｺﾞｼｯｸM-PRO" w:eastAsia="HG丸ｺﾞｼｯｸM-PRO" w:hAnsi="HG丸ｺﾞｼｯｸM-PRO"/>
                                <w:color w:val="000000" w:themeColor="text1"/>
                                <w:sz w:val="24"/>
                              </w:rPr>
                            </w:pPr>
                            <w:r w:rsidRPr="008F1A22">
                              <w:rPr>
                                <w:rFonts w:ascii="HG丸ｺﾞｼｯｸM-PRO" w:eastAsia="HG丸ｺﾞｼｯｸM-PRO" w:hAnsi="HG丸ｺﾞｼｯｸM-PRO" w:hint="eastAsia"/>
                                <w:color w:val="000000" w:themeColor="text1"/>
                                <w:sz w:val="24"/>
                              </w:rPr>
                              <w:t>基本セット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0" style="position:absolute;left:0;text-align:left;margin-left:65.4pt;margin-top:8.15pt;width:129.7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2fwwIAANMFAAAOAAAAZHJzL2Uyb0RvYy54bWysVM1u2zAMvg/YOwi6r7bTpOmCOkXQosOA&#10;oi3aDj0rshwbkEVNUmJnj7Frb7vsFXrZ26zAHmOU/JO2K3YY5oMsieRH8hPJo+OmkmQjjC1BpTTZ&#10;iykRikNWqlVKP92evTukxDqmMiZBiZRuhaXH87dvjmo9EyMoQGbCEARRdlbrlBbO6VkUWV6Iitk9&#10;0EKhMAdTMYdHs4oyw2pEr2Q0iuODqAaTaQNcWIu3p62QzgN+ngvuLvPcCkdkSjE2F1YT1qVfo/kR&#10;m60M00XJuzDYP0RRsVKh0wHqlDlG1qb8A6oquQELudvjUEWQ5yUXIQfMJolfZHNTMC1CLkiO1QNN&#10;9v/B8ovNlSFlltJ9ShSr8Il+ff/68+Hh8f4eN48/vpF9T1Kt7Qx1b/SV6U4Wtz7jJjeV/2MupAnE&#10;bgdiReMIx8vkYDw9HE0o4Sjbx2868aDRzlob6z4IqIjfpNTAWmXX+HqBVLY5t67V7/W8RwuyzM5K&#10;KcPBV4w4kYZsGL71cpV0Hp5pSUVqDGc0jeOA/EwYim4H4ZpXIDBkqTByz0fLQNi5rRQ+CqmuRY50&#10;Ys6j1sHzsBjnQrmkFRUsE220kxi/Pt7eIvATAD1yjnkO2B1Ar9mC9NgtUZ2+NxWhDwbjLvO/GQ8W&#10;wTMoNxhXpQLzWmYSs+o8t/o9SS01niXXLJtQamOv6W+WkG2x/Ay0fWk1Pyvx/c+ZdVfMYCNiy+Jw&#10;cZe45BLw6aDbUVKA+fLavdfH/kApJTU2dkrt5zUzghL5UWHnvE/GYz8JwmE8mY7wYJ5Klk8lal2d&#10;ANZTgmNM87D1+k7229xAdYczaOG9oogpjr5Typ3pDyeuHTg4xbhYLIIadr9m7lzdaO7BPc++tG+b&#10;O2Z01wQO2+cC+iHAZi/aoNX1lgoWawd5GXpkx2v3Ajg5Qil1U86PpqfnoLWbxfPfAAAA//8DAFBL&#10;AwQUAAYACAAAACEAtV9asd0AAAAJAQAADwAAAGRycy9kb3ducmV2LnhtbEyPwU7DMBBE70j8g7VI&#10;3KhNI4U0jVNVBcSlQmpBPbuxSSLsdWS7Sfh7lhO9zWhHs2+qzewsG02IvUcJjwsBzGDjdY+thM+P&#10;14cCWEwKtbIejYQfE2FT395UqtR+woMZj6llVIKxVBK6lIaS89h0xqm48INBun354FQiG1qug5qo&#10;3Fm+FCLnTvVIHzo1mF1nmu/jxUl4f+7T9BTG1eFtf9r63VLYdv8i5f3dvF0DS2ZO/2H4wyd0qInp&#10;7C+oI7PkM0HoiUSeAaNAthIkzhLyogBeV/x6Qf0LAAD//wMAUEsBAi0AFAAGAAgAAAAhALaDOJL+&#10;AAAA4QEAABMAAAAAAAAAAAAAAAAAAAAAAFtDb250ZW50X1R5cGVzXS54bWxQSwECLQAUAAYACAAA&#10;ACEAOP0h/9YAAACUAQAACwAAAAAAAAAAAAAAAAAvAQAAX3JlbHMvLnJlbHNQSwECLQAUAAYACAAA&#10;ACEAGgWdn8MCAADTBQAADgAAAAAAAAAAAAAAAAAuAgAAZHJzL2Uyb0RvYy54bWxQSwECLQAUAAYA&#10;CAAAACEAtV9asd0AAAAJAQAADwAAAAAAAAAAAAAAAAAdBQAAZHJzL2Rvd25yZXYueG1sUEsFBgAA&#10;AAAEAAQA8wAAACcGAAAAAA==&#10;" fillcolor="white [3212]" strokecolor="black [3213]" strokeweight="1pt">
                <v:textbox>
                  <w:txbxContent>
                    <w:p w:rsidR="001F6974" w:rsidRPr="008F1A22" w:rsidRDefault="001F6974" w:rsidP="008F1A22">
                      <w:pPr>
                        <w:jc w:val="center"/>
                        <w:rPr>
                          <w:rFonts w:ascii="HG丸ｺﾞｼｯｸM-PRO" w:eastAsia="HG丸ｺﾞｼｯｸM-PRO" w:hAnsi="HG丸ｺﾞｼｯｸM-PRO"/>
                          <w:color w:val="000000" w:themeColor="text1"/>
                          <w:sz w:val="24"/>
                        </w:rPr>
                      </w:pPr>
                      <w:r w:rsidRPr="008F1A22">
                        <w:rPr>
                          <w:rFonts w:ascii="HG丸ｺﾞｼｯｸM-PRO" w:eastAsia="HG丸ｺﾞｼｯｸM-PRO" w:hAnsi="HG丸ｺﾞｼｯｸM-PRO" w:hint="eastAsia"/>
                          <w:color w:val="000000" w:themeColor="text1"/>
                          <w:sz w:val="24"/>
                        </w:rPr>
                        <w:t>基本セット</w:t>
                      </w:r>
                    </w:p>
                  </w:txbxContent>
                </v:textbox>
              </v:roundrect>
            </w:pict>
          </mc:Fallback>
        </mc:AlternateContent>
      </w:r>
      <w:r w:rsidR="008F1A22" w:rsidRPr="002756CB">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79C3216E" wp14:editId="4DE66216">
                <wp:simplePos x="0" y="0"/>
                <wp:positionH relativeFrom="column">
                  <wp:posOffset>3840480</wp:posOffset>
                </wp:positionH>
                <wp:positionV relativeFrom="paragraph">
                  <wp:posOffset>103505</wp:posOffset>
                </wp:positionV>
                <wp:extent cx="1647825" cy="3333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647825" cy="333375"/>
                        </a:xfrm>
                        <a:prstGeom prst="roundRect">
                          <a:avLst/>
                        </a:prstGeom>
                        <a:solidFill>
                          <a:sysClr val="window" lastClr="FFFFFF"/>
                        </a:solidFill>
                        <a:ln w="12700" cap="flat" cmpd="sng" algn="ctr">
                          <a:solidFill>
                            <a:sysClr val="windowText" lastClr="000000"/>
                          </a:solidFill>
                          <a:prstDash val="solid"/>
                        </a:ln>
                        <a:effectLst/>
                      </wps:spPr>
                      <wps:txbx>
                        <w:txbxContent>
                          <w:p w:rsidR="001F6974" w:rsidRPr="008F1A22" w:rsidRDefault="001F6974" w:rsidP="008F1A22">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オプション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31" style="position:absolute;left:0;text-align:left;margin-left:302.4pt;margin-top:8.15pt;width:129.7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5kgIAABsFAAAOAAAAZHJzL2Uyb0RvYy54bWysVM1u2zAMvg/YOwi6r06ytOmCOkXQIsOA&#10;og3WDj0rshQbkERNUmJnj7Frb7vsFXrZ26zAHmOU7DTpz2mYDzIpUqT48aNOThutyFo4X4HJaf+g&#10;R4kwHIrKLHP65Wb27pgSH5gpmAIjcroRnp5O3r45qe1YDKAEVQhHMIjx49rmtAzBjrPM81Jo5g/A&#10;CoNGCU6zgKpbZoVjNUbXKhv0ekdZDa6wDrjwHnfPWyOdpPhSCh6upPQiEJVTvFtIq0vrIq7Z5ISN&#10;l47ZsuLdNdg/3EKzymDSx1DnLDCyctWLULriDjzIcMBBZyBlxUWqAavp955Vc10yK1ItCI63jzD5&#10;/xeWX67njlRFToeUGKaxRX9+fv99f/9wd4fCw68fZBhBqq0fo++1nbtO8yjGihvpdPxjLaRJwG4e&#10;gRVNIBw3+0fD0fHgkBKOtvf4jQ5j0Gx32jofPgrQJAo5dbAyxWfsXgKVrS98aP23fjGjB1UVs0qp&#10;pGz8mXJkzbDRyI8CakoU8wE3czpLX5fyyTFlSI33G4x6yA7OkIFSsYCitoiJN0tKmFoitXlw6S5P&#10;TvsXSW+w5L3EvfS9ljgWcs582d44Re3clIn1iETeru6Ifot3lEKzaFLLEohxZwHFBtvooOW3t3xW&#10;YfwLrH/OHBIai8MhDVe4SAVYMXQSJSW4b6/tR3/kGVopqXFAEI2vK+YEVvfJIAM/9IfDOFFJGR6O&#10;Bqi4fcti32JW+gywNX18DixPYvQPaitKB/oWZ3kas6KJGY65W9w75Sy0g4uvARfTaXLDKbIsXJhr&#10;y2PwiFxE9qa5Zc52ZArYk0vYDhMbP6NT6xtPGpiuAsgqcW2HKxI1KjiBibLdaxFHfF9PXrs3bfIX&#10;AAD//wMAUEsDBBQABgAIAAAAIQC9CMKD3AAAAAkBAAAPAAAAZHJzL2Rvd25yZXYueG1sTI/BTsMw&#10;DIbvSLxDZCQuiKWFqYpK0wmBdpl6YXDZLWtME9E4VZNt5e0xJ7jZ+n79/txsljCKM87JR9JQrgoQ&#10;SH20ngYNH+/bewUiZUPWjJFQwzcm2LTXV42pbbzQG573eRBcQqk2GlzOUy1l6h0Gk1ZxQmL2Gedg&#10;Mq/zIO1sLlweRvlQFJUMxhNfcGbCF4f91/4UNBzcIb367m7XG7/bphI7NZad1rc3y/MTiIxL/gvD&#10;rz6rQ8tOx3gim8SooSrWrJ4ZVI8gOKCqNQ9HJkqBbBv5/4P2BwAA//8DAFBLAQItABQABgAIAAAA&#10;IQC2gziS/gAAAOEBAAATAAAAAAAAAAAAAAAAAAAAAABbQ29udGVudF9UeXBlc10ueG1sUEsBAi0A&#10;FAAGAAgAAAAhADj9If/WAAAAlAEAAAsAAAAAAAAAAAAAAAAALwEAAF9yZWxzLy5yZWxzUEsBAi0A&#10;FAAGAAgAAAAhAPWr5HmSAgAAGwUAAA4AAAAAAAAAAAAAAAAALgIAAGRycy9lMm9Eb2MueG1sUEsB&#10;Ai0AFAAGAAgAAAAhAL0IwoPcAAAACQEAAA8AAAAAAAAAAAAAAAAA7AQAAGRycy9kb3ducmV2Lnht&#10;bFBLBQYAAAAABAAEAPMAAAD1BQAAAAA=&#10;" fillcolor="window" strokecolor="windowText" strokeweight="1pt">
                <v:textbox>
                  <w:txbxContent>
                    <w:p w:rsidR="001F6974" w:rsidRPr="008F1A22" w:rsidRDefault="001F6974" w:rsidP="008F1A22">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オプション</w:t>
                      </w:r>
                    </w:p>
                  </w:txbxContent>
                </v:textbox>
              </v:roundrect>
            </w:pict>
          </mc:Fallback>
        </mc:AlternateContent>
      </w:r>
    </w:p>
    <w:p w:rsidR="005E53DB" w:rsidRPr="002756CB" w:rsidRDefault="008F1A22" w:rsidP="00452DD2">
      <w:pPr>
        <w:ind w:leftChars="100" w:left="210"/>
        <w:rPr>
          <w:rFonts w:ascii="HG丸ｺﾞｼｯｸM-PRO" w:eastAsia="HG丸ｺﾞｼｯｸM-PRO" w:hAnsi="HG丸ｺﾞｼｯｸM-PRO"/>
          <w:sz w:val="24"/>
        </w:rPr>
      </w:pPr>
      <w:r w:rsidRPr="002756CB">
        <w:rPr>
          <w:rFonts w:ascii="HG丸ｺﾞｼｯｸM-PRO" w:eastAsia="HG丸ｺﾞｼｯｸM-PRO" w:hAnsi="HG丸ｺﾞｼｯｸM-PRO" w:hint="eastAsia"/>
          <w:noProof/>
          <w:sz w:val="24"/>
        </w:rPr>
        <mc:AlternateContent>
          <mc:Choice Requires="wps">
            <w:drawing>
              <wp:anchor distT="0" distB="0" distL="114300" distR="114300" simplePos="0" relativeHeight="251658240" behindDoc="0" locked="0" layoutInCell="1" allowOverlap="1" wp14:anchorId="1A4DB9D7" wp14:editId="32DF2A66">
                <wp:simplePos x="0" y="0"/>
                <wp:positionH relativeFrom="column">
                  <wp:posOffset>2983230</wp:posOffset>
                </wp:positionH>
                <wp:positionV relativeFrom="paragraph">
                  <wp:posOffset>8255</wp:posOffset>
                </wp:positionV>
                <wp:extent cx="3181350" cy="3629025"/>
                <wp:effectExtent l="0" t="0" r="19050" b="28575"/>
                <wp:wrapSquare wrapText="bothSides"/>
                <wp:docPr id="2" name="角丸四角形 2"/>
                <wp:cNvGraphicFramePr/>
                <a:graphic xmlns:a="http://schemas.openxmlformats.org/drawingml/2006/main">
                  <a:graphicData uri="http://schemas.microsoft.com/office/word/2010/wordprocessingShape">
                    <wps:wsp>
                      <wps:cNvSpPr/>
                      <wps:spPr>
                        <a:xfrm>
                          <a:off x="0" y="0"/>
                          <a:ext cx="3181350" cy="3629025"/>
                        </a:xfrm>
                        <a:prstGeom prst="roundRect">
                          <a:avLst/>
                        </a:prstGeom>
                        <a:noFill/>
                        <a:ln w="12700" cap="flat" cmpd="sng" algn="ctr">
                          <a:solidFill>
                            <a:sysClr val="windowText" lastClr="000000"/>
                          </a:solidFill>
                          <a:prstDash val="solid"/>
                        </a:ln>
                        <a:effectLst/>
                      </wps:spPr>
                      <wps:txbx>
                        <w:txbxContent>
                          <w:p w:rsidR="001F6974" w:rsidRPr="00EF17C1" w:rsidRDefault="001F6974" w:rsidP="00E472A0">
                            <w:pPr>
                              <w:autoSpaceDE w:val="0"/>
                              <w:autoSpaceDN w:val="0"/>
                              <w:adjustRightInd w:val="0"/>
                              <w:spacing w:line="300" w:lineRule="exact"/>
                              <w:ind w:leftChars="100" w:left="430" w:hangingChars="100" w:hanging="220"/>
                              <w:jc w:val="left"/>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成長の記録</w:t>
                            </w:r>
                          </w:p>
                          <w:p w:rsidR="001F6974" w:rsidRPr="00EF17C1" w:rsidRDefault="001F6974" w:rsidP="006D0AFB">
                            <w:pPr>
                              <w:autoSpaceDE w:val="0"/>
                              <w:autoSpaceDN w:val="0"/>
                              <w:adjustRightInd w:val="0"/>
                              <w:spacing w:line="300" w:lineRule="exact"/>
                              <w:ind w:leftChars="200" w:left="420"/>
                              <w:jc w:val="left"/>
                              <w:rPr>
                                <w:rFonts w:ascii="HG丸ｺﾞｼｯｸM-PRO" w:eastAsia="HG丸ｺﾞｼｯｸM-PRO" w:cs="HG丸ｺﾞｼｯｸM-PRO"/>
                                <w:kern w:val="0"/>
                                <w:sz w:val="22"/>
                              </w:rPr>
                            </w:pPr>
                            <w:r w:rsidRPr="00EF17C1">
                              <w:rPr>
                                <w:rFonts w:ascii="HG丸ｺﾞｼｯｸM-PRO" w:eastAsia="HG丸ｺﾞｼｯｸM-PRO" w:cs="HG丸ｺﾞｼｯｸM-PRO" w:hint="eastAsia"/>
                                <w:kern w:val="0"/>
                                <w:sz w:val="22"/>
                              </w:rPr>
                              <w:t>残しておきたいエピソードや、家族の思いなどを記録するページです。</w:t>
                            </w:r>
                          </w:p>
                          <w:p w:rsidR="001F6974" w:rsidRPr="00EF17C1" w:rsidRDefault="001F6974" w:rsidP="006D0AFB">
                            <w:pPr>
                              <w:autoSpaceDE w:val="0"/>
                              <w:autoSpaceDN w:val="0"/>
                              <w:adjustRightInd w:val="0"/>
                              <w:spacing w:line="300" w:lineRule="exact"/>
                              <w:ind w:leftChars="100" w:left="210"/>
                              <w:jc w:val="left"/>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支援者の方へ</w:t>
                            </w:r>
                          </w:p>
                          <w:p w:rsidR="001F6974" w:rsidRPr="00EF17C1" w:rsidRDefault="001F6974" w:rsidP="006D0AFB">
                            <w:pPr>
                              <w:autoSpaceDE w:val="0"/>
                              <w:autoSpaceDN w:val="0"/>
                              <w:adjustRightInd w:val="0"/>
                              <w:spacing w:line="300" w:lineRule="exact"/>
                              <w:ind w:leftChars="200" w:left="420"/>
                              <w:jc w:val="left"/>
                              <w:rPr>
                                <w:rFonts w:ascii="HG丸ｺﾞｼｯｸM-PRO" w:eastAsia="HG丸ｺﾞｼｯｸM-PRO" w:cs="HG丸ｺﾞｼｯｸM-PRO"/>
                                <w:kern w:val="0"/>
                                <w:sz w:val="22"/>
                              </w:rPr>
                            </w:pPr>
                            <w:r w:rsidRPr="00EF17C1">
                              <w:rPr>
                                <w:rFonts w:ascii="HG丸ｺﾞｼｯｸM-PRO" w:eastAsia="HG丸ｺﾞｼｯｸM-PRO" w:cs="HG丸ｺﾞｼｯｸM-PRO" w:hint="eastAsia"/>
                                <w:kern w:val="0"/>
                                <w:sz w:val="22"/>
                              </w:rPr>
                              <w:t>就園、就学、進級など、所属先が変わるときに。</w:t>
                            </w:r>
                          </w:p>
                          <w:p w:rsidR="001F6974" w:rsidRPr="00EF17C1" w:rsidRDefault="001F6974" w:rsidP="006D0AFB">
                            <w:pPr>
                              <w:autoSpaceDE w:val="0"/>
                              <w:autoSpaceDN w:val="0"/>
                              <w:adjustRightInd w:val="0"/>
                              <w:spacing w:line="300" w:lineRule="exact"/>
                              <w:ind w:leftChars="100" w:left="210"/>
                              <w:jc w:val="left"/>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医療編</w:t>
                            </w:r>
                          </w:p>
                          <w:p w:rsidR="001F6974" w:rsidRPr="00EF17C1" w:rsidRDefault="001F6974" w:rsidP="006D0AFB">
                            <w:pPr>
                              <w:autoSpaceDE w:val="0"/>
                              <w:autoSpaceDN w:val="0"/>
                              <w:adjustRightInd w:val="0"/>
                              <w:spacing w:line="300" w:lineRule="exact"/>
                              <w:ind w:leftChars="200" w:left="420"/>
                              <w:jc w:val="left"/>
                              <w:rPr>
                                <w:rFonts w:ascii="HG丸ｺﾞｼｯｸM-PRO" w:eastAsia="HG丸ｺﾞｼｯｸM-PRO" w:cs="HG丸ｺﾞｼｯｸM-PRO"/>
                                <w:kern w:val="0"/>
                                <w:sz w:val="22"/>
                              </w:rPr>
                            </w:pPr>
                            <w:r w:rsidRPr="00EF17C1">
                              <w:rPr>
                                <w:rFonts w:ascii="HG丸ｺﾞｼｯｸM-PRO" w:eastAsia="HG丸ｺﾞｼｯｸM-PRO" w:cs="HG丸ｺﾞｼｯｸM-PRO" w:hint="eastAsia"/>
                                <w:kern w:val="0"/>
                                <w:sz w:val="22"/>
                              </w:rPr>
                              <w:t>アレルギー、病気、薬のことなど、からだのことで知っておいてほしいことがあるときに。</w:t>
                            </w:r>
                          </w:p>
                          <w:p w:rsidR="001F6974" w:rsidRPr="00EF17C1" w:rsidRDefault="001F6974" w:rsidP="006D0AFB">
                            <w:pPr>
                              <w:autoSpaceDE w:val="0"/>
                              <w:autoSpaceDN w:val="0"/>
                              <w:adjustRightInd w:val="0"/>
                              <w:spacing w:line="300" w:lineRule="exact"/>
                              <w:ind w:leftChars="100" w:left="210"/>
                              <w:jc w:val="left"/>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福祉編</w:t>
                            </w:r>
                          </w:p>
                          <w:p w:rsidR="001F6974" w:rsidRPr="00EF17C1" w:rsidRDefault="001F6974" w:rsidP="006D0AFB">
                            <w:pPr>
                              <w:autoSpaceDE w:val="0"/>
                              <w:autoSpaceDN w:val="0"/>
                              <w:adjustRightInd w:val="0"/>
                              <w:spacing w:line="300" w:lineRule="exact"/>
                              <w:ind w:leftChars="200" w:left="420"/>
                              <w:jc w:val="left"/>
                              <w:rPr>
                                <w:rFonts w:ascii="HG丸ｺﾞｼｯｸM-PRO" w:eastAsia="HG丸ｺﾞｼｯｸM-PRO" w:cs="HG丸ｺﾞｼｯｸM-PRO"/>
                                <w:kern w:val="0"/>
                                <w:sz w:val="22"/>
                              </w:rPr>
                            </w:pPr>
                            <w:r w:rsidRPr="00EF17C1">
                              <w:rPr>
                                <w:rFonts w:ascii="HG丸ｺﾞｼｯｸM-PRO" w:eastAsia="HG丸ｺﾞｼｯｸM-PRO" w:cs="HG丸ｺﾞｼｯｸM-PRO" w:hint="eastAsia"/>
                                <w:kern w:val="0"/>
                                <w:sz w:val="22"/>
                              </w:rPr>
                              <w:t>手帳、年金、手当、医療助成、通所・入所支援、福祉サービスなどについて。</w:t>
                            </w:r>
                          </w:p>
                          <w:p w:rsidR="001F6974" w:rsidRPr="00EF17C1" w:rsidRDefault="001F6974" w:rsidP="006D0AFB">
                            <w:pPr>
                              <w:spacing w:line="300" w:lineRule="exact"/>
                              <w:ind w:leftChars="100" w:left="210"/>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なんでもシート</w:t>
                            </w:r>
                          </w:p>
                          <w:p w:rsidR="001F6974" w:rsidRPr="00EF17C1" w:rsidRDefault="001F6974" w:rsidP="006D0AFB">
                            <w:pPr>
                              <w:spacing w:line="300" w:lineRule="exact"/>
                              <w:ind w:leftChars="200" w:left="420"/>
                              <w:rPr>
                                <w:color w:val="000000" w:themeColor="text1"/>
                                <w:sz w:val="22"/>
                              </w:rPr>
                            </w:pPr>
                            <w:r w:rsidRPr="00EF17C1">
                              <w:rPr>
                                <w:rFonts w:ascii="HG丸ｺﾞｼｯｸM-PRO" w:eastAsia="HG丸ｺﾞｼｯｸM-PRO" w:cs="HG丸ｺﾞｼｯｸM-PRO" w:hint="eastAsia"/>
                                <w:kern w:val="0"/>
                                <w:sz w:val="22"/>
                              </w:rPr>
                              <w:t>その他、記録に残しておきたいことや、伝えたいことがあるときに。</w:t>
                            </w:r>
                            <w:r w:rsidRPr="00EF17C1">
                              <w:rPr>
                                <w:rFonts w:ascii="HG丸ｺﾞｼｯｸM-PRO" w:eastAsia="HG丸ｺﾞｼｯｸM-PRO" w:cs="HG丸ｺﾞｼｯｸM-PRO" w:hint="eastAsia"/>
                                <w:color w:val="000000" w:themeColor="text1"/>
                                <w:kern w:val="0"/>
                                <w:sz w:val="22"/>
                              </w:rPr>
                              <w:t>各シートの追記用としてもお使いください。</w:t>
                            </w:r>
                          </w:p>
                        </w:txbxContent>
                      </wps:txbx>
                      <wps:bodyPr rot="0" spcFirstLastPara="0" vertOverflow="overflow" horzOverflow="overflow" vert="horz" wrap="square" lIns="36000" tIns="0" rIns="36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2" style="position:absolute;left:0;text-align:left;margin-left:234.9pt;margin-top:.65pt;width:250.5pt;height:28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vhgIAANkEAAAOAAAAZHJzL2Uyb0RvYy54bWysVMtOGzEU3VfqP1jel8lDpDRigiIQVSUE&#10;qFCxdjyezEgeX9d2MpN+RrfsuuEX2PRvitTP6LEzAUq7qpqFc33f9/jcOTzqGs3WyvmaTM6HewPO&#10;lJFU1GaZ80/Xp28OOPNBmEJoMirnG+X50ez1q8PWTtWIKtKFcgxJjJ+2NudVCHaaZV5WqhF+j6wy&#10;MJbkGhFwdcuscKJF9kZno8FgkrXkCutIKu+hPdka+SzlL0slw0VZehWYzjl6C+l06VzEM5sdiunS&#10;CVvVsm9D/EMXjagNij6mOhFBsJWr/0jV1NKRpzLsSWoyKstaqjQDphkOXkxzVQmr0iwAx9tHmPz/&#10;SyvP15eO1UXOR5wZ0eCJft59/XF//3B7C+Hh+zc2iiC11k/he2UvXX/zEOPEXema+I9ZWJeA3TwC&#10;q7rAJJTj4cFwvA/8JWzjyejdYLQfs2ZP4db58F5Rw6KQc0crU3zE8yVUxfrMh63/zi+WNHRaaw29&#10;mGrDWvBv9HYQqwgwqdQiQGwsZvNmyZnQS1BUBpdSetJ1EcNjtN/4Y+3YWoAlIFdB7TVa50wLH2DA&#10;POnXt/xbaOznRPhqG5xMvZs2MbVKJOzbjyhucYtS6BZdgn4SI6JmQcUGz+Foy1Nv5WmN/Gdo41I4&#10;EBPDYdnCBY5SEyamXuKsIvflb/roD77AylkLogONzyvhFKb7YMCk8QSzYTPSBYJ7rl3stGbVHBPQ&#10;GWKdrUxi9A16J5aOmhvs4jxWg0kYiZo5X+zE47BdO+yyVPN5csIOWBHOzJWVMXXEK+J53d0IZ3sm&#10;BLzEOe1WQUxfcGHrGyMNzVeByjoR5QlNsCxesD+Jb/2uxwV9fk9eT1+k2S8AAAD//wMAUEsDBBQA&#10;BgAIAAAAIQBIUgtH3wAAAAkBAAAPAAAAZHJzL2Rvd25yZXYueG1sTI/LTsMwEEX3SPyDNUjsqEMp&#10;faRxKoTKAtQNpUjtzrWHJCIeR7abpn/PsILl1Rnde6ZYDa4VPYbYeFJwP8pAIBlvG6oU7D5e7uYg&#10;YtJkdesJFVwwwqq8vip0bv2Z3rHfpkpwCcVcK6hT6nIpo6nR6TjyHRKzLx+cThxDJW3QZy53rRxn&#10;2VQ63RAv1LrD5xrN9/bkFOzJhP1neMP1emL6TegOu4t8Ver2Znhagkg4pL9j+NVndSjZ6ehPZKNo&#10;FUymC1ZPDB5AMF/MMs5HBY+z8RxkWcj/H5Q/AAAA//8DAFBLAQItABQABgAIAAAAIQC2gziS/gAA&#10;AOEBAAATAAAAAAAAAAAAAAAAAAAAAABbQ29udGVudF9UeXBlc10ueG1sUEsBAi0AFAAGAAgAAAAh&#10;ADj9If/WAAAAlAEAAAsAAAAAAAAAAAAAAAAALwEAAF9yZWxzLy5yZWxzUEsBAi0AFAAGAAgAAAAh&#10;AMcIRi+GAgAA2QQAAA4AAAAAAAAAAAAAAAAALgIAAGRycy9lMm9Eb2MueG1sUEsBAi0AFAAGAAgA&#10;AAAhAEhSC0ffAAAACQEAAA8AAAAAAAAAAAAAAAAA4AQAAGRycy9kb3ducmV2LnhtbFBLBQYAAAAA&#10;BAAEAPMAAADsBQAAAAA=&#10;" filled="f" strokecolor="windowText" strokeweight="1pt">
                <v:textbox inset="1mm,0,1mm,0">
                  <w:txbxContent>
                    <w:p w:rsidR="001F6974" w:rsidRPr="00EF17C1" w:rsidRDefault="001F6974" w:rsidP="00E472A0">
                      <w:pPr>
                        <w:autoSpaceDE w:val="0"/>
                        <w:autoSpaceDN w:val="0"/>
                        <w:adjustRightInd w:val="0"/>
                        <w:spacing w:line="300" w:lineRule="exact"/>
                        <w:ind w:leftChars="100" w:left="430" w:hangingChars="100" w:hanging="220"/>
                        <w:jc w:val="left"/>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成長の記録</w:t>
                      </w:r>
                    </w:p>
                    <w:p w:rsidR="001F6974" w:rsidRPr="00EF17C1" w:rsidRDefault="001F6974" w:rsidP="006D0AFB">
                      <w:pPr>
                        <w:autoSpaceDE w:val="0"/>
                        <w:autoSpaceDN w:val="0"/>
                        <w:adjustRightInd w:val="0"/>
                        <w:spacing w:line="300" w:lineRule="exact"/>
                        <w:ind w:leftChars="200" w:left="420"/>
                        <w:jc w:val="left"/>
                        <w:rPr>
                          <w:rFonts w:ascii="HG丸ｺﾞｼｯｸM-PRO" w:eastAsia="HG丸ｺﾞｼｯｸM-PRO" w:cs="HG丸ｺﾞｼｯｸM-PRO"/>
                          <w:kern w:val="0"/>
                          <w:sz w:val="22"/>
                        </w:rPr>
                      </w:pPr>
                      <w:r w:rsidRPr="00EF17C1">
                        <w:rPr>
                          <w:rFonts w:ascii="HG丸ｺﾞｼｯｸM-PRO" w:eastAsia="HG丸ｺﾞｼｯｸM-PRO" w:cs="HG丸ｺﾞｼｯｸM-PRO" w:hint="eastAsia"/>
                          <w:kern w:val="0"/>
                          <w:sz w:val="22"/>
                        </w:rPr>
                        <w:t>残しておきたいエピソードや、家族の思いなどを記録するページです。</w:t>
                      </w:r>
                    </w:p>
                    <w:p w:rsidR="001F6974" w:rsidRPr="00EF17C1" w:rsidRDefault="001F6974" w:rsidP="006D0AFB">
                      <w:pPr>
                        <w:autoSpaceDE w:val="0"/>
                        <w:autoSpaceDN w:val="0"/>
                        <w:adjustRightInd w:val="0"/>
                        <w:spacing w:line="300" w:lineRule="exact"/>
                        <w:ind w:leftChars="100" w:left="210"/>
                        <w:jc w:val="left"/>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支援者の方へ</w:t>
                      </w:r>
                    </w:p>
                    <w:p w:rsidR="001F6974" w:rsidRPr="00EF17C1" w:rsidRDefault="001F6974" w:rsidP="006D0AFB">
                      <w:pPr>
                        <w:autoSpaceDE w:val="0"/>
                        <w:autoSpaceDN w:val="0"/>
                        <w:adjustRightInd w:val="0"/>
                        <w:spacing w:line="300" w:lineRule="exact"/>
                        <w:ind w:leftChars="200" w:left="420"/>
                        <w:jc w:val="left"/>
                        <w:rPr>
                          <w:rFonts w:ascii="HG丸ｺﾞｼｯｸM-PRO" w:eastAsia="HG丸ｺﾞｼｯｸM-PRO" w:cs="HG丸ｺﾞｼｯｸM-PRO"/>
                          <w:kern w:val="0"/>
                          <w:sz w:val="22"/>
                        </w:rPr>
                      </w:pPr>
                      <w:r w:rsidRPr="00EF17C1">
                        <w:rPr>
                          <w:rFonts w:ascii="HG丸ｺﾞｼｯｸM-PRO" w:eastAsia="HG丸ｺﾞｼｯｸM-PRO" w:cs="HG丸ｺﾞｼｯｸM-PRO" w:hint="eastAsia"/>
                          <w:kern w:val="0"/>
                          <w:sz w:val="22"/>
                        </w:rPr>
                        <w:t>就園、就学、進級など、所属先が変わるときに。</w:t>
                      </w:r>
                    </w:p>
                    <w:p w:rsidR="001F6974" w:rsidRPr="00EF17C1" w:rsidRDefault="001F6974" w:rsidP="006D0AFB">
                      <w:pPr>
                        <w:autoSpaceDE w:val="0"/>
                        <w:autoSpaceDN w:val="0"/>
                        <w:adjustRightInd w:val="0"/>
                        <w:spacing w:line="300" w:lineRule="exact"/>
                        <w:ind w:leftChars="100" w:left="210"/>
                        <w:jc w:val="left"/>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医療編</w:t>
                      </w:r>
                    </w:p>
                    <w:p w:rsidR="001F6974" w:rsidRPr="00EF17C1" w:rsidRDefault="001F6974" w:rsidP="006D0AFB">
                      <w:pPr>
                        <w:autoSpaceDE w:val="0"/>
                        <w:autoSpaceDN w:val="0"/>
                        <w:adjustRightInd w:val="0"/>
                        <w:spacing w:line="300" w:lineRule="exact"/>
                        <w:ind w:leftChars="200" w:left="420"/>
                        <w:jc w:val="left"/>
                        <w:rPr>
                          <w:rFonts w:ascii="HG丸ｺﾞｼｯｸM-PRO" w:eastAsia="HG丸ｺﾞｼｯｸM-PRO" w:cs="HG丸ｺﾞｼｯｸM-PRO"/>
                          <w:kern w:val="0"/>
                          <w:sz w:val="22"/>
                        </w:rPr>
                      </w:pPr>
                      <w:r w:rsidRPr="00EF17C1">
                        <w:rPr>
                          <w:rFonts w:ascii="HG丸ｺﾞｼｯｸM-PRO" w:eastAsia="HG丸ｺﾞｼｯｸM-PRO" w:cs="HG丸ｺﾞｼｯｸM-PRO" w:hint="eastAsia"/>
                          <w:kern w:val="0"/>
                          <w:sz w:val="22"/>
                        </w:rPr>
                        <w:t>アレルギー、病気、薬のことなど、からだのことで知っておいてほしいことがあるときに。</w:t>
                      </w:r>
                    </w:p>
                    <w:p w:rsidR="001F6974" w:rsidRPr="00EF17C1" w:rsidRDefault="001F6974" w:rsidP="006D0AFB">
                      <w:pPr>
                        <w:autoSpaceDE w:val="0"/>
                        <w:autoSpaceDN w:val="0"/>
                        <w:adjustRightInd w:val="0"/>
                        <w:spacing w:line="300" w:lineRule="exact"/>
                        <w:ind w:leftChars="100" w:left="210"/>
                        <w:jc w:val="left"/>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福祉編</w:t>
                      </w:r>
                    </w:p>
                    <w:p w:rsidR="001F6974" w:rsidRPr="00EF17C1" w:rsidRDefault="001F6974" w:rsidP="006D0AFB">
                      <w:pPr>
                        <w:autoSpaceDE w:val="0"/>
                        <w:autoSpaceDN w:val="0"/>
                        <w:adjustRightInd w:val="0"/>
                        <w:spacing w:line="300" w:lineRule="exact"/>
                        <w:ind w:leftChars="200" w:left="420"/>
                        <w:jc w:val="left"/>
                        <w:rPr>
                          <w:rFonts w:ascii="HG丸ｺﾞｼｯｸM-PRO" w:eastAsia="HG丸ｺﾞｼｯｸM-PRO" w:cs="HG丸ｺﾞｼｯｸM-PRO"/>
                          <w:kern w:val="0"/>
                          <w:sz w:val="22"/>
                        </w:rPr>
                      </w:pPr>
                      <w:r w:rsidRPr="00EF17C1">
                        <w:rPr>
                          <w:rFonts w:ascii="HG丸ｺﾞｼｯｸM-PRO" w:eastAsia="HG丸ｺﾞｼｯｸM-PRO" w:cs="HG丸ｺﾞｼｯｸM-PRO" w:hint="eastAsia"/>
                          <w:kern w:val="0"/>
                          <w:sz w:val="22"/>
                        </w:rPr>
                        <w:t>手帳、年金、手当、医療助成、通所・入所支援、福祉サービスなどについて。</w:t>
                      </w:r>
                    </w:p>
                    <w:p w:rsidR="001F6974" w:rsidRPr="00EF17C1" w:rsidRDefault="001F6974" w:rsidP="006D0AFB">
                      <w:pPr>
                        <w:spacing w:line="300" w:lineRule="exact"/>
                        <w:ind w:leftChars="100" w:left="210"/>
                        <w:rPr>
                          <w:rFonts w:ascii="HG丸ｺﾞｼｯｸM-PRO" w:eastAsia="HG丸ｺﾞｼｯｸM-PRO" w:cs="HG丸ｺﾞｼｯｸM-PRO"/>
                          <w:kern w:val="0"/>
                          <w:sz w:val="22"/>
                          <w:u w:val="single"/>
                        </w:rPr>
                      </w:pPr>
                      <w:r w:rsidRPr="00EF17C1">
                        <w:rPr>
                          <w:rFonts w:ascii="HG丸ｺﾞｼｯｸM-PRO" w:eastAsia="HG丸ｺﾞｼｯｸM-PRO" w:cs="HG丸ｺﾞｼｯｸM-PRO" w:hint="eastAsia"/>
                          <w:kern w:val="0"/>
                          <w:sz w:val="22"/>
                          <w:u w:val="single"/>
                        </w:rPr>
                        <w:t>なんでもシート</w:t>
                      </w:r>
                    </w:p>
                    <w:p w:rsidR="001F6974" w:rsidRPr="00EF17C1" w:rsidRDefault="001F6974" w:rsidP="006D0AFB">
                      <w:pPr>
                        <w:spacing w:line="300" w:lineRule="exact"/>
                        <w:ind w:leftChars="200" w:left="420"/>
                        <w:rPr>
                          <w:color w:val="000000" w:themeColor="text1"/>
                          <w:sz w:val="22"/>
                        </w:rPr>
                      </w:pPr>
                      <w:r w:rsidRPr="00EF17C1">
                        <w:rPr>
                          <w:rFonts w:ascii="HG丸ｺﾞｼｯｸM-PRO" w:eastAsia="HG丸ｺﾞｼｯｸM-PRO" w:cs="HG丸ｺﾞｼｯｸM-PRO" w:hint="eastAsia"/>
                          <w:kern w:val="0"/>
                          <w:sz w:val="22"/>
                        </w:rPr>
                        <w:t>その他、記録に残しておきたいことや、伝えたいことがあるときに。</w:t>
                      </w:r>
                      <w:r w:rsidRPr="00EF17C1">
                        <w:rPr>
                          <w:rFonts w:ascii="HG丸ｺﾞｼｯｸM-PRO" w:eastAsia="HG丸ｺﾞｼｯｸM-PRO" w:cs="HG丸ｺﾞｼｯｸM-PRO" w:hint="eastAsia"/>
                          <w:color w:val="000000" w:themeColor="text1"/>
                          <w:kern w:val="0"/>
                          <w:sz w:val="22"/>
                        </w:rPr>
                        <w:t>各シートの追記用としてもお使いください。</w:t>
                      </w:r>
                    </w:p>
                  </w:txbxContent>
                </v:textbox>
                <w10:wrap type="square"/>
              </v:roundrect>
            </w:pict>
          </mc:Fallback>
        </mc:AlternateContent>
      </w:r>
      <w:r w:rsidR="005E53DB" w:rsidRPr="002756CB">
        <w:rPr>
          <w:rFonts w:ascii="HG丸ｺﾞｼｯｸM-PRO" w:eastAsia="HG丸ｺﾞｼｯｸM-PRO" w:hAnsi="HG丸ｺﾞｼｯｸM-PRO" w:hint="eastAsia"/>
          <w:noProof/>
          <w:sz w:val="24"/>
        </w:rPr>
        <mc:AlternateContent>
          <mc:Choice Requires="wps">
            <w:drawing>
              <wp:inline distT="0" distB="0" distL="0" distR="0" wp14:anchorId="366A54DC" wp14:editId="2846528A">
                <wp:extent cx="2838450" cy="3619500"/>
                <wp:effectExtent l="0" t="0" r="19050" b="19050"/>
                <wp:docPr id="1" name="角丸四角形 1"/>
                <wp:cNvGraphicFramePr/>
                <a:graphic xmlns:a="http://schemas.openxmlformats.org/drawingml/2006/main">
                  <a:graphicData uri="http://schemas.microsoft.com/office/word/2010/wordprocessingShape">
                    <wps:wsp>
                      <wps:cNvSpPr/>
                      <wps:spPr>
                        <a:xfrm>
                          <a:off x="0" y="0"/>
                          <a:ext cx="2838450" cy="3619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974" w:rsidRDefault="001F6974" w:rsidP="00C752FF">
                            <w:pPr>
                              <w:ind w:leftChars="100" w:left="21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お子さん</w:t>
                            </w:r>
                            <w:r w:rsidRPr="00917F2F">
                              <w:rPr>
                                <w:rFonts w:ascii="HG丸ｺﾞｼｯｸM-PRO" w:eastAsia="HG丸ｺﾞｼｯｸM-PRO" w:hAnsi="HG丸ｺﾞｼｯｸM-PRO" w:hint="eastAsia"/>
                                <w:color w:val="000000" w:themeColor="text1"/>
                                <w:sz w:val="24"/>
                              </w:rPr>
                              <w:t>についての基本的な項目を記入するものです。</w:t>
                            </w:r>
                          </w:p>
                          <w:p w:rsidR="001F6974" w:rsidRDefault="001F6974" w:rsidP="00C752FF">
                            <w:pPr>
                              <w:ind w:leftChars="100" w:left="210"/>
                              <w:rPr>
                                <w:rFonts w:ascii="HG丸ｺﾞｼｯｸM-PRO" w:eastAsia="HG丸ｺﾞｼｯｸM-PRO" w:hAnsi="HG丸ｺﾞｼｯｸM-PRO"/>
                                <w:color w:val="000000" w:themeColor="text1"/>
                                <w:sz w:val="24"/>
                              </w:rPr>
                            </w:pP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本人の紹介</w:t>
                            </w: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名前の由来</w:t>
                            </w: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家族構成</w:t>
                            </w: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生い立ち</w:t>
                            </w:r>
                          </w:p>
                          <w:p w:rsidR="00E472A0"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年</w:t>
                            </w:r>
                            <w:r w:rsidR="00E472A0">
                              <w:rPr>
                                <w:rFonts w:ascii="HG丸ｺﾞｼｯｸM-PRO" w:eastAsia="HG丸ｺﾞｼｯｸM-PRO" w:hAnsi="HG丸ｺﾞｼｯｸM-PRO" w:hint="eastAsia"/>
                                <w:color w:val="000000" w:themeColor="text1"/>
                                <w:sz w:val="24"/>
                                <w:u w:val="single"/>
                              </w:rPr>
                              <w:t xml:space="preserve">　　</w:t>
                            </w:r>
                            <w:r w:rsidRPr="00E472A0">
                              <w:rPr>
                                <w:rFonts w:ascii="HG丸ｺﾞｼｯｸM-PRO" w:eastAsia="HG丸ｺﾞｼｯｸM-PRO" w:hAnsi="HG丸ｺﾞｼｯｸM-PRO" w:hint="eastAsia"/>
                                <w:color w:val="000000" w:themeColor="text1"/>
                                <w:sz w:val="24"/>
                                <w:u w:val="single"/>
                              </w:rPr>
                              <w:t>表</w:t>
                            </w:r>
                          </w:p>
                          <w:p w:rsidR="001F6974" w:rsidRPr="00E472A0" w:rsidRDefault="00E472A0"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「わたし」を中心とした</w:t>
                            </w:r>
                            <w:r w:rsidR="001F6974" w:rsidRPr="00E472A0">
                              <w:rPr>
                                <w:rFonts w:ascii="HG丸ｺﾞｼｯｸM-PRO" w:eastAsia="HG丸ｺﾞｼｯｸM-PRO" w:hAnsi="HG丸ｺﾞｼｯｸM-PRO" w:hint="eastAsia"/>
                                <w:color w:val="000000" w:themeColor="text1"/>
                                <w:sz w:val="24"/>
                                <w:u w:val="single"/>
                              </w:rPr>
                              <w:t>生活マップ</w:t>
                            </w: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生活の記録</w:t>
                            </w:r>
                          </w:p>
                          <w:p w:rsidR="001F6974" w:rsidRPr="00E472A0" w:rsidRDefault="001F6974" w:rsidP="00E472A0">
                            <w:pPr>
                              <w:spacing w:line="480" w:lineRule="exact"/>
                              <w:jc w:val="center"/>
                              <w:rPr>
                                <w:color w:val="000000" w:themeColor="text1"/>
                                <w:u w:val="single"/>
                              </w:rPr>
                            </w:pPr>
                            <w:r w:rsidRPr="00E472A0">
                              <w:rPr>
                                <w:rFonts w:ascii="HG丸ｺﾞｼｯｸM-PRO" w:eastAsia="HG丸ｺﾞｼｯｸM-PRO" w:hAnsi="HG丸ｺﾞｼｯｸM-PRO" w:hint="eastAsia"/>
                                <w:color w:val="000000" w:themeColor="text1"/>
                                <w:sz w:val="24"/>
                                <w:u w:val="single"/>
                              </w:rPr>
                              <w:t>相談</w:t>
                            </w:r>
                            <w:r w:rsidR="00E472A0" w:rsidRPr="00E472A0">
                              <w:rPr>
                                <w:rFonts w:ascii="HG丸ｺﾞｼｯｸM-PRO" w:eastAsia="HG丸ｺﾞｼｯｸM-PRO" w:hAnsi="HG丸ｺﾞｼｯｸM-PRO" w:hint="eastAsia"/>
                                <w:color w:val="000000" w:themeColor="text1"/>
                                <w:sz w:val="24"/>
                                <w:u w:val="single"/>
                              </w:rPr>
                              <w:t>・受診・検査など</w:t>
                            </w:r>
                            <w:r w:rsidRPr="00E472A0">
                              <w:rPr>
                                <w:rFonts w:ascii="HG丸ｺﾞｼｯｸM-PRO" w:eastAsia="HG丸ｺﾞｼｯｸM-PRO" w:hAnsi="HG丸ｺﾞｼｯｸM-PRO" w:hint="eastAsia"/>
                                <w:color w:val="000000" w:themeColor="text1"/>
                                <w:sz w:val="24"/>
                                <w:u w:val="single"/>
                              </w:rPr>
                              <w:t>の記録</w:t>
                            </w:r>
                          </w:p>
                        </w:txbxContent>
                      </wps:txbx>
                      <wps:bodyPr rot="0" spcFirstLastPara="0" vertOverflow="overflow" horzOverflow="overflow" vert="horz" wrap="square" lIns="91440" tIns="45720" rIns="91440" bIns="36000" numCol="1" spcCol="0" rtlCol="0" fromWordArt="0" anchor="b" anchorCtr="0" forceAA="0" compatLnSpc="1">
                        <a:prstTxWarp prst="textNoShape">
                          <a:avLst/>
                        </a:prstTxWarp>
                        <a:noAutofit/>
                      </wps:bodyPr>
                    </wps:wsp>
                  </a:graphicData>
                </a:graphic>
              </wp:inline>
            </w:drawing>
          </mc:Choice>
          <mc:Fallback>
            <w:pict>
              <v:roundrect id="角丸四角形 1" o:spid="_x0000_s1033" style="width:223.5pt;height:285pt;visibility:visible;mso-wrap-style:square;mso-left-percent:-10001;mso-top-percent:-10001;mso-position-horizontal:absolute;mso-position-horizontal-relative:char;mso-position-vertical:absolute;mso-position-vertical-relative:line;mso-left-percent:-10001;mso-top-percent:-10001;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0vQIAAKoFAAAOAAAAZHJzL2Uyb0RvYy54bWysVM1OGzEQvlfqO1i+l01C+IvYoAhEVQkB&#10;AirOjtdmV/J6XNtJNn2MXrn10lfg0rcpUh+jM97NQinqoerF69kZf+Pv88wcHjW1YUvlQwU258Ot&#10;AWfKSigqe5fzjzen7/Y5C1HYQhiwKudrFfjR9O2bw5WbqBGUYArlGYLYMFm5nJcxukmWBVmqWoQt&#10;cMqiU4OvRUTT32WFFytEr002Ggx2sxX4wnmQKgT8e9I6+TTha61kvNA6qMhMzvFuMa0+rXNas+mh&#10;mNx54cpKdtcQ/3CLWlQWk/ZQJyIKtvDVH1B1JT0E0HFLQp2B1pVUiQOyGQ5esLkuhVOJC4oTXC9T&#10;+H+w8nx56VlV4NtxZkWNT/Tz25cfDw+P9/e4efz+lQ1JpJULE4y9dpe+swJuiXGjfU1f5MKaJOy6&#10;F1Y1kUn8Odrf3h/voP4Sfdu7w4OdQZI+ezrufIjvFdSMNjn3sLDFFT5fUlUsz0LEvBi/iaOUFk4r&#10;Y9ITGstWyGG0h8DkCmCqgrzJoGpSx8azpcA6iE2ihGDPotAyFjMQ0ZZa2sW1UQRh7JXSqBORaRP8&#10;jimkVDYOW1cpCtWmQp4901TTdIvEIwESssZL9tgdwOvYrQBdPB1VqcD7wx3zvx3uT6TMYGN/uK4s&#10;+NeYGWTVZW7jNyK10pBKsZk3qYb2NqUyh2KNdeWhbbjg5GmF73omQrwUHjsMawGnRrzARRvAp4Nu&#10;x1kJ/vNr/ykeCx+9nK2wY3MePi2EV5yZDxZb4mA4HlOLJ2O8szdCwz/3zJOxvUtPwuyiPgYsBix7&#10;vF3aUnw0m632UN/icJlRVnQJKzF3zueb7XFs5wgOJ6lmsxSETe1EPLPXThI0qUwFe9PcCu+60o7Y&#10;Feew6W0xeVHcbSydtDBbRNBVqnzSuVW10x8HQiqkbnjRxHlup6inETv9BQAA//8DAFBLAwQUAAYA&#10;CAAAACEA3hEpRtwAAAAFAQAADwAAAGRycy9kb3ducmV2LnhtbEyPQUvDQBCF74L/YRnBm92NtkbS&#10;bIoUPHkQmyL0ts2OSejubMhu2+ivd/RiLw8eb3jvm3I1eSdOOMY+kIZspkAgNcH21GrY1i93TyBi&#10;MmSNC4QavjDCqrq+Kk1hw5ne8bRJreASioXR0KU0FFLGpkNv4iwMSJx9htGbxHZspR3Nmcu9k/dK&#10;PUpveuKFzgy47rA5bI5ew1v92sT1NuvjLqs/HvKdc4tvp/XtzfS8BJFwSv/H8IvP6FAx0z4cyUbh&#10;NPAj6U85m89ztnsNi1wpkFUpL+mrHwAAAP//AwBQSwECLQAUAAYACAAAACEAtoM4kv4AAADhAQAA&#10;EwAAAAAAAAAAAAAAAAAAAAAAW0NvbnRlbnRfVHlwZXNdLnhtbFBLAQItABQABgAIAAAAIQA4/SH/&#10;1gAAAJQBAAALAAAAAAAAAAAAAAAAAC8BAABfcmVscy8ucmVsc1BLAQItABQABgAIAAAAIQD/o2F0&#10;vQIAAKoFAAAOAAAAAAAAAAAAAAAAAC4CAABkcnMvZTJvRG9jLnhtbFBLAQItABQABgAIAAAAIQDe&#10;ESlG3AAAAAUBAAAPAAAAAAAAAAAAAAAAABcFAABkcnMvZG93bnJldi54bWxQSwUGAAAAAAQABADz&#10;AAAAIAYAAAAA&#10;" filled="f" strokecolor="black [3213]" strokeweight="1pt">
                <v:textbox inset=",,,1mm">
                  <w:txbxContent>
                    <w:p w:rsidR="001F6974" w:rsidRDefault="001F6974" w:rsidP="00C752FF">
                      <w:pPr>
                        <w:ind w:leftChars="100" w:left="21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お子さん</w:t>
                      </w:r>
                      <w:r w:rsidRPr="00917F2F">
                        <w:rPr>
                          <w:rFonts w:ascii="HG丸ｺﾞｼｯｸM-PRO" w:eastAsia="HG丸ｺﾞｼｯｸM-PRO" w:hAnsi="HG丸ｺﾞｼｯｸM-PRO" w:hint="eastAsia"/>
                          <w:color w:val="000000" w:themeColor="text1"/>
                          <w:sz w:val="24"/>
                        </w:rPr>
                        <w:t>についての基本的な項目を記入するものです。</w:t>
                      </w:r>
                    </w:p>
                    <w:p w:rsidR="001F6974" w:rsidRDefault="001F6974" w:rsidP="00C752FF">
                      <w:pPr>
                        <w:ind w:leftChars="100" w:left="210"/>
                        <w:rPr>
                          <w:rFonts w:ascii="HG丸ｺﾞｼｯｸM-PRO" w:eastAsia="HG丸ｺﾞｼｯｸM-PRO" w:hAnsi="HG丸ｺﾞｼｯｸM-PRO"/>
                          <w:color w:val="000000" w:themeColor="text1"/>
                          <w:sz w:val="24"/>
                        </w:rPr>
                      </w:pP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本人の紹介</w:t>
                      </w: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名前の由来</w:t>
                      </w: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家族構成</w:t>
                      </w: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生い立ち</w:t>
                      </w:r>
                    </w:p>
                    <w:p w:rsidR="00E472A0" w:rsidRPr="00E472A0" w:rsidRDefault="001F6974" w:rsidP="00E472A0">
                      <w:pPr>
                        <w:spacing w:line="480" w:lineRule="exact"/>
                        <w:jc w:val="center"/>
                        <w:rPr>
                          <w:rFonts w:ascii="HG丸ｺﾞｼｯｸM-PRO" w:eastAsia="HG丸ｺﾞｼｯｸM-PRO" w:hAnsi="HG丸ｺﾞｼｯｸM-PRO" w:hint="eastAsia"/>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年</w:t>
                      </w:r>
                      <w:r w:rsidR="00E472A0">
                        <w:rPr>
                          <w:rFonts w:ascii="HG丸ｺﾞｼｯｸM-PRO" w:eastAsia="HG丸ｺﾞｼｯｸM-PRO" w:hAnsi="HG丸ｺﾞｼｯｸM-PRO" w:hint="eastAsia"/>
                          <w:color w:val="000000" w:themeColor="text1"/>
                          <w:sz w:val="24"/>
                          <w:u w:val="single"/>
                        </w:rPr>
                        <w:t xml:space="preserve">　　</w:t>
                      </w:r>
                      <w:r w:rsidRPr="00E472A0">
                        <w:rPr>
                          <w:rFonts w:ascii="HG丸ｺﾞｼｯｸM-PRO" w:eastAsia="HG丸ｺﾞｼｯｸM-PRO" w:hAnsi="HG丸ｺﾞｼｯｸM-PRO" w:hint="eastAsia"/>
                          <w:color w:val="000000" w:themeColor="text1"/>
                          <w:sz w:val="24"/>
                          <w:u w:val="single"/>
                        </w:rPr>
                        <w:t>表</w:t>
                      </w:r>
                      <w:bookmarkStart w:id="1" w:name="_GoBack"/>
                      <w:bookmarkEnd w:id="1"/>
                    </w:p>
                    <w:p w:rsidR="001F6974" w:rsidRPr="00E472A0" w:rsidRDefault="00E472A0"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「わたし」を中心とした</w:t>
                      </w:r>
                      <w:r w:rsidR="001F6974" w:rsidRPr="00E472A0">
                        <w:rPr>
                          <w:rFonts w:ascii="HG丸ｺﾞｼｯｸM-PRO" w:eastAsia="HG丸ｺﾞｼｯｸM-PRO" w:hAnsi="HG丸ｺﾞｼｯｸM-PRO" w:hint="eastAsia"/>
                          <w:color w:val="000000" w:themeColor="text1"/>
                          <w:sz w:val="24"/>
                          <w:u w:val="single"/>
                        </w:rPr>
                        <w:t>生活マップ</w:t>
                      </w:r>
                    </w:p>
                    <w:p w:rsidR="001F6974" w:rsidRPr="00E472A0" w:rsidRDefault="001F6974" w:rsidP="00E472A0">
                      <w:pPr>
                        <w:spacing w:line="480" w:lineRule="exact"/>
                        <w:jc w:val="center"/>
                        <w:rPr>
                          <w:rFonts w:ascii="HG丸ｺﾞｼｯｸM-PRO" w:eastAsia="HG丸ｺﾞｼｯｸM-PRO" w:hAnsi="HG丸ｺﾞｼｯｸM-PRO"/>
                          <w:color w:val="000000" w:themeColor="text1"/>
                          <w:sz w:val="24"/>
                          <w:u w:val="single"/>
                        </w:rPr>
                      </w:pPr>
                      <w:r w:rsidRPr="00E472A0">
                        <w:rPr>
                          <w:rFonts w:ascii="HG丸ｺﾞｼｯｸM-PRO" w:eastAsia="HG丸ｺﾞｼｯｸM-PRO" w:hAnsi="HG丸ｺﾞｼｯｸM-PRO" w:hint="eastAsia"/>
                          <w:color w:val="000000" w:themeColor="text1"/>
                          <w:sz w:val="24"/>
                          <w:u w:val="single"/>
                        </w:rPr>
                        <w:t>生活の記録</w:t>
                      </w:r>
                    </w:p>
                    <w:p w:rsidR="001F6974" w:rsidRPr="00E472A0" w:rsidRDefault="001F6974" w:rsidP="00E472A0">
                      <w:pPr>
                        <w:spacing w:line="480" w:lineRule="exact"/>
                        <w:jc w:val="center"/>
                        <w:rPr>
                          <w:color w:val="000000" w:themeColor="text1"/>
                          <w:u w:val="single"/>
                        </w:rPr>
                      </w:pPr>
                      <w:r w:rsidRPr="00E472A0">
                        <w:rPr>
                          <w:rFonts w:ascii="HG丸ｺﾞｼｯｸM-PRO" w:eastAsia="HG丸ｺﾞｼｯｸM-PRO" w:hAnsi="HG丸ｺﾞｼｯｸM-PRO" w:hint="eastAsia"/>
                          <w:color w:val="000000" w:themeColor="text1"/>
                          <w:sz w:val="24"/>
                          <w:u w:val="single"/>
                        </w:rPr>
                        <w:t>相談</w:t>
                      </w:r>
                      <w:r w:rsidR="00E472A0" w:rsidRPr="00E472A0">
                        <w:rPr>
                          <w:rFonts w:ascii="HG丸ｺﾞｼｯｸM-PRO" w:eastAsia="HG丸ｺﾞｼｯｸM-PRO" w:hAnsi="HG丸ｺﾞｼｯｸM-PRO" w:hint="eastAsia"/>
                          <w:color w:val="000000" w:themeColor="text1"/>
                          <w:sz w:val="24"/>
                          <w:u w:val="single"/>
                        </w:rPr>
                        <w:t>・受診・検査など</w:t>
                      </w:r>
                      <w:r w:rsidRPr="00E472A0">
                        <w:rPr>
                          <w:rFonts w:ascii="HG丸ｺﾞｼｯｸM-PRO" w:eastAsia="HG丸ｺﾞｼｯｸM-PRO" w:hAnsi="HG丸ｺﾞｼｯｸM-PRO" w:hint="eastAsia"/>
                          <w:color w:val="000000" w:themeColor="text1"/>
                          <w:sz w:val="24"/>
                          <w:u w:val="single"/>
                        </w:rPr>
                        <w:t>の記録</w:t>
                      </w:r>
                    </w:p>
                  </w:txbxContent>
                </v:textbox>
                <w10:wrap anchorx="page" anchory="page"/>
                <w10:anchorlock/>
              </v:roundrect>
            </w:pict>
          </mc:Fallback>
        </mc:AlternateContent>
      </w:r>
    </w:p>
    <w:p w:rsidR="00917F2F" w:rsidRPr="002756CB" w:rsidRDefault="00F7354A" w:rsidP="00C30C13">
      <w:pPr>
        <w:rPr>
          <w:rFonts w:ascii="HG丸ｺﾞｼｯｸM-PRO" w:eastAsia="HG丸ｺﾞｼｯｸM-PRO" w:hAnsi="HG丸ｺﾞｼｯｸM-PRO"/>
          <w:sz w:val="24"/>
        </w:rPr>
      </w:pPr>
      <w:r w:rsidRPr="002756CB">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70528" behindDoc="0" locked="0" layoutInCell="1" allowOverlap="1" wp14:anchorId="2CD95113" wp14:editId="280810AF">
                <wp:simplePos x="0" y="0"/>
                <wp:positionH relativeFrom="column">
                  <wp:posOffset>49530</wp:posOffset>
                </wp:positionH>
                <wp:positionV relativeFrom="paragraph">
                  <wp:posOffset>30480</wp:posOffset>
                </wp:positionV>
                <wp:extent cx="1704975" cy="400050"/>
                <wp:effectExtent l="0" t="0" r="28575" b="19050"/>
                <wp:wrapNone/>
                <wp:docPr id="14" name="横巻き 14"/>
                <wp:cNvGraphicFramePr/>
                <a:graphic xmlns:a="http://schemas.openxmlformats.org/drawingml/2006/main">
                  <a:graphicData uri="http://schemas.microsoft.com/office/word/2010/wordprocessingShape">
                    <wps:wsp>
                      <wps:cNvSpPr/>
                      <wps:spPr>
                        <a:xfrm>
                          <a:off x="0" y="0"/>
                          <a:ext cx="1704975" cy="400050"/>
                        </a:xfrm>
                        <a:prstGeom prst="horizontalScroll">
                          <a:avLst/>
                        </a:prstGeom>
                        <a:solidFill>
                          <a:schemeClr val="tx2">
                            <a:lumMod val="60000"/>
                            <a:lumOff val="40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974" w:rsidRDefault="001F6974" w:rsidP="00F7354A">
                            <w:pPr>
                              <w:jc w:val="center"/>
                            </w:pPr>
                            <w:r>
                              <w:rPr>
                                <w:rFonts w:ascii="HG丸ｺﾞｼｯｸM-PRO" w:eastAsia="HG丸ｺﾞｼｯｸM-PRO" w:hAnsi="HG丸ｺﾞｼｯｸM-PRO" w:hint="eastAsia"/>
                                <w:sz w:val="24"/>
                              </w:rPr>
                              <w:t>使い方について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4" o:spid="_x0000_s1034" type="#_x0000_t98" style="position:absolute;left:0;text-align:left;margin-left:3.9pt;margin-top:2.4pt;width:134.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yD1QIAADUGAAAOAAAAZHJzL2Uyb0RvYy54bWysVM1uEzEQviPxDpbvdDdR0rRRN1XUqgip&#10;lIoU9ex47caS/7CdZNMbD8B7IF6AA4+D4DkY27vbHyqEKi679njmm5lvfo6OGyXRhjkvjK7wYK/E&#10;iGlqaqFvKvzh6uzVAUY+EF0TaTSr8I55fDx7+eJoa6dsaFZG1swhANF+urUVXoVgp0Xh6Yop4veM&#10;ZRoeuXGKBLi6m6J2ZAvoShbDstwvtsbV1hnKvAfpaX7Es4TPOaPhHeeeBSQrDLGF9HXpu4zfYnZE&#10;pjeO2JWgbRjkGVEoIjQ47aFOSSBo7cQfUEpQZ7zhYY8aVRjOBWUpB8hmUD7KZrEilqVcgBxve5r8&#10;/4OlF5tLh0QNtRthpImCGv368vXnt+8/Pn1GIAOCttZPQW9hL11783CM2TbcqfiHPFCTSN31pLIm&#10;IArCwaQcHU7GGFF4G5VlOU6sF3fW1vnwmhmF4gFSM07cGh2IXABXUiZeyebcB/AOZp16dOyNFPWZ&#10;kDJdYtOwE+nQhkC5QzNMpnKt3po6y/bBf1t0EENrZHEMq4sqtV5ESc4eOJAabSGh4QSUn+N9Mv4H&#10;N5Ch1OA7sp55Tqewkyz6lPo941AwYDan18ebUyGUMh0GOb4VqVkWR89PZ5gAIzIHGnvsFuAhox12&#10;rkOrH01ZmrTeuGXnb8a9RfIM1e6NldDG5fAfAkjIqvWc9TuSMjWRpdAsm9TMB13fLk29gwZ3Jk++&#10;t/RMQJedEx8uiYNRh6UA6yu8gw+XBspr2hNG0Ii3T8mjfmrTW4y2sDoq7D+uiWMYyTcaZvNwMBrF&#10;XZMuo/FkCBd3/2V5/0Wv1YmBdh3AorQ0HaN+kN2RO6OuYcvNo1d4IppCZBWmwXWXk5BXGuxJyubz&#10;pAb7xZJwrheWRvDIc5ycq+aaONuOWoAhvTDdmiHTR1OWdaOlNvN1MFykEYxMZ17bCsBuSsPS7tG4&#10;/O7fk9bdtp/9BgAA//8DAFBLAwQUAAYACAAAACEAl4umPtwAAAAGAQAADwAAAGRycy9kb3ducmV2&#10;LnhtbEyOwU7DMBBE70j8g7VI3KhDqdIqxKlQJNRyQhSkcnTibZI2Xkex64a/ZznR02p2RjMvX0+2&#10;FxFH3zlS8DhLQCDVznTUKPj6fH1YgfBBk9G9I1Twgx7Wxe1NrjPjLvSBcRcawSXkM62gDWHIpPR1&#10;i1b7mRuQ2Du40erAcmykGfWFy20v50mSSqs74oVWD1i2WJ92Z6tgG8v9ptp8H2LExfuqfMP99ohK&#10;3d9NL88gAk7hPwx/+IwOBTNV7kzGi17BksGDggUfdufL9AlEpSDlvyxyeY1f/AIAAP//AwBQSwEC&#10;LQAUAAYACAAAACEAtoM4kv4AAADhAQAAEwAAAAAAAAAAAAAAAAAAAAAAW0NvbnRlbnRfVHlwZXNd&#10;LnhtbFBLAQItABQABgAIAAAAIQA4/SH/1gAAAJQBAAALAAAAAAAAAAAAAAAAAC8BAABfcmVscy8u&#10;cmVsc1BLAQItABQABgAIAAAAIQDXShyD1QIAADUGAAAOAAAAAAAAAAAAAAAAAC4CAABkcnMvZTJv&#10;RG9jLnhtbFBLAQItABQABgAIAAAAIQCXi6Y+3AAAAAYBAAAPAAAAAAAAAAAAAAAAAC8FAABkcnMv&#10;ZG93bnJldi54bWxQSwUGAAAAAAQABADzAAAAOAYAAAAA&#10;" fillcolor="#548dd4 [1951]" strokecolor="#17365d [2415]" strokeweight="1pt">
                <v:textbox>
                  <w:txbxContent>
                    <w:p w:rsidR="001F6974" w:rsidRDefault="001F6974" w:rsidP="00F7354A">
                      <w:pPr>
                        <w:jc w:val="center"/>
                      </w:pPr>
                      <w:r>
                        <w:rPr>
                          <w:rFonts w:ascii="HG丸ｺﾞｼｯｸM-PRO" w:eastAsia="HG丸ｺﾞｼｯｸM-PRO" w:hAnsi="HG丸ｺﾞｼｯｸM-PRO" w:hint="eastAsia"/>
                          <w:sz w:val="24"/>
                        </w:rPr>
                        <w:t>使い方について</w:t>
                      </w:r>
                    </w:p>
                  </w:txbxContent>
                </v:textbox>
              </v:shape>
            </w:pict>
          </mc:Fallback>
        </mc:AlternateContent>
      </w:r>
    </w:p>
    <w:p w:rsidR="005264ED" w:rsidRPr="002756CB" w:rsidRDefault="005264ED" w:rsidP="005264ED">
      <w:pPr>
        <w:rPr>
          <w:rFonts w:ascii="HG丸ｺﾞｼｯｸM-PRO" w:eastAsia="HG丸ｺﾞｼｯｸM-PRO" w:hAnsi="HG丸ｺﾞｼｯｸM-PRO"/>
          <w:sz w:val="24"/>
        </w:rPr>
      </w:pPr>
    </w:p>
    <w:p w:rsidR="00073F17" w:rsidRPr="002756CB" w:rsidRDefault="005264ED" w:rsidP="005264ED">
      <w:pPr>
        <w:ind w:leftChars="100" w:left="450" w:hangingChars="100" w:hanging="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・市役所に相談に行くとき、入園、入学、福祉サービスを利用するときなど、新たな関係機関とのかかわりが始まるときに、</w:t>
      </w:r>
      <w:r w:rsidR="00F67CD1" w:rsidRPr="002756CB">
        <w:rPr>
          <w:rFonts w:ascii="HG丸ｺﾞｼｯｸM-PRO" w:eastAsia="HG丸ｺﾞｼｯｸM-PRO" w:hAnsi="HG丸ｺﾞｼｯｸM-PRO" w:hint="eastAsia"/>
          <w:sz w:val="24"/>
        </w:rPr>
        <w:t>「はばたき」</w:t>
      </w:r>
      <w:r w:rsidRPr="002756CB">
        <w:rPr>
          <w:rFonts w:ascii="HG丸ｺﾞｼｯｸM-PRO" w:eastAsia="HG丸ｺﾞｼｯｸM-PRO" w:hAnsi="HG丸ｺﾞｼｯｸM-PRO" w:hint="eastAsia"/>
          <w:sz w:val="24"/>
        </w:rPr>
        <w:t>を見せていただきます。</w:t>
      </w:r>
    </w:p>
    <w:p w:rsidR="0050774B" w:rsidRPr="002756CB" w:rsidRDefault="0050774B" w:rsidP="0050774B">
      <w:pPr>
        <w:ind w:leftChars="100" w:left="450" w:hangingChars="100" w:hanging="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・関係機関は、その</w:t>
      </w:r>
      <w:r w:rsidR="00FB2465">
        <w:rPr>
          <w:rFonts w:ascii="HG丸ｺﾞｼｯｸM-PRO" w:eastAsia="HG丸ｺﾞｼｯｸM-PRO" w:hAnsi="HG丸ｺﾞｼｯｸM-PRO" w:hint="eastAsia"/>
          <w:sz w:val="24"/>
        </w:rPr>
        <w:t>サポートブック</w:t>
      </w:r>
      <w:r w:rsidRPr="002756CB">
        <w:rPr>
          <w:rFonts w:ascii="HG丸ｺﾞｼｯｸM-PRO" w:eastAsia="HG丸ｺﾞｼｯｸM-PRO" w:hAnsi="HG丸ｺﾞｼｯｸM-PRO" w:hint="eastAsia"/>
          <w:sz w:val="24"/>
        </w:rPr>
        <w:t>を参考として、</w:t>
      </w:r>
      <w:r w:rsidR="00A726A4" w:rsidRPr="002756CB">
        <w:rPr>
          <w:rFonts w:ascii="HG丸ｺﾞｼｯｸM-PRO" w:eastAsia="HG丸ｺﾞｼｯｸM-PRO" w:hAnsi="HG丸ｺﾞｼｯｸM-PRO" w:hint="eastAsia"/>
          <w:sz w:val="24"/>
        </w:rPr>
        <w:t>お子さん</w:t>
      </w:r>
      <w:r w:rsidRPr="002756CB">
        <w:rPr>
          <w:rFonts w:ascii="HG丸ｺﾞｼｯｸM-PRO" w:eastAsia="HG丸ｺﾞｼｯｸM-PRO" w:hAnsi="HG丸ｺﾞｼｯｸM-PRO" w:hint="eastAsia"/>
          <w:sz w:val="24"/>
        </w:rPr>
        <w:t>にとって必要な支援の方向性を考え、共有します。</w:t>
      </w:r>
    </w:p>
    <w:p w:rsidR="004B4719" w:rsidRPr="00EF17C1" w:rsidRDefault="004B4719" w:rsidP="005264ED">
      <w:pPr>
        <w:ind w:leftChars="100" w:left="450" w:hangingChars="100" w:hanging="240"/>
        <w:rPr>
          <w:rFonts w:ascii="HG丸ｺﾞｼｯｸM-PRO" w:eastAsia="HG丸ｺﾞｼｯｸM-PRO" w:hAnsi="HG丸ｺﾞｼｯｸM-PRO"/>
          <w:color w:val="000000" w:themeColor="text1"/>
          <w:sz w:val="24"/>
        </w:rPr>
      </w:pPr>
      <w:r w:rsidRPr="00EF17C1">
        <w:rPr>
          <w:rFonts w:ascii="HG丸ｺﾞｼｯｸM-PRO" w:eastAsia="HG丸ｺﾞｼｯｸM-PRO" w:hAnsi="HG丸ｺﾞｼｯｸM-PRO" w:hint="eastAsia"/>
          <w:color w:val="000000" w:themeColor="text1"/>
          <w:sz w:val="24"/>
        </w:rPr>
        <w:t>・関係機関に見せたくないシートは、外して</w:t>
      </w:r>
      <w:r w:rsidR="00354B49">
        <w:rPr>
          <w:rFonts w:ascii="HG丸ｺﾞｼｯｸM-PRO" w:eastAsia="HG丸ｺﾞｼｯｸM-PRO" w:hAnsi="HG丸ｺﾞｼｯｸM-PRO" w:hint="eastAsia"/>
          <w:color w:val="000000" w:themeColor="text1"/>
          <w:sz w:val="24"/>
        </w:rPr>
        <w:t>いただいて</w:t>
      </w:r>
      <w:r w:rsidRPr="00EF17C1">
        <w:rPr>
          <w:rFonts w:ascii="HG丸ｺﾞｼｯｸM-PRO" w:eastAsia="HG丸ｺﾞｼｯｸM-PRO" w:hAnsi="HG丸ｺﾞｼｯｸM-PRO" w:hint="eastAsia"/>
          <w:color w:val="000000" w:themeColor="text1"/>
          <w:sz w:val="24"/>
        </w:rPr>
        <w:t>かまいません。</w:t>
      </w:r>
    </w:p>
    <w:p w:rsidR="005264ED" w:rsidRDefault="00073F17" w:rsidP="005264ED">
      <w:pPr>
        <w:ind w:leftChars="100" w:left="450" w:hangingChars="100" w:hanging="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w:t>
      </w:r>
      <w:r w:rsidR="00902D76" w:rsidRPr="002756CB">
        <w:rPr>
          <w:rFonts w:ascii="HG丸ｺﾞｼｯｸM-PRO" w:eastAsia="HG丸ｺﾞｼｯｸM-PRO" w:hAnsi="HG丸ｺﾞｼｯｸM-PRO" w:hint="eastAsia"/>
          <w:sz w:val="24"/>
        </w:rPr>
        <w:t>必要に応じ、</w:t>
      </w:r>
      <w:r w:rsidR="00144E5E" w:rsidRPr="002756CB">
        <w:rPr>
          <w:rFonts w:ascii="HG丸ｺﾞｼｯｸM-PRO" w:eastAsia="HG丸ｺﾞｼｯｸM-PRO" w:hAnsi="HG丸ｺﾞｼｯｸM-PRO" w:hint="eastAsia"/>
          <w:sz w:val="24"/>
        </w:rPr>
        <w:t>関係機関に</w:t>
      </w:r>
      <w:r w:rsidR="00F67CD1" w:rsidRPr="002756CB">
        <w:rPr>
          <w:rFonts w:ascii="HG丸ｺﾞｼｯｸM-PRO" w:eastAsia="HG丸ｺﾞｼｯｸM-PRO" w:hAnsi="HG丸ｺﾞｼｯｸM-PRO" w:hint="eastAsia"/>
          <w:sz w:val="24"/>
        </w:rPr>
        <w:t>「はばたき」</w:t>
      </w:r>
      <w:r w:rsidR="00902D76" w:rsidRPr="002756CB">
        <w:rPr>
          <w:rFonts w:ascii="HG丸ｺﾞｼｯｸM-PRO" w:eastAsia="HG丸ｺﾞｼｯｸM-PRO" w:hAnsi="HG丸ｺﾞｼｯｸM-PRO" w:hint="eastAsia"/>
          <w:sz w:val="24"/>
        </w:rPr>
        <w:t>の写しを取ってもらってください。</w:t>
      </w:r>
    </w:p>
    <w:p w:rsidR="005264ED" w:rsidRPr="002756CB" w:rsidRDefault="00F7354A" w:rsidP="00C30C13">
      <w:pPr>
        <w:rPr>
          <w:rFonts w:ascii="HG丸ｺﾞｼｯｸM-PRO" w:eastAsia="HG丸ｺﾞｼｯｸM-PRO" w:hAnsi="HG丸ｺﾞｼｯｸM-PRO"/>
          <w:sz w:val="24"/>
        </w:rPr>
      </w:pPr>
      <w:r w:rsidRPr="002756CB">
        <w:rPr>
          <w:rFonts w:ascii="HG丸ｺﾞｼｯｸM-PRO" w:eastAsia="HG丸ｺﾞｼｯｸM-PRO" w:hAnsi="HG丸ｺﾞｼｯｸM-PRO"/>
          <w:noProof/>
          <w:sz w:val="24"/>
        </w:rPr>
        <mc:AlternateContent>
          <mc:Choice Requires="wps">
            <w:drawing>
              <wp:anchor distT="0" distB="0" distL="114300" distR="114300" simplePos="0" relativeHeight="251671552" behindDoc="0" locked="0" layoutInCell="1" allowOverlap="1" wp14:anchorId="43EA538A" wp14:editId="0F93BC16">
                <wp:simplePos x="0" y="0"/>
                <wp:positionH relativeFrom="column">
                  <wp:posOffset>49530</wp:posOffset>
                </wp:positionH>
                <wp:positionV relativeFrom="paragraph">
                  <wp:posOffset>220980</wp:posOffset>
                </wp:positionV>
                <wp:extent cx="2400300" cy="457200"/>
                <wp:effectExtent l="0" t="0" r="19050" b="19050"/>
                <wp:wrapNone/>
                <wp:docPr id="15" name="横巻き 15"/>
                <wp:cNvGraphicFramePr/>
                <a:graphic xmlns:a="http://schemas.openxmlformats.org/drawingml/2006/main">
                  <a:graphicData uri="http://schemas.microsoft.com/office/word/2010/wordprocessingShape">
                    <wps:wsp>
                      <wps:cNvSpPr/>
                      <wps:spPr>
                        <a:xfrm>
                          <a:off x="0" y="0"/>
                          <a:ext cx="2400300" cy="457200"/>
                        </a:xfrm>
                        <a:prstGeom prst="horizontalScroll">
                          <a:avLst/>
                        </a:prstGeom>
                        <a:solidFill>
                          <a:schemeClr val="tx2">
                            <a:lumMod val="60000"/>
                            <a:lumOff val="40000"/>
                          </a:schemeClr>
                        </a:solidFill>
                        <a:ln w="127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974" w:rsidRDefault="001F6974" w:rsidP="00F7354A">
                            <w:pPr>
                              <w:jc w:val="center"/>
                            </w:pPr>
                            <w:r>
                              <w:rPr>
                                <w:rFonts w:ascii="HG丸ｺﾞｼｯｸM-PRO" w:eastAsia="HG丸ｺﾞｼｯｸM-PRO" w:hAnsi="HG丸ｺﾞｼｯｸM-PRO" w:hint="eastAsia"/>
                                <w:sz w:val="24"/>
                              </w:rPr>
                              <w:t>書き方、綴り方について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5" o:spid="_x0000_s1035" type="#_x0000_t98" style="position:absolute;left:0;text-align:left;margin-left:3.9pt;margin-top:17.4pt;width:18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M0AIAADUGAAAOAAAAZHJzL2Uyb0RvYy54bWysVM1uEzEQviPxDpbvdDchbWnUpIpaFSEV&#10;WpGinh2v3VjyeoztZDe98QC8B+IFOPA4CJ6Dsb3Z/lAhVJHDxh7PfDPzzc/hUVtrshbOKzATOtgp&#10;KRGGQ6XM9YR+uDx98YoSH5ipmAYjJnQjPD2aPn922NixGMISdCUcQRDjx42d0GUIdlwUni9FzfwO&#10;WGHwUYKrWcCruy4qxxpEr3UxLMu9ogFXWQdceI/Sk/xIpwlfSsHDuZReBKInFGML6evSdxG/xfSQ&#10;ja8ds0vFuzDYE6KomTLotIc6YYGRlVN/QNWKO/Agww6HugApFRcpB8xmUD7IZr5kVqRckBxve5r8&#10;/4Pl79YXjqgKa7dLiWE11ujXl68/v33/8ekzQRkS1Fg/Rr25vXDdzeMxZttKV8d/zIO0idRNT6po&#10;A+EoHI7K8mWJ3HN8G+3uY9UiaHFrbZ0PrwXUJB4wNXDqBkxgeo5caZ14ZeszH7LZVj069qBVdaq0&#10;TpfYNOJYO7JmWO7QDpOpXtVvocqyvRJ/uegoxtbIYgyxjyq1XkRJMd5zoA1pkKjhPio/xfv+7j+4&#10;QWK0Qd+R9cxzOoWNFtGnNu+FxIJFZnMQ97NmnAsTBvlpySqRM4yet7zfzzABRmSJNPbYHcDj2LkO&#10;nX40FWnSeuOOnb8Z9xbJM1a7N66VAfdYZhqz6jxn/S1JmZrIUmgXbWrmg6gZJQuoNtjgDvLke8tP&#10;FXbZGfPhgjkcdWxMXF/hHD9SA5YXuhMl2Ig3j8mjfmrTG0oaXB0T6j+umBOU6DcGZ/NgMBrFXZMu&#10;qeMpcXdfFndfzKo+BmzXAS5Ky9MRjV3Q26N0UF/hlptFr/jEDMfIJpQHt70ch7zScE9yMZslNdwv&#10;loUzM7c8gkee4+RctlfM2W7UAg7pO9iuGTZ+MGVZN1oamK0CSJVG8JbXrgK4m9KwdHs0Lr+796R1&#10;u+2nvwEAAP//AwBQSwMEFAAGAAgAAAAhAM3lxwHeAAAACAEAAA8AAABkcnMvZG93bnJldi54bWxM&#10;j0FPwzAMhe9I/IfISNxYChuj6ppOqBLaOKENpO2YNl5baJyqybLy7zEnONnWe3r+Xr6ebC8ijr5z&#10;pOB+loBAqp3pqFHw8f5yl4LwQZPRvSNU8I0e1sX1Va4z4y60w7gPjeAQ8plW0IYwZFL6ukWr/cwN&#10;SKyd3Gh14HNspBn1hcNtLx+SZCmt7og/tHrAssX6a3+2CraxPGyqzfEUIy7e0vIVD9tPVOr2Znpe&#10;gQg4hT8z/OIzOhTMVLkzGS96BU8MHhTMFzxZnqePvFTsS5YpyCKX/wsUPwAAAP//AwBQSwECLQAU&#10;AAYACAAAACEAtoM4kv4AAADhAQAAEwAAAAAAAAAAAAAAAAAAAAAAW0NvbnRlbnRfVHlwZXNdLnht&#10;bFBLAQItABQABgAIAAAAIQA4/SH/1gAAAJQBAAALAAAAAAAAAAAAAAAAAC8BAABfcmVscy8ucmVs&#10;c1BLAQItABQABgAIAAAAIQAU/oaM0AIAADUGAAAOAAAAAAAAAAAAAAAAAC4CAABkcnMvZTJvRG9j&#10;LnhtbFBLAQItABQABgAIAAAAIQDN5ccB3gAAAAgBAAAPAAAAAAAAAAAAAAAAACoFAABkcnMvZG93&#10;bnJldi54bWxQSwUGAAAAAAQABADzAAAANQYAAAAA&#10;" fillcolor="#548dd4 [1951]" strokecolor="#17365d [2415]" strokeweight="1pt">
                <v:textbox>
                  <w:txbxContent>
                    <w:p w:rsidR="001F6974" w:rsidRDefault="001F6974" w:rsidP="00F7354A">
                      <w:pPr>
                        <w:jc w:val="center"/>
                      </w:pPr>
                      <w:r>
                        <w:rPr>
                          <w:rFonts w:ascii="HG丸ｺﾞｼｯｸM-PRO" w:eastAsia="HG丸ｺﾞｼｯｸM-PRO" w:hAnsi="HG丸ｺﾞｼｯｸM-PRO" w:hint="eastAsia"/>
                          <w:sz w:val="24"/>
                        </w:rPr>
                        <w:t>書き方、綴り方について</w:t>
                      </w:r>
                    </w:p>
                  </w:txbxContent>
                </v:textbox>
              </v:shape>
            </w:pict>
          </mc:Fallback>
        </mc:AlternateContent>
      </w:r>
    </w:p>
    <w:p w:rsidR="00894A41" w:rsidRPr="002756CB" w:rsidRDefault="00894A41" w:rsidP="00C30C13">
      <w:pPr>
        <w:rPr>
          <w:rFonts w:ascii="HG丸ｺﾞｼｯｸM-PRO" w:eastAsia="HG丸ｺﾞｼｯｸM-PRO" w:hAnsi="HG丸ｺﾞｼｯｸM-PRO"/>
          <w:sz w:val="24"/>
        </w:rPr>
      </w:pPr>
    </w:p>
    <w:p w:rsidR="00894A41" w:rsidRPr="002756CB" w:rsidRDefault="00894A41" w:rsidP="00894A41">
      <w:pPr>
        <w:rPr>
          <w:rFonts w:ascii="HG丸ｺﾞｼｯｸM-PRO" w:eastAsia="HG丸ｺﾞｼｯｸM-PRO" w:hAnsi="HG丸ｺﾞｼｯｸM-PRO"/>
          <w:sz w:val="24"/>
        </w:rPr>
      </w:pPr>
    </w:p>
    <w:p w:rsidR="00894A41" w:rsidRPr="002756CB" w:rsidRDefault="00894A41" w:rsidP="00894A41">
      <w:pPr>
        <w:ind w:leftChars="100" w:left="450" w:hangingChars="100" w:hanging="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w:t>
      </w:r>
      <w:r w:rsidR="00F67CD1" w:rsidRPr="002756CB">
        <w:rPr>
          <w:rFonts w:ascii="HG丸ｺﾞｼｯｸM-PRO" w:eastAsia="HG丸ｺﾞｼｯｸM-PRO" w:hAnsi="HG丸ｺﾞｼｯｸM-PRO" w:hint="eastAsia"/>
          <w:sz w:val="24"/>
        </w:rPr>
        <w:t>「はばたき」</w:t>
      </w:r>
      <w:r w:rsidRPr="002756CB">
        <w:rPr>
          <w:rFonts w:ascii="HG丸ｺﾞｼｯｸM-PRO" w:eastAsia="HG丸ｺﾞｼｯｸM-PRO" w:hAnsi="HG丸ｺﾞｼｯｸM-PRO" w:hint="eastAsia"/>
          <w:sz w:val="24"/>
        </w:rPr>
        <w:t>のシートは、主に保護者の方に記入していただきます。</w:t>
      </w:r>
    </w:p>
    <w:p w:rsidR="00894A41" w:rsidRPr="002756CB" w:rsidRDefault="00894A41" w:rsidP="00894A41">
      <w:pPr>
        <w:ind w:leftChars="100" w:left="450" w:hangingChars="100" w:hanging="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・書き始める時期は、いつからでも</w:t>
      </w:r>
      <w:r w:rsidR="00354B49">
        <w:rPr>
          <w:rFonts w:ascii="HG丸ｺﾞｼｯｸM-PRO" w:eastAsia="HG丸ｺﾞｼｯｸM-PRO" w:hAnsi="HG丸ｺﾞｼｯｸM-PRO" w:hint="eastAsia"/>
          <w:sz w:val="24"/>
        </w:rPr>
        <w:t>かま</w:t>
      </w:r>
      <w:r w:rsidRPr="002756CB">
        <w:rPr>
          <w:rFonts w:ascii="HG丸ｺﾞｼｯｸM-PRO" w:eastAsia="HG丸ｺﾞｼｯｸM-PRO" w:hAnsi="HG丸ｺﾞｼｯｸM-PRO" w:hint="eastAsia"/>
          <w:sz w:val="24"/>
        </w:rPr>
        <w:t>いません。</w:t>
      </w:r>
    </w:p>
    <w:p w:rsidR="00894A41" w:rsidRPr="003B55DD" w:rsidRDefault="00894A41" w:rsidP="00894A41">
      <w:pPr>
        <w:ind w:leftChars="100" w:left="450" w:hangingChars="100" w:hanging="240"/>
        <w:rPr>
          <w:rFonts w:ascii="HG丸ｺﾞｼｯｸM-PRO" w:eastAsia="HG丸ｺﾞｼｯｸM-PRO" w:hAnsi="HG丸ｺﾞｼｯｸM-PRO"/>
          <w:color w:val="FF0000"/>
          <w:sz w:val="24"/>
          <w:u w:val="single"/>
        </w:rPr>
      </w:pPr>
      <w:r w:rsidRPr="002756CB">
        <w:rPr>
          <w:rFonts w:ascii="HG丸ｺﾞｼｯｸM-PRO" w:eastAsia="HG丸ｺﾞｼｯｸM-PRO" w:hAnsi="HG丸ｺﾞｼｯｸM-PRO" w:hint="eastAsia"/>
          <w:sz w:val="24"/>
        </w:rPr>
        <w:t>・</w:t>
      </w:r>
      <w:r w:rsidR="00A726A4" w:rsidRPr="002756CB">
        <w:rPr>
          <w:rFonts w:ascii="HG丸ｺﾞｼｯｸM-PRO" w:eastAsia="HG丸ｺﾞｼｯｸM-PRO" w:hAnsi="HG丸ｺﾞｼｯｸM-PRO" w:hint="eastAsia"/>
          <w:sz w:val="24"/>
        </w:rPr>
        <w:t>お子さん</w:t>
      </w:r>
      <w:r w:rsidRPr="002756CB">
        <w:rPr>
          <w:rFonts w:ascii="HG丸ｺﾞｼｯｸM-PRO" w:eastAsia="HG丸ｺﾞｼｯｸM-PRO" w:hAnsi="HG丸ｺﾞｼｯｸM-PRO" w:hint="eastAsia"/>
          <w:sz w:val="24"/>
        </w:rPr>
        <w:t>にとって必要と思うシートや事項のみ記入してください。すべてのシートや項目を記入</w:t>
      </w:r>
      <w:r w:rsidR="006D0AFB" w:rsidRPr="006D0AFB">
        <w:rPr>
          <w:rFonts w:ascii="HG丸ｺﾞｼｯｸM-PRO" w:eastAsia="HG丸ｺﾞｼｯｸM-PRO" w:hAnsi="HG丸ｺﾞｼｯｸM-PRO" w:hint="eastAsia"/>
          <w:sz w:val="24"/>
        </w:rPr>
        <w:t>する</w:t>
      </w:r>
      <w:r w:rsidRPr="002756CB">
        <w:rPr>
          <w:rFonts w:ascii="HG丸ｺﾞｼｯｸM-PRO" w:eastAsia="HG丸ｺﾞｼｯｸM-PRO" w:hAnsi="HG丸ｺﾞｼｯｸM-PRO" w:hint="eastAsia"/>
          <w:sz w:val="24"/>
        </w:rPr>
        <w:t>必要はありません。</w:t>
      </w:r>
    </w:p>
    <w:p w:rsidR="00894A41" w:rsidRPr="002756CB" w:rsidRDefault="00894A41" w:rsidP="00073F17">
      <w:pPr>
        <w:ind w:leftChars="100" w:left="450" w:hangingChars="100" w:hanging="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・記入する以外に、</w:t>
      </w:r>
      <w:r w:rsidR="00A726A4" w:rsidRPr="002756CB">
        <w:rPr>
          <w:rFonts w:ascii="HG丸ｺﾞｼｯｸM-PRO" w:eastAsia="HG丸ｺﾞｼｯｸM-PRO" w:hAnsi="HG丸ｺﾞｼｯｸM-PRO" w:hint="eastAsia"/>
          <w:sz w:val="24"/>
        </w:rPr>
        <w:t>お子さん</w:t>
      </w:r>
      <w:r w:rsidRPr="002756CB">
        <w:rPr>
          <w:rFonts w:ascii="HG丸ｺﾞｼｯｸM-PRO" w:eastAsia="HG丸ｺﾞｼｯｸM-PRO" w:hAnsi="HG丸ｺﾞｼｯｸM-PRO" w:hint="eastAsia"/>
          <w:sz w:val="24"/>
        </w:rPr>
        <w:t>の写真や絵など思い出となるもの</w:t>
      </w:r>
      <w:r w:rsidR="00073F17" w:rsidRPr="002756CB">
        <w:rPr>
          <w:rFonts w:ascii="HG丸ｺﾞｼｯｸM-PRO" w:eastAsia="HG丸ｺﾞｼｯｸM-PRO" w:hAnsi="HG丸ｺﾞｼｯｸM-PRO" w:hint="eastAsia"/>
          <w:sz w:val="24"/>
        </w:rPr>
        <w:t>を貼ったり</w:t>
      </w:r>
      <w:r w:rsidRPr="002756CB">
        <w:rPr>
          <w:rFonts w:ascii="HG丸ｺﾞｼｯｸM-PRO" w:eastAsia="HG丸ｺﾞｼｯｸM-PRO" w:hAnsi="HG丸ｺﾞｼｯｸM-PRO" w:hint="eastAsia"/>
          <w:sz w:val="24"/>
        </w:rPr>
        <w:t>、検査結果や各種手帳</w:t>
      </w:r>
      <w:r w:rsidR="00073F17" w:rsidRPr="002756CB">
        <w:rPr>
          <w:rFonts w:ascii="HG丸ｺﾞｼｯｸM-PRO" w:eastAsia="HG丸ｺﾞｼｯｸM-PRO" w:hAnsi="HG丸ｺﾞｼｯｸM-PRO" w:hint="eastAsia"/>
          <w:sz w:val="24"/>
        </w:rPr>
        <w:t>を挟んだり</w:t>
      </w:r>
      <w:r w:rsidRPr="002756CB">
        <w:rPr>
          <w:rFonts w:ascii="HG丸ｺﾞｼｯｸM-PRO" w:eastAsia="HG丸ｺﾞｼｯｸM-PRO" w:hAnsi="HG丸ｺﾞｼｯｸM-PRO" w:hint="eastAsia"/>
          <w:sz w:val="24"/>
        </w:rPr>
        <w:t>クリアファイルに入れ</w:t>
      </w:r>
      <w:r w:rsidR="00073F17" w:rsidRPr="002756CB">
        <w:rPr>
          <w:rFonts w:ascii="HG丸ｺﾞｼｯｸM-PRO" w:eastAsia="HG丸ｺﾞｼｯｸM-PRO" w:hAnsi="HG丸ｺﾞｼｯｸM-PRO" w:hint="eastAsia"/>
          <w:sz w:val="24"/>
        </w:rPr>
        <w:t>たりする</w:t>
      </w:r>
      <w:r w:rsidRPr="002756CB">
        <w:rPr>
          <w:rFonts w:ascii="HG丸ｺﾞｼｯｸM-PRO" w:eastAsia="HG丸ｺﾞｼｯｸM-PRO" w:hAnsi="HG丸ｺﾞｼｯｸM-PRO" w:hint="eastAsia"/>
          <w:sz w:val="24"/>
        </w:rPr>
        <w:t>など、</w:t>
      </w:r>
      <w:r w:rsidR="00A726A4" w:rsidRPr="002756CB">
        <w:rPr>
          <w:rFonts w:ascii="HG丸ｺﾞｼｯｸM-PRO" w:eastAsia="HG丸ｺﾞｼｯｸM-PRO" w:hAnsi="HG丸ｺﾞｼｯｸM-PRO" w:hint="eastAsia"/>
          <w:sz w:val="24"/>
        </w:rPr>
        <w:t>お子さん</w:t>
      </w:r>
      <w:r w:rsidRPr="002756CB">
        <w:rPr>
          <w:rFonts w:ascii="HG丸ｺﾞｼｯｸM-PRO" w:eastAsia="HG丸ｺﾞｼｯｸM-PRO" w:hAnsi="HG丸ｺﾞｼｯｸM-PRO" w:hint="eastAsia"/>
          <w:sz w:val="24"/>
        </w:rPr>
        <w:t>の情報をまとめるための</w:t>
      </w:r>
      <w:r w:rsidR="00073F17" w:rsidRPr="002756CB">
        <w:rPr>
          <w:rFonts w:ascii="HG丸ｺﾞｼｯｸM-PRO" w:eastAsia="HG丸ｺﾞｼｯｸM-PRO" w:hAnsi="HG丸ｺﾞｼｯｸM-PRO" w:hint="eastAsia"/>
          <w:sz w:val="24"/>
        </w:rPr>
        <w:t>ファイル</w:t>
      </w:r>
      <w:r w:rsidRPr="002756CB">
        <w:rPr>
          <w:rFonts w:ascii="HG丸ｺﾞｼｯｸM-PRO" w:eastAsia="HG丸ｺﾞｼｯｸM-PRO" w:hAnsi="HG丸ｺﾞｼｯｸM-PRO" w:hint="eastAsia"/>
          <w:sz w:val="24"/>
        </w:rPr>
        <w:t>としても使っていただけます。</w:t>
      </w:r>
    </w:p>
    <w:p w:rsidR="00894A41" w:rsidRPr="002756CB" w:rsidRDefault="00894A41" w:rsidP="00894A41">
      <w:pPr>
        <w:ind w:leftChars="100" w:left="450" w:hangingChars="100" w:hanging="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w:t>
      </w:r>
      <w:r w:rsidR="00A726A4" w:rsidRPr="002756CB">
        <w:rPr>
          <w:rFonts w:ascii="HG丸ｺﾞｼｯｸM-PRO" w:eastAsia="HG丸ｺﾞｼｯｸM-PRO" w:hAnsi="HG丸ｺﾞｼｯｸM-PRO" w:hint="eastAsia"/>
          <w:sz w:val="24"/>
        </w:rPr>
        <w:t>お子さん</w:t>
      </w:r>
      <w:r w:rsidRPr="002756CB">
        <w:rPr>
          <w:rFonts w:ascii="HG丸ｺﾞｼｯｸM-PRO" w:eastAsia="HG丸ｺﾞｼｯｸM-PRO" w:hAnsi="HG丸ｺﾞｼｯｸM-PRO" w:hint="eastAsia"/>
          <w:sz w:val="24"/>
        </w:rPr>
        <w:t>や保護者の方の思い出となったり、以前の状況を知ることで今後の支援に役立つため、幼い頃に記入したシートも、捨てずに綴じておいてください。</w:t>
      </w:r>
    </w:p>
    <w:p w:rsidR="004B4719" w:rsidRPr="009E70BB" w:rsidRDefault="004B4719" w:rsidP="004B4719">
      <w:pPr>
        <w:ind w:leftChars="100" w:left="450" w:hangingChars="100" w:hanging="240"/>
        <w:rPr>
          <w:rFonts w:ascii="HG丸ｺﾞｼｯｸM-PRO" w:eastAsia="HG丸ｺﾞｼｯｸM-PRO" w:hAnsi="HG丸ｺﾞｼｯｸM-PRO"/>
          <w:color w:val="FF0000"/>
          <w:sz w:val="24"/>
          <w:u w:val="single"/>
        </w:rPr>
      </w:pPr>
      <w:r w:rsidRPr="00EF17C1">
        <w:rPr>
          <w:rFonts w:ascii="HG丸ｺﾞｼｯｸM-PRO" w:eastAsia="HG丸ｺﾞｼｯｸM-PRO" w:hAnsi="HG丸ｺﾞｼｯｸM-PRO" w:hint="eastAsia"/>
          <w:color w:val="000000" w:themeColor="text1"/>
          <w:sz w:val="24"/>
        </w:rPr>
        <w:t>・毎年シートを書きかえる必要はありません。状況が変われば、追加して書く、新しいシートに書く、以前に書いたシートを（コピーして）赤字で修正する、などしてください。</w:t>
      </w:r>
    </w:p>
    <w:p w:rsidR="00894A41" w:rsidRDefault="00894A41" w:rsidP="00894A41">
      <w:pPr>
        <w:ind w:leftChars="100" w:left="450" w:hangingChars="100" w:hanging="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w:t>
      </w:r>
      <w:r w:rsidR="004B4719">
        <w:rPr>
          <w:rFonts w:ascii="HG丸ｺﾞｼｯｸM-PRO" w:eastAsia="HG丸ｺﾞｼｯｸM-PRO" w:hAnsi="HG丸ｺﾞｼｯｸM-PRO" w:hint="eastAsia"/>
          <w:sz w:val="24"/>
        </w:rPr>
        <w:t>シート</w:t>
      </w:r>
      <w:r w:rsidRPr="002756CB">
        <w:rPr>
          <w:rFonts w:ascii="HG丸ｺﾞｼｯｸM-PRO" w:eastAsia="HG丸ｺﾞｼｯｸM-PRO" w:hAnsi="HG丸ｺﾞｼｯｸM-PRO" w:hint="eastAsia"/>
          <w:sz w:val="24"/>
        </w:rPr>
        <w:t>が足りなくなったら、</w:t>
      </w:r>
      <w:r w:rsidR="0028043D" w:rsidRPr="002756CB">
        <w:rPr>
          <w:rFonts w:ascii="HG丸ｺﾞｼｯｸM-PRO" w:eastAsia="HG丸ｺﾞｼｯｸM-PRO" w:hAnsi="HG丸ｺﾞｼｯｸM-PRO" w:hint="eastAsia"/>
          <w:sz w:val="24"/>
        </w:rPr>
        <w:t>藤井寺</w:t>
      </w:r>
      <w:r w:rsidRPr="002756CB">
        <w:rPr>
          <w:rFonts w:ascii="HG丸ｺﾞｼｯｸM-PRO" w:eastAsia="HG丸ｺﾞｼｯｸM-PRO" w:hAnsi="HG丸ｺﾞｼｯｸM-PRO" w:hint="eastAsia"/>
          <w:sz w:val="24"/>
        </w:rPr>
        <w:t>市役所のホームページから印刷するか、市役所窓口</w:t>
      </w:r>
      <w:r w:rsidR="00E472A0">
        <w:rPr>
          <w:rFonts w:ascii="HG丸ｺﾞｼｯｸM-PRO" w:eastAsia="HG丸ｺﾞｼｯｸM-PRO" w:hAnsi="HG丸ｺﾞｼｯｸM-PRO" w:hint="eastAsia"/>
          <w:sz w:val="24"/>
        </w:rPr>
        <w:t>など</w:t>
      </w:r>
      <w:r w:rsidRPr="002756CB">
        <w:rPr>
          <w:rFonts w:ascii="HG丸ｺﾞｼｯｸM-PRO" w:eastAsia="HG丸ｺﾞｼｯｸM-PRO" w:hAnsi="HG丸ｺﾞｼｯｸM-PRO" w:hint="eastAsia"/>
          <w:sz w:val="24"/>
        </w:rPr>
        <w:t>でお受け取りください。</w:t>
      </w:r>
    </w:p>
    <w:p w:rsidR="00894A41" w:rsidRPr="002756CB" w:rsidRDefault="00894A41" w:rsidP="00894A41">
      <w:pPr>
        <w:rPr>
          <w:rFonts w:ascii="HG丸ｺﾞｼｯｸM-PRO" w:eastAsia="HG丸ｺﾞｼｯｸM-PRO" w:hAnsi="HG丸ｺﾞｼｯｸM-PRO"/>
          <w:sz w:val="24"/>
        </w:rPr>
      </w:pPr>
    </w:p>
    <w:p w:rsidR="00B94574" w:rsidRPr="002756CB" w:rsidRDefault="00F7354A" w:rsidP="00C30C13">
      <w:pPr>
        <w:rPr>
          <w:rFonts w:ascii="HG丸ｺﾞｼｯｸM-PRO" w:eastAsia="HG丸ｺﾞｼｯｸM-PRO" w:hAnsi="HG丸ｺﾞｼｯｸM-PRO"/>
          <w:sz w:val="24"/>
        </w:rPr>
      </w:pPr>
      <w:r w:rsidRPr="002756CB">
        <w:rPr>
          <w:rFonts w:ascii="HG丸ｺﾞｼｯｸM-PRO" w:eastAsia="HG丸ｺﾞｼｯｸM-PRO" w:hAnsi="HG丸ｺﾞｼｯｸM-PRO"/>
          <w:noProof/>
          <w:sz w:val="24"/>
        </w:rPr>
        <mc:AlternateContent>
          <mc:Choice Requires="wps">
            <w:drawing>
              <wp:anchor distT="0" distB="0" distL="114300" distR="114300" simplePos="0" relativeHeight="251673600" behindDoc="0" locked="0" layoutInCell="1" allowOverlap="1" wp14:anchorId="3013F82F" wp14:editId="0924E996">
                <wp:simplePos x="0" y="0"/>
                <wp:positionH relativeFrom="column">
                  <wp:posOffset>49530</wp:posOffset>
                </wp:positionH>
                <wp:positionV relativeFrom="paragraph">
                  <wp:posOffset>49530</wp:posOffset>
                </wp:positionV>
                <wp:extent cx="1514475" cy="400050"/>
                <wp:effectExtent l="0" t="0" r="28575" b="19050"/>
                <wp:wrapNone/>
                <wp:docPr id="16" name="横巻き 16"/>
                <wp:cNvGraphicFramePr/>
                <a:graphic xmlns:a="http://schemas.openxmlformats.org/drawingml/2006/main">
                  <a:graphicData uri="http://schemas.microsoft.com/office/word/2010/wordprocessingShape">
                    <wps:wsp>
                      <wps:cNvSpPr/>
                      <wps:spPr>
                        <a:xfrm>
                          <a:off x="0" y="0"/>
                          <a:ext cx="1514475" cy="400050"/>
                        </a:xfrm>
                        <a:prstGeom prst="horizontalScroll">
                          <a:avLst/>
                        </a:prstGeom>
                        <a:solidFill>
                          <a:srgbClr val="1F497D">
                            <a:lumMod val="60000"/>
                            <a:lumOff val="40000"/>
                          </a:srgbClr>
                        </a:solidFill>
                        <a:ln w="12700" cap="flat" cmpd="sng" algn="ctr">
                          <a:solidFill>
                            <a:schemeClr val="tx2">
                              <a:lumMod val="75000"/>
                            </a:schemeClr>
                          </a:solidFill>
                          <a:prstDash val="solid"/>
                        </a:ln>
                        <a:effectLst/>
                      </wps:spPr>
                      <wps:txbx>
                        <w:txbxContent>
                          <w:p w:rsidR="001F6974" w:rsidRPr="00F7354A" w:rsidRDefault="001F6974" w:rsidP="00F7354A">
                            <w:pPr>
                              <w:jc w:val="center"/>
                              <w:rPr>
                                <w:color w:val="FFFFFF" w:themeColor="background1"/>
                              </w:rPr>
                            </w:pPr>
                            <w:r w:rsidRPr="00F7354A">
                              <w:rPr>
                                <w:rFonts w:ascii="HG丸ｺﾞｼｯｸM-PRO" w:eastAsia="HG丸ｺﾞｼｯｸM-PRO" w:hAnsi="HG丸ｺﾞｼｯｸM-PRO" w:hint="eastAsia"/>
                                <w:color w:val="FFFFFF" w:themeColor="background1"/>
                                <w:sz w:val="24"/>
                              </w:rPr>
                              <w:t>保管について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6" o:spid="_x0000_s1036" type="#_x0000_t98" style="position:absolute;left:0;text-align:left;margin-left:3.9pt;margin-top:3.9pt;width:119.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6srAIAAFcFAAAOAAAAZHJzL2Uyb0RvYy54bWysVM1uEzEQviPxDpbvdJMoaWjUpIoaBSGV&#10;NlKKena83mQl/2E72W1vPADvgXgBDjwOgufgs3eTpi0nxGV3Zjyen++b8flFrSTZCedLo8e0e9Kh&#10;RGhu8lKvx/Tj7fzNW0p8YDpn0mgxpvfC04vJ61fnlR2JntkYmQtHEET7UWXHdBOCHWWZ5xuhmD8x&#10;VmgcFsYpFqC6dZY7ViG6klmv0znNKuNy6wwX3sM6aw7pJMUvCsHDTVF4EYgcU9QW0tel7yp+s8k5&#10;G60ds5uSt2Wwf6hCsVIj6SHUjAVGtq58EUqV3BlvinDCjcpMUZRcpB7QTbfzrJvlhlmRegE43h5g&#10;8v8vLL/eLRwpc3B3SolmChz9/vrt1/cfPz9/IbABoMr6EfyWduFazUOM3daFU/GPPkidQL0/gCrq&#10;QDiM3UG33x8OKOE463c6nUFCPXu8bZ0P74RRJApozbjywejA5BJYSZlwZbsrH5Ad1/buMbE3sszn&#10;pZRJcevVpXRkx0B2d94/G87SXblVH0zemE9RQMs6zJiNxhzr2pflmzAp15P4UpMKgXtDuBLOMK2F&#10;ZAGissDP6zUlTK6xBjy4lPjJ7TTS4lBfqHsvihsOjqqIGxDdX9YRAZgxv2lKT0kiTYBG6oiDSHPf&#10;4hXJa+iKUqhXdcN26jaaVia/xwg40+yGt3xeIsEV82HBHJYBzWLBww0+hTRAwLQSJaDq4W/26J+I&#10;fKCkwnIBnU9b5gQl8r3G9J5hJOI2JqU/GPaguOOT1fGJ3qpLEynFU2J5EqN/kHuxcEbd4R2Yxqw4&#10;YpqjsoaHVrkMzdLjJeFiOk1u2EDLwpVeWh6DR+gitLf1HXO2HcaAMb42+0Vko2dz2PjGm9pMt8EU&#10;ZRrSR1xBS1SwvYmg9qWJz8Oxnrwe38PJHwAAAP//AwBQSwMEFAAGAAgAAAAhABI0dIfaAAAABgEA&#10;AA8AAABkcnMvZG93bnJldi54bWxMjsFOwzAQRO9I/QdrK3GjDgHSKsSpEAipEgdE4APceInT2uso&#10;dtv071nEgZ5GoxnNvGo9eSeOOMY+kILbRQYCqQ2mp07B1+frzQpETJqMdoFQwRkjrOvZVaVLE070&#10;gccmdYJHKJZagU1pKKWMrUWv4yIMSJx9h9HrxHbspBn1ice9k3mWFdLrnvjB6gGfLbb75uAV5Hvb&#10;FQ9uaJu42b0X5uUNd9NSqev59PQIIuGU/svwi8/oUDPTNhzIROEULBk8/Qmn+X1xB2LLPluBrCt5&#10;iV//AAAA//8DAFBLAQItABQABgAIAAAAIQC2gziS/gAAAOEBAAATAAAAAAAAAAAAAAAAAAAAAABb&#10;Q29udGVudF9UeXBlc10ueG1sUEsBAi0AFAAGAAgAAAAhADj9If/WAAAAlAEAAAsAAAAAAAAAAAAA&#10;AAAALwEAAF9yZWxzLy5yZWxzUEsBAi0AFAAGAAgAAAAhAMoCPqysAgAAVwUAAA4AAAAAAAAAAAAA&#10;AAAALgIAAGRycy9lMm9Eb2MueG1sUEsBAi0AFAAGAAgAAAAhABI0dIfaAAAABgEAAA8AAAAAAAAA&#10;AAAAAAAABgUAAGRycy9kb3ducmV2LnhtbFBLBQYAAAAABAAEAPMAAAANBgAAAAA=&#10;" fillcolor="#558ed5" strokecolor="#17365d [2415]" strokeweight="1pt">
                <v:textbox>
                  <w:txbxContent>
                    <w:p w:rsidR="001F6974" w:rsidRPr="00F7354A" w:rsidRDefault="001F6974" w:rsidP="00F7354A">
                      <w:pPr>
                        <w:jc w:val="center"/>
                        <w:rPr>
                          <w:color w:val="FFFFFF" w:themeColor="background1"/>
                        </w:rPr>
                      </w:pPr>
                      <w:r w:rsidRPr="00F7354A">
                        <w:rPr>
                          <w:rFonts w:ascii="HG丸ｺﾞｼｯｸM-PRO" w:eastAsia="HG丸ｺﾞｼｯｸM-PRO" w:hAnsi="HG丸ｺﾞｼｯｸM-PRO" w:hint="eastAsia"/>
                          <w:color w:val="FFFFFF" w:themeColor="background1"/>
                          <w:sz w:val="24"/>
                        </w:rPr>
                        <w:t>保管について</w:t>
                      </w:r>
                    </w:p>
                  </w:txbxContent>
                </v:textbox>
              </v:shape>
            </w:pict>
          </mc:Fallback>
        </mc:AlternateContent>
      </w:r>
    </w:p>
    <w:p w:rsidR="00082C24" w:rsidRPr="002756CB" w:rsidRDefault="00082C24" w:rsidP="00C30C13">
      <w:pPr>
        <w:rPr>
          <w:rFonts w:ascii="HG丸ｺﾞｼｯｸM-PRO" w:eastAsia="HG丸ｺﾞｼｯｸM-PRO" w:hAnsi="HG丸ｺﾞｼｯｸM-PRO"/>
          <w:sz w:val="24"/>
        </w:rPr>
      </w:pPr>
    </w:p>
    <w:p w:rsidR="00082C24" w:rsidRPr="002756CB" w:rsidRDefault="00082C24" w:rsidP="000A75BB">
      <w:pPr>
        <w:ind w:leftChars="100" w:left="450" w:hangingChars="100" w:hanging="2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w:t>
      </w:r>
      <w:r w:rsidR="00F67CD1" w:rsidRPr="002756CB">
        <w:rPr>
          <w:rFonts w:ascii="HG丸ｺﾞｼｯｸM-PRO" w:eastAsia="HG丸ｺﾞｼｯｸM-PRO" w:hAnsi="HG丸ｺﾞｼｯｸM-PRO" w:hint="eastAsia"/>
          <w:sz w:val="24"/>
        </w:rPr>
        <w:t>「はばたき」</w:t>
      </w:r>
      <w:r w:rsidR="004751E3" w:rsidRPr="002756CB">
        <w:rPr>
          <w:rFonts w:ascii="HG丸ｺﾞｼｯｸM-PRO" w:eastAsia="HG丸ｺﾞｼｯｸM-PRO" w:hAnsi="HG丸ｺﾞｼｯｸM-PRO" w:hint="eastAsia"/>
          <w:sz w:val="24"/>
        </w:rPr>
        <w:t>は、</w:t>
      </w:r>
      <w:r w:rsidR="00A91255" w:rsidRPr="002756CB">
        <w:rPr>
          <w:rFonts w:ascii="HG丸ｺﾞｼｯｸM-PRO" w:eastAsia="HG丸ｺﾞｼｯｸM-PRO" w:hAnsi="HG丸ｺﾞｼｯｸM-PRO" w:hint="eastAsia"/>
          <w:sz w:val="24"/>
        </w:rPr>
        <w:t>大切な</w:t>
      </w:r>
      <w:r w:rsidRPr="002756CB">
        <w:rPr>
          <w:rFonts w:ascii="HG丸ｺﾞｼｯｸM-PRO" w:eastAsia="HG丸ｺﾞｼｯｸM-PRO" w:hAnsi="HG丸ｺﾞｼｯｸM-PRO" w:hint="eastAsia"/>
          <w:sz w:val="24"/>
        </w:rPr>
        <w:t>個人情報が</w:t>
      </w:r>
      <w:r w:rsidR="0050774B" w:rsidRPr="002756CB">
        <w:rPr>
          <w:rFonts w:ascii="HG丸ｺﾞｼｯｸM-PRO" w:eastAsia="HG丸ｺﾞｼｯｸM-PRO" w:hAnsi="HG丸ｺﾞｼｯｸM-PRO" w:hint="eastAsia"/>
          <w:sz w:val="24"/>
        </w:rPr>
        <w:t>たくさん</w:t>
      </w:r>
      <w:r w:rsidRPr="002756CB">
        <w:rPr>
          <w:rFonts w:ascii="HG丸ｺﾞｼｯｸM-PRO" w:eastAsia="HG丸ｺﾞｼｯｸM-PRO" w:hAnsi="HG丸ｺﾞｼｯｸM-PRO" w:hint="eastAsia"/>
          <w:sz w:val="24"/>
        </w:rPr>
        <w:t>詰まった</w:t>
      </w:r>
      <w:r w:rsidR="00991B07" w:rsidRPr="002756CB">
        <w:rPr>
          <w:rFonts w:ascii="HG丸ｺﾞｼｯｸM-PRO" w:eastAsia="HG丸ｺﾞｼｯｸM-PRO" w:hAnsi="HG丸ｺﾞｼｯｸM-PRO" w:hint="eastAsia"/>
          <w:sz w:val="24"/>
        </w:rPr>
        <w:t>もの</w:t>
      </w:r>
      <w:r w:rsidRPr="002756CB">
        <w:rPr>
          <w:rFonts w:ascii="HG丸ｺﾞｼｯｸM-PRO" w:eastAsia="HG丸ｺﾞｼｯｸM-PRO" w:hAnsi="HG丸ｺﾞｼｯｸM-PRO" w:hint="eastAsia"/>
          <w:sz w:val="24"/>
        </w:rPr>
        <w:t>です。保護者の方が責任を</w:t>
      </w:r>
      <w:r w:rsidR="00EB0095" w:rsidRPr="002756CB">
        <w:rPr>
          <w:rFonts w:ascii="HG丸ｺﾞｼｯｸM-PRO" w:eastAsia="HG丸ｺﾞｼｯｸM-PRO" w:hAnsi="HG丸ｺﾞｼｯｸM-PRO" w:hint="eastAsia"/>
          <w:sz w:val="24"/>
        </w:rPr>
        <w:t>持って</w:t>
      </w:r>
      <w:r w:rsidRPr="002756CB">
        <w:rPr>
          <w:rFonts w:ascii="HG丸ｺﾞｼｯｸM-PRO" w:eastAsia="HG丸ｺﾞｼｯｸM-PRO" w:hAnsi="HG丸ｺﾞｼｯｸM-PRO" w:hint="eastAsia"/>
          <w:sz w:val="24"/>
        </w:rPr>
        <w:t>保管してください。</w:t>
      </w:r>
    </w:p>
    <w:p w:rsidR="006F23F6" w:rsidRPr="002756CB" w:rsidRDefault="006F23F6" w:rsidP="00B80568">
      <w:pPr>
        <w:ind w:leftChars="100" w:left="210"/>
        <w:rPr>
          <w:rFonts w:ascii="HG丸ｺﾞｼｯｸM-PRO" w:eastAsia="HG丸ｺﾞｼｯｸM-PRO" w:hAnsi="HG丸ｺﾞｼｯｸM-PRO"/>
          <w:sz w:val="24"/>
        </w:rPr>
      </w:pPr>
    </w:p>
    <w:p w:rsidR="00B94574" w:rsidRPr="002756CB" w:rsidRDefault="00F7354A" w:rsidP="00B80568">
      <w:pPr>
        <w:ind w:leftChars="100" w:left="210"/>
        <w:rPr>
          <w:rFonts w:ascii="HG丸ｺﾞｼｯｸM-PRO" w:eastAsia="HG丸ｺﾞｼｯｸM-PRO" w:hAnsi="HG丸ｺﾞｼｯｸM-PRO"/>
          <w:sz w:val="24"/>
        </w:rPr>
      </w:pPr>
      <w:r w:rsidRPr="002756CB">
        <w:rPr>
          <w:rFonts w:ascii="HG丸ｺﾞｼｯｸM-PRO" w:eastAsia="HG丸ｺﾞｼｯｸM-PRO" w:hAnsi="HG丸ｺﾞｼｯｸM-PRO"/>
          <w:noProof/>
          <w:sz w:val="24"/>
        </w:rPr>
        <mc:AlternateContent>
          <mc:Choice Requires="wps">
            <w:drawing>
              <wp:anchor distT="0" distB="0" distL="114300" distR="114300" simplePos="0" relativeHeight="251675648" behindDoc="0" locked="0" layoutInCell="1" allowOverlap="1" wp14:anchorId="7F86FCE5" wp14:editId="78A0DA52">
                <wp:simplePos x="0" y="0"/>
                <wp:positionH relativeFrom="column">
                  <wp:posOffset>49530</wp:posOffset>
                </wp:positionH>
                <wp:positionV relativeFrom="paragraph">
                  <wp:posOffset>78105</wp:posOffset>
                </wp:positionV>
                <wp:extent cx="1819275" cy="400050"/>
                <wp:effectExtent l="0" t="0" r="28575" b="19050"/>
                <wp:wrapNone/>
                <wp:docPr id="17" name="横巻き 17"/>
                <wp:cNvGraphicFramePr/>
                <a:graphic xmlns:a="http://schemas.openxmlformats.org/drawingml/2006/main">
                  <a:graphicData uri="http://schemas.microsoft.com/office/word/2010/wordprocessingShape">
                    <wps:wsp>
                      <wps:cNvSpPr/>
                      <wps:spPr>
                        <a:xfrm>
                          <a:off x="0" y="0"/>
                          <a:ext cx="1819275" cy="400050"/>
                        </a:xfrm>
                        <a:prstGeom prst="horizontalScroll">
                          <a:avLst/>
                        </a:prstGeom>
                        <a:solidFill>
                          <a:srgbClr val="1F497D">
                            <a:lumMod val="60000"/>
                            <a:lumOff val="40000"/>
                          </a:srgbClr>
                        </a:solidFill>
                        <a:ln w="12700" cap="flat" cmpd="sng" algn="ctr">
                          <a:solidFill>
                            <a:schemeClr val="tx2">
                              <a:lumMod val="75000"/>
                            </a:schemeClr>
                          </a:solidFill>
                          <a:prstDash val="solid"/>
                        </a:ln>
                        <a:effectLst/>
                      </wps:spPr>
                      <wps:txbx>
                        <w:txbxContent>
                          <w:p w:rsidR="001F6974" w:rsidRPr="00F7354A" w:rsidRDefault="001F6974" w:rsidP="00F7354A">
                            <w:pPr>
                              <w:jc w:val="center"/>
                              <w:rPr>
                                <w:color w:val="FFFFFF" w:themeColor="background1"/>
                              </w:rPr>
                            </w:pPr>
                            <w:r w:rsidRPr="00F7354A">
                              <w:rPr>
                                <w:rFonts w:ascii="HG丸ｺﾞｼｯｸM-PRO" w:eastAsia="HG丸ｺﾞｼｯｸM-PRO" w:hAnsi="HG丸ｺﾞｼｯｸM-PRO" w:hint="eastAsia"/>
                                <w:color w:val="FFFFFF" w:themeColor="background1"/>
                                <w:sz w:val="24"/>
                              </w:rPr>
                              <w:t>関係機関の方々へ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7" o:spid="_x0000_s1037" type="#_x0000_t98" style="position:absolute;left:0;text-align:left;margin-left:3.9pt;margin-top:6.15pt;width:143.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YOrwIAAFcFAAAOAAAAZHJzL2Uyb0RvYy54bWysVEtu2zAQ3RfoHQjuG0mGHSdG7MCI4aJA&#10;mgRwiqxpirQFkByWpC0lux6g9yhygS56nKI9R4eU7DhJV0U30sxwOJ/3Znh23mhFtsL5CsyYFkc5&#10;JcJwKCuzGtNPt/N3J5T4wEzJFBgxpvfC0/PJ2zdntR2JHqxBlcIRDGL8qLZjug7BjrLM87XQzB+B&#10;FQYPJTjNAqpulZWO1Rhdq6yX58dZDa60DrjwHq2z9pBOUnwpBQ/XUnoRiBpTrC2kr0vfZfxmkzM2&#10;Wjlm1xXvymD/UIVmlcGk+1AzFhjZuOpVKF1xBx5kOOKgM5Cy4iL1gN0U+YtuFmtmReoFwfF2D5P/&#10;f2H51fbGkapE7oaUGKaRo9/fHn99//Hzy1eCNgSotn6Efgt74zrNoxi7baTT8Y99kCaBer8HVTSB&#10;cDQWJ8VpbzighONZP8/zQUI9e7ptnQ/vBWgSBWwNXPUAJjC1QKyUSriy7aUPmB2v7dxjYg+qKueV&#10;Uklxq+WFcmTLkOxi3j8dztJdtdEfoWzNx1hAxzqacTZac6xrV5Zvw6Rcz+IrQ2oM3BuiK+EMp1Uq&#10;FlDUFvHzZkUJUytcAx5cSvzsdhppsa8vNL1XxQ0HB1XEDYjur+uIAMyYX7elpySRJoRGmYiDSHPf&#10;4RXJa+mKUmiWTct2sWN2CeU9joCDdje85fMKE1wyH26Yw2XAZnHBwzV+pAJEADqJEqTq4W/26J+I&#10;fKCkxuVCdD5vmBOUqA8Gp/e06PfjNialPxj2UHGHJ8vDE7PRFxApxafE8iRG/6B2onSg7/AdmMas&#10;eMQMx8paHjrlIrRLjy8JF9NpcsMNtCxcmoXlMXiELkJ729wxZ7thDDjGV7BbRDZ6MYetb7xpYLoJ&#10;IKs0pBHqFlekJSq4vYmg7qWJz8Ohnrye3sPJHwAAAP//AwBQSwMEFAAGAAgAAAAhAOPfhqXbAAAA&#10;BwEAAA8AAABkcnMvZG93bnJldi54bWxMjsFOwzAQRO9I/IO1SNyoQ0pTSONUCISExAGR9gPceBun&#10;tddR7Lbh71lOcJudWc28aj15J844xj6QgvtZBgKpDaanTsF283b3CCImTUa7QKjgGyOs6+urSpcm&#10;XOgLz03qBJdQLLUCm9JQShlbi17HWRiQONuH0evE59hJM+oLl3sn8ywrpNc98YLVA75YbI/NySvI&#10;j7YrFm5om/h++CzM6wcepqVStzfT8wpEwin9PcMvPqNDzUy7cCIThVOwZPDEdj4HwXH+9MBix/5i&#10;DrKu5H/++gcAAP//AwBQSwECLQAUAAYACAAAACEAtoM4kv4AAADhAQAAEwAAAAAAAAAAAAAAAAAA&#10;AAAAW0NvbnRlbnRfVHlwZXNdLnhtbFBLAQItABQABgAIAAAAIQA4/SH/1gAAAJQBAAALAAAAAAAA&#10;AAAAAAAAAC8BAABfcmVscy8ucmVsc1BLAQItABQABgAIAAAAIQBbnpYOrwIAAFcFAAAOAAAAAAAA&#10;AAAAAAAAAC4CAABkcnMvZTJvRG9jLnhtbFBLAQItABQABgAIAAAAIQDj34al2wAAAAcBAAAPAAAA&#10;AAAAAAAAAAAAAAkFAABkcnMvZG93bnJldi54bWxQSwUGAAAAAAQABADzAAAAEQYAAAAA&#10;" fillcolor="#558ed5" strokecolor="#17365d [2415]" strokeweight="1pt">
                <v:textbox>
                  <w:txbxContent>
                    <w:p w:rsidR="001F6974" w:rsidRPr="00F7354A" w:rsidRDefault="001F6974" w:rsidP="00F7354A">
                      <w:pPr>
                        <w:jc w:val="center"/>
                        <w:rPr>
                          <w:color w:val="FFFFFF" w:themeColor="background1"/>
                        </w:rPr>
                      </w:pPr>
                      <w:r w:rsidRPr="00F7354A">
                        <w:rPr>
                          <w:rFonts w:ascii="HG丸ｺﾞｼｯｸM-PRO" w:eastAsia="HG丸ｺﾞｼｯｸM-PRO" w:hAnsi="HG丸ｺﾞｼｯｸM-PRO" w:hint="eastAsia"/>
                          <w:color w:val="FFFFFF" w:themeColor="background1"/>
                          <w:sz w:val="24"/>
                        </w:rPr>
                        <w:t>関係機関の方々へ</w:t>
                      </w:r>
                    </w:p>
                  </w:txbxContent>
                </v:textbox>
              </v:shape>
            </w:pict>
          </mc:Fallback>
        </mc:AlternateContent>
      </w:r>
    </w:p>
    <w:p w:rsidR="000A75BB" w:rsidRPr="002756CB" w:rsidRDefault="000A75BB" w:rsidP="000A75BB">
      <w:pPr>
        <w:rPr>
          <w:rFonts w:ascii="HG丸ｺﾞｼｯｸM-PRO" w:eastAsia="HG丸ｺﾞｼｯｸM-PRO" w:hAnsi="HG丸ｺﾞｼｯｸM-PRO"/>
          <w:sz w:val="24"/>
        </w:rPr>
      </w:pPr>
    </w:p>
    <w:p w:rsidR="000A75BB" w:rsidRPr="002756CB" w:rsidRDefault="004B4719" w:rsidP="004B4719">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67CD1" w:rsidRPr="002756CB">
        <w:rPr>
          <w:rFonts w:ascii="HG丸ｺﾞｼｯｸM-PRO" w:eastAsia="HG丸ｺﾞｼｯｸM-PRO" w:hAnsi="HG丸ｺﾞｼｯｸM-PRO" w:hint="eastAsia"/>
          <w:sz w:val="24"/>
        </w:rPr>
        <w:t>「はばたき」</w:t>
      </w:r>
      <w:r w:rsidR="000A75BB" w:rsidRPr="002756CB">
        <w:rPr>
          <w:rFonts w:ascii="HG丸ｺﾞｼｯｸM-PRO" w:eastAsia="HG丸ｺﾞｼｯｸM-PRO" w:hAnsi="HG丸ｺﾞｼｯｸM-PRO" w:hint="eastAsia"/>
          <w:sz w:val="24"/>
        </w:rPr>
        <w:t>は、</w:t>
      </w:r>
      <w:r w:rsidR="00A726A4" w:rsidRPr="002756CB">
        <w:rPr>
          <w:rFonts w:ascii="HG丸ｺﾞｼｯｸM-PRO" w:eastAsia="HG丸ｺﾞｼｯｸM-PRO" w:hAnsi="HG丸ｺﾞｼｯｸM-PRO" w:hint="eastAsia"/>
          <w:sz w:val="24"/>
        </w:rPr>
        <w:t>お子さん</w:t>
      </w:r>
      <w:r w:rsidR="000A75BB" w:rsidRPr="002756CB">
        <w:rPr>
          <w:rFonts w:ascii="HG丸ｺﾞｼｯｸM-PRO" w:eastAsia="HG丸ｺﾞｼｯｸM-PRO" w:hAnsi="HG丸ｺﾞｼｯｸM-PRO" w:hint="eastAsia"/>
          <w:sz w:val="24"/>
        </w:rPr>
        <w:t>のことを理解するためや支援の手がかりとして活用していただくものです。</w:t>
      </w:r>
    </w:p>
    <w:p w:rsidR="000A75BB" w:rsidRPr="002756CB" w:rsidRDefault="004B4719" w:rsidP="004B4719">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073F17" w:rsidRPr="002756CB">
        <w:rPr>
          <w:rFonts w:ascii="HG丸ｺﾞｼｯｸM-PRO" w:eastAsia="HG丸ｺﾞｼｯｸM-PRO" w:hAnsi="HG丸ｺﾞｼｯｸM-PRO" w:hint="eastAsia"/>
          <w:sz w:val="24"/>
        </w:rPr>
        <w:t>保護者の方や</w:t>
      </w:r>
      <w:r w:rsidR="00A726A4" w:rsidRPr="002756CB">
        <w:rPr>
          <w:rFonts w:ascii="HG丸ｺﾞｼｯｸM-PRO" w:eastAsia="HG丸ｺﾞｼｯｸM-PRO" w:hAnsi="HG丸ｺﾞｼｯｸM-PRO" w:hint="eastAsia"/>
          <w:sz w:val="24"/>
        </w:rPr>
        <w:t>お子さん</w:t>
      </w:r>
      <w:r w:rsidR="000A75BB" w:rsidRPr="002756CB">
        <w:rPr>
          <w:rFonts w:ascii="HG丸ｺﾞｼｯｸM-PRO" w:eastAsia="HG丸ｺﾞｼｯｸM-PRO" w:hAnsi="HG丸ｺﾞｼｯｸM-PRO" w:hint="eastAsia"/>
          <w:sz w:val="24"/>
        </w:rPr>
        <w:t>が記入することが原則ですが、内容によっては学校や支援機関のアドバイスが必要となるときがあります。その時は、書く内容や書き方、整理の仕方などをアドバイスしていただきますようお願いいたします。また、書き方</w:t>
      </w:r>
      <w:r w:rsidR="00E472A0">
        <w:rPr>
          <w:rFonts w:ascii="HG丸ｺﾞｼｯｸM-PRO" w:eastAsia="HG丸ｺﾞｼｯｸM-PRO" w:hAnsi="HG丸ｺﾞｼｯｸM-PRO" w:hint="eastAsia"/>
          <w:sz w:val="24"/>
        </w:rPr>
        <w:t>など</w:t>
      </w:r>
      <w:r w:rsidR="000A75BB" w:rsidRPr="002756CB">
        <w:rPr>
          <w:rFonts w:ascii="HG丸ｺﾞｼｯｸM-PRO" w:eastAsia="HG丸ｺﾞｼｯｸM-PRO" w:hAnsi="HG丸ｺﾞｼｯｸM-PRO" w:hint="eastAsia"/>
          <w:sz w:val="24"/>
        </w:rPr>
        <w:t>に決まりはありませんが、ご不明な点などがあれば、下記の機関にお問い合わせください。なお、参考となる資料など</w:t>
      </w:r>
      <w:r w:rsidR="004B00BB">
        <w:rPr>
          <w:rFonts w:ascii="HG丸ｺﾞｼｯｸM-PRO" w:eastAsia="HG丸ｺﾞｼｯｸM-PRO" w:hAnsi="HG丸ｺﾞｼｯｸM-PRO" w:hint="eastAsia"/>
          <w:sz w:val="24"/>
        </w:rPr>
        <w:t>、提供が可能なもの</w:t>
      </w:r>
      <w:r w:rsidR="000A75BB" w:rsidRPr="002756CB">
        <w:rPr>
          <w:rFonts w:ascii="HG丸ｺﾞｼｯｸM-PRO" w:eastAsia="HG丸ｺﾞｼｯｸM-PRO" w:hAnsi="HG丸ｺﾞｼｯｸM-PRO" w:hint="eastAsia"/>
          <w:sz w:val="24"/>
        </w:rPr>
        <w:t>がございましたら、</w:t>
      </w:r>
      <w:r w:rsidR="00A726A4" w:rsidRPr="002756CB">
        <w:rPr>
          <w:rFonts w:ascii="HG丸ｺﾞｼｯｸM-PRO" w:eastAsia="HG丸ｺﾞｼｯｸM-PRO" w:hAnsi="HG丸ｺﾞｼｯｸM-PRO" w:hint="eastAsia"/>
          <w:sz w:val="24"/>
        </w:rPr>
        <w:t>お子さん</w:t>
      </w:r>
      <w:r w:rsidR="004751E3" w:rsidRPr="002756CB">
        <w:rPr>
          <w:rFonts w:ascii="HG丸ｺﾞｼｯｸM-PRO" w:eastAsia="HG丸ｺﾞｼｯｸM-PRO" w:hAnsi="HG丸ｺﾞｼｯｸM-PRO" w:hint="eastAsia"/>
          <w:sz w:val="24"/>
        </w:rPr>
        <w:t>や保護者の方</w:t>
      </w:r>
      <w:r w:rsidR="000A75BB" w:rsidRPr="002756CB">
        <w:rPr>
          <w:rFonts w:ascii="HG丸ｺﾞｼｯｸM-PRO" w:eastAsia="HG丸ｺﾞｼｯｸM-PRO" w:hAnsi="HG丸ｺﾞｼｯｸM-PRO" w:hint="eastAsia"/>
          <w:sz w:val="24"/>
        </w:rPr>
        <w:t>に渡し</w:t>
      </w:r>
      <w:r w:rsidR="005D1621" w:rsidRPr="002756CB">
        <w:rPr>
          <w:rFonts w:ascii="HG丸ｺﾞｼｯｸM-PRO" w:eastAsia="HG丸ｺﾞｼｯｸM-PRO" w:hAnsi="HG丸ｺﾞｼｯｸM-PRO" w:hint="eastAsia"/>
          <w:sz w:val="24"/>
        </w:rPr>
        <w:t>て</w:t>
      </w:r>
      <w:r w:rsidR="000A75BB" w:rsidRPr="002756CB">
        <w:rPr>
          <w:rFonts w:ascii="HG丸ｺﾞｼｯｸM-PRO" w:eastAsia="HG丸ｺﾞｼｯｸM-PRO" w:hAnsi="HG丸ｺﾞｼｯｸM-PRO" w:hint="eastAsia"/>
          <w:sz w:val="24"/>
        </w:rPr>
        <w:t>いただき、この</w:t>
      </w:r>
      <w:r w:rsidR="004751E3" w:rsidRPr="002756CB">
        <w:rPr>
          <w:rFonts w:ascii="HG丸ｺﾞｼｯｸM-PRO" w:eastAsia="HG丸ｺﾞｼｯｸM-PRO" w:hAnsi="HG丸ｺﾞｼｯｸM-PRO" w:hint="eastAsia"/>
          <w:sz w:val="24"/>
        </w:rPr>
        <w:t>ブック</w:t>
      </w:r>
      <w:r w:rsidR="000A75BB" w:rsidRPr="002756CB">
        <w:rPr>
          <w:rFonts w:ascii="HG丸ｺﾞｼｯｸM-PRO" w:eastAsia="HG丸ｺﾞｼｯｸM-PRO" w:hAnsi="HG丸ｺﾞｼｯｸM-PRO" w:hint="eastAsia"/>
          <w:sz w:val="24"/>
        </w:rPr>
        <w:t>に</w:t>
      </w:r>
      <w:r w:rsidR="004347A2" w:rsidRPr="002756CB">
        <w:rPr>
          <w:rFonts w:ascii="HG丸ｺﾞｼｯｸM-PRO" w:eastAsia="HG丸ｺﾞｼｯｸM-PRO" w:hAnsi="HG丸ｺﾞｼｯｸM-PRO" w:hint="eastAsia"/>
          <w:sz w:val="24"/>
        </w:rPr>
        <w:t>綴じ</w:t>
      </w:r>
      <w:r w:rsidR="000A75BB" w:rsidRPr="002756CB">
        <w:rPr>
          <w:rFonts w:ascii="HG丸ｺﾞｼｯｸM-PRO" w:eastAsia="HG丸ｺﾞｼｯｸM-PRO" w:hAnsi="HG丸ｺﾞｼｯｸM-PRO" w:hint="eastAsia"/>
          <w:sz w:val="24"/>
        </w:rPr>
        <w:t>こむようにアドバイスしていただきますよう、あわせてお願いいたします。</w:t>
      </w:r>
    </w:p>
    <w:p w:rsidR="000A75BB" w:rsidRPr="002756CB" w:rsidRDefault="004B4719" w:rsidP="004B4719">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67CD1" w:rsidRPr="002756CB">
        <w:rPr>
          <w:rFonts w:ascii="HG丸ｺﾞｼｯｸM-PRO" w:eastAsia="HG丸ｺﾞｼｯｸM-PRO" w:hAnsi="HG丸ｺﾞｼｯｸM-PRO" w:hint="eastAsia"/>
          <w:sz w:val="24"/>
        </w:rPr>
        <w:t>「はばたき」</w:t>
      </w:r>
      <w:r w:rsidR="001F2670" w:rsidRPr="002756CB">
        <w:rPr>
          <w:rFonts w:ascii="HG丸ｺﾞｼｯｸM-PRO" w:eastAsia="HG丸ｺﾞｼｯｸM-PRO" w:hAnsi="HG丸ｺﾞｼｯｸM-PRO" w:hint="eastAsia"/>
          <w:sz w:val="24"/>
        </w:rPr>
        <w:t>の写しを取る時には、保護者の方に了承を得て行い、保管には十分に注意してください。</w:t>
      </w:r>
    </w:p>
    <w:p w:rsidR="007C2FD2" w:rsidRPr="002756CB" w:rsidRDefault="00F7354A" w:rsidP="00B80568">
      <w:pPr>
        <w:ind w:leftChars="100" w:left="210"/>
        <w:rPr>
          <w:rFonts w:ascii="HG丸ｺﾞｼｯｸM-PRO" w:eastAsia="HG丸ｺﾞｼｯｸM-PRO" w:hAnsi="HG丸ｺﾞｼｯｸM-PRO"/>
          <w:sz w:val="24"/>
        </w:rPr>
      </w:pPr>
      <w:r w:rsidRPr="002756CB">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77696" behindDoc="0" locked="0" layoutInCell="1" allowOverlap="1" wp14:anchorId="149CD0C4" wp14:editId="5F01B2C9">
                <wp:simplePos x="0" y="0"/>
                <wp:positionH relativeFrom="column">
                  <wp:posOffset>78105</wp:posOffset>
                </wp:positionH>
                <wp:positionV relativeFrom="paragraph">
                  <wp:posOffset>78105</wp:posOffset>
                </wp:positionV>
                <wp:extent cx="4476750" cy="400050"/>
                <wp:effectExtent l="0" t="0" r="19050" b="19050"/>
                <wp:wrapNone/>
                <wp:docPr id="18" name="横巻き 18"/>
                <wp:cNvGraphicFramePr/>
                <a:graphic xmlns:a="http://schemas.openxmlformats.org/drawingml/2006/main">
                  <a:graphicData uri="http://schemas.microsoft.com/office/word/2010/wordprocessingShape">
                    <wps:wsp>
                      <wps:cNvSpPr/>
                      <wps:spPr>
                        <a:xfrm>
                          <a:off x="0" y="0"/>
                          <a:ext cx="4476750" cy="400050"/>
                        </a:xfrm>
                        <a:prstGeom prst="horizontalScroll">
                          <a:avLst/>
                        </a:prstGeom>
                        <a:solidFill>
                          <a:srgbClr val="1F497D">
                            <a:lumMod val="60000"/>
                            <a:lumOff val="40000"/>
                          </a:srgbClr>
                        </a:solidFill>
                        <a:ln w="12700" cap="flat" cmpd="sng" algn="ctr">
                          <a:solidFill>
                            <a:schemeClr val="tx2">
                              <a:lumMod val="75000"/>
                            </a:schemeClr>
                          </a:solidFill>
                          <a:prstDash val="solid"/>
                        </a:ln>
                        <a:effectLst/>
                      </wps:spPr>
                      <wps:txbx>
                        <w:txbxContent>
                          <w:p w:rsidR="001F6974" w:rsidRPr="00F7354A" w:rsidRDefault="001F6974" w:rsidP="00F7354A">
                            <w:pPr>
                              <w:jc w:val="center"/>
                              <w:rPr>
                                <w:color w:val="FFFFFF" w:themeColor="background1"/>
                              </w:rPr>
                            </w:pPr>
                            <w:r w:rsidRPr="00F7354A">
                              <w:rPr>
                                <w:rFonts w:ascii="HG丸ｺﾞｼｯｸM-PRO" w:eastAsia="HG丸ｺﾞｼｯｸM-PRO" w:hAnsi="HG丸ｺﾞｼｯｸM-PRO" w:hint="eastAsia"/>
                                <w:color w:val="FFFFFF" w:themeColor="background1"/>
                                <w:sz w:val="24"/>
                              </w:rPr>
                              <w:t>藤井寺市</w:t>
                            </w:r>
                            <w:r>
                              <w:rPr>
                                <w:rFonts w:ascii="HG丸ｺﾞｼｯｸM-PRO" w:eastAsia="HG丸ｺﾞｼｯｸM-PRO" w:hAnsi="HG丸ｺﾞｼｯｸM-PRO" w:hint="eastAsia"/>
                                <w:color w:val="FFFFFF" w:themeColor="background1"/>
                                <w:sz w:val="24"/>
                              </w:rPr>
                              <w:t>サポートブック</w:t>
                            </w:r>
                            <w:r w:rsidRPr="00F7354A">
                              <w:rPr>
                                <w:rFonts w:ascii="HG丸ｺﾞｼｯｸM-PRO" w:eastAsia="HG丸ｺﾞｼｯｸM-PRO" w:hAnsi="HG丸ｺﾞｼｯｸM-PRO" w:hint="eastAsia"/>
                                <w:color w:val="FFFFFF" w:themeColor="background1"/>
                                <w:sz w:val="24"/>
                              </w:rPr>
                              <w:t>「はばたき」の配布場所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8" o:spid="_x0000_s1038" type="#_x0000_t98" style="position:absolute;left:0;text-align:left;margin-left:6.15pt;margin-top:6.15pt;width:35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PdqgIAAFcFAAAOAAAAZHJzL2Uyb0RvYy54bWysVEtu2zAQ3RfoHQjtG8mGEjdG7MCI4aJA&#10;mhhwiqxpirIF8FeStpTseoDeo+gFuuhxivYcfaRkx4m7KrqRZobD4cx7M3Nx2UhBtty6SqtR0jvJ&#10;EsIV00WlVqPk493szduEOE9VQYVWfJQ8cJdcjl+/uqjNkPf1WouCW4Igyg1rM0rW3pthmjq25pK6&#10;E224wmGpraQeql2lhaU1okuR9rPsLK21LYzVjDsH67Q9TMYxflly5m/L0nFPxChBbj5+bfwuwzcd&#10;X9DhylKzrliXBv2HLCStFB7dh5pST8nGVkehZMWsdrr0J0zLVJdlxXisAdX0shfVLNbU8FgLwHFm&#10;D5P7f2HZzXZuSVWAOzClqARHv79++/X9x8/PXwhsAKg2bgi/hZnbTnMQQ7VNaWX4ow7SRFAf9qDy&#10;xhMGY54PzganwJ7hLM+yDDLCpE+3jXX+HdeSBAGlaVs9auWpWAArISKudHvtfHtt5x4edlpUxawS&#10;Iip2tbwSlmwpyO7N8vPBNN4VG/lBF635DAl0rMOM3mjNIa9dWq4NE1N8Fl8oUiNwfwBXwii6tRTU&#10;Q5QG+Dm1SggVK4wB8zY+/Ox2bGm+z883/aPkANNTFmECgvtxHgGAKXXrNvX4SIeoUAEHHvu+wyuQ&#10;19IVJN8sm5bt/o7ZpS4e0AJWt7PhDJtVeOCaOj+nFsOAYjHg/hafUmggoDspIaDq8W/24B+JfExI&#10;jeECOp821PKEiPcK3Xvey/MwjVHJTwd9KPbwZHl4ojbySgdKsUoMi2Lw92InllbLe+yBSXgVR1Qx&#10;ZNby0ClXvh16bBLGJ5Pohgk01F+rhWEheIAuQHvX3FNrumb0aOMbvRtEOnzRh61vuKn0ZON1WcUm&#10;DVC3uIK9oGB6I4/dpgnr4VCPXk/7cPwHAAD//wMAUEsDBBQABgAIAAAAIQAc82+12gAAAAgBAAAP&#10;AAAAZHJzL2Rvd25yZXYueG1sTE/RSsNAEHwX/IdjBd/spSlNJOZSRBEEH4rRD7jm1lzau72Qu7bx&#10;712hoE+7szPMzNab2TtxwikOgRQsFxkIpC6YgXoFnx8vd/cgYtJktAuECr4xwqa5vqp1ZcKZ3vHU&#10;pl6wCcVKK7ApjZWUsbPodVyEEYm5rzB5nRhOvTSTPrO5dzLPskJ6PRAnWD3ik8Xu0B69gvxg+2Lt&#10;xq6Nr/ttYZ7fcD+XSt3ezI8PIBLO6U8Mv/W5OjTcaReOZKJwjPMVKy+T+XJZ8mHHy3oFsqnl/wea&#10;HwAAAP//AwBQSwECLQAUAAYACAAAACEAtoM4kv4AAADhAQAAEwAAAAAAAAAAAAAAAAAAAAAAW0Nv&#10;bnRlbnRfVHlwZXNdLnhtbFBLAQItABQABgAIAAAAIQA4/SH/1gAAAJQBAAALAAAAAAAAAAAAAAAA&#10;AC8BAABfcmVscy8ucmVsc1BLAQItABQABgAIAAAAIQAMMIPdqgIAAFcFAAAOAAAAAAAAAAAAAAAA&#10;AC4CAABkcnMvZTJvRG9jLnhtbFBLAQItABQABgAIAAAAIQAc82+12gAAAAgBAAAPAAAAAAAAAAAA&#10;AAAAAAQFAABkcnMvZG93bnJldi54bWxQSwUGAAAAAAQABADzAAAACwYAAAAA&#10;" fillcolor="#558ed5" strokecolor="#17365d [2415]" strokeweight="1pt">
                <v:textbox>
                  <w:txbxContent>
                    <w:p w:rsidR="001F6974" w:rsidRPr="00F7354A" w:rsidRDefault="001F6974" w:rsidP="00F7354A">
                      <w:pPr>
                        <w:jc w:val="center"/>
                        <w:rPr>
                          <w:color w:val="FFFFFF" w:themeColor="background1"/>
                        </w:rPr>
                      </w:pPr>
                      <w:r w:rsidRPr="00F7354A">
                        <w:rPr>
                          <w:rFonts w:ascii="HG丸ｺﾞｼｯｸM-PRO" w:eastAsia="HG丸ｺﾞｼｯｸM-PRO" w:hAnsi="HG丸ｺﾞｼｯｸM-PRO" w:hint="eastAsia"/>
                          <w:color w:val="FFFFFF" w:themeColor="background1"/>
                          <w:sz w:val="24"/>
                        </w:rPr>
                        <w:t>藤井寺市</w:t>
                      </w:r>
                      <w:r>
                        <w:rPr>
                          <w:rFonts w:ascii="HG丸ｺﾞｼｯｸM-PRO" w:eastAsia="HG丸ｺﾞｼｯｸM-PRO" w:hAnsi="HG丸ｺﾞｼｯｸM-PRO" w:hint="eastAsia"/>
                          <w:color w:val="FFFFFF" w:themeColor="background1"/>
                          <w:sz w:val="24"/>
                        </w:rPr>
                        <w:t>サポートブック</w:t>
                      </w:r>
                      <w:r w:rsidRPr="00F7354A">
                        <w:rPr>
                          <w:rFonts w:ascii="HG丸ｺﾞｼｯｸM-PRO" w:eastAsia="HG丸ｺﾞｼｯｸM-PRO" w:hAnsi="HG丸ｺﾞｼｯｸM-PRO" w:hint="eastAsia"/>
                          <w:color w:val="FFFFFF" w:themeColor="background1"/>
                          <w:sz w:val="24"/>
                        </w:rPr>
                        <w:t>「はばたき」の配布場所</w:t>
                      </w:r>
                    </w:p>
                  </w:txbxContent>
                </v:textbox>
              </v:shape>
            </w:pict>
          </mc:Fallback>
        </mc:AlternateContent>
      </w:r>
    </w:p>
    <w:p w:rsidR="007C2FD2" w:rsidRPr="002756CB" w:rsidRDefault="007C2FD2" w:rsidP="007C2FD2">
      <w:pPr>
        <w:rPr>
          <w:rFonts w:ascii="HG丸ｺﾞｼｯｸM-PRO" w:eastAsia="HG丸ｺﾞｼｯｸM-PRO" w:hAnsi="HG丸ｺﾞｼｯｸM-PRO"/>
          <w:sz w:val="24"/>
        </w:rPr>
      </w:pPr>
    </w:p>
    <w:p w:rsidR="004B4719" w:rsidRPr="004B4719" w:rsidRDefault="004B4719" w:rsidP="00FF5BF8">
      <w:pPr>
        <w:spacing w:line="360" w:lineRule="auto"/>
        <w:ind w:leftChars="100" w:left="210"/>
        <w:rPr>
          <w:rFonts w:ascii="HG丸ｺﾞｼｯｸM-PRO" w:eastAsia="HG丸ｺﾞｼｯｸM-PRO" w:hAnsi="HG丸ｺﾞｼｯｸM-PRO"/>
          <w:sz w:val="24"/>
        </w:rPr>
      </w:pPr>
      <w:r w:rsidRPr="004B4719">
        <w:rPr>
          <w:rFonts w:ascii="HG丸ｺﾞｼｯｸM-PRO" w:eastAsia="HG丸ｺﾞｼｯｸM-PRO" w:hAnsi="HG丸ｺﾞｼｯｸM-PRO" w:hint="eastAsia"/>
          <w:sz w:val="24"/>
        </w:rPr>
        <w:t>・藤井寺市役所（福祉総務課・健康課・</w:t>
      </w:r>
      <w:r w:rsidRPr="009E70BB">
        <w:rPr>
          <w:rFonts w:ascii="HG丸ｺﾞｼｯｸM-PRO" w:eastAsia="HG丸ｺﾞｼｯｸM-PRO" w:hAnsi="HG丸ｺﾞｼｯｸM-PRO" w:hint="eastAsia"/>
          <w:sz w:val="24"/>
        </w:rPr>
        <w:t>子育て支援課・保育幼稚園課・</w:t>
      </w:r>
      <w:r w:rsidRPr="004B4719">
        <w:rPr>
          <w:rFonts w:ascii="HG丸ｺﾞｼｯｸM-PRO" w:eastAsia="HG丸ｺﾞｼｯｸM-PRO" w:hAnsi="HG丸ｺﾞｼｯｸM-PRO" w:hint="eastAsia"/>
          <w:sz w:val="24"/>
        </w:rPr>
        <w:t>学校教育課）</w:t>
      </w:r>
    </w:p>
    <w:p w:rsidR="006F23F6" w:rsidRPr="002756CB" w:rsidRDefault="004B4719" w:rsidP="00FF5BF8">
      <w:pPr>
        <w:spacing w:line="360" w:lineRule="auto"/>
        <w:ind w:leftChars="100" w:left="210"/>
        <w:rPr>
          <w:rFonts w:ascii="HG丸ｺﾞｼｯｸM-PRO" w:eastAsia="HG丸ｺﾞｼｯｸM-PRO" w:hAnsi="HG丸ｺﾞｼｯｸM-PRO"/>
          <w:sz w:val="24"/>
        </w:rPr>
      </w:pPr>
      <w:r w:rsidRPr="004B4719">
        <w:rPr>
          <w:rFonts w:ascii="HG丸ｺﾞｼｯｸM-PRO" w:eastAsia="HG丸ｺﾞｼｯｸM-PRO" w:hAnsi="HG丸ｺﾞｼｯｸM-PRO" w:hint="eastAsia"/>
          <w:sz w:val="24"/>
        </w:rPr>
        <w:t>・市立幼稚園</w:t>
      </w:r>
      <w:r w:rsidRPr="00EF17C1">
        <w:rPr>
          <w:rFonts w:ascii="HG丸ｺﾞｼｯｸM-PRO" w:eastAsia="HG丸ｺﾞｼｯｸM-PRO" w:hAnsi="HG丸ｺﾞｼｯｸM-PRO" w:hint="eastAsia"/>
          <w:color w:val="000000" w:themeColor="text1"/>
          <w:sz w:val="24"/>
        </w:rPr>
        <w:t>・保育所・こども園</w:t>
      </w:r>
      <w:r w:rsidRPr="004B4719">
        <w:rPr>
          <w:rFonts w:ascii="HG丸ｺﾞｼｯｸM-PRO" w:eastAsia="HG丸ｺﾞｼｯｸM-PRO" w:hAnsi="HG丸ｺﾞｼｯｸM-PRO" w:hint="eastAsia"/>
          <w:sz w:val="24"/>
        </w:rPr>
        <w:t>、市立小学校、市立中学校</w:t>
      </w:r>
    </w:p>
    <w:p w:rsidR="00EF17C1" w:rsidRDefault="00EA3542" w:rsidP="00EA3542">
      <w:pPr>
        <w:spacing w:line="360" w:lineRule="auto"/>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F17C1">
        <w:rPr>
          <w:rFonts w:ascii="HG丸ｺﾞｼｯｸM-PRO" w:eastAsia="HG丸ｺﾞｼｯｸM-PRO" w:hAnsi="HG丸ｺﾞｼｯｸM-PRO" w:hint="eastAsia"/>
          <w:sz w:val="24"/>
        </w:rPr>
        <w:t>相談支援事業所</w:t>
      </w:r>
    </w:p>
    <w:p w:rsidR="0050774B" w:rsidRPr="002756CB" w:rsidRDefault="00FF5BF8" w:rsidP="00FF5BF8">
      <w:pPr>
        <w:spacing w:line="360" w:lineRule="auto"/>
        <w:ind w:leftChars="500" w:left="105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50774B" w:rsidRPr="002756CB">
        <w:rPr>
          <w:rFonts w:ascii="HG丸ｺﾞｼｯｸM-PRO" w:eastAsia="HG丸ｺﾞｼｯｸM-PRO" w:hAnsi="HG丸ｺﾞｼｯｸM-PRO" w:hint="eastAsia"/>
          <w:sz w:val="24"/>
        </w:rPr>
        <w:t>地域支援センター　ばんびーの</w:t>
      </w:r>
      <w:r>
        <w:rPr>
          <w:rFonts w:ascii="HG丸ｺﾞｼｯｸM-PRO" w:eastAsia="HG丸ｺﾞｼｯｸM-PRO" w:hAnsi="HG丸ｺﾞｼｯｸM-PRO" w:hint="eastAsia"/>
          <w:sz w:val="24"/>
        </w:rPr>
        <w:t>」</w:t>
      </w:r>
    </w:p>
    <w:p w:rsidR="0050774B" w:rsidRPr="002756CB" w:rsidRDefault="0050774B" w:rsidP="00FF5BF8">
      <w:pPr>
        <w:spacing w:line="360" w:lineRule="auto"/>
        <w:ind w:leftChars="700" w:left="147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電話：072-950-1530、</w:t>
      </w:r>
      <w:r w:rsidR="004B00BB">
        <w:rPr>
          <w:rFonts w:ascii="HG丸ｺﾞｼｯｸM-PRO" w:eastAsia="HG丸ｺﾞｼｯｸM-PRO" w:hAnsi="HG丸ｺﾞｼｯｸM-PRO" w:hint="eastAsia"/>
          <w:sz w:val="24"/>
        </w:rPr>
        <w:t>FAX</w:t>
      </w:r>
      <w:r w:rsidRPr="002756CB">
        <w:rPr>
          <w:rFonts w:ascii="HG丸ｺﾞｼｯｸM-PRO" w:eastAsia="HG丸ｺﾞｼｯｸM-PRO" w:hAnsi="HG丸ｺﾞｼｯｸM-PRO" w:hint="eastAsia"/>
          <w:sz w:val="24"/>
        </w:rPr>
        <w:t>：072-950-1531</w:t>
      </w:r>
    </w:p>
    <w:p w:rsidR="001D2818" w:rsidRPr="002756CB" w:rsidRDefault="00FF5BF8" w:rsidP="00FF5BF8">
      <w:pPr>
        <w:spacing w:line="360" w:lineRule="auto"/>
        <w:ind w:leftChars="500" w:left="105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D2818" w:rsidRPr="002756CB">
        <w:rPr>
          <w:rFonts w:ascii="HG丸ｺﾞｼｯｸM-PRO" w:eastAsia="HG丸ｺﾞｼｯｸM-PRO" w:hAnsi="HG丸ｺﾞｼｯｸM-PRO" w:hint="eastAsia"/>
          <w:sz w:val="24"/>
        </w:rPr>
        <w:t>障害者地域生活支援センター　わっと</w:t>
      </w:r>
      <w:r>
        <w:rPr>
          <w:rFonts w:ascii="HG丸ｺﾞｼｯｸM-PRO" w:eastAsia="HG丸ｺﾞｼｯｸM-PRO" w:hAnsi="HG丸ｺﾞｼｯｸM-PRO" w:hint="eastAsia"/>
          <w:sz w:val="24"/>
        </w:rPr>
        <w:t>」</w:t>
      </w:r>
    </w:p>
    <w:p w:rsidR="001D2818" w:rsidRPr="002756CB" w:rsidRDefault="001D2818" w:rsidP="00FF5BF8">
      <w:pPr>
        <w:spacing w:line="360" w:lineRule="auto"/>
        <w:ind w:leftChars="700" w:left="147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電話：</w:t>
      </w:r>
      <w:r w:rsidR="004751E3" w:rsidRPr="002756CB">
        <w:rPr>
          <w:rFonts w:ascii="HG丸ｺﾞｼｯｸM-PRO" w:eastAsia="HG丸ｺﾞｼｯｸM-PRO" w:hAnsi="HG丸ｺﾞｼｯｸM-PRO" w:hint="eastAsia"/>
          <w:sz w:val="24"/>
        </w:rPr>
        <w:t>072-930-0733</w:t>
      </w:r>
      <w:r w:rsidRPr="002756CB">
        <w:rPr>
          <w:rFonts w:ascii="HG丸ｺﾞｼｯｸM-PRO" w:eastAsia="HG丸ｺﾞｼｯｸM-PRO" w:hAnsi="HG丸ｺﾞｼｯｸM-PRO" w:hint="eastAsia"/>
          <w:sz w:val="24"/>
        </w:rPr>
        <w:t>、</w:t>
      </w:r>
      <w:r w:rsidR="004B00BB">
        <w:rPr>
          <w:rFonts w:ascii="HG丸ｺﾞｼｯｸM-PRO" w:eastAsia="HG丸ｺﾞｼｯｸM-PRO" w:hAnsi="HG丸ｺﾞｼｯｸM-PRO" w:hint="eastAsia"/>
          <w:sz w:val="24"/>
        </w:rPr>
        <w:t>FAX</w:t>
      </w:r>
      <w:r w:rsidRPr="002756CB">
        <w:rPr>
          <w:rFonts w:ascii="HG丸ｺﾞｼｯｸM-PRO" w:eastAsia="HG丸ｺﾞｼｯｸM-PRO" w:hAnsi="HG丸ｺﾞｼｯｸM-PRO" w:hint="eastAsia"/>
          <w:sz w:val="24"/>
        </w:rPr>
        <w:t>：</w:t>
      </w:r>
      <w:r w:rsidR="000C46CA" w:rsidRPr="000C46CA">
        <w:rPr>
          <w:rFonts w:ascii="HG丸ｺﾞｼｯｸM-PRO" w:eastAsia="HG丸ｺﾞｼｯｸM-PRO" w:hAnsi="HG丸ｺﾞｼｯｸM-PRO"/>
          <w:sz w:val="24"/>
        </w:rPr>
        <w:t>072-930-0733</w:t>
      </w:r>
    </w:p>
    <w:p w:rsidR="001D2818" w:rsidRPr="002756CB" w:rsidRDefault="00FF5BF8" w:rsidP="00FF5BF8">
      <w:pPr>
        <w:spacing w:line="360" w:lineRule="auto"/>
        <w:ind w:leftChars="500" w:left="105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D2818" w:rsidRPr="002756CB">
        <w:rPr>
          <w:rFonts w:ascii="HG丸ｺﾞｼｯｸM-PRO" w:eastAsia="HG丸ｺﾞｼｯｸM-PRO" w:hAnsi="HG丸ｺﾞｼｯｸM-PRO" w:hint="eastAsia"/>
          <w:sz w:val="24"/>
        </w:rPr>
        <w:t>相談支援センター　ぴんぽん</w:t>
      </w:r>
      <w:r>
        <w:rPr>
          <w:rFonts w:ascii="HG丸ｺﾞｼｯｸM-PRO" w:eastAsia="HG丸ｺﾞｼｯｸM-PRO" w:hAnsi="HG丸ｺﾞｼｯｸM-PRO" w:hint="eastAsia"/>
          <w:sz w:val="24"/>
        </w:rPr>
        <w:t>」</w:t>
      </w:r>
    </w:p>
    <w:p w:rsidR="001D2818" w:rsidRPr="002756CB" w:rsidRDefault="001D2818" w:rsidP="00FF5BF8">
      <w:pPr>
        <w:spacing w:line="360" w:lineRule="auto"/>
        <w:ind w:leftChars="700" w:left="147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電話：</w:t>
      </w:r>
      <w:r w:rsidR="004751E3" w:rsidRPr="002756CB">
        <w:rPr>
          <w:rFonts w:ascii="HG丸ｺﾞｼｯｸM-PRO" w:eastAsia="HG丸ｺﾞｼｯｸM-PRO" w:hAnsi="HG丸ｺﾞｼｯｸM-PRO" w:hint="eastAsia"/>
          <w:sz w:val="24"/>
        </w:rPr>
        <w:t>072-952-7002</w:t>
      </w:r>
      <w:r w:rsidRPr="002756CB">
        <w:rPr>
          <w:rFonts w:ascii="HG丸ｺﾞｼｯｸM-PRO" w:eastAsia="HG丸ｺﾞｼｯｸM-PRO" w:hAnsi="HG丸ｺﾞｼｯｸM-PRO" w:hint="eastAsia"/>
          <w:sz w:val="24"/>
        </w:rPr>
        <w:t>、</w:t>
      </w:r>
      <w:r w:rsidR="004B00BB">
        <w:rPr>
          <w:rFonts w:ascii="HG丸ｺﾞｼｯｸM-PRO" w:eastAsia="HG丸ｺﾞｼｯｸM-PRO" w:hAnsi="HG丸ｺﾞｼｯｸM-PRO" w:hint="eastAsia"/>
          <w:sz w:val="24"/>
        </w:rPr>
        <w:t>FAX</w:t>
      </w:r>
      <w:r w:rsidRPr="002756CB">
        <w:rPr>
          <w:rFonts w:ascii="HG丸ｺﾞｼｯｸM-PRO" w:eastAsia="HG丸ｺﾞｼｯｸM-PRO" w:hAnsi="HG丸ｺﾞｼｯｸM-PRO" w:hint="eastAsia"/>
          <w:sz w:val="24"/>
        </w:rPr>
        <w:t>：</w:t>
      </w:r>
      <w:r w:rsidR="004751E3" w:rsidRPr="002756CB">
        <w:rPr>
          <w:rFonts w:ascii="HG丸ｺﾞｼｯｸM-PRO" w:eastAsia="HG丸ｺﾞｼｯｸM-PRO" w:hAnsi="HG丸ｺﾞｼｯｸM-PRO" w:hint="eastAsia"/>
          <w:sz w:val="24"/>
        </w:rPr>
        <w:t>072-959-4135</w:t>
      </w:r>
    </w:p>
    <w:p w:rsidR="005D1621" w:rsidRPr="001F6974" w:rsidRDefault="005D1621" w:rsidP="00FF5BF8">
      <w:pPr>
        <w:spacing w:line="360" w:lineRule="auto"/>
        <w:ind w:leftChars="136" w:left="420" w:hangingChars="56" w:hanging="134"/>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w:t>
      </w:r>
      <w:r w:rsidR="00366450" w:rsidRPr="00366450">
        <w:rPr>
          <w:rFonts w:ascii="HG丸ｺﾞｼｯｸM-PRO" w:eastAsia="HG丸ｺﾞｼｯｸM-PRO" w:hAnsi="HG丸ｺﾞｼｯｸM-PRO" w:hint="eastAsia"/>
          <w:sz w:val="24"/>
        </w:rPr>
        <w:t>藤井寺市障害児・障害者ふれあい支援センター</w:t>
      </w:r>
    </w:p>
    <w:p w:rsidR="001D2818" w:rsidRDefault="004B00BB" w:rsidP="00FF5BF8">
      <w:pPr>
        <w:spacing w:line="360" w:lineRule="auto"/>
        <w:ind w:leftChars="400" w:left="8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電話：</w:t>
      </w:r>
      <w:r>
        <w:rPr>
          <w:rFonts w:ascii="HG丸ｺﾞｼｯｸM-PRO" w:eastAsia="HG丸ｺﾞｼｯｸM-PRO" w:hAnsi="HG丸ｺﾞｼｯｸM-PRO" w:hint="eastAsia"/>
          <w:sz w:val="24"/>
        </w:rPr>
        <w:t>072-937-5255</w:t>
      </w:r>
      <w:r w:rsidRPr="002756C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FAX</w:t>
      </w:r>
      <w:r w:rsidRPr="002756C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072-937-5265</w:t>
      </w:r>
    </w:p>
    <w:p w:rsidR="004B00BB" w:rsidRDefault="004B00BB" w:rsidP="00FF5BF8">
      <w:pPr>
        <w:ind w:leftChars="200" w:left="420"/>
        <w:rPr>
          <w:rFonts w:ascii="HG丸ｺﾞｼｯｸM-PRO" w:eastAsia="HG丸ｺﾞｼｯｸM-PRO" w:hAnsi="HG丸ｺﾞｼｯｸM-PRO"/>
          <w:sz w:val="24"/>
        </w:rPr>
      </w:pPr>
    </w:p>
    <w:p w:rsidR="004B00BB" w:rsidRPr="002756CB" w:rsidRDefault="004B00BB" w:rsidP="00FF5BF8">
      <w:pPr>
        <w:ind w:leftChars="200" w:left="420"/>
        <w:rPr>
          <w:rFonts w:ascii="HG丸ｺﾞｼｯｸM-PRO" w:eastAsia="HG丸ｺﾞｼｯｸM-PRO" w:hAnsi="HG丸ｺﾞｼｯｸM-PRO"/>
          <w:sz w:val="24"/>
        </w:rPr>
      </w:pPr>
    </w:p>
    <w:p w:rsidR="006F23F6" w:rsidRPr="002756CB" w:rsidRDefault="0075454F" w:rsidP="00FF5BF8">
      <w:pPr>
        <w:ind w:leftChars="200" w:left="42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79744" behindDoc="1" locked="0" layoutInCell="1" allowOverlap="1" wp14:anchorId="5592FE55" wp14:editId="0333EEC8">
            <wp:simplePos x="0" y="0"/>
            <wp:positionH relativeFrom="column">
              <wp:posOffset>5032487</wp:posOffset>
            </wp:positionH>
            <wp:positionV relativeFrom="paragraph">
              <wp:posOffset>-2540</wp:posOffset>
            </wp:positionV>
            <wp:extent cx="1167765" cy="866140"/>
            <wp:effectExtent l="0" t="0" r="0" b="0"/>
            <wp:wrapNone/>
            <wp:docPr id="10" name="図 10" descr="Z:\障害者福祉担当\48サポートブック（旧子育て応援ブック）\サポートブック案\資料\使用したまなり君イラスト\71かおだけまなり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障害者福祉担当\48サポートブック（旧子育て応援ブック）\サポートブック案\資料\使用したまなり君イラスト\71かおだけまなり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776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F6" w:rsidRPr="002756CB">
        <w:rPr>
          <w:rFonts w:ascii="HG丸ｺﾞｼｯｸM-PRO" w:eastAsia="HG丸ｺﾞｼｯｸM-PRO" w:hAnsi="HG丸ｺﾞｼｯｸM-PRO" w:hint="eastAsia"/>
          <w:sz w:val="24"/>
        </w:rPr>
        <w:t>※藤井寺市</w:t>
      </w:r>
      <w:r w:rsidR="0028043D" w:rsidRPr="002756CB">
        <w:rPr>
          <w:rFonts w:ascii="HG丸ｺﾞｼｯｸM-PRO" w:eastAsia="HG丸ｺﾞｼｯｸM-PRO" w:hAnsi="HG丸ｺﾞｼｯｸM-PRO" w:hint="eastAsia"/>
          <w:sz w:val="24"/>
        </w:rPr>
        <w:t>役所</w:t>
      </w:r>
      <w:r w:rsidR="006F23F6" w:rsidRPr="002756CB">
        <w:rPr>
          <w:rFonts w:ascii="HG丸ｺﾞｼｯｸM-PRO" w:eastAsia="HG丸ｺﾞｼｯｸM-PRO" w:hAnsi="HG丸ｺﾞｼｯｸM-PRO" w:hint="eastAsia"/>
          <w:sz w:val="24"/>
        </w:rPr>
        <w:t>ホームページから</w:t>
      </w:r>
      <w:r w:rsidR="005C272C" w:rsidRPr="002756CB">
        <w:rPr>
          <w:rFonts w:ascii="HG丸ｺﾞｼｯｸM-PRO" w:eastAsia="HG丸ｺﾞｼｯｸM-PRO" w:hAnsi="HG丸ｺﾞｼｯｸM-PRO" w:hint="eastAsia"/>
          <w:sz w:val="24"/>
        </w:rPr>
        <w:t>、</w:t>
      </w:r>
      <w:r w:rsidR="006F23F6" w:rsidRPr="002756CB">
        <w:rPr>
          <w:rFonts w:ascii="HG丸ｺﾞｼｯｸM-PRO" w:eastAsia="HG丸ｺﾞｼｯｸM-PRO" w:hAnsi="HG丸ｺﾞｼｯｸM-PRO" w:hint="eastAsia"/>
          <w:sz w:val="24"/>
        </w:rPr>
        <w:t>シートのダウンロードが出来ます。</w:t>
      </w:r>
    </w:p>
    <w:p w:rsidR="0028043D" w:rsidRPr="003E43CC" w:rsidRDefault="0028043D" w:rsidP="00FF5BF8">
      <w:pPr>
        <w:ind w:leftChars="300" w:left="630"/>
        <w:rPr>
          <w:rFonts w:ascii="HG丸ｺﾞｼｯｸM-PRO" w:eastAsia="HG丸ｺﾞｼｯｸM-PRO" w:hAnsi="HG丸ｺﾞｼｯｸM-PRO"/>
          <w:kern w:val="0"/>
          <w:sz w:val="24"/>
        </w:rPr>
      </w:pPr>
      <w:r w:rsidRPr="00D456BD">
        <w:rPr>
          <w:rFonts w:ascii="HG丸ｺﾞｼｯｸM-PRO" w:eastAsia="HG丸ｺﾞｼｯｸM-PRO" w:hAnsi="HG丸ｺﾞｼｯｸM-PRO"/>
          <w:spacing w:val="40"/>
          <w:kern w:val="0"/>
          <w:sz w:val="28"/>
          <w:fitText w:val="5600" w:id="-2106903808"/>
        </w:rPr>
        <w:t>https://www.city.fujiidera.lg.jp</w:t>
      </w:r>
      <w:r w:rsidRPr="00D456BD">
        <w:rPr>
          <w:rFonts w:ascii="HG丸ｺﾞｼｯｸM-PRO" w:eastAsia="HG丸ｺﾞｼｯｸM-PRO" w:hAnsi="HG丸ｺﾞｼｯｸM-PRO"/>
          <w:spacing w:val="10"/>
          <w:kern w:val="0"/>
          <w:sz w:val="28"/>
          <w:fitText w:val="5600" w:id="-2106903808"/>
        </w:rPr>
        <w:t>/</w:t>
      </w:r>
    </w:p>
    <w:p w:rsidR="005C272C" w:rsidRPr="002756CB" w:rsidRDefault="005C272C" w:rsidP="00FF5BF8">
      <w:pPr>
        <w:ind w:leftChars="400" w:left="840"/>
        <w:rPr>
          <w:rFonts w:ascii="HG丸ｺﾞｼｯｸM-PRO" w:eastAsia="HG丸ｺﾞｼｯｸM-PRO" w:hAnsi="HG丸ｺﾞｼｯｸM-PRO"/>
          <w:sz w:val="24"/>
        </w:rPr>
      </w:pPr>
      <w:r w:rsidRPr="002756CB">
        <w:rPr>
          <w:rFonts w:ascii="HG丸ｺﾞｼｯｸM-PRO" w:eastAsia="HG丸ｺﾞｼｯｸM-PRO" w:hAnsi="HG丸ｺﾞｼｯｸM-PRO" w:hint="eastAsia"/>
          <w:sz w:val="24"/>
        </w:rPr>
        <w:t>→「</w:t>
      </w:r>
      <w:r w:rsidR="002F02B0">
        <w:rPr>
          <w:rFonts w:ascii="HG丸ｺﾞｼｯｸM-PRO" w:eastAsia="HG丸ｺﾞｼｯｸM-PRO" w:hAnsi="HG丸ｺﾞｼｯｸM-PRO" w:hint="eastAsia"/>
          <w:sz w:val="24"/>
        </w:rPr>
        <w:t>サポートブック</w:t>
      </w:r>
      <w:r w:rsidRPr="002756CB">
        <w:rPr>
          <w:rFonts w:ascii="HG丸ｺﾞｼｯｸM-PRO" w:eastAsia="HG丸ｺﾞｼｯｸM-PRO" w:hAnsi="HG丸ｺﾞｼｯｸM-PRO" w:hint="eastAsia"/>
          <w:sz w:val="24"/>
        </w:rPr>
        <w:t>」または「はばたき」と検索</w:t>
      </w:r>
    </w:p>
    <w:p w:rsidR="000A75BB" w:rsidRPr="00D575F2" w:rsidRDefault="000A75BB" w:rsidP="001E3050">
      <w:pPr>
        <w:ind w:leftChars="100" w:left="210"/>
        <w:rPr>
          <w:rFonts w:ascii="HG丸ｺﾞｼｯｸM-PRO" w:eastAsia="HG丸ｺﾞｼｯｸM-PRO" w:hAnsi="HG丸ｺﾞｼｯｸM-PRO"/>
          <w:sz w:val="24"/>
        </w:rPr>
      </w:pPr>
    </w:p>
    <w:p w:rsidR="001D2818" w:rsidRPr="002756CB" w:rsidRDefault="001D2818" w:rsidP="001E3050">
      <w:pPr>
        <w:ind w:leftChars="100" w:left="210"/>
        <w:rPr>
          <w:rFonts w:ascii="HG丸ｺﾞｼｯｸM-PRO" w:eastAsia="HG丸ｺﾞｼｯｸM-PRO" w:hAnsi="HG丸ｺﾞｼｯｸM-PRO"/>
          <w:sz w:val="24"/>
        </w:rPr>
      </w:pPr>
    </w:p>
    <w:p w:rsidR="004751E3" w:rsidRPr="002756CB" w:rsidRDefault="004751E3" w:rsidP="001E3050">
      <w:pPr>
        <w:ind w:leftChars="100" w:left="210"/>
        <w:rPr>
          <w:rFonts w:ascii="HG丸ｺﾞｼｯｸM-PRO" w:eastAsia="HG丸ｺﾞｼｯｸM-PRO" w:hAnsi="HG丸ｺﾞｼｯｸM-PRO"/>
          <w:sz w:val="24"/>
        </w:rPr>
      </w:pPr>
    </w:p>
    <w:p w:rsidR="00482CD5" w:rsidRDefault="003F661D" w:rsidP="001E3050">
      <w:pPr>
        <w:ind w:leftChars="100" w:left="210"/>
        <w:rPr>
          <w:rFonts w:ascii="HG丸ｺﾞｼｯｸM-PRO" w:eastAsia="HG丸ｺﾞｼｯｸM-PRO" w:hAnsi="HG丸ｺﾞｼｯｸM-PRO"/>
          <w:sz w:val="24"/>
        </w:rPr>
      </w:pPr>
      <w:r w:rsidRPr="002756CB">
        <w:rPr>
          <w:rFonts w:ascii="HG丸ｺﾞｼｯｸM-PRO" w:eastAsia="HG丸ｺﾞｼｯｸM-PRO" w:hAnsi="HG丸ｺﾞｼｯｸM-PRO"/>
          <w:noProof/>
          <w:sz w:val="24"/>
        </w:rPr>
        <mc:AlternateContent>
          <mc:Choice Requires="wps">
            <w:drawing>
              <wp:anchor distT="0" distB="0" distL="114300" distR="114300" simplePos="0" relativeHeight="251662336" behindDoc="0" locked="0" layoutInCell="1" allowOverlap="1" wp14:anchorId="1561F9EB" wp14:editId="6ABD792C">
                <wp:simplePos x="0" y="0"/>
                <wp:positionH relativeFrom="column">
                  <wp:posOffset>601980</wp:posOffset>
                </wp:positionH>
                <wp:positionV relativeFrom="paragraph">
                  <wp:posOffset>201929</wp:posOffset>
                </wp:positionV>
                <wp:extent cx="5010150" cy="18383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010150" cy="18383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974" w:rsidRDefault="001F6974" w:rsidP="007C2FD2">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藤井寺市サポートブック</w:t>
                            </w:r>
                            <w:r w:rsidRPr="004751E3">
                              <w:rPr>
                                <w:rFonts w:ascii="HG丸ｺﾞｼｯｸM-PRO" w:eastAsia="HG丸ｺﾞｼｯｸM-PRO" w:hAnsi="HG丸ｺﾞｼｯｸM-PRO" w:hint="eastAsia"/>
                                <w:color w:val="000000" w:themeColor="text1"/>
                                <w:sz w:val="24"/>
                                <w:szCs w:val="24"/>
                              </w:rPr>
                              <w:t>「はばたき」に関するお問い合わせ先</w:t>
                            </w:r>
                          </w:p>
                          <w:p w:rsidR="001F6974" w:rsidRPr="004751E3" w:rsidRDefault="001F6974" w:rsidP="007C2FD2">
                            <w:pPr>
                              <w:jc w:val="center"/>
                              <w:rPr>
                                <w:rFonts w:ascii="HG丸ｺﾞｼｯｸM-PRO" w:eastAsia="HG丸ｺﾞｼｯｸM-PRO" w:hAnsi="HG丸ｺﾞｼｯｸM-PRO"/>
                                <w:color w:val="000000" w:themeColor="text1"/>
                                <w:sz w:val="24"/>
                                <w:szCs w:val="24"/>
                              </w:rPr>
                            </w:pPr>
                          </w:p>
                          <w:p w:rsidR="001F6974" w:rsidRPr="004751E3" w:rsidRDefault="001F6974" w:rsidP="007C2FD2">
                            <w:pPr>
                              <w:jc w:val="center"/>
                              <w:rPr>
                                <w:rFonts w:ascii="HG丸ｺﾞｼｯｸM-PRO" w:eastAsia="HG丸ｺﾞｼｯｸM-PRO" w:hAnsi="HG丸ｺﾞｼｯｸM-PRO"/>
                                <w:b/>
                                <w:color w:val="000000" w:themeColor="text1"/>
                                <w:sz w:val="24"/>
                                <w:szCs w:val="24"/>
                              </w:rPr>
                            </w:pPr>
                            <w:r w:rsidRPr="00D575F2">
                              <w:rPr>
                                <w:rFonts w:ascii="HG丸ｺﾞｼｯｸM-PRO" w:eastAsia="HG丸ｺﾞｼｯｸM-PRO" w:hAnsi="HG丸ｺﾞｼｯｸM-PRO" w:hint="eastAsia"/>
                                <w:b/>
                                <w:color w:val="000000" w:themeColor="text1"/>
                                <w:spacing w:val="24"/>
                                <w:kern w:val="0"/>
                                <w:sz w:val="24"/>
                                <w:szCs w:val="24"/>
                                <w:fitText w:val="4338" w:id="2034948864"/>
                              </w:rPr>
                              <w:t>藤井寺市 健康福祉部 福祉総務</w:t>
                            </w:r>
                            <w:r w:rsidRPr="00D575F2">
                              <w:rPr>
                                <w:rFonts w:ascii="HG丸ｺﾞｼｯｸM-PRO" w:eastAsia="HG丸ｺﾞｼｯｸM-PRO" w:hAnsi="HG丸ｺﾞｼｯｸM-PRO" w:hint="eastAsia"/>
                                <w:b/>
                                <w:color w:val="000000" w:themeColor="text1"/>
                                <w:spacing w:val="2"/>
                                <w:kern w:val="0"/>
                                <w:sz w:val="24"/>
                                <w:szCs w:val="24"/>
                                <w:fitText w:val="4338" w:id="2034948864"/>
                              </w:rPr>
                              <w:t>課</w:t>
                            </w:r>
                          </w:p>
                          <w:p w:rsidR="001F6974" w:rsidRPr="004751E3" w:rsidRDefault="001F6974" w:rsidP="00D575F2">
                            <w:pPr>
                              <w:ind w:leftChars="800" w:left="1680"/>
                              <w:rPr>
                                <w:rFonts w:ascii="HG丸ｺﾞｼｯｸM-PRO" w:eastAsia="HG丸ｺﾞｼｯｸM-PRO" w:hAnsi="HG丸ｺﾞｼｯｸM-PRO"/>
                                <w:color w:val="000000" w:themeColor="text1"/>
                                <w:sz w:val="24"/>
                                <w:szCs w:val="24"/>
                              </w:rPr>
                            </w:pPr>
                            <w:r w:rsidRPr="00D575F2">
                              <w:rPr>
                                <w:rFonts w:ascii="HG丸ｺﾞｼｯｸM-PRO" w:eastAsia="HG丸ｺﾞｼｯｸM-PRO" w:hAnsi="HG丸ｺﾞｼｯｸM-PRO" w:hint="eastAsia"/>
                                <w:color w:val="000000" w:themeColor="text1"/>
                                <w:spacing w:val="120"/>
                                <w:kern w:val="0"/>
                                <w:sz w:val="24"/>
                                <w:szCs w:val="24"/>
                                <w:fitText w:val="720" w:id="2040786944"/>
                              </w:rPr>
                              <w:t>電</w:t>
                            </w:r>
                            <w:r w:rsidRPr="00D575F2">
                              <w:rPr>
                                <w:rFonts w:ascii="HG丸ｺﾞｼｯｸM-PRO" w:eastAsia="HG丸ｺﾞｼｯｸM-PRO" w:hAnsi="HG丸ｺﾞｼｯｸM-PRO" w:hint="eastAsia"/>
                                <w:color w:val="000000" w:themeColor="text1"/>
                                <w:kern w:val="0"/>
                                <w:sz w:val="24"/>
                                <w:szCs w:val="24"/>
                                <w:fitText w:val="720" w:id="2040786944"/>
                              </w:rPr>
                              <w:t>話</w:t>
                            </w:r>
                            <w:r w:rsidRPr="004751E3">
                              <w:rPr>
                                <w:rFonts w:ascii="HG丸ｺﾞｼｯｸM-PRO" w:eastAsia="HG丸ｺﾞｼｯｸM-PRO" w:hAnsi="HG丸ｺﾞｼｯｸM-PRO" w:hint="eastAsia"/>
                                <w:color w:val="000000" w:themeColor="text1"/>
                                <w:sz w:val="24"/>
                                <w:szCs w:val="24"/>
                              </w:rPr>
                              <w:t>：072-939-1106</w:t>
                            </w:r>
                          </w:p>
                          <w:p w:rsidR="001F6974" w:rsidRPr="004751E3" w:rsidRDefault="001F6974" w:rsidP="00EF17C1">
                            <w:pPr>
                              <w:ind w:leftChars="800" w:left="1680"/>
                              <w:rPr>
                                <w:rFonts w:ascii="HG丸ｺﾞｼｯｸM-PRO" w:eastAsia="HG丸ｺﾞｼｯｸM-PRO" w:hAnsi="HG丸ｺﾞｼｯｸM-PRO"/>
                                <w:color w:val="000000" w:themeColor="text1"/>
                                <w:sz w:val="24"/>
                                <w:szCs w:val="24"/>
                              </w:rPr>
                            </w:pPr>
                            <w:r w:rsidRPr="004751E3">
                              <w:rPr>
                                <w:rFonts w:ascii="HG丸ｺﾞｼｯｸM-PRO" w:eastAsia="HG丸ｺﾞｼｯｸM-PRO" w:hAnsi="HG丸ｺﾞｼｯｸM-PRO" w:hint="eastAsia"/>
                                <w:color w:val="000000" w:themeColor="text1"/>
                                <w:sz w:val="24"/>
                                <w:szCs w:val="24"/>
                              </w:rPr>
                              <w:t>ＦＡＸ：072-939-0399</w:t>
                            </w:r>
                          </w:p>
                          <w:p w:rsidR="001F6974" w:rsidRPr="004751E3" w:rsidRDefault="001F6974" w:rsidP="00D575F2">
                            <w:pPr>
                              <w:spacing w:line="320" w:lineRule="exact"/>
                              <w:ind w:leftChars="800" w:left="1680"/>
                              <w:rPr>
                                <w:rFonts w:ascii="HG丸ｺﾞｼｯｸM-PRO" w:eastAsia="HG丸ｺﾞｼｯｸM-PRO" w:hAnsi="HG丸ｺﾞｼｯｸM-PRO"/>
                                <w:color w:val="000000" w:themeColor="text1"/>
                                <w:sz w:val="24"/>
                                <w:szCs w:val="24"/>
                              </w:rPr>
                            </w:pPr>
                            <w:r w:rsidRPr="004751E3">
                              <w:rPr>
                                <w:rFonts w:ascii="HG丸ｺﾞｼｯｸM-PRO" w:eastAsia="HG丸ｺﾞｼｯｸM-PRO" w:hAnsi="HG丸ｺﾞｼｯｸM-PRO" w:hint="eastAsia"/>
                                <w:color w:val="000000" w:themeColor="text1"/>
                                <w:sz w:val="24"/>
                                <w:szCs w:val="24"/>
                              </w:rPr>
                              <w:t>メール：</w:t>
                            </w:r>
                            <w:r w:rsidRPr="00D575F2">
                              <w:rPr>
                                <w:rFonts w:ascii="HG丸ｺﾞｼｯｸM-PRO" w:eastAsia="HG丸ｺﾞｼｯｸM-PRO" w:hAnsi="HG丸ｺﾞｼｯｸM-PRO" w:hint="eastAsia"/>
                                <w:color w:val="000000" w:themeColor="text1"/>
                                <w:spacing w:val="42"/>
                                <w:kern w:val="0"/>
                                <w:sz w:val="24"/>
                                <w:szCs w:val="24"/>
                                <w:fitText w:val="4200" w:id="-2108412671"/>
                              </w:rPr>
                              <w:t>fukushi@city.fujiidera.lg.j</w:t>
                            </w:r>
                            <w:r w:rsidRPr="00D575F2">
                              <w:rPr>
                                <w:rFonts w:ascii="HG丸ｺﾞｼｯｸM-PRO" w:eastAsia="HG丸ｺﾞｼｯｸM-PRO" w:hAnsi="HG丸ｺﾞｼｯｸM-PRO" w:hint="eastAsia"/>
                                <w:color w:val="000000" w:themeColor="text1"/>
                                <w:spacing w:val="21"/>
                                <w:kern w:val="0"/>
                                <w:sz w:val="24"/>
                                <w:szCs w:val="24"/>
                                <w:fitText w:val="4200" w:id="-2108412671"/>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9" style="position:absolute;left:0;text-align:left;margin-left:47.4pt;margin-top:15.9pt;width:394.5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ucvgIAAK0FAAAOAAAAZHJzL2Uyb0RvYy54bWysVM1u2zAMvg/YOwi6r47TZmuDOEXQosOA&#10;oi3aDj0rshQbkEVNUmJnj7Frb7vsFXrZ26zAHmOU/NOsK3YYloNDiuRHfRTJ2XFTKbIR1pWgM5ru&#10;jSgRmkNe6lVGP96evTmkxHmmc6ZAi4xuhaPH89evZrWZijEUoHJhCYJoN61NRgvvzTRJHC9Exdwe&#10;GKHRKMFWzKNqV0luWY3olUrGo9HbpAabGwtcOIenp62RziO+lIL7Symd8ERlFO/m49fG7zJ8k/mM&#10;TVeWmaLk3TXYP9yiYqXGpAPUKfOMrG35B1RVcgsOpN/jUCUgZclF5IBs0tEzNjcFMyJyweI4M5TJ&#10;/T9YfrG5sqTMMzqhRLMKn+jnty8/Hh4e7+9RePz+lUxCkWrjpuh7Y65spzkUA+NG2ir8IxfSxMJu&#10;h8KKxhOOhxPklk6w/hxt6eH+4f44oiZP4cY6/15ARYKQUQtrnV/j88Wqss2585gX/Xu/kFLDWalU&#10;fEKlSY3QRyPMEkwOVJkHa1RCN4kTZcmGYR/4Jg2UEGzHCzWl8TAQbalFyW+VCBBKXwuJdUIy4zbB&#10;75iMc6F92poKlos21WSEvz5ZHxFTR8CALPGSA3YH0Hu2ID12e+fOP4SK2OBDcMf8b8FDRMwM2g/B&#10;VanBvsRMIasuc+vfF6ktTaiSb5ZN7KF0P7iGoyXkW2wsC+3EOcPPSnzYc+b8FbM4YtgMuDb8JX6k&#10;Anw76CRKCrCfXzoP/tj5aKWkxpHNqPu0ZlZQoj5onImj9OAgzHhUDibvxqjYXcty16LX1QlgN6S4&#10;oAyPYvD3qhelheoOt8siZEUT0xxzZ5R72ysnvl0luJ+4WCyiG861Yf5c3xgewEOhQ8/eNnfMmq67&#10;PQ7GBfTjzabP+rv1DZEaFmsPsozN/1TX7glwJ8Re6vZXWDq7evR62rLzXwAAAP//AwBQSwMEFAAG&#10;AAgAAAAhAEuxR7HdAAAACQEAAA8AAABkcnMvZG93bnJldi54bWxMj91Og0AQhe9NfIfNmHhnF0o1&#10;SFka08Sod1p5gC07BQo7S9iF0rd3vNKr+TmTc77Jd4vtxYyjbx0piFcRCKTKmZZqBeX360MKwgdN&#10;RveOUMEVPeyK25tcZ8Zd6AvnQ6gFm5DPtIImhCGT0lcNWu1XbkBi7eRGqwOPYy3NqC9sbnu5jqIn&#10;aXVLnNDoAfcNVt1hsgoeP7r5VE7lZjnvu7fqs25t/35V6v5uedmCCLiEv2P4xWd0KJjp6CYyXvQK&#10;njdMHhQkMVfW0zTh5siLdZyALHL5/4PiBwAA//8DAFBLAQItABQABgAIAAAAIQC2gziS/gAAAOEB&#10;AAATAAAAAAAAAAAAAAAAAAAAAABbQ29udGVudF9UeXBlc10ueG1sUEsBAi0AFAAGAAgAAAAhADj9&#10;If/WAAAAlAEAAAsAAAAAAAAAAAAAAAAALwEAAF9yZWxzLy5yZWxzUEsBAi0AFAAGAAgAAAAhAELy&#10;+5y+AgAArQUAAA4AAAAAAAAAAAAAAAAALgIAAGRycy9lMm9Eb2MueG1sUEsBAi0AFAAGAAgAAAAh&#10;AEuxR7HdAAAACQEAAA8AAAAAAAAAAAAAAAAAGAUAAGRycy9kb3ducmV2LnhtbFBLBQYAAAAABAAE&#10;APMAAAAiBgAAAAA=&#10;" filled="f" strokecolor="black [3213]" strokeweight="1.5pt">
                <v:textbox>
                  <w:txbxContent>
                    <w:p w:rsidR="001F6974" w:rsidRDefault="001F6974" w:rsidP="007C2FD2">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藤井寺市サポートブック</w:t>
                      </w:r>
                      <w:r w:rsidRPr="004751E3">
                        <w:rPr>
                          <w:rFonts w:ascii="HG丸ｺﾞｼｯｸM-PRO" w:eastAsia="HG丸ｺﾞｼｯｸM-PRO" w:hAnsi="HG丸ｺﾞｼｯｸM-PRO" w:hint="eastAsia"/>
                          <w:color w:val="000000" w:themeColor="text1"/>
                          <w:sz w:val="24"/>
                          <w:szCs w:val="24"/>
                        </w:rPr>
                        <w:t>「はばたき」に関するお問い合わせ先</w:t>
                      </w:r>
                    </w:p>
                    <w:p w:rsidR="001F6974" w:rsidRPr="004751E3" w:rsidRDefault="001F6974" w:rsidP="007C2FD2">
                      <w:pPr>
                        <w:jc w:val="center"/>
                        <w:rPr>
                          <w:rFonts w:ascii="HG丸ｺﾞｼｯｸM-PRO" w:eastAsia="HG丸ｺﾞｼｯｸM-PRO" w:hAnsi="HG丸ｺﾞｼｯｸM-PRO"/>
                          <w:color w:val="000000" w:themeColor="text1"/>
                          <w:sz w:val="24"/>
                          <w:szCs w:val="24"/>
                        </w:rPr>
                      </w:pPr>
                    </w:p>
                    <w:p w:rsidR="001F6974" w:rsidRPr="004751E3" w:rsidRDefault="001F6974" w:rsidP="007C2FD2">
                      <w:pPr>
                        <w:jc w:val="center"/>
                        <w:rPr>
                          <w:rFonts w:ascii="HG丸ｺﾞｼｯｸM-PRO" w:eastAsia="HG丸ｺﾞｼｯｸM-PRO" w:hAnsi="HG丸ｺﾞｼｯｸM-PRO"/>
                          <w:b/>
                          <w:color w:val="000000" w:themeColor="text1"/>
                          <w:sz w:val="24"/>
                          <w:szCs w:val="24"/>
                        </w:rPr>
                      </w:pPr>
                      <w:r w:rsidRPr="00D575F2">
                        <w:rPr>
                          <w:rFonts w:ascii="HG丸ｺﾞｼｯｸM-PRO" w:eastAsia="HG丸ｺﾞｼｯｸM-PRO" w:hAnsi="HG丸ｺﾞｼｯｸM-PRO" w:hint="eastAsia"/>
                          <w:b/>
                          <w:color w:val="000000" w:themeColor="text1"/>
                          <w:spacing w:val="24"/>
                          <w:kern w:val="0"/>
                          <w:sz w:val="24"/>
                          <w:szCs w:val="24"/>
                          <w:fitText w:val="4338" w:id="2034948864"/>
                        </w:rPr>
                        <w:t>藤井寺市 健康福祉部 福祉総務</w:t>
                      </w:r>
                      <w:r w:rsidRPr="00D575F2">
                        <w:rPr>
                          <w:rFonts w:ascii="HG丸ｺﾞｼｯｸM-PRO" w:eastAsia="HG丸ｺﾞｼｯｸM-PRO" w:hAnsi="HG丸ｺﾞｼｯｸM-PRO" w:hint="eastAsia"/>
                          <w:b/>
                          <w:color w:val="000000" w:themeColor="text1"/>
                          <w:spacing w:val="2"/>
                          <w:kern w:val="0"/>
                          <w:sz w:val="24"/>
                          <w:szCs w:val="24"/>
                          <w:fitText w:val="4338" w:id="2034948864"/>
                        </w:rPr>
                        <w:t>課</w:t>
                      </w:r>
                    </w:p>
                    <w:p w:rsidR="001F6974" w:rsidRPr="004751E3" w:rsidRDefault="001F6974" w:rsidP="00D575F2">
                      <w:pPr>
                        <w:ind w:leftChars="800" w:left="1680"/>
                        <w:rPr>
                          <w:rFonts w:ascii="HG丸ｺﾞｼｯｸM-PRO" w:eastAsia="HG丸ｺﾞｼｯｸM-PRO" w:hAnsi="HG丸ｺﾞｼｯｸM-PRO"/>
                          <w:color w:val="000000" w:themeColor="text1"/>
                          <w:sz w:val="24"/>
                          <w:szCs w:val="24"/>
                        </w:rPr>
                      </w:pPr>
                      <w:r w:rsidRPr="00D575F2">
                        <w:rPr>
                          <w:rFonts w:ascii="HG丸ｺﾞｼｯｸM-PRO" w:eastAsia="HG丸ｺﾞｼｯｸM-PRO" w:hAnsi="HG丸ｺﾞｼｯｸM-PRO" w:hint="eastAsia"/>
                          <w:color w:val="000000" w:themeColor="text1"/>
                          <w:spacing w:val="120"/>
                          <w:kern w:val="0"/>
                          <w:sz w:val="24"/>
                          <w:szCs w:val="24"/>
                          <w:fitText w:val="720" w:id="2040786944"/>
                        </w:rPr>
                        <w:t>電</w:t>
                      </w:r>
                      <w:r w:rsidRPr="00D575F2">
                        <w:rPr>
                          <w:rFonts w:ascii="HG丸ｺﾞｼｯｸM-PRO" w:eastAsia="HG丸ｺﾞｼｯｸM-PRO" w:hAnsi="HG丸ｺﾞｼｯｸM-PRO" w:hint="eastAsia"/>
                          <w:color w:val="000000" w:themeColor="text1"/>
                          <w:kern w:val="0"/>
                          <w:sz w:val="24"/>
                          <w:szCs w:val="24"/>
                          <w:fitText w:val="720" w:id="2040786944"/>
                        </w:rPr>
                        <w:t>話</w:t>
                      </w:r>
                      <w:r w:rsidRPr="004751E3">
                        <w:rPr>
                          <w:rFonts w:ascii="HG丸ｺﾞｼｯｸM-PRO" w:eastAsia="HG丸ｺﾞｼｯｸM-PRO" w:hAnsi="HG丸ｺﾞｼｯｸM-PRO" w:hint="eastAsia"/>
                          <w:color w:val="000000" w:themeColor="text1"/>
                          <w:sz w:val="24"/>
                          <w:szCs w:val="24"/>
                        </w:rPr>
                        <w:t>：072-939-1106</w:t>
                      </w:r>
                    </w:p>
                    <w:p w:rsidR="001F6974" w:rsidRPr="004751E3" w:rsidRDefault="001F6974" w:rsidP="00EF17C1">
                      <w:pPr>
                        <w:ind w:leftChars="800" w:left="1680"/>
                        <w:rPr>
                          <w:rFonts w:ascii="HG丸ｺﾞｼｯｸM-PRO" w:eastAsia="HG丸ｺﾞｼｯｸM-PRO" w:hAnsi="HG丸ｺﾞｼｯｸM-PRO"/>
                          <w:color w:val="000000" w:themeColor="text1"/>
                          <w:sz w:val="24"/>
                          <w:szCs w:val="24"/>
                        </w:rPr>
                      </w:pPr>
                      <w:r w:rsidRPr="004751E3">
                        <w:rPr>
                          <w:rFonts w:ascii="HG丸ｺﾞｼｯｸM-PRO" w:eastAsia="HG丸ｺﾞｼｯｸM-PRO" w:hAnsi="HG丸ｺﾞｼｯｸM-PRO" w:hint="eastAsia"/>
                          <w:color w:val="000000" w:themeColor="text1"/>
                          <w:sz w:val="24"/>
                          <w:szCs w:val="24"/>
                        </w:rPr>
                        <w:t>ＦＡＸ：072-939-0399</w:t>
                      </w:r>
                    </w:p>
                    <w:p w:rsidR="001F6974" w:rsidRPr="004751E3" w:rsidRDefault="001F6974" w:rsidP="00D575F2">
                      <w:pPr>
                        <w:spacing w:line="320" w:lineRule="exact"/>
                        <w:ind w:leftChars="800" w:left="1680"/>
                        <w:rPr>
                          <w:rFonts w:ascii="HG丸ｺﾞｼｯｸM-PRO" w:eastAsia="HG丸ｺﾞｼｯｸM-PRO" w:hAnsi="HG丸ｺﾞｼｯｸM-PRO"/>
                          <w:color w:val="000000" w:themeColor="text1"/>
                          <w:sz w:val="24"/>
                          <w:szCs w:val="24"/>
                        </w:rPr>
                      </w:pPr>
                      <w:r w:rsidRPr="004751E3">
                        <w:rPr>
                          <w:rFonts w:ascii="HG丸ｺﾞｼｯｸM-PRO" w:eastAsia="HG丸ｺﾞｼｯｸM-PRO" w:hAnsi="HG丸ｺﾞｼｯｸM-PRO" w:hint="eastAsia"/>
                          <w:color w:val="000000" w:themeColor="text1"/>
                          <w:sz w:val="24"/>
                          <w:szCs w:val="24"/>
                        </w:rPr>
                        <w:t>メール：</w:t>
                      </w:r>
                      <w:r w:rsidRPr="00D575F2">
                        <w:rPr>
                          <w:rFonts w:ascii="HG丸ｺﾞｼｯｸM-PRO" w:eastAsia="HG丸ｺﾞｼｯｸM-PRO" w:hAnsi="HG丸ｺﾞｼｯｸM-PRO" w:hint="eastAsia"/>
                          <w:color w:val="000000" w:themeColor="text1"/>
                          <w:spacing w:val="42"/>
                          <w:kern w:val="0"/>
                          <w:sz w:val="24"/>
                          <w:szCs w:val="24"/>
                          <w:fitText w:val="4200" w:id="-2108412671"/>
                        </w:rPr>
                        <w:t>fukushi@city.fujiidera.lg.j</w:t>
                      </w:r>
                      <w:r w:rsidRPr="00D575F2">
                        <w:rPr>
                          <w:rFonts w:ascii="HG丸ｺﾞｼｯｸM-PRO" w:eastAsia="HG丸ｺﾞｼｯｸM-PRO" w:hAnsi="HG丸ｺﾞｼｯｸM-PRO" w:hint="eastAsia"/>
                          <w:color w:val="000000" w:themeColor="text1"/>
                          <w:spacing w:val="21"/>
                          <w:kern w:val="0"/>
                          <w:sz w:val="24"/>
                          <w:szCs w:val="24"/>
                          <w:fitText w:val="4200" w:id="-2108412671"/>
                        </w:rPr>
                        <w:t>p</w:t>
                      </w:r>
                    </w:p>
                  </w:txbxContent>
                </v:textbox>
              </v:roundrect>
            </w:pict>
          </mc:Fallback>
        </mc:AlternateContent>
      </w:r>
    </w:p>
    <w:p w:rsidR="00482CD5" w:rsidRPr="00482CD5" w:rsidRDefault="00482CD5" w:rsidP="00482CD5">
      <w:pPr>
        <w:rPr>
          <w:rFonts w:ascii="HG丸ｺﾞｼｯｸM-PRO" w:eastAsia="HG丸ｺﾞｼｯｸM-PRO" w:hAnsi="HG丸ｺﾞｼｯｸM-PRO"/>
          <w:sz w:val="24"/>
        </w:rPr>
      </w:pPr>
    </w:p>
    <w:p w:rsidR="00482CD5" w:rsidRPr="00482CD5" w:rsidRDefault="00482CD5" w:rsidP="00482CD5">
      <w:pPr>
        <w:rPr>
          <w:rFonts w:ascii="HG丸ｺﾞｼｯｸM-PRO" w:eastAsia="HG丸ｺﾞｼｯｸM-PRO" w:hAnsi="HG丸ｺﾞｼｯｸM-PRO"/>
          <w:sz w:val="24"/>
        </w:rPr>
      </w:pPr>
    </w:p>
    <w:p w:rsidR="00482CD5" w:rsidRPr="00482CD5" w:rsidRDefault="00482CD5" w:rsidP="00482CD5">
      <w:pPr>
        <w:rPr>
          <w:rFonts w:ascii="HG丸ｺﾞｼｯｸM-PRO" w:eastAsia="HG丸ｺﾞｼｯｸM-PRO" w:hAnsi="HG丸ｺﾞｼｯｸM-PRO"/>
          <w:sz w:val="24"/>
        </w:rPr>
      </w:pPr>
    </w:p>
    <w:p w:rsidR="00482CD5" w:rsidRPr="00482CD5" w:rsidRDefault="00482CD5" w:rsidP="00482CD5">
      <w:pPr>
        <w:rPr>
          <w:rFonts w:ascii="HG丸ｺﾞｼｯｸM-PRO" w:eastAsia="HG丸ｺﾞｼｯｸM-PRO" w:hAnsi="HG丸ｺﾞｼｯｸM-PRO"/>
          <w:sz w:val="24"/>
        </w:rPr>
      </w:pPr>
    </w:p>
    <w:p w:rsidR="00482CD5" w:rsidRPr="00482CD5" w:rsidRDefault="00482CD5" w:rsidP="00482CD5">
      <w:pPr>
        <w:rPr>
          <w:rFonts w:ascii="HG丸ｺﾞｼｯｸM-PRO" w:eastAsia="HG丸ｺﾞｼｯｸM-PRO" w:hAnsi="HG丸ｺﾞｼｯｸM-PRO"/>
          <w:sz w:val="24"/>
        </w:rPr>
      </w:pPr>
    </w:p>
    <w:p w:rsidR="00482CD5" w:rsidRPr="00482CD5" w:rsidRDefault="00482CD5" w:rsidP="00482CD5">
      <w:pPr>
        <w:rPr>
          <w:rFonts w:ascii="HG丸ｺﾞｼｯｸM-PRO" w:eastAsia="HG丸ｺﾞｼｯｸM-PRO" w:hAnsi="HG丸ｺﾞｼｯｸM-PRO"/>
          <w:sz w:val="24"/>
        </w:rPr>
      </w:pPr>
    </w:p>
    <w:p w:rsidR="00482CD5" w:rsidRPr="00482CD5" w:rsidRDefault="00482CD5" w:rsidP="00482CD5">
      <w:pPr>
        <w:rPr>
          <w:rFonts w:ascii="HG丸ｺﾞｼｯｸM-PRO" w:eastAsia="HG丸ｺﾞｼｯｸM-PRO" w:hAnsi="HG丸ｺﾞｼｯｸM-PRO"/>
          <w:sz w:val="24"/>
        </w:rPr>
      </w:pPr>
    </w:p>
    <w:p w:rsidR="00482CD5" w:rsidRPr="00482CD5" w:rsidRDefault="00482CD5" w:rsidP="00482CD5">
      <w:pPr>
        <w:rPr>
          <w:rFonts w:ascii="HG丸ｺﾞｼｯｸM-PRO" w:eastAsia="HG丸ｺﾞｼｯｸM-PRO" w:hAnsi="HG丸ｺﾞｼｯｸM-PRO"/>
          <w:sz w:val="24"/>
        </w:rPr>
      </w:pPr>
    </w:p>
    <w:p w:rsidR="00482CD5" w:rsidRPr="00482CD5" w:rsidRDefault="00482CD5" w:rsidP="00482CD5">
      <w:pPr>
        <w:rPr>
          <w:rFonts w:ascii="HG丸ｺﾞｼｯｸM-PRO" w:eastAsia="HG丸ｺﾞｼｯｸM-PRO" w:hAnsi="HG丸ｺﾞｼｯｸM-PRO"/>
          <w:sz w:val="24"/>
        </w:rPr>
      </w:pPr>
    </w:p>
    <w:p w:rsidR="00482CD5" w:rsidRPr="00482CD5" w:rsidRDefault="00482CD5" w:rsidP="00482CD5">
      <w:pPr>
        <w:rPr>
          <w:rFonts w:ascii="HG丸ｺﾞｼｯｸM-PRO" w:eastAsia="HG丸ｺﾞｼｯｸM-PRO" w:hAnsi="HG丸ｺﾞｼｯｸM-PRO"/>
          <w:sz w:val="24"/>
        </w:rPr>
      </w:pPr>
    </w:p>
    <w:p w:rsidR="00482CD5" w:rsidRDefault="00482CD5" w:rsidP="00482CD5">
      <w:pPr>
        <w:rPr>
          <w:rFonts w:ascii="HG丸ｺﾞｼｯｸM-PRO" w:eastAsia="HG丸ｺﾞｼｯｸM-PRO" w:hAnsi="HG丸ｺﾞｼｯｸM-PRO"/>
          <w:sz w:val="24"/>
        </w:rPr>
      </w:pPr>
    </w:p>
    <w:p w:rsidR="003F661D" w:rsidRDefault="003F661D" w:rsidP="00482CD5">
      <w:pPr>
        <w:rPr>
          <w:rFonts w:ascii="HG丸ｺﾞｼｯｸM-PRO" w:eastAsia="HG丸ｺﾞｼｯｸM-PRO" w:hAnsi="HG丸ｺﾞｼｯｸM-PRO"/>
          <w:sz w:val="24"/>
        </w:rPr>
      </w:pPr>
    </w:p>
    <w:p w:rsidR="00482CD5" w:rsidRDefault="00482CD5" w:rsidP="00482CD5">
      <w:pPr>
        <w:rPr>
          <w:rFonts w:ascii="HG丸ｺﾞｼｯｸM-PRO" w:eastAsia="HG丸ｺﾞｼｯｸM-PRO" w:hAnsi="HG丸ｺﾞｼｯｸM-PRO"/>
          <w:sz w:val="24"/>
        </w:rPr>
      </w:pPr>
    </w:p>
    <w:p w:rsidR="00FF5BF8" w:rsidRDefault="00FF5BF8" w:rsidP="00482CD5">
      <w:pPr>
        <w:rPr>
          <w:rFonts w:ascii="HG丸ｺﾞｼｯｸM-PRO" w:eastAsia="HG丸ｺﾞｼｯｸM-PRO" w:hAnsi="HG丸ｺﾞｼｯｸM-PRO"/>
          <w:sz w:val="24"/>
        </w:rPr>
      </w:pPr>
    </w:p>
    <w:p w:rsidR="00FF5BF8" w:rsidRDefault="00FF5BF8" w:rsidP="00482CD5">
      <w:pPr>
        <w:rPr>
          <w:rFonts w:ascii="HG丸ｺﾞｼｯｸM-PRO" w:eastAsia="HG丸ｺﾞｼｯｸM-PRO" w:hAnsi="HG丸ｺﾞｼｯｸM-PRO"/>
          <w:sz w:val="24"/>
        </w:rPr>
      </w:pPr>
    </w:p>
    <w:p w:rsidR="004B4719" w:rsidRDefault="004B4719" w:rsidP="00482CD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関係機関</w:t>
      </w:r>
      <w:r w:rsidR="00DA29E8">
        <w:rPr>
          <w:rFonts w:ascii="HG丸ｺﾞｼｯｸM-PRO" w:eastAsia="HG丸ｺﾞｼｯｸM-PRO" w:hAnsi="HG丸ｺﾞｼｯｸM-PRO" w:hint="eastAsia"/>
          <w:sz w:val="24"/>
        </w:rPr>
        <w:t>など</w:t>
      </w:r>
      <w:r>
        <w:rPr>
          <w:rFonts w:ascii="HG丸ｺﾞｼｯｸM-PRO" w:eastAsia="HG丸ｺﾞｼｯｸM-PRO" w:hAnsi="HG丸ｺﾞｼｯｸM-PRO" w:hint="eastAsia"/>
          <w:sz w:val="24"/>
        </w:rPr>
        <w:t>の連絡先</w:t>
      </w:r>
    </w:p>
    <w:tbl>
      <w:tblPr>
        <w:tblW w:w="9781"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402"/>
        <w:gridCol w:w="3305"/>
        <w:gridCol w:w="3074"/>
      </w:tblGrid>
      <w:tr w:rsidR="004B4719" w:rsidTr="00EF17C1">
        <w:trPr>
          <w:trHeight w:val="889"/>
        </w:trPr>
        <w:tc>
          <w:tcPr>
            <w:tcW w:w="3402" w:type="dxa"/>
            <w:tcBorders>
              <w:top w:val="single" w:sz="12" w:space="0" w:color="auto"/>
              <w:left w:val="single" w:sz="12" w:space="0" w:color="auto"/>
              <w:bottom w:val="single" w:sz="12" w:space="0" w:color="auto"/>
              <w:right w:val="single" w:sz="4" w:space="0" w:color="auto"/>
            </w:tcBorders>
            <w:vAlign w:val="center"/>
          </w:tcPr>
          <w:p w:rsidR="004B4719" w:rsidRDefault="004B4719" w:rsidP="004B471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名</w:t>
            </w:r>
            <w:r w:rsidR="007C61E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称</w:t>
            </w:r>
          </w:p>
        </w:tc>
        <w:tc>
          <w:tcPr>
            <w:tcW w:w="3305" w:type="dxa"/>
            <w:tcBorders>
              <w:top w:val="single" w:sz="12" w:space="0" w:color="auto"/>
              <w:left w:val="single" w:sz="4" w:space="0" w:color="auto"/>
              <w:bottom w:val="single" w:sz="12" w:space="0" w:color="auto"/>
              <w:right w:val="single" w:sz="4" w:space="0" w:color="auto"/>
            </w:tcBorders>
            <w:vAlign w:val="center"/>
          </w:tcPr>
          <w:p w:rsidR="004B4719" w:rsidRDefault="00DC73EE" w:rsidP="00DC73E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r w:rsidR="004B4719">
              <w:rPr>
                <w:rFonts w:ascii="HG丸ｺﾞｼｯｸM-PRO" w:eastAsia="HG丸ｺﾞｼｯｸM-PRO" w:hAnsi="HG丸ｺﾞｼｯｸM-PRO" w:hint="eastAsia"/>
                <w:sz w:val="24"/>
              </w:rPr>
              <w:t>電話</w:t>
            </w:r>
            <w:r>
              <w:rPr>
                <w:rFonts w:ascii="HG丸ｺﾞｼｯｸM-PRO" w:eastAsia="HG丸ｺﾞｼｯｸM-PRO" w:hAnsi="HG丸ｺﾞｼｯｸM-PRO" w:hint="eastAsia"/>
                <w:sz w:val="24"/>
              </w:rPr>
              <w:t>番号</w:t>
            </w:r>
            <w:r w:rsidR="00E472A0">
              <w:rPr>
                <w:rFonts w:ascii="HG丸ｺﾞｼｯｸM-PRO" w:eastAsia="HG丸ｺﾞｼｯｸM-PRO" w:hAnsi="HG丸ｺﾞｼｯｸM-PRO" w:hint="eastAsia"/>
                <w:sz w:val="24"/>
              </w:rPr>
              <w:t>など</w:t>
            </w:r>
          </w:p>
        </w:tc>
        <w:tc>
          <w:tcPr>
            <w:tcW w:w="3074" w:type="dxa"/>
            <w:tcBorders>
              <w:top w:val="single" w:sz="12" w:space="0" w:color="auto"/>
              <w:left w:val="single" w:sz="4" w:space="0" w:color="auto"/>
              <w:bottom w:val="single" w:sz="12" w:space="0" w:color="auto"/>
              <w:right w:val="single" w:sz="12" w:space="0" w:color="auto"/>
            </w:tcBorders>
            <w:vAlign w:val="center"/>
          </w:tcPr>
          <w:p w:rsidR="004B4719" w:rsidRDefault="007C61E0" w:rsidP="004B471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備　考</w:t>
            </w:r>
          </w:p>
          <w:p w:rsidR="007C61E0" w:rsidRDefault="007C61E0" w:rsidP="004B4719">
            <w:pPr>
              <w:jc w:val="center"/>
              <w:rPr>
                <w:rFonts w:ascii="HG丸ｺﾞｼｯｸM-PRO" w:eastAsia="HG丸ｺﾞｼｯｸM-PRO" w:hAnsi="HG丸ｺﾞｼｯｸM-PRO"/>
                <w:sz w:val="24"/>
              </w:rPr>
            </w:pPr>
            <w:r w:rsidRPr="007C61E0">
              <w:rPr>
                <w:rFonts w:ascii="HG丸ｺﾞｼｯｸM-PRO" w:eastAsia="HG丸ｺﾞｼｯｸM-PRO" w:hAnsi="HG丸ｺﾞｼｯｸM-PRO" w:hint="eastAsia"/>
              </w:rPr>
              <w:t>（休日、業務時間、担当者など）</w:t>
            </w:r>
          </w:p>
        </w:tc>
      </w:tr>
      <w:tr w:rsidR="004B4719" w:rsidTr="00EF17C1">
        <w:trPr>
          <w:trHeight w:val="1237"/>
        </w:trPr>
        <w:tc>
          <w:tcPr>
            <w:tcW w:w="3402" w:type="dxa"/>
            <w:tcBorders>
              <w:top w:val="single" w:sz="12" w:space="0" w:color="auto"/>
              <w:left w:val="single" w:sz="12" w:space="0" w:color="auto"/>
              <w:bottom w:val="single" w:sz="4" w:space="0" w:color="auto"/>
              <w:right w:val="single" w:sz="4" w:space="0" w:color="auto"/>
            </w:tcBorders>
            <w:vAlign w:val="center"/>
          </w:tcPr>
          <w:p w:rsidR="004B4719" w:rsidRDefault="007C61E0" w:rsidP="00482CD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藤井寺市役所</w:t>
            </w:r>
            <w:r w:rsidR="00EF17C1">
              <w:rPr>
                <w:rFonts w:ascii="HG丸ｺﾞｼｯｸM-PRO" w:eastAsia="HG丸ｺﾞｼｯｸM-PRO" w:hAnsi="HG丸ｺﾞｼｯｸM-PRO" w:hint="eastAsia"/>
                <w:sz w:val="24"/>
              </w:rPr>
              <w:t>（本庁）</w:t>
            </w:r>
          </w:p>
        </w:tc>
        <w:tc>
          <w:tcPr>
            <w:tcW w:w="3305" w:type="dxa"/>
            <w:tcBorders>
              <w:top w:val="single" w:sz="12" w:space="0" w:color="auto"/>
              <w:left w:val="single" w:sz="4" w:space="0" w:color="auto"/>
              <w:bottom w:val="single" w:sz="4" w:space="0" w:color="auto"/>
              <w:right w:val="single" w:sz="4" w:space="0" w:color="auto"/>
            </w:tcBorders>
            <w:vAlign w:val="center"/>
          </w:tcPr>
          <w:p w:rsidR="00DC73EE" w:rsidRDefault="00DC73EE" w:rsidP="00DC73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藤井寺市岡１－１－１</w:t>
            </w:r>
          </w:p>
          <w:p w:rsidR="00DC73EE" w:rsidRDefault="007C61E0" w:rsidP="00DC73E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072-939-1111（代表）</w:t>
            </w:r>
          </w:p>
          <w:p w:rsidR="00EF17C1" w:rsidRDefault="00EF17C1" w:rsidP="00DC73EE">
            <w:pPr>
              <w:rPr>
                <w:rFonts w:ascii="HG丸ｺﾞｼｯｸM-PRO" w:eastAsia="HG丸ｺﾞｼｯｸM-PRO" w:hAnsi="HG丸ｺﾞｼｯｸM-PRO"/>
                <w:sz w:val="24"/>
              </w:rPr>
            </w:pPr>
          </w:p>
        </w:tc>
        <w:tc>
          <w:tcPr>
            <w:tcW w:w="3074" w:type="dxa"/>
            <w:tcBorders>
              <w:top w:val="single" w:sz="12" w:space="0" w:color="auto"/>
              <w:left w:val="single" w:sz="4" w:space="0" w:color="auto"/>
              <w:bottom w:val="single" w:sz="4" w:space="0" w:color="auto"/>
              <w:right w:val="single" w:sz="12" w:space="0" w:color="auto"/>
            </w:tcBorders>
            <w:vAlign w:val="center"/>
          </w:tcPr>
          <w:p w:rsidR="004B4719" w:rsidRDefault="004B4719" w:rsidP="00482CD5">
            <w:pPr>
              <w:rPr>
                <w:rFonts w:ascii="HG丸ｺﾞｼｯｸM-PRO" w:eastAsia="HG丸ｺﾞｼｯｸM-PRO" w:hAnsi="HG丸ｺﾞｼｯｸM-PRO"/>
                <w:sz w:val="24"/>
              </w:rPr>
            </w:pPr>
          </w:p>
        </w:tc>
      </w:tr>
      <w:tr w:rsidR="004B4719" w:rsidTr="00EF17C1">
        <w:trPr>
          <w:trHeight w:val="1237"/>
        </w:trPr>
        <w:tc>
          <w:tcPr>
            <w:tcW w:w="3402" w:type="dxa"/>
            <w:tcBorders>
              <w:top w:val="single" w:sz="4" w:space="0" w:color="auto"/>
              <w:left w:val="single" w:sz="12"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305" w:type="dxa"/>
            <w:tcBorders>
              <w:top w:val="single" w:sz="4" w:space="0" w:color="auto"/>
              <w:left w:val="single" w:sz="4"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074" w:type="dxa"/>
            <w:tcBorders>
              <w:top w:val="single" w:sz="4" w:space="0" w:color="auto"/>
              <w:left w:val="single" w:sz="4" w:space="0" w:color="auto"/>
              <w:bottom w:val="single" w:sz="4" w:space="0" w:color="auto"/>
              <w:right w:val="single" w:sz="12" w:space="0" w:color="auto"/>
            </w:tcBorders>
            <w:vAlign w:val="center"/>
          </w:tcPr>
          <w:p w:rsidR="004B4719" w:rsidRDefault="004B4719" w:rsidP="00482CD5">
            <w:pPr>
              <w:rPr>
                <w:rFonts w:ascii="HG丸ｺﾞｼｯｸM-PRO" w:eastAsia="HG丸ｺﾞｼｯｸM-PRO" w:hAnsi="HG丸ｺﾞｼｯｸM-PRO"/>
                <w:sz w:val="24"/>
              </w:rPr>
            </w:pPr>
          </w:p>
        </w:tc>
      </w:tr>
      <w:tr w:rsidR="004B4719" w:rsidTr="00EF17C1">
        <w:trPr>
          <w:trHeight w:val="1237"/>
        </w:trPr>
        <w:tc>
          <w:tcPr>
            <w:tcW w:w="3402" w:type="dxa"/>
            <w:tcBorders>
              <w:top w:val="single" w:sz="4" w:space="0" w:color="auto"/>
              <w:left w:val="single" w:sz="12"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305" w:type="dxa"/>
            <w:tcBorders>
              <w:top w:val="single" w:sz="4" w:space="0" w:color="auto"/>
              <w:left w:val="single" w:sz="4"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074" w:type="dxa"/>
            <w:tcBorders>
              <w:top w:val="single" w:sz="4" w:space="0" w:color="auto"/>
              <w:left w:val="single" w:sz="4" w:space="0" w:color="auto"/>
              <w:bottom w:val="single" w:sz="4" w:space="0" w:color="auto"/>
              <w:right w:val="single" w:sz="12" w:space="0" w:color="auto"/>
            </w:tcBorders>
            <w:vAlign w:val="center"/>
          </w:tcPr>
          <w:p w:rsidR="004B4719" w:rsidRDefault="004B4719" w:rsidP="00482CD5">
            <w:pPr>
              <w:rPr>
                <w:rFonts w:ascii="HG丸ｺﾞｼｯｸM-PRO" w:eastAsia="HG丸ｺﾞｼｯｸM-PRO" w:hAnsi="HG丸ｺﾞｼｯｸM-PRO"/>
                <w:sz w:val="24"/>
              </w:rPr>
            </w:pPr>
          </w:p>
        </w:tc>
      </w:tr>
      <w:tr w:rsidR="004B4719" w:rsidTr="00EF17C1">
        <w:trPr>
          <w:trHeight w:val="1237"/>
        </w:trPr>
        <w:tc>
          <w:tcPr>
            <w:tcW w:w="3402" w:type="dxa"/>
            <w:tcBorders>
              <w:top w:val="single" w:sz="4" w:space="0" w:color="auto"/>
              <w:left w:val="single" w:sz="12"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305" w:type="dxa"/>
            <w:tcBorders>
              <w:top w:val="single" w:sz="4" w:space="0" w:color="auto"/>
              <w:left w:val="single" w:sz="4"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074" w:type="dxa"/>
            <w:tcBorders>
              <w:top w:val="single" w:sz="4" w:space="0" w:color="auto"/>
              <w:left w:val="single" w:sz="4" w:space="0" w:color="auto"/>
              <w:bottom w:val="single" w:sz="4" w:space="0" w:color="auto"/>
              <w:right w:val="single" w:sz="12" w:space="0" w:color="auto"/>
            </w:tcBorders>
            <w:vAlign w:val="center"/>
          </w:tcPr>
          <w:p w:rsidR="004B4719" w:rsidRDefault="004B4719" w:rsidP="00482CD5">
            <w:pPr>
              <w:rPr>
                <w:rFonts w:ascii="HG丸ｺﾞｼｯｸM-PRO" w:eastAsia="HG丸ｺﾞｼｯｸM-PRO" w:hAnsi="HG丸ｺﾞｼｯｸM-PRO"/>
                <w:sz w:val="24"/>
              </w:rPr>
            </w:pPr>
          </w:p>
        </w:tc>
      </w:tr>
      <w:tr w:rsidR="004B4719" w:rsidTr="00EF17C1">
        <w:trPr>
          <w:trHeight w:val="1237"/>
        </w:trPr>
        <w:tc>
          <w:tcPr>
            <w:tcW w:w="3402" w:type="dxa"/>
            <w:tcBorders>
              <w:top w:val="single" w:sz="4" w:space="0" w:color="auto"/>
              <w:left w:val="single" w:sz="12"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305" w:type="dxa"/>
            <w:tcBorders>
              <w:top w:val="single" w:sz="4" w:space="0" w:color="auto"/>
              <w:left w:val="single" w:sz="4"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074" w:type="dxa"/>
            <w:tcBorders>
              <w:top w:val="single" w:sz="4" w:space="0" w:color="auto"/>
              <w:left w:val="single" w:sz="4" w:space="0" w:color="auto"/>
              <w:bottom w:val="single" w:sz="4" w:space="0" w:color="auto"/>
              <w:right w:val="single" w:sz="12" w:space="0" w:color="auto"/>
            </w:tcBorders>
            <w:vAlign w:val="center"/>
          </w:tcPr>
          <w:p w:rsidR="004B4719" w:rsidRDefault="004B4719" w:rsidP="00482CD5">
            <w:pPr>
              <w:rPr>
                <w:rFonts w:ascii="HG丸ｺﾞｼｯｸM-PRO" w:eastAsia="HG丸ｺﾞｼｯｸM-PRO" w:hAnsi="HG丸ｺﾞｼｯｸM-PRO"/>
                <w:sz w:val="24"/>
              </w:rPr>
            </w:pPr>
          </w:p>
        </w:tc>
      </w:tr>
      <w:tr w:rsidR="004B4719" w:rsidTr="00EF17C1">
        <w:trPr>
          <w:trHeight w:val="1237"/>
        </w:trPr>
        <w:tc>
          <w:tcPr>
            <w:tcW w:w="3402" w:type="dxa"/>
            <w:tcBorders>
              <w:top w:val="single" w:sz="4" w:space="0" w:color="auto"/>
              <w:left w:val="single" w:sz="12"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305" w:type="dxa"/>
            <w:tcBorders>
              <w:top w:val="single" w:sz="4" w:space="0" w:color="auto"/>
              <w:left w:val="single" w:sz="4"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074" w:type="dxa"/>
            <w:tcBorders>
              <w:top w:val="single" w:sz="4" w:space="0" w:color="auto"/>
              <w:left w:val="single" w:sz="4" w:space="0" w:color="auto"/>
              <w:bottom w:val="single" w:sz="4" w:space="0" w:color="auto"/>
              <w:right w:val="single" w:sz="12" w:space="0" w:color="auto"/>
            </w:tcBorders>
            <w:vAlign w:val="center"/>
          </w:tcPr>
          <w:p w:rsidR="004B4719" w:rsidRDefault="004B4719" w:rsidP="00482CD5">
            <w:pPr>
              <w:rPr>
                <w:rFonts w:ascii="HG丸ｺﾞｼｯｸM-PRO" w:eastAsia="HG丸ｺﾞｼｯｸM-PRO" w:hAnsi="HG丸ｺﾞｼｯｸM-PRO"/>
                <w:sz w:val="24"/>
              </w:rPr>
            </w:pPr>
          </w:p>
        </w:tc>
      </w:tr>
      <w:tr w:rsidR="004B4719" w:rsidTr="00EF17C1">
        <w:trPr>
          <w:trHeight w:val="1237"/>
        </w:trPr>
        <w:tc>
          <w:tcPr>
            <w:tcW w:w="3402" w:type="dxa"/>
            <w:tcBorders>
              <w:top w:val="single" w:sz="4" w:space="0" w:color="auto"/>
              <w:left w:val="single" w:sz="12"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305" w:type="dxa"/>
            <w:tcBorders>
              <w:top w:val="single" w:sz="4" w:space="0" w:color="auto"/>
              <w:left w:val="single" w:sz="4"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074" w:type="dxa"/>
            <w:tcBorders>
              <w:top w:val="single" w:sz="4" w:space="0" w:color="auto"/>
              <w:left w:val="single" w:sz="4" w:space="0" w:color="auto"/>
              <w:bottom w:val="single" w:sz="4" w:space="0" w:color="auto"/>
              <w:right w:val="single" w:sz="12" w:space="0" w:color="auto"/>
            </w:tcBorders>
            <w:vAlign w:val="center"/>
          </w:tcPr>
          <w:p w:rsidR="004B4719" w:rsidRDefault="004B4719" w:rsidP="00482CD5">
            <w:pPr>
              <w:rPr>
                <w:rFonts w:ascii="HG丸ｺﾞｼｯｸM-PRO" w:eastAsia="HG丸ｺﾞｼｯｸM-PRO" w:hAnsi="HG丸ｺﾞｼｯｸM-PRO"/>
                <w:sz w:val="24"/>
              </w:rPr>
            </w:pPr>
          </w:p>
        </w:tc>
      </w:tr>
      <w:tr w:rsidR="004B4719" w:rsidTr="00862551">
        <w:trPr>
          <w:trHeight w:val="1237"/>
        </w:trPr>
        <w:tc>
          <w:tcPr>
            <w:tcW w:w="3402" w:type="dxa"/>
            <w:tcBorders>
              <w:top w:val="single" w:sz="4" w:space="0" w:color="auto"/>
              <w:left w:val="single" w:sz="12"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305" w:type="dxa"/>
            <w:tcBorders>
              <w:top w:val="single" w:sz="4" w:space="0" w:color="auto"/>
              <w:left w:val="single" w:sz="4" w:space="0" w:color="auto"/>
              <w:bottom w:val="single" w:sz="4" w:space="0" w:color="auto"/>
              <w:right w:val="single" w:sz="4" w:space="0" w:color="auto"/>
            </w:tcBorders>
            <w:vAlign w:val="center"/>
          </w:tcPr>
          <w:p w:rsidR="004B4719" w:rsidRDefault="004B4719" w:rsidP="00482CD5">
            <w:pPr>
              <w:rPr>
                <w:rFonts w:ascii="HG丸ｺﾞｼｯｸM-PRO" w:eastAsia="HG丸ｺﾞｼｯｸM-PRO" w:hAnsi="HG丸ｺﾞｼｯｸM-PRO"/>
                <w:sz w:val="24"/>
              </w:rPr>
            </w:pPr>
          </w:p>
        </w:tc>
        <w:tc>
          <w:tcPr>
            <w:tcW w:w="3074" w:type="dxa"/>
            <w:tcBorders>
              <w:top w:val="single" w:sz="4" w:space="0" w:color="auto"/>
              <w:left w:val="single" w:sz="4" w:space="0" w:color="auto"/>
              <w:bottom w:val="single" w:sz="4" w:space="0" w:color="auto"/>
              <w:right w:val="single" w:sz="12" w:space="0" w:color="auto"/>
            </w:tcBorders>
            <w:vAlign w:val="center"/>
          </w:tcPr>
          <w:p w:rsidR="004B4719" w:rsidRDefault="004B4719" w:rsidP="00482CD5">
            <w:pPr>
              <w:rPr>
                <w:rFonts w:ascii="HG丸ｺﾞｼｯｸM-PRO" w:eastAsia="HG丸ｺﾞｼｯｸM-PRO" w:hAnsi="HG丸ｺﾞｼｯｸM-PRO"/>
                <w:sz w:val="24"/>
              </w:rPr>
            </w:pPr>
          </w:p>
        </w:tc>
      </w:tr>
      <w:tr w:rsidR="00DC73EE" w:rsidTr="00862551">
        <w:trPr>
          <w:trHeight w:val="1200"/>
        </w:trPr>
        <w:tc>
          <w:tcPr>
            <w:tcW w:w="3402" w:type="dxa"/>
            <w:tcBorders>
              <w:top w:val="single" w:sz="4" w:space="0" w:color="auto"/>
              <w:left w:val="single" w:sz="12" w:space="0" w:color="auto"/>
              <w:bottom w:val="single" w:sz="4" w:space="0" w:color="auto"/>
              <w:right w:val="single" w:sz="4" w:space="0" w:color="auto"/>
            </w:tcBorders>
            <w:vAlign w:val="center"/>
          </w:tcPr>
          <w:p w:rsidR="00DC73EE" w:rsidRDefault="00DC73EE" w:rsidP="00482CD5">
            <w:pPr>
              <w:rPr>
                <w:rFonts w:ascii="HG丸ｺﾞｼｯｸM-PRO" w:eastAsia="HG丸ｺﾞｼｯｸM-PRO" w:hAnsi="HG丸ｺﾞｼｯｸM-PRO"/>
                <w:sz w:val="24"/>
              </w:rPr>
            </w:pPr>
          </w:p>
        </w:tc>
        <w:tc>
          <w:tcPr>
            <w:tcW w:w="3305" w:type="dxa"/>
            <w:tcBorders>
              <w:top w:val="single" w:sz="4" w:space="0" w:color="auto"/>
              <w:left w:val="single" w:sz="4" w:space="0" w:color="auto"/>
              <w:bottom w:val="single" w:sz="4" w:space="0" w:color="auto"/>
              <w:right w:val="single" w:sz="4" w:space="0" w:color="auto"/>
            </w:tcBorders>
            <w:vAlign w:val="center"/>
          </w:tcPr>
          <w:p w:rsidR="00DC73EE" w:rsidRDefault="00DC73EE" w:rsidP="00482CD5">
            <w:pPr>
              <w:rPr>
                <w:rFonts w:ascii="HG丸ｺﾞｼｯｸM-PRO" w:eastAsia="HG丸ｺﾞｼｯｸM-PRO" w:hAnsi="HG丸ｺﾞｼｯｸM-PRO"/>
                <w:sz w:val="24"/>
              </w:rPr>
            </w:pPr>
          </w:p>
        </w:tc>
        <w:tc>
          <w:tcPr>
            <w:tcW w:w="3074" w:type="dxa"/>
            <w:tcBorders>
              <w:top w:val="single" w:sz="4" w:space="0" w:color="auto"/>
              <w:left w:val="single" w:sz="4" w:space="0" w:color="auto"/>
              <w:bottom w:val="single" w:sz="4" w:space="0" w:color="auto"/>
              <w:right w:val="single" w:sz="12" w:space="0" w:color="auto"/>
            </w:tcBorders>
            <w:vAlign w:val="center"/>
          </w:tcPr>
          <w:p w:rsidR="00DC73EE" w:rsidRDefault="00DC73EE" w:rsidP="00482CD5">
            <w:pPr>
              <w:rPr>
                <w:rFonts w:ascii="HG丸ｺﾞｼｯｸM-PRO" w:eastAsia="HG丸ｺﾞｼｯｸM-PRO" w:hAnsi="HG丸ｺﾞｼｯｸM-PRO"/>
                <w:sz w:val="24"/>
              </w:rPr>
            </w:pPr>
          </w:p>
        </w:tc>
      </w:tr>
      <w:tr w:rsidR="00DC73EE" w:rsidTr="00862551">
        <w:trPr>
          <w:trHeight w:val="2778"/>
        </w:trPr>
        <w:tc>
          <w:tcPr>
            <w:tcW w:w="9781" w:type="dxa"/>
            <w:gridSpan w:val="3"/>
            <w:tcBorders>
              <w:top w:val="single" w:sz="4" w:space="0" w:color="auto"/>
              <w:left w:val="single" w:sz="12" w:space="0" w:color="auto"/>
              <w:bottom w:val="single" w:sz="12" w:space="0" w:color="auto"/>
              <w:right w:val="single" w:sz="12" w:space="0" w:color="auto"/>
            </w:tcBorders>
            <w:vAlign w:val="center"/>
          </w:tcPr>
          <w:p w:rsidR="00DC73EE" w:rsidRDefault="00DC73EE" w:rsidP="00482CD5">
            <w:pPr>
              <w:rPr>
                <w:rFonts w:ascii="HG丸ｺﾞｼｯｸM-PRO" w:eastAsia="HG丸ｺﾞｼｯｸM-PRO" w:hAnsi="HG丸ｺﾞｼｯｸM-PRO"/>
                <w:sz w:val="24"/>
              </w:rPr>
            </w:pPr>
          </w:p>
        </w:tc>
      </w:tr>
    </w:tbl>
    <w:p w:rsidR="004B4719" w:rsidRPr="00482CD5" w:rsidRDefault="004B4719" w:rsidP="00482CD5">
      <w:pPr>
        <w:rPr>
          <w:rFonts w:ascii="HG丸ｺﾞｼｯｸM-PRO" w:eastAsia="HG丸ｺﾞｼｯｸM-PRO" w:hAnsi="HG丸ｺﾞｼｯｸM-PRO"/>
          <w:sz w:val="24"/>
        </w:rPr>
      </w:pPr>
    </w:p>
    <w:sectPr w:rsidR="004B4719" w:rsidRPr="00482CD5" w:rsidSect="00EF17C1">
      <w:footerReference w:type="default" r:id="rId10"/>
      <w:pgSz w:w="11906" w:h="16838"/>
      <w:pgMar w:top="567" w:right="1077" w:bottom="567" w:left="1077" w:header="851" w:footer="2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74" w:rsidRDefault="001F6974" w:rsidP="00266FF1">
      <w:r>
        <w:separator/>
      </w:r>
    </w:p>
  </w:endnote>
  <w:endnote w:type="continuationSeparator" w:id="0">
    <w:p w:rsidR="001F6974" w:rsidRDefault="001F6974" w:rsidP="0026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74" w:rsidRPr="00EF17C1" w:rsidRDefault="001F6974" w:rsidP="00EF17C1">
    <w:pPr>
      <w:pStyle w:val="a5"/>
      <w:jc w:val="center"/>
    </w:pPr>
    <w:r w:rsidRPr="00EF17C1">
      <w:rPr>
        <w:rFonts w:ascii="HG丸ｺﾞｼｯｸM-PRO" w:eastAsia="HG丸ｺﾞｼｯｸM-PRO" w:hAnsi="HG丸ｺﾞｼｯｸM-PRO" w:hint="eastAsia"/>
      </w:rPr>
      <w:t>藤井寺市サポートブック「はばたき」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74" w:rsidRDefault="001F6974" w:rsidP="00266FF1">
      <w:r>
        <w:separator/>
      </w:r>
    </w:p>
  </w:footnote>
  <w:footnote w:type="continuationSeparator" w:id="0">
    <w:p w:rsidR="001F6974" w:rsidRDefault="001F6974" w:rsidP="00266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BA"/>
    <w:rsid w:val="0000613A"/>
    <w:rsid w:val="00037206"/>
    <w:rsid w:val="0006705F"/>
    <w:rsid w:val="00073F17"/>
    <w:rsid w:val="00082C24"/>
    <w:rsid w:val="00092DC5"/>
    <w:rsid w:val="000A75BB"/>
    <w:rsid w:val="000B1053"/>
    <w:rsid w:val="000C088B"/>
    <w:rsid w:val="000C46CA"/>
    <w:rsid w:val="00144E5E"/>
    <w:rsid w:val="0014771E"/>
    <w:rsid w:val="001504E9"/>
    <w:rsid w:val="00174357"/>
    <w:rsid w:val="00182A4D"/>
    <w:rsid w:val="001B14E0"/>
    <w:rsid w:val="001D2818"/>
    <w:rsid w:val="001E3050"/>
    <w:rsid w:val="001F2670"/>
    <w:rsid w:val="001F6974"/>
    <w:rsid w:val="00265E77"/>
    <w:rsid w:val="00266FF1"/>
    <w:rsid w:val="002756CB"/>
    <w:rsid w:val="0028043D"/>
    <w:rsid w:val="00283352"/>
    <w:rsid w:val="00294720"/>
    <w:rsid w:val="002A21DA"/>
    <w:rsid w:val="002A365A"/>
    <w:rsid w:val="002F02B0"/>
    <w:rsid w:val="0030715D"/>
    <w:rsid w:val="00326ACA"/>
    <w:rsid w:val="00340E44"/>
    <w:rsid w:val="00353280"/>
    <w:rsid w:val="00354B49"/>
    <w:rsid w:val="00366450"/>
    <w:rsid w:val="003B55DD"/>
    <w:rsid w:val="003D58E9"/>
    <w:rsid w:val="003E43CC"/>
    <w:rsid w:val="003F39BB"/>
    <w:rsid w:val="003F661D"/>
    <w:rsid w:val="004347A2"/>
    <w:rsid w:val="00435A44"/>
    <w:rsid w:val="004462EF"/>
    <w:rsid w:val="00452DD2"/>
    <w:rsid w:val="004751E3"/>
    <w:rsid w:val="00482CD5"/>
    <w:rsid w:val="004B00BB"/>
    <w:rsid w:val="004B4719"/>
    <w:rsid w:val="004D2AED"/>
    <w:rsid w:val="004F477E"/>
    <w:rsid w:val="0050774B"/>
    <w:rsid w:val="00511C03"/>
    <w:rsid w:val="005264ED"/>
    <w:rsid w:val="005530AC"/>
    <w:rsid w:val="005755DE"/>
    <w:rsid w:val="00586FA0"/>
    <w:rsid w:val="005C272C"/>
    <w:rsid w:val="005D1621"/>
    <w:rsid w:val="005E53DB"/>
    <w:rsid w:val="00623709"/>
    <w:rsid w:val="006B012A"/>
    <w:rsid w:val="006B589A"/>
    <w:rsid w:val="006D0AFB"/>
    <w:rsid w:val="006D5FDD"/>
    <w:rsid w:val="006F23F6"/>
    <w:rsid w:val="007045C2"/>
    <w:rsid w:val="00737EF2"/>
    <w:rsid w:val="0075454F"/>
    <w:rsid w:val="00757EC6"/>
    <w:rsid w:val="007C2FD2"/>
    <w:rsid w:val="007C61E0"/>
    <w:rsid w:val="007D10FE"/>
    <w:rsid w:val="007D4BAE"/>
    <w:rsid w:val="007E5CC9"/>
    <w:rsid w:val="00837C40"/>
    <w:rsid w:val="00862551"/>
    <w:rsid w:val="00871626"/>
    <w:rsid w:val="00894A41"/>
    <w:rsid w:val="008A467D"/>
    <w:rsid w:val="008B3AD8"/>
    <w:rsid w:val="008B600E"/>
    <w:rsid w:val="008E028C"/>
    <w:rsid w:val="008E609A"/>
    <w:rsid w:val="008F1A22"/>
    <w:rsid w:val="00902D76"/>
    <w:rsid w:val="0090706F"/>
    <w:rsid w:val="00917F2F"/>
    <w:rsid w:val="009213FC"/>
    <w:rsid w:val="00923359"/>
    <w:rsid w:val="00924B55"/>
    <w:rsid w:val="00991B07"/>
    <w:rsid w:val="009A10AC"/>
    <w:rsid w:val="009A1F05"/>
    <w:rsid w:val="009E70BB"/>
    <w:rsid w:val="00A36F30"/>
    <w:rsid w:val="00A726A4"/>
    <w:rsid w:val="00A91255"/>
    <w:rsid w:val="00AA1AB1"/>
    <w:rsid w:val="00B03738"/>
    <w:rsid w:val="00B318B9"/>
    <w:rsid w:val="00B331A0"/>
    <w:rsid w:val="00B3698E"/>
    <w:rsid w:val="00B70D49"/>
    <w:rsid w:val="00B80568"/>
    <w:rsid w:val="00B94574"/>
    <w:rsid w:val="00BC1B3A"/>
    <w:rsid w:val="00C070BA"/>
    <w:rsid w:val="00C30C13"/>
    <w:rsid w:val="00C32090"/>
    <w:rsid w:val="00C448C5"/>
    <w:rsid w:val="00C636CA"/>
    <w:rsid w:val="00C752FF"/>
    <w:rsid w:val="00D234BB"/>
    <w:rsid w:val="00D456BD"/>
    <w:rsid w:val="00D52C07"/>
    <w:rsid w:val="00D553F2"/>
    <w:rsid w:val="00D575F2"/>
    <w:rsid w:val="00D6367C"/>
    <w:rsid w:val="00DA29E8"/>
    <w:rsid w:val="00DC3661"/>
    <w:rsid w:val="00DC5152"/>
    <w:rsid w:val="00DC73EE"/>
    <w:rsid w:val="00DD4C1C"/>
    <w:rsid w:val="00E472A0"/>
    <w:rsid w:val="00E56E23"/>
    <w:rsid w:val="00E724A3"/>
    <w:rsid w:val="00E87679"/>
    <w:rsid w:val="00EA3542"/>
    <w:rsid w:val="00EA74A4"/>
    <w:rsid w:val="00EB0095"/>
    <w:rsid w:val="00EB109D"/>
    <w:rsid w:val="00ED17EF"/>
    <w:rsid w:val="00EF17C1"/>
    <w:rsid w:val="00F67CD1"/>
    <w:rsid w:val="00F7354A"/>
    <w:rsid w:val="00FB2465"/>
    <w:rsid w:val="00FD6F33"/>
    <w:rsid w:val="00FF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FF1"/>
    <w:pPr>
      <w:tabs>
        <w:tab w:val="center" w:pos="4252"/>
        <w:tab w:val="right" w:pos="8504"/>
      </w:tabs>
      <w:snapToGrid w:val="0"/>
    </w:pPr>
  </w:style>
  <w:style w:type="character" w:customStyle="1" w:styleId="a4">
    <w:name w:val="ヘッダー (文字)"/>
    <w:basedOn w:val="a0"/>
    <w:link w:val="a3"/>
    <w:uiPriority w:val="99"/>
    <w:rsid w:val="00266FF1"/>
  </w:style>
  <w:style w:type="paragraph" w:styleId="a5">
    <w:name w:val="footer"/>
    <w:basedOn w:val="a"/>
    <w:link w:val="a6"/>
    <w:uiPriority w:val="99"/>
    <w:unhideWhenUsed/>
    <w:rsid w:val="00266FF1"/>
    <w:pPr>
      <w:tabs>
        <w:tab w:val="center" w:pos="4252"/>
        <w:tab w:val="right" w:pos="8504"/>
      </w:tabs>
      <w:snapToGrid w:val="0"/>
    </w:pPr>
  </w:style>
  <w:style w:type="character" w:customStyle="1" w:styleId="a6">
    <w:name w:val="フッター (文字)"/>
    <w:basedOn w:val="a0"/>
    <w:link w:val="a5"/>
    <w:uiPriority w:val="99"/>
    <w:rsid w:val="00266FF1"/>
  </w:style>
  <w:style w:type="paragraph" w:styleId="a7">
    <w:name w:val="Balloon Text"/>
    <w:basedOn w:val="a"/>
    <w:link w:val="a8"/>
    <w:uiPriority w:val="99"/>
    <w:semiHidden/>
    <w:unhideWhenUsed/>
    <w:rsid w:val="00B945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574"/>
    <w:rPr>
      <w:rFonts w:asciiTheme="majorHAnsi" w:eastAsiaTheme="majorEastAsia" w:hAnsiTheme="majorHAnsi" w:cstheme="majorBidi"/>
      <w:sz w:val="18"/>
      <w:szCs w:val="18"/>
    </w:rPr>
  </w:style>
  <w:style w:type="character" w:styleId="a9">
    <w:name w:val="Hyperlink"/>
    <w:basedOn w:val="a0"/>
    <w:uiPriority w:val="99"/>
    <w:unhideWhenUsed/>
    <w:rsid w:val="00280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FF1"/>
    <w:pPr>
      <w:tabs>
        <w:tab w:val="center" w:pos="4252"/>
        <w:tab w:val="right" w:pos="8504"/>
      </w:tabs>
      <w:snapToGrid w:val="0"/>
    </w:pPr>
  </w:style>
  <w:style w:type="character" w:customStyle="1" w:styleId="a4">
    <w:name w:val="ヘッダー (文字)"/>
    <w:basedOn w:val="a0"/>
    <w:link w:val="a3"/>
    <w:uiPriority w:val="99"/>
    <w:rsid w:val="00266FF1"/>
  </w:style>
  <w:style w:type="paragraph" w:styleId="a5">
    <w:name w:val="footer"/>
    <w:basedOn w:val="a"/>
    <w:link w:val="a6"/>
    <w:uiPriority w:val="99"/>
    <w:unhideWhenUsed/>
    <w:rsid w:val="00266FF1"/>
    <w:pPr>
      <w:tabs>
        <w:tab w:val="center" w:pos="4252"/>
        <w:tab w:val="right" w:pos="8504"/>
      </w:tabs>
      <w:snapToGrid w:val="0"/>
    </w:pPr>
  </w:style>
  <w:style w:type="character" w:customStyle="1" w:styleId="a6">
    <w:name w:val="フッター (文字)"/>
    <w:basedOn w:val="a0"/>
    <w:link w:val="a5"/>
    <w:uiPriority w:val="99"/>
    <w:rsid w:val="00266FF1"/>
  </w:style>
  <w:style w:type="paragraph" w:styleId="a7">
    <w:name w:val="Balloon Text"/>
    <w:basedOn w:val="a"/>
    <w:link w:val="a8"/>
    <w:uiPriority w:val="99"/>
    <w:semiHidden/>
    <w:unhideWhenUsed/>
    <w:rsid w:val="00B945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574"/>
    <w:rPr>
      <w:rFonts w:asciiTheme="majorHAnsi" w:eastAsiaTheme="majorEastAsia" w:hAnsiTheme="majorHAnsi" w:cstheme="majorBidi"/>
      <w:sz w:val="18"/>
      <w:szCs w:val="18"/>
    </w:rPr>
  </w:style>
  <w:style w:type="character" w:styleId="a9">
    <w:name w:val="Hyperlink"/>
    <w:basedOn w:val="a0"/>
    <w:uiPriority w:val="99"/>
    <w:unhideWhenUsed/>
    <w:rsid w:val="00280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495C-D00C-4E46-AA85-72AF0FD9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54B4E6B9.dotm</Template>
  <TotalTime>263</TotalTime>
  <Pages>4</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貴啓</dc:creator>
  <cp:lastModifiedBy>坂本　貴啓</cp:lastModifiedBy>
  <cp:revision>20</cp:revision>
  <cp:lastPrinted>2020-03-13T12:35:00Z</cp:lastPrinted>
  <dcterms:created xsi:type="dcterms:W3CDTF">2020-01-22T06:03:00Z</dcterms:created>
  <dcterms:modified xsi:type="dcterms:W3CDTF">2020-03-17T08:09:00Z</dcterms:modified>
</cp:coreProperties>
</file>