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EA" w:rsidRPr="00852FCF" w:rsidRDefault="00EB55EA" w:rsidP="00EB55E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52FCF">
        <w:rPr>
          <w:rFonts w:ascii="HG丸ｺﾞｼｯｸM-PRO" w:eastAsia="HG丸ｺﾞｼｯｸM-PRO" w:hAnsi="HG丸ｺﾞｼｯｸM-PRO" w:hint="eastAsia"/>
          <w:spacing w:val="150"/>
          <w:kern w:val="0"/>
          <w:sz w:val="40"/>
          <w:fitText w:val="3200" w:id="-2108510464"/>
        </w:rPr>
        <w:t>本人の紹</w:t>
      </w:r>
      <w:r w:rsidRPr="00852FCF">
        <w:rPr>
          <w:rFonts w:ascii="HG丸ｺﾞｼｯｸM-PRO" w:eastAsia="HG丸ｺﾞｼｯｸM-PRO" w:hAnsi="HG丸ｺﾞｼｯｸM-PRO" w:hint="eastAsia"/>
          <w:kern w:val="0"/>
          <w:sz w:val="40"/>
          <w:fitText w:val="3200" w:id="-2108510464"/>
        </w:rPr>
        <w:t>介</w:t>
      </w:r>
    </w:p>
    <w:p w:rsidR="00EB55EA" w:rsidRPr="00852FCF" w:rsidRDefault="00EB55EA" w:rsidP="00EB55EA">
      <w:pPr>
        <w:rPr>
          <w:rFonts w:ascii="HG丸ｺﾞｼｯｸM-PRO" w:eastAsia="HG丸ｺﾞｼｯｸM-PRO" w:hAnsi="HG丸ｺﾞｼｯｸM-PRO"/>
        </w:rPr>
      </w:pPr>
    </w:p>
    <w:p w:rsidR="00EB55EA" w:rsidRPr="00852FCF" w:rsidRDefault="00EB55EA" w:rsidP="00EB55EA">
      <w:pPr>
        <w:jc w:val="right"/>
        <w:rPr>
          <w:rFonts w:ascii="HG丸ｺﾞｼｯｸM-PRO" w:eastAsia="HG丸ｺﾞｼｯｸM-PRO" w:hAnsi="HG丸ｺﾞｼｯｸM-PRO"/>
        </w:rPr>
      </w:pPr>
      <w:r w:rsidRPr="00852FCF">
        <w:rPr>
          <w:rFonts w:ascii="HG丸ｺﾞｼｯｸM-PRO" w:eastAsia="HG丸ｺﾞｼｯｸM-PRO" w:hAnsi="HG丸ｺﾞｼｯｸM-PRO" w:hint="eastAsia"/>
          <w:sz w:val="24"/>
        </w:rPr>
        <w:t>記入日（</w:t>
      </w:r>
      <w:r w:rsidR="006D6DE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52FCF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852FC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8"/>
        </w:rPr>
        <w:t>年　　　月　　　日</w:t>
      </w:r>
      <w:r w:rsidRPr="00852FCF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E0ED4" w:rsidRPr="00852FCF" w:rsidRDefault="005E0ED4" w:rsidP="005E0ED4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38"/>
        <w:gridCol w:w="1263"/>
        <w:gridCol w:w="2126"/>
        <w:gridCol w:w="1134"/>
        <w:gridCol w:w="283"/>
        <w:gridCol w:w="1418"/>
        <w:gridCol w:w="2126"/>
      </w:tblGrid>
      <w:tr w:rsidR="005E0ED4" w:rsidRPr="00852FCF" w:rsidTr="00462785">
        <w:trPr>
          <w:trHeight w:val="284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E0ED4" w:rsidRPr="00852FCF" w:rsidRDefault="00B502D9" w:rsidP="004627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0ED4" w:rsidRPr="00852FCF" w:rsidTr="00462785">
        <w:trPr>
          <w:trHeight w:val="360"/>
        </w:trPr>
        <w:tc>
          <w:tcPr>
            <w:tcW w:w="100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</w:t>
            </w:r>
          </w:p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0ED4" w:rsidRPr="00852FCF" w:rsidTr="00462785">
        <w:trPr>
          <w:trHeight w:val="613"/>
        </w:trPr>
        <w:tc>
          <w:tcPr>
            <w:tcW w:w="1005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dash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5E0ED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  <w:tr w:rsidR="005E0ED4" w:rsidRPr="00852FCF" w:rsidTr="00462785">
        <w:trPr>
          <w:trHeight w:val="510"/>
        </w:trPr>
        <w:tc>
          <w:tcPr>
            <w:tcW w:w="1005" w:type="dxa"/>
            <w:vMerge w:val="restart"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</w:t>
            </w:r>
          </w:p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呼び名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5E0ED4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－　　　</w:t>
            </w:r>
            <w:r w:rsidRPr="00852FC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  <w:tr w:rsidR="005E0ED4" w:rsidRPr="00852FCF" w:rsidTr="00462785">
        <w:trPr>
          <w:trHeight w:val="51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ind w:leftChars="357" w:left="75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－　　　　－</w:t>
            </w:r>
          </w:p>
        </w:tc>
      </w:tr>
      <w:tr w:rsidR="005E0ED4" w:rsidRPr="00852FCF" w:rsidTr="00462785">
        <w:trPr>
          <w:trHeight w:val="1065"/>
        </w:trPr>
        <w:tc>
          <w:tcPr>
            <w:tcW w:w="1005" w:type="dxa"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</w:t>
            </w:r>
          </w:p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〒５８３－</w:t>
            </w:r>
          </w:p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藤井寺市</w:t>
            </w:r>
          </w:p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0ED4" w:rsidRPr="00852FCF" w:rsidTr="00462785">
        <w:trPr>
          <w:trHeight w:val="257"/>
        </w:trPr>
        <w:tc>
          <w:tcPr>
            <w:tcW w:w="10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0ED4" w:rsidRPr="00852FCF" w:rsidRDefault="005E0ED4" w:rsidP="00462785">
            <w:pPr>
              <w:ind w:leftChars="-41" w:rightChars="-47" w:right="-99" w:hangingChars="36" w:hanging="8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（緊急時連絡を取る順番に記載）</w:t>
            </w:r>
          </w:p>
          <w:p w:rsidR="005E0ED4" w:rsidRPr="00852FCF" w:rsidRDefault="005E0ED4" w:rsidP="00852FCF">
            <w:pPr>
              <w:ind w:leftChars="-41" w:left="22" w:rightChars="-47" w:right="-99" w:hangingChars="36" w:hanging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4800" w:id="-2106962944"/>
              </w:rPr>
              <w:t>保護者または最も身近な人や支援者</w:t>
            </w:r>
          </w:p>
        </w:tc>
        <w:tc>
          <w:tcPr>
            <w:tcW w:w="438" w:type="dxa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5E0ED4" w:rsidRPr="00852FCF" w:rsidRDefault="00B502D9" w:rsidP="004627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660"/>
        </w:trPr>
        <w:tc>
          <w:tcPr>
            <w:tcW w:w="10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E0ED4" w:rsidRPr="00852FCF" w:rsidRDefault="005E0ED4" w:rsidP="00462785">
            <w:pPr>
              <w:ind w:leftChars="-41" w:rightChars="-47" w:right="-99" w:hangingChars="36" w:hanging="8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1373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ind w:leftChars="-47" w:left="-1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（住所、勤務先</w:t>
            </w:r>
            <w:r w:rsidR="001F208D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緊急連絡先に</w:t>
            </w:r>
            <w:r w:rsidRPr="00852F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</w:p>
          <w:p w:rsidR="005E0ED4" w:rsidRPr="00852FCF" w:rsidRDefault="005E0ED4" w:rsidP="005E0ED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□携帯　　　－　　　　－</w:t>
            </w:r>
          </w:p>
          <w:p w:rsidR="005E0ED4" w:rsidRPr="00852FCF" w:rsidRDefault="005E0ED4" w:rsidP="005E0ED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□電話　　　－　　　　－</w:t>
            </w:r>
          </w:p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21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5E0ED4" w:rsidRPr="00852FCF" w:rsidRDefault="00B502D9" w:rsidP="001F208D">
            <w:pPr>
              <w:ind w:leftChars="-53" w:left="-111" w:rightChars="-47" w:right="-99" w:firstLineChars="5" w:firstLine="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60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1396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ind w:leftChars="-47" w:left="-1" w:rightChars="-21" w:right="-44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（住所、勤務先</w:t>
            </w:r>
            <w:r w:rsidR="001F208D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緊急連絡先に</w:t>
            </w:r>
            <w:r w:rsidRPr="00852F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</w:p>
          <w:p w:rsidR="005E0ED4" w:rsidRPr="00852FCF" w:rsidRDefault="005E0ED4" w:rsidP="005E0ED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□携帯　　　－　　　　－</w:t>
            </w:r>
          </w:p>
          <w:p w:rsidR="005E0ED4" w:rsidRPr="00852FCF" w:rsidRDefault="005E0ED4" w:rsidP="005E0ED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□電話　　　－　　　　－</w:t>
            </w:r>
          </w:p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195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5E0ED4" w:rsidRPr="00852FCF" w:rsidRDefault="00B502D9" w:rsidP="001F208D">
            <w:pPr>
              <w:ind w:leftChars="-53" w:left="-111" w:rightChars="-47" w:right="-99" w:firstLineChars="5" w:firstLine="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63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1361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ind w:leftChars="-47" w:left="-1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（住所、</w:t>
            </w:r>
            <w:bookmarkStart w:id="0" w:name="_GoBack"/>
            <w:bookmarkEnd w:id="0"/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  <w:r w:rsidR="001F208D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緊急連絡先に</w:t>
            </w:r>
            <w:r w:rsidRPr="00852F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</w:p>
          <w:p w:rsidR="005E0ED4" w:rsidRPr="00852FCF" w:rsidRDefault="005E0ED4" w:rsidP="005E0ED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□携帯　　　－　　　　－</w:t>
            </w:r>
          </w:p>
          <w:p w:rsidR="005E0ED4" w:rsidRPr="00852FCF" w:rsidRDefault="005E0ED4" w:rsidP="005E0ED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□電話　　　－　　　　－</w:t>
            </w:r>
          </w:p>
          <w:p w:rsidR="005E0ED4" w:rsidRPr="00852FCF" w:rsidRDefault="00683B51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E9F61" wp14:editId="04451419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116205</wp:posOffset>
                      </wp:positionV>
                      <wp:extent cx="352425" cy="1913255"/>
                      <wp:effectExtent l="0" t="0" r="28575" b="107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3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462785" w:rsidRPr="00E96597" w:rsidRDefault="00462785" w:rsidP="00683B5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0.3pt;margin-top:9.15pt;width:27.75pt;height:1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" fillcolor="window" strokeweight=".5pt">
                      <v:stroke dashstyle="3 1"/>
                      <v:textbox style="layout-flow:vertical-ideographic">
                        <w:txbxContent>
                          <w:p w:rsidR="00462785" w:rsidRPr="00E96597" w:rsidRDefault="00462785" w:rsidP="00683B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D4" w:rsidRPr="00852FCF" w:rsidTr="00462785">
        <w:trPr>
          <w:trHeight w:val="21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126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0ED4" w:rsidRPr="00852FCF" w:rsidRDefault="00B502D9" w:rsidP="001F208D">
            <w:pPr>
              <w:ind w:leftChars="-53" w:left="-111" w:rightChars="-47" w:right="-99" w:firstLineChars="5" w:firstLine="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645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ED4" w:rsidRPr="00852FCF" w:rsidTr="00462785">
        <w:trPr>
          <w:trHeight w:val="1237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0ED4" w:rsidRPr="00852FCF" w:rsidRDefault="005E0ED4" w:rsidP="00462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  <w:vAlign w:val="center"/>
          </w:tcPr>
          <w:p w:rsidR="005E0ED4" w:rsidRPr="00852FCF" w:rsidRDefault="005E0ED4" w:rsidP="00462785">
            <w:pPr>
              <w:ind w:leftChars="-47" w:left="-1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08D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5E0ED4" w:rsidRPr="00852FCF" w:rsidRDefault="005E0ED4" w:rsidP="001F208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（住所、勤務先</w:t>
            </w:r>
            <w:r w:rsidR="001F208D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852FC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緊急連絡先に</w:t>
            </w:r>
            <w:r w:rsidRPr="00852F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</w:p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□携帯　　　－　　　　－</w:t>
            </w:r>
          </w:p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52F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□電話　　　－　　　　－</w:t>
            </w:r>
          </w:p>
          <w:p w:rsidR="005E0ED4" w:rsidRPr="00852FCF" w:rsidRDefault="005E0ED4" w:rsidP="00462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65E5" w:rsidRPr="00852FCF" w:rsidRDefault="009456B6" w:rsidP="003C6BC5">
      <w:pPr>
        <w:rPr>
          <w:rFonts w:ascii="HG丸ｺﾞｼｯｸM-PRO" w:eastAsia="HG丸ｺﾞｼｯｸM-PRO" w:hAnsi="HG丸ｺﾞｼｯｸM-PRO"/>
        </w:rPr>
      </w:pPr>
      <w:r w:rsidRPr="00852FC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E12C" wp14:editId="039734D2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785" w:rsidRPr="00654178" w:rsidRDefault="00462785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B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4627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本人の紹介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462785" w:rsidRPr="00654178" w:rsidRDefault="00462785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B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4627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本人の紹介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852FCF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85" w:rsidRDefault="00462785" w:rsidP="00AE296D">
      <w:r>
        <w:separator/>
      </w:r>
    </w:p>
  </w:endnote>
  <w:endnote w:type="continuationSeparator" w:id="0">
    <w:p w:rsidR="00462785" w:rsidRDefault="00462785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462785" w:rsidRDefault="00462785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462785" w:rsidRDefault="004627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85" w:rsidRPr="00444839" w:rsidRDefault="00462785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85" w:rsidRDefault="00462785" w:rsidP="00AE296D">
      <w:r>
        <w:separator/>
      </w:r>
    </w:p>
  </w:footnote>
  <w:footnote w:type="continuationSeparator" w:id="0">
    <w:p w:rsidR="00462785" w:rsidRDefault="00462785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7579E"/>
    <w:rsid w:val="00111698"/>
    <w:rsid w:val="001F208D"/>
    <w:rsid w:val="00200DD5"/>
    <w:rsid w:val="00296FE6"/>
    <w:rsid w:val="002A6990"/>
    <w:rsid w:val="0030210F"/>
    <w:rsid w:val="00333D34"/>
    <w:rsid w:val="003C6BC5"/>
    <w:rsid w:val="00444839"/>
    <w:rsid w:val="00462785"/>
    <w:rsid w:val="004D42B5"/>
    <w:rsid w:val="005507C8"/>
    <w:rsid w:val="005C4463"/>
    <w:rsid w:val="005E0ED4"/>
    <w:rsid w:val="00611B00"/>
    <w:rsid w:val="006224DD"/>
    <w:rsid w:val="00624ADF"/>
    <w:rsid w:val="00641DFB"/>
    <w:rsid w:val="00683B51"/>
    <w:rsid w:val="006D6DE2"/>
    <w:rsid w:val="00703EB1"/>
    <w:rsid w:val="00745331"/>
    <w:rsid w:val="00852FCF"/>
    <w:rsid w:val="008D32AA"/>
    <w:rsid w:val="009456B6"/>
    <w:rsid w:val="00A065E5"/>
    <w:rsid w:val="00A30DA8"/>
    <w:rsid w:val="00AE296D"/>
    <w:rsid w:val="00B502D9"/>
    <w:rsid w:val="00C20549"/>
    <w:rsid w:val="00C554BD"/>
    <w:rsid w:val="00CA493B"/>
    <w:rsid w:val="00D41DAC"/>
    <w:rsid w:val="00DB132B"/>
    <w:rsid w:val="00EB55EA"/>
    <w:rsid w:val="00F07F19"/>
    <w:rsid w:val="00F23105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  <w:rsid w:val="00B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357-E1B3-4A2A-81B2-5BF3ED71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54B4E6B9.dotm</Template>
  <TotalTime>98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15</cp:revision>
  <cp:lastPrinted>2020-03-13T08:09:00Z</cp:lastPrinted>
  <dcterms:created xsi:type="dcterms:W3CDTF">2020-02-10T01:53:00Z</dcterms:created>
  <dcterms:modified xsi:type="dcterms:W3CDTF">2020-03-17T08:09:00Z</dcterms:modified>
</cp:coreProperties>
</file>