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66F" w:rsidRPr="009A3D98" w:rsidRDefault="0027666F" w:rsidP="0027666F">
      <w:pPr>
        <w:jc w:val="center"/>
        <w:rPr>
          <w:rFonts w:ascii="HG丸ｺﾞｼｯｸM-PRO" w:eastAsia="HG丸ｺﾞｼｯｸM-PRO" w:hAnsi="HG丸ｺﾞｼｯｸM-PRO"/>
          <w:color w:val="262626" w:themeColor="text1" w:themeTint="D9"/>
          <w:sz w:val="32"/>
        </w:rPr>
      </w:pPr>
      <w:r w:rsidRPr="005533BF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9DC" wp14:editId="2E84AE38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465" cy="3180715"/>
                <wp:effectExtent l="0" t="0" r="19685" b="1968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3180715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8F4" w:rsidRPr="009A3D98" w:rsidRDefault="002218F4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9A3D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9A3D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本人の紹介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D21W7T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2218F4" w:rsidRPr="009A3D98" w:rsidRDefault="002218F4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9A3D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9A3D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本人の紹介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5533BF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9030016"/>
        </w:rPr>
        <w:t>本人の紹</w:t>
      </w:r>
      <w:r w:rsidRPr="005533BF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9030016"/>
        </w:rPr>
        <w:t>介</w:t>
      </w:r>
    </w:p>
    <w:p w:rsidR="0027666F" w:rsidRPr="009A3D98" w:rsidRDefault="0027666F" w:rsidP="0027666F">
      <w:pPr>
        <w:rPr>
          <w:rFonts w:ascii="HG丸ｺﾞｼｯｸM-PRO" w:eastAsia="HG丸ｺﾞｼｯｸM-PRO" w:hAnsi="HG丸ｺﾞｼｯｸM-PRO"/>
          <w:color w:val="262626" w:themeColor="text1" w:themeTint="D9"/>
        </w:rPr>
      </w:pPr>
    </w:p>
    <w:p w:rsidR="0027666F" w:rsidRPr="005533BF" w:rsidRDefault="0027666F" w:rsidP="0027666F">
      <w:pPr>
        <w:jc w:val="right"/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5533B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記入日（</w:t>
      </w:r>
      <w:r w:rsidR="009F65CD" w:rsidRPr="005533B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5533B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5533BF">
        <w:rPr>
          <w:rFonts w:ascii="HGS創英角ﾎﾟｯﾌﾟ体" w:eastAsia="HGS創英角ﾎﾟｯﾌﾟ体" w:hAnsi="HGS創英角ﾎﾟｯﾌﾟ体" w:cs="HG丸ｺﾞｼｯｸM-PRO" w:hint="eastAsia"/>
          <w:color w:val="404040" w:themeColor="text1" w:themeTint="BF"/>
          <w:kern w:val="0"/>
          <w:sz w:val="24"/>
          <w:szCs w:val="28"/>
        </w:rPr>
        <w:t>Ｒ</w:t>
      </w:r>
      <w:r w:rsidR="002218F4" w:rsidRPr="005533BF">
        <w:rPr>
          <w:rFonts w:ascii="HG丸ｺﾞｼｯｸM-PRO" w:eastAsia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5533BF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年　</w:t>
      </w:r>
      <w:r w:rsidR="002218F4" w:rsidRPr="005533BF">
        <w:rPr>
          <w:rFonts w:ascii="HG丸ｺﾞｼｯｸM-PRO" w:eastAsia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5533BF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月　</w:t>
      </w:r>
      <w:r w:rsidR="002218F4" w:rsidRPr="005533BF">
        <w:rPr>
          <w:rFonts w:ascii="HG丸ｺﾞｼｯｸM-PRO" w:eastAsia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5533BF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>日</w:t>
      </w:r>
      <w:r w:rsidRPr="005533B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）</w:t>
      </w:r>
    </w:p>
    <w:p w:rsidR="0027666F" w:rsidRPr="009A3D98" w:rsidRDefault="0027666F" w:rsidP="0027666F">
      <w:pPr>
        <w:rPr>
          <w:rFonts w:ascii="HG丸ｺﾞｼｯｸM-PRO" w:eastAsia="HG丸ｺﾞｼｯｸM-PRO" w:hAnsi="HG丸ｺﾞｼｯｸM-PRO"/>
          <w:color w:val="262626" w:themeColor="text1" w:themeTint="D9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38"/>
        <w:gridCol w:w="1263"/>
        <w:gridCol w:w="2126"/>
        <w:gridCol w:w="1134"/>
        <w:gridCol w:w="283"/>
        <w:gridCol w:w="1418"/>
        <w:gridCol w:w="2126"/>
      </w:tblGrid>
      <w:tr w:rsidR="009A3D98" w:rsidRPr="009A3D98" w:rsidTr="009B114C">
        <w:trPr>
          <w:trHeight w:val="284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7666F" w:rsidRPr="005533BF" w:rsidRDefault="00BF50DF" w:rsidP="006C0A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ふじいでら　つばさ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性別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66F" w:rsidRPr="005533BF" w:rsidRDefault="00CC4B4E" w:rsidP="00F80C65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cs="ＭＳ 明朝" w:hint="eastAsia"/>
                <w:color w:val="404040" w:themeColor="text1" w:themeTint="BF"/>
                <w:sz w:val="24"/>
              </w:rPr>
              <w:t>男</w:t>
            </w:r>
          </w:p>
        </w:tc>
      </w:tr>
      <w:tr w:rsidR="009A3D98" w:rsidRPr="009A3D98" w:rsidTr="009B114C">
        <w:trPr>
          <w:trHeight w:val="360"/>
        </w:trPr>
        <w:tc>
          <w:tcPr>
            <w:tcW w:w="100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C0AD2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本人</w:t>
            </w:r>
          </w:p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8"/>
              </w:rPr>
              <w:t>藤井寺　翼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A3D98" w:rsidRPr="009A3D98" w:rsidTr="00202E77">
        <w:trPr>
          <w:trHeight w:val="613"/>
        </w:trPr>
        <w:tc>
          <w:tcPr>
            <w:tcW w:w="1005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dashed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生年月日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202E77" w:rsidRPr="005533BF" w:rsidRDefault="00202E77" w:rsidP="00FD1358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Ｈ３０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年　　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１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月　　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１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</w:tc>
      </w:tr>
      <w:tr w:rsidR="009A3D98" w:rsidRPr="009A3D98" w:rsidTr="009B114C">
        <w:trPr>
          <w:trHeight w:val="510"/>
        </w:trPr>
        <w:tc>
          <w:tcPr>
            <w:tcW w:w="1005" w:type="dxa"/>
            <w:vMerge w:val="restart"/>
            <w:tcBorders>
              <w:lef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本人の</w:t>
            </w:r>
          </w:p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呼び名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つーくん</w:t>
            </w:r>
          </w:p>
        </w:tc>
        <w:tc>
          <w:tcPr>
            <w:tcW w:w="1417" w:type="dxa"/>
            <w:gridSpan w:val="2"/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自宅電話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27666F" w:rsidRPr="005533BF" w:rsidRDefault="0027666F" w:rsidP="00C2641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０７２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</w:t>
            </w:r>
            <w:r w:rsidR="00C26415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 xml:space="preserve">　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○○○○</w:t>
            </w:r>
          </w:p>
        </w:tc>
      </w:tr>
      <w:tr w:rsidR="009A3D98" w:rsidRPr="009A3D98" w:rsidTr="009B114C">
        <w:trPr>
          <w:trHeight w:val="5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携帯電話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27666F" w:rsidRPr="005533BF" w:rsidRDefault="0027666F" w:rsidP="00C26415">
            <w:pPr>
              <w:ind w:leftChars="357" w:left="75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－　　</w:t>
            </w:r>
            <w:r w:rsidR="00C26415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－</w:t>
            </w:r>
          </w:p>
        </w:tc>
      </w:tr>
      <w:tr w:rsidR="009A3D98" w:rsidRPr="009A3D98" w:rsidTr="006C0AD2">
        <w:trPr>
          <w:trHeight w:val="1065"/>
        </w:trPr>
        <w:tc>
          <w:tcPr>
            <w:tcW w:w="1005" w:type="dxa"/>
            <w:tcBorders>
              <w:left w:val="single" w:sz="12" w:space="0" w:color="auto"/>
            </w:tcBorders>
            <w:vAlign w:val="center"/>
          </w:tcPr>
          <w:p w:rsidR="006C0AD2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本人の</w:t>
            </w:r>
          </w:p>
          <w:p w:rsidR="0027666F" w:rsidRPr="005533BF" w:rsidRDefault="0027666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住所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〒５８３－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○○○○</w:t>
            </w:r>
          </w:p>
          <w:p w:rsidR="0027666F" w:rsidRPr="005533BF" w:rsidRDefault="0027666F" w:rsidP="00F80C65">
            <w:pPr>
              <w:rPr>
                <w:rFonts w:ascii="HGS創英角ﾎﾟｯﾌﾟ体" w:eastAsia="HGS創英角ﾎﾟｯﾌﾟ体" w:hAnsi="HGS創英角ﾎﾟｯﾌﾟ体"/>
                <w:b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藤井寺市</w:t>
            </w:r>
            <w:r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◇◇◇◇</w:t>
            </w:r>
          </w:p>
          <w:p w:rsidR="00F80C65" w:rsidRPr="005533BF" w:rsidRDefault="00F80C65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9A3D98" w:rsidRPr="009A3D98" w:rsidTr="00202E77">
        <w:trPr>
          <w:trHeight w:val="257"/>
        </w:trPr>
        <w:tc>
          <w:tcPr>
            <w:tcW w:w="10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02E77" w:rsidRPr="005533BF" w:rsidRDefault="00202E77" w:rsidP="00F80C65">
            <w:pPr>
              <w:ind w:leftChars="-41" w:rightChars="-47" w:right="-99" w:hangingChars="36" w:hanging="86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（緊急時連絡を取る順番に記載）</w:t>
            </w:r>
          </w:p>
          <w:p w:rsidR="00202E77" w:rsidRPr="005533BF" w:rsidRDefault="00202E77" w:rsidP="008761EB">
            <w:pPr>
              <w:ind w:leftChars="-41" w:left="22" w:rightChars="-47" w:right="-99" w:hangingChars="36" w:hanging="10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pacing w:val="30"/>
                <w:kern w:val="0"/>
                <w:sz w:val="24"/>
                <w:szCs w:val="24"/>
                <w:fitText w:val="4800" w:id="-2108508928"/>
              </w:rPr>
              <w:t>保護者または最も身近な人や支援者</w:t>
            </w:r>
          </w:p>
        </w:tc>
        <w:tc>
          <w:tcPr>
            <w:tcW w:w="438" w:type="dxa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①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202E77" w:rsidRPr="005533BF" w:rsidRDefault="00BF50DF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</w:rPr>
              <w:t>ふじいでら　しょうたろう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父</w:t>
            </w:r>
          </w:p>
        </w:tc>
      </w:tr>
      <w:tr w:rsidR="009A3D98" w:rsidRPr="009A3D98" w:rsidTr="00202E77">
        <w:trPr>
          <w:trHeight w:val="660"/>
        </w:trPr>
        <w:tc>
          <w:tcPr>
            <w:tcW w:w="10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02E77" w:rsidRPr="005533BF" w:rsidRDefault="00202E77" w:rsidP="00F80C65">
            <w:pPr>
              <w:ind w:leftChars="-41" w:rightChars="-47" w:right="-99" w:hangingChars="36" w:hanging="86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202E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202E7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　翔太郎</w:t>
            </w: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1373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7666F" w:rsidRPr="005533BF" w:rsidRDefault="0027666F" w:rsidP="00F80C6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連絡先</w:t>
            </w:r>
          </w:p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（住所、勤務先</w:t>
            </w:r>
            <w:r w:rsidR="0094370D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など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666F" w:rsidRPr="005533BF" w:rsidRDefault="002218F4" w:rsidP="00F80C65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○○○○</w:t>
            </w:r>
            <w:r w:rsidR="0027666F"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（勤務先）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緊急連絡先に</w:t>
            </w:r>
            <w:r w:rsidR="00D23BEF" w:rsidRPr="005533BF">
              <w:rPr>
                <w:rFonts w:ascii="ＭＳ 明朝" w:eastAsia="ＭＳ 明朝" w:hAnsi="ＭＳ 明朝" w:cs="ＭＳ 明朝" w:hint="eastAsia"/>
                <w:color w:val="404040" w:themeColor="text1" w:themeTint="BF"/>
                <w:sz w:val="24"/>
                <w:szCs w:val="24"/>
              </w:rPr>
              <w:t>☑</w:t>
            </w:r>
          </w:p>
          <w:p w:rsidR="00F80C65" w:rsidRPr="005533BF" w:rsidRDefault="00F80C65" w:rsidP="00F80C65">
            <w:pPr>
              <w:jc w:val="left"/>
              <w:rPr>
                <w:rFonts w:ascii="HGS創英角ﾎﾟｯﾌﾟ体" w:eastAsia="HGS創英角ﾎﾟｯﾌﾟ体" w:hAnsi="HGS創英角ﾎﾟｯﾌﾟ体"/>
                <w:b/>
                <w:color w:val="404040" w:themeColor="text1" w:themeTint="BF"/>
                <w:sz w:val="22"/>
              </w:rPr>
            </w:pPr>
            <w:r w:rsidRPr="005533B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2"/>
              </w:rPr>
              <w:t>☑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携帯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０９０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□電話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０６</w:t>
            </w:r>
            <w:r w:rsidR="00C26415"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 xml:space="preserve">　</w:t>
            </w:r>
            <w:r w:rsidR="00F80C65"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○○○○</w:t>
            </w:r>
            <w:r w:rsidR="00F80C65"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AF1B38" w:rsidRPr="005533BF" w:rsidRDefault="00AF1B38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2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②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202E77" w:rsidRPr="005533BF" w:rsidRDefault="00BF50DF" w:rsidP="0094370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</w:rPr>
              <w:t xml:space="preserve">ふじいでら　</w:t>
            </w:r>
            <w:proofErr w:type="gramStart"/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</w:rPr>
              <w:t>みう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母</w:t>
            </w:r>
          </w:p>
        </w:tc>
      </w:tr>
      <w:tr w:rsidR="009A3D98" w:rsidRPr="009A3D98" w:rsidTr="00202E77">
        <w:trPr>
          <w:trHeight w:val="60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202E7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　美羽</w:t>
            </w: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1396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7666F" w:rsidRPr="005533BF" w:rsidRDefault="0027666F" w:rsidP="00F80C65">
            <w:pPr>
              <w:ind w:leftChars="-47" w:left="-1" w:rightChars="-21" w:right="-44" w:hangingChars="41" w:hanging="9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連絡先</w:t>
            </w:r>
          </w:p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（住所、勤務先</w:t>
            </w:r>
            <w:r w:rsidR="0094370D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など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□□□</w:t>
            </w:r>
            <w:r w:rsidR="00C04ECE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□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（勤務先）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緊急連絡先に</w:t>
            </w:r>
            <w:r w:rsidR="00D23BEF" w:rsidRPr="005533BF">
              <w:rPr>
                <w:rFonts w:ascii="ＭＳ 明朝" w:eastAsia="ＭＳ 明朝" w:hAnsi="ＭＳ 明朝" w:cs="ＭＳ 明朝" w:hint="eastAsia"/>
                <w:color w:val="404040" w:themeColor="text1" w:themeTint="BF"/>
                <w:sz w:val="24"/>
                <w:szCs w:val="24"/>
              </w:rPr>
              <w:t>☑</w:t>
            </w:r>
          </w:p>
          <w:p w:rsidR="00F80C65" w:rsidRPr="005533BF" w:rsidRDefault="00F80C65" w:rsidP="00F80C65">
            <w:pPr>
              <w:jc w:val="left"/>
              <w:rPr>
                <w:rFonts w:ascii="HGS創英角ﾎﾟｯﾌﾟ体" w:eastAsia="HGS創英角ﾎﾟｯﾌﾟ体" w:hAnsi="HGS創英角ﾎﾟｯﾌﾟ体"/>
                <w:b/>
                <w:color w:val="404040" w:themeColor="text1" w:themeTint="BF"/>
                <w:sz w:val="22"/>
              </w:rPr>
            </w:pPr>
            <w:r w:rsidRPr="005533B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2"/>
              </w:rPr>
              <w:t>☑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携帯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０９０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□電話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０７２</w:t>
            </w:r>
            <w:r w:rsidR="00F80C65"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</w:t>
            </w:r>
            <w:r w:rsidR="00C26415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 xml:space="preserve">　</w:t>
            </w:r>
            <w:r w:rsidR="00F80C65"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AF1B38" w:rsidRPr="005533BF" w:rsidRDefault="00AF1B38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195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③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202E77" w:rsidRPr="005533BF" w:rsidRDefault="00BF50DF" w:rsidP="0094370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</w:rPr>
              <w:t>ふじいでら　まさはる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祖父</w:t>
            </w:r>
          </w:p>
        </w:tc>
      </w:tr>
      <w:tr w:rsidR="009A3D98" w:rsidRPr="009A3D98" w:rsidTr="00202E77">
        <w:trPr>
          <w:trHeight w:val="63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202E7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　正晴</w:t>
            </w: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1361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7666F" w:rsidRPr="005533BF" w:rsidRDefault="0027666F" w:rsidP="00F80C6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連絡先</w:t>
            </w:r>
          </w:p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（住所、勤務先</w:t>
            </w:r>
            <w:r w:rsidR="0094370D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など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</w:t>
            </w:r>
            <w:r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△△△△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緊急連絡先に</w:t>
            </w:r>
            <w:r w:rsidR="00D23BEF" w:rsidRPr="005533BF">
              <w:rPr>
                <w:rFonts w:ascii="ＭＳ 明朝" w:eastAsia="ＭＳ 明朝" w:hAnsi="ＭＳ 明朝" w:cs="ＭＳ 明朝" w:hint="eastAsia"/>
                <w:color w:val="404040" w:themeColor="text1" w:themeTint="BF"/>
                <w:sz w:val="24"/>
                <w:szCs w:val="24"/>
              </w:rPr>
              <w:t>☑</w:t>
            </w:r>
          </w:p>
          <w:p w:rsidR="00F80C65" w:rsidRPr="005533BF" w:rsidRDefault="00F80C65" w:rsidP="00F80C65">
            <w:pPr>
              <w:jc w:val="left"/>
              <w:rPr>
                <w:rFonts w:ascii="HGS創英角ﾎﾟｯﾌﾟ体" w:eastAsia="HGS創英角ﾎﾟｯﾌﾟ体" w:hAnsi="HGS創英角ﾎﾟｯﾌﾟ体"/>
                <w:b/>
                <w:color w:val="404040" w:themeColor="text1" w:themeTint="BF"/>
                <w:sz w:val="22"/>
              </w:rPr>
            </w:pPr>
            <w:r w:rsidRPr="005533B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2"/>
              </w:rPr>
              <w:t>☑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携帯</w:t>
            </w:r>
            <w:r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０９０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  <w:r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27666F" w:rsidRPr="005533BF" w:rsidRDefault="00D23BE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2"/>
              </w:rPr>
              <w:t>☑</w:t>
            </w:r>
            <w:r w:rsidR="0027666F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電話</w:t>
            </w:r>
            <w:r w:rsidR="0027666F" w:rsidRPr="005533B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０７２</w:t>
            </w:r>
            <w:r w:rsidR="00F80C65"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</w:t>
            </w:r>
            <w:r w:rsidR="00C26415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 xml:space="preserve">　</w:t>
            </w:r>
            <w:r w:rsidR="00F80C65" w:rsidRPr="005533BF">
              <w:rPr>
                <w:rFonts w:ascii="HGS創英角ﾎﾟｯﾌﾟ体" w:eastAsia="HG正楷書体-PRO" w:hAnsi="HGS創英角ﾎﾟｯﾌﾟ体" w:hint="eastAsia"/>
                <w:color w:val="404040" w:themeColor="text1" w:themeTint="BF"/>
                <w:sz w:val="22"/>
              </w:rPr>
              <w:t>－</w:t>
            </w:r>
            <w:r w:rsidR="002218F4" w:rsidRPr="005533B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AF1B38" w:rsidRPr="005533BF" w:rsidRDefault="00AF1B38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210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④</w:t>
            </w:r>
          </w:p>
        </w:tc>
        <w:tc>
          <w:tcPr>
            <w:tcW w:w="126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2E77" w:rsidRPr="005533BF" w:rsidRDefault="00BF50DF" w:rsidP="0094370D">
            <w:pPr>
              <w:ind w:leftChars="-53" w:left="-111" w:rightChars="-47" w:right="-99" w:firstLineChars="5" w:firstLine="10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A3D98" w:rsidRPr="009A3D98" w:rsidTr="00202E77">
        <w:trPr>
          <w:trHeight w:val="645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202E77" w:rsidRPr="005533BF" w:rsidRDefault="00202E77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E77" w:rsidRPr="005533BF" w:rsidRDefault="00202E77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E77" w:rsidRPr="005533BF" w:rsidRDefault="00202E77" w:rsidP="00F80C65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F26946" w:rsidRPr="009A3D98" w:rsidTr="009B114C">
        <w:trPr>
          <w:trHeight w:val="1237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66F" w:rsidRPr="005533BF" w:rsidRDefault="0027666F" w:rsidP="00F80C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  <w:vAlign w:val="center"/>
          </w:tcPr>
          <w:p w:rsidR="0027666F" w:rsidRPr="005533BF" w:rsidRDefault="0027666F" w:rsidP="00F80C65">
            <w:pPr>
              <w:ind w:leftChars="-47" w:left="-1" w:hangingChars="41" w:hanging="9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連絡先</w:t>
            </w:r>
          </w:p>
          <w:p w:rsidR="0027666F" w:rsidRPr="005533BF" w:rsidRDefault="0027666F" w:rsidP="0094370D">
            <w:pPr>
              <w:ind w:leftChars="-53" w:left="-111" w:rightChars="-47" w:right="-99" w:firstLineChars="5" w:firstLine="1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（住所、勤務先</w:t>
            </w:r>
            <w:r w:rsidR="0094370D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など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緊急連絡先に</w:t>
            </w:r>
            <w:r w:rsidR="00D23BEF" w:rsidRPr="005533BF">
              <w:rPr>
                <w:rFonts w:ascii="ＭＳ 明朝" w:eastAsia="ＭＳ 明朝" w:hAnsi="ＭＳ 明朝" w:cs="ＭＳ 明朝" w:hint="eastAsia"/>
                <w:color w:val="404040" w:themeColor="text1" w:themeTint="BF"/>
                <w:sz w:val="24"/>
                <w:szCs w:val="24"/>
              </w:rPr>
              <w:t>☑</w:t>
            </w:r>
          </w:p>
          <w:p w:rsidR="00F80C65" w:rsidRPr="005533BF" w:rsidRDefault="00F80C65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 xml:space="preserve">□携帯　　　</w:t>
            </w:r>
            <w:r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  <w:szCs w:val="24"/>
              </w:rPr>
              <w:t>－</w:t>
            </w:r>
            <w:r w:rsidR="008761EB"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  <w:szCs w:val="24"/>
              </w:rPr>
              <w:t xml:space="preserve">　　　　</w:t>
            </w:r>
            <w:r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  <w:szCs w:val="24"/>
              </w:rPr>
              <w:t>－</w:t>
            </w:r>
          </w:p>
          <w:p w:rsidR="0027666F" w:rsidRPr="005533BF" w:rsidRDefault="0027666F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  <w:szCs w:val="24"/>
              </w:rPr>
            </w:pP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 xml:space="preserve">□電話　　</w:t>
            </w:r>
            <w:r w:rsidR="006C0AD2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 xml:space="preserve">　</w:t>
            </w:r>
            <w:r w:rsidR="00F80C65"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  <w:szCs w:val="24"/>
              </w:rPr>
              <w:t>－</w:t>
            </w:r>
            <w:r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 xml:space="preserve">　　　</w:t>
            </w:r>
            <w:r w:rsidR="008761EB" w:rsidRPr="005533B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 xml:space="preserve">　</w:t>
            </w:r>
            <w:r w:rsidR="00F80C65" w:rsidRPr="005533BF">
              <w:rPr>
                <w:rFonts w:ascii="HG丸ｺﾞｼｯｸM-PRO" w:eastAsia="HG正楷書体-PRO" w:hAnsi="HG丸ｺﾞｼｯｸM-PRO" w:hint="eastAsia"/>
                <w:color w:val="404040" w:themeColor="text1" w:themeTint="BF"/>
                <w:sz w:val="22"/>
                <w:szCs w:val="24"/>
              </w:rPr>
              <w:t>－</w:t>
            </w:r>
          </w:p>
          <w:p w:rsidR="00AF1B38" w:rsidRPr="005533BF" w:rsidRDefault="00AF1B38" w:rsidP="00F80C65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065E5" w:rsidRPr="009A3D98" w:rsidRDefault="00A065E5" w:rsidP="00202E77">
      <w:pPr>
        <w:rPr>
          <w:color w:val="262626" w:themeColor="text1" w:themeTint="D9"/>
        </w:rPr>
      </w:pPr>
    </w:p>
    <w:sectPr w:rsidR="00A065E5" w:rsidRPr="009A3D98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F4" w:rsidRDefault="002218F4" w:rsidP="00AE296D">
      <w:r>
        <w:separator/>
      </w:r>
    </w:p>
  </w:endnote>
  <w:endnote w:type="continuationSeparator" w:id="0">
    <w:p w:rsidR="002218F4" w:rsidRDefault="002218F4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2218F4" w:rsidRDefault="002218F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2218F4" w:rsidRDefault="002218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4" w:rsidRPr="00444839" w:rsidRDefault="002218F4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C" w:rsidRDefault="000851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F4" w:rsidRDefault="002218F4" w:rsidP="00AE296D">
      <w:r>
        <w:separator/>
      </w:r>
    </w:p>
  </w:footnote>
  <w:footnote w:type="continuationSeparator" w:id="0">
    <w:p w:rsidR="002218F4" w:rsidRDefault="002218F4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4" w:rsidRDefault="000851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71313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4" w:rsidRDefault="000851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71314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F4" w:rsidRDefault="000851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71312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8517C"/>
    <w:rsid w:val="000C2D72"/>
    <w:rsid w:val="001C14D1"/>
    <w:rsid w:val="00202E77"/>
    <w:rsid w:val="00205DA4"/>
    <w:rsid w:val="002218F4"/>
    <w:rsid w:val="0027666F"/>
    <w:rsid w:val="002E23BE"/>
    <w:rsid w:val="002E4E63"/>
    <w:rsid w:val="0030210F"/>
    <w:rsid w:val="00333D34"/>
    <w:rsid w:val="003369DB"/>
    <w:rsid w:val="00435C96"/>
    <w:rsid w:val="00444839"/>
    <w:rsid w:val="00487966"/>
    <w:rsid w:val="004E1400"/>
    <w:rsid w:val="004F15D9"/>
    <w:rsid w:val="004F6AB0"/>
    <w:rsid w:val="0052433C"/>
    <w:rsid w:val="005507C8"/>
    <w:rsid w:val="005533BF"/>
    <w:rsid w:val="006224DD"/>
    <w:rsid w:val="00641DFB"/>
    <w:rsid w:val="006728B7"/>
    <w:rsid w:val="006970F4"/>
    <w:rsid w:val="006B4F0E"/>
    <w:rsid w:val="006B6047"/>
    <w:rsid w:val="006C0AD2"/>
    <w:rsid w:val="00703EB1"/>
    <w:rsid w:val="00793F62"/>
    <w:rsid w:val="0080434B"/>
    <w:rsid w:val="008761EB"/>
    <w:rsid w:val="00886DBD"/>
    <w:rsid w:val="008D1046"/>
    <w:rsid w:val="0094370D"/>
    <w:rsid w:val="009A3D98"/>
    <w:rsid w:val="009B114C"/>
    <w:rsid w:val="009F65CD"/>
    <w:rsid w:val="00A065E5"/>
    <w:rsid w:val="00A30DA8"/>
    <w:rsid w:val="00AE296D"/>
    <w:rsid w:val="00AF1B38"/>
    <w:rsid w:val="00B70D6D"/>
    <w:rsid w:val="00BB2D9C"/>
    <w:rsid w:val="00BF50DF"/>
    <w:rsid w:val="00C04ECE"/>
    <w:rsid w:val="00C20549"/>
    <w:rsid w:val="00C26415"/>
    <w:rsid w:val="00C91798"/>
    <w:rsid w:val="00CC4B4E"/>
    <w:rsid w:val="00CE3A38"/>
    <w:rsid w:val="00D15972"/>
    <w:rsid w:val="00D23BEF"/>
    <w:rsid w:val="00D41DAC"/>
    <w:rsid w:val="00D53BD9"/>
    <w:rsid w:val="00D952C5"/>
    <w:rsid w:val="00DD088D"/>
    <w:rsid w:val="00E22E1E"/>
    <w:rsid w:val="00E36DC1"/>
    <w:rsid w:val="00E67106"/>
    <w:rsid w:val="00F26946"/>
    <w:rsid w:val="00F3799F"/>
    <w:rsid w:val="00F53A02"/>
    <w:rsid w:val="00F65624"/>
    <w:rsid w:val="00F80C65"/>
    <w:rsid w:val="00FD1358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C6EA8"/>
    <w:rsid w:val="0057023E"/>
    <w:rsid w:val="00915FFF"/>
    <w:rsid w:val="00994637"/>
    <w:rsid w:val="00B12690"/>
    <w:rsid w:val="00D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9233-918F-46EE-A525-AA79799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3780CD9C.dotm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27</cp:revision>
  <cp:lastPrinted>2020-02-12T07:38:00Z</cp:lastPrinted>
  <dcterms:created xsi:type="dcterms:W3CDTF">2020-02-10T01:33:00Z</dcterms:created>
  <dcterms:modified xsi:type="dcterms:W3CDTF">2020-03-18T10:41:00Z</dcterms:modified>
</cp:coreProperties>
</file>