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0F" w:rsidRDefault="00EF4A0F" w:rsidP="00EF4A0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16C51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19028479"/>
        </w:rPr>
        <w:t>名前の由</w:t>
      </w:r>
      <w:r w:rsidRPr="00416C51">
        <w:rPr>
          <w:rFonts w:ascii="HG丸ｺﾞｼｯｸM-PRO" w:eastAsia="HG丸ｺﾞｼｯｸM-PRO" w:hAnsi="HG丸ｺﾞｼｯｸM-PRO" w:hint="eastAsia"/>
          <w:kern w:val="0"/>
          <w:sz w:val="40"/>
          <w:fitText w:val="3200" w:id="-2119028479"/>
        </w:rPr>
        <w:t>来</w:t>
      </w:r>
    </w:p>
    <w:p w:rsidR="00EF4A0F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F56EB5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56EB5">
        <w:rPr>
          <w:rFonts w:ascii="HG丸ｺﾞｼｯｸM-PRO" w:eastAsia="HG丸ｺﾞｼｯｸM-PRO" w:hAnsi="HG丸ｺﾞｼｯｸM-PRO" w:hint="eastAsia"/>
          <w:sz w:val="28"/>
        </w:rPr>
        <w:t>わたしの名前は</w:t>
      </w: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92F6" wp14:editId="7726C3E7">
                <wp:simplePos x="0" y="0"/>
                <wp:positionH relativeFrom="column">
                  <wp:posOffset>316230</wp:posOffset>
                </wp:positionH>
                <wp:positionV relativeFrom="paragraph">
                  <wp:posOffset>49530</wp:posOffset>
                </wp:positionV>
                <wp:extent cx="5305425" cy="609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96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4.9pt;margin-top:3.9pt;width:41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" filled="f" strokecolor="windowText" strokeweight="1.25pt"/>
            </w:pict>
          </mc:Fallback>
        </mc:AlternateContent>
      </w: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F56EB5">
      <w:pPr>
        <w:tabs>
          <w:tab w:val="left" w:pos="945"/>
        </w:tabs>
        <w:spacing w:line="400" w:lineRule="exact"/>
        <w:ind w:leftChars="4000" w:left="8400"/>
        <w:rPr>
          <w:rFonts w:ascii="HG丸ｺﾞｼｯｸM-PRO" w:eastAsia="HG丸ｺﾞｼｯｸM-PRO" w:hAnsi="HG丸ｺﾞｼｯｸM-PRO"/>
          <w:sz w:val="28"/>
        </w:rPr>
      </w:pPr>
      <w:proofErr w:type="gramStart"/>
      <w:r w:rsidRPr="00F56EB5">
        <w:rPr>
          <w:rFonts w:ascii="HG丸ｺﾞｼｯｸM-PRO" w:eastAsia="HG丸ｺﾞｼｯｸM-PRO" w:hAnsi="HG丸ｺﾞｼｯｸM-PRO" w:hint="eastAsia"/>
          <w:sz w:val="28"/>
        </w:rPr>
        <w:t>です</w:t>
      </w:r>
      <w:proofErr w:type="gramEnd"/>
    </w:p>
    <w:p w:rsidR="00F56EB5" w:rsidRPr="00F56EB5" w:rsidRDefault="00F56EB5" w:rsidP="00F56EB5">
      <w:pPr>
        <w:tabs>
          <w:tab w:val="left" w:pos="945"/>
        </w:tabs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F56EB5">
      <w:pPr>
        <w:tabs>
          <w:tab w:val="left" w:pos="945"/>
        </w:tabs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56EB5">
        <w:rPr>
          <w:rFonts w:ascii="HG丸ｺﾞｼｯｸM-PRO" w:eastAsia="HG丸ｺﾞｼｯｸM-PRO" w:hAnsi="HG丸ｺﾞｼｯｸM-PRO" w:hint="eastAsia"/>
          <w:sz w:val="28"/>
        </w:rPr>
        <w:t>名前にこめた願い</w:t>
      </w:r>
    </w:p>
    <w:p w:rsidR="00EF4A0F" w:rsidRDefault="00EF4A0F" w:rsidP="00EF4A0F">
      <w:pPr>
        <w:tabs>
          <w:tab w:val="left" w:pos="94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5B46" wp14:editId="3158448D">
                <wp:simplePos x="0" y="0"/>
                <wp:positionH relativeFrom="column">
                  <wp:posOffset>316230</wp:posOffset>
                </wp:positionH>
                <wp:positionV relativeFrom="paragraph">
                  <wp:posOffset>30480</wp:posOffset>
                </wp:positionV>
                <wp:extent cx="5743575" cy="9334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334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.9pt;margin-top:2.4pt;width:452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" filled="f" strokecolor="windowText" strokeweight="1.25pt"/>
            </w:pict>
          </mc:Fallback>
        </mc:AlternateContent>
      </w: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p w:rsidR="00F56EB5" w:rsidRDefault="00F56EB5" w:rsidP="00EF4A0F">
      <w:pPr>
        <w:rPr>
          <w:rFonts w:ascii="HG丸ｺﾞｼｯｸM-PRO" w:eastAsia="HG丸ｺﾞｼｯｸM-PRO" w:hAnsi="HG丸ｺﾞｼｯｸM-PRO"/>
          <w:sz w:val="24"/>
        </w:rPr>
      </w:pPr>
    </w:p>
    <w:p w:rsidR="00EF4A0F" w:rsidRPr="00434C37" w:rsidRDefault="00EF4A0F" w:rsidP="00EF4A0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center"/>
        <w:tblInd w:w="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9"/>
      </w:tblGrid>
      <w:tr w:rsidR="00EF4A0F" w:rsidTr="006875B9">
        <w:trPr>
          <w:trHeight w:val="2355"/>
          <w:jc w:val="center"/>
        </w:trPr>
        <w:tc>
          <w:tcPr>
            <w:tcW w:w="6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4A0F" w:rsidRDefault="00EF4A0F" w:rsidP="006875B9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生まれたときの写真を貼りましょう</w:t>
            </w:r>
          </w:p>
        </w:tc>
      </w:tr>
    </w:tbl>
    <w:p w:rsidR="00EF4A0F" w:rsidRDefault="00EF4A0F" w:rsidP="00EF4A0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EF4A0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EF4A0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Pr="00F17D57" w:rsidRDefault="00EF4A0F" w:rsidP="00EF4A0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Pr="00B515BF" w:rsidRDefault="00EF4A0F" w:rsidP="00EF4A0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F4A0F" w:rsidRDefault="00EF4A0F" w:rsidP="00F56EB5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56EB5">
        <w:rPr>
          <w:rFonts w:ascii="HG丸ｺﾞｼｯｸM-PRO" w:eastAsia="HG丸ｺﾞｼｯｸM-PRO" w:hAnsi="HG丸ｺﾞｼｯｸM-PRO" w:hint="eastAsia"/>
          <w:sz w:val="28"/>
        </w:rPr>
        <w:t>おうちの人からのひとこと</w:t>
      </w:r>
    </w:p>
    <w:p w:rsidR="00A065E5" w:rsidRPr="003C6BC5" w:rsidRDefault="008830E0" w:rsidP="003C6B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4EACD" wp14:editId="16106B41">
                <wp:simplePos x="0" y="0"/>
                <wp:positionH relativeFrom="column">
                  <wp:posOffset>6259195</wp:posOffset>
                </wp:positionH>
                <wp:positionV relativeFrom="paragraph">
                  <wp:posOffset>626110</wp:posOffset>
                </wp:positionV>
                <wp:extent cx="352440" cy="1913400"/>
                <wp:effectExtent l="0" t="0" r="2857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91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875B9" w:rsidRPr="00E96597" w:rsidRDefault="006875B9" w:rsidP="00883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2.85pt;margin-top:49.3pt;width:27.75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" fillcolor="window" strokeweight=".5pt">
                <v:stroke dashstyle="3 1"/>
                <v:textbox style="layout-flow:vertical-ideographic">
                  <w:txbxContent>
                    <w:p w:rsidR="006875B9" w:rsidRPr="00E96597" w:rsidRDefault="006875B9" w:rsidP="00883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EF4A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1273F" wp14:editId="753B6371">
                <wp:simplePos x="0" y="0"/>
                <wp:positionH relativeFrom="column">
                  <wp:posOffset>220980</wp:posOffset>
                </wp:positionH>
                <wp:positionV relativeFrom="paragraph">
                  <wp:posOffset>93980</wp:posOffset>
                </wp:positionV>
                <wp:extent cx="5781675" cy="2124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1240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7.4pt;margin-top:7.4pt;width:455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" filled="f" strokecolor="windowText" strokeweight="1.25pt"/>
            </w:pict>
          </mc:Fallback>
        </mc:AlternateContent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5B9" w:rsidRPr="00654178" w:rsidRDefault="006875B9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F4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bookmarkStart w:id="0" w:name="_GoBack"/>
                            <w:r w:rsidRPr="00687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名前の由来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6875B9" w:rsidRPr="00654178" w:rsidRDefault="006875B9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F4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687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名前の由来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B9" w:rsidRDefault="006875B9" w:rsidP="00AE296D">
      <w:r>
        <w:separator/>
      </w:r>
    </w:p>
  </w:endnote>
  <w:endnote w:type="continuationSeparator" w:id="0">
    <w:p w:rsidR="006875B9" w:rsidRDefault="006875B9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Content>
      <w:p w:rsidR="006875B9" w:rsidRDefault="006875B9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6875B9" w:rsidRDefault="006875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9" w:rsidRPr="00444839" w:rsidRDefault="006875B9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B9" w:rsidRDefault="006875B9" w:rsidP="00AE296D">
      <w:r>
        <w:separator/>
      </w:r>
    </w:p>
  </w:footnote>
  <w:footnote w:type="continuationSeparator" w:id="0">
    <w:p w:rsidR="006875B9" w:rsidRDefault="006875B9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96FE6"/>
    <w:rsid w:val="002A6990"/>
    <w:rsid w:val="0030210F"/>
    <w:rsid w:val="00333D34"/>
    <w:rsid w:val="003C6BC5"/>
    <w:rsid w:val="00416C51"/>
    <w:rsid w:val="00444839"/>
    <w:rsid w:val="005507C8"/>
    <w:rsid w:val="005C4463"/>
    <w:rsid w:val="006224DD"/>
    <w:rsid w:val="00624ADF"/>
    <w:rsid w:val="00641DFB"/>
    <w:rsid w:val="006875B9"/>
    <w:rsid w:val="00703EB1"/>
    <w:rsid w:val="00745331"/>
    <w:rsid w:val="008830E0"/>
    <w:rsid w:val="009456B6"/>
    <w:rsid w:val="009A7004"/>
    <w:rsid w:val="00A065E5"/>
    <w:rsid w:val="00A30DA8"/>
    <w:rsid w:val="00AE296D"/>
    <w:rsid w:val="00C20549"/>
    <w:rsid w:val="00C554BD"/>
    <w:rsid w:val="00D41DAC"/>
    <w:rsid w:val="00DB132B"/>
    <w:rsid w:val="00EF4A0F"/>
    <w:rsid w:val="00F07F19"/>
    <w:rsid w:val="00F3799F"/>
    <w:rsid w:val="00F53A02"/>
    <w:rsid w:val="00F56EB5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  <w:rsid w:val="00E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C4AA-6606-4DD5-8ED4-959A6C90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98C1D935.dotm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2020-01-20T05:22:00Z</cp:lastPrinted>
  <dcterms:created xsi:type="dcterms:W3CDTF">2020-01-21T23:50:00Z</dcterms:created>
  <dcterms:modified xsi:type="dcterms:W3CDTF">2020-03-13T09:47:00Z</dcterms:modified>
</cp:coreProperties>
</file>