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46" w:rsidRPr="00384183" w:rsidRDefault="00221646" w:rsidP="00221646">
      <w:pPr>
        <w:jc w:val="center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bookmarkStart w:id="0" w:name="_GoBack"/>
      <w:bookmarkEnd w:id="0"/>
      <w:r w:rsidRPr="00384183">
        <w:rPr>
          <w:rFonts w:ascii="HG丸ｺﾞｼｯｸM-PRO" w:eastAsia="HG丸ｺﾞｼｯｸM-PRO" w:hAnsi="HG丸ｺﾞｼｯｸM-PRO" w:hint="eastAsia"/>
          <w:color w:val="404040" w:themeColor="text1" w:themeTint="BF"/>
          <w:spacing w:val="150"/>
          <w:kern w:val="0"/>
          <w:sz w:val="40"/>
          <w:fitText w:val="3200" w:id="-2119027967"/>
        </w:rPr>
        <w:t>名前の由</w:t>
      </w:r>
      <w:r w:rsidRPr="00384183">
        <w:rPr>
          <w:rFonts w:ascii="HG丸ｺﾞｼｯｸM-PRO" w:eastAsia="HG丸ｺﾞｼｯｸM-PRO" w:hAnsi="HG丸ｺﾞｼｯｸM-PRO" w:hint="eastAsia"/>
          <w:color w:val="404040" w:themeColor="text1" w:themeTint="BF"/>
          <w:kern w:val="0"/>
          <w:sz w:val="40"/>
          <w:fitText w:val="3200" w:id="-2119027967"/>
        </w:rPr>
        <w:t>来</w:t>
      </w:r>
    </w:p>
    <w:p w:rsidR="00221646" w:rsidRPr="00384183" w:rsidRDefault="00221646" w:rsidP="00221646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221646" w:rsidRPr="00384183" w:rsidRDefault="00221646" w:rsidP="005B5933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color w:val="404040" w:themeColor="text1" w:themeTint="BF"/>
          <w:sz w:val="28"/>
        </w:rPr>
      </w:pPr>
      <w:r w:rsidRPr="00384183">
        <w:rPr>
          <w:rFonts w:ascii="HG丸ｺﾞｼｯｸM-PRO" w:eastAsia="HG丸ｺﾞｼｯｸM-PRO" w:hAnsi="HG丸ｺﾞｼｯｸM-PRO" w:hint="eastAsia"/>
          <w:color w:val="404040" w:themeColor="text1" w:themeTint="BF"/>
          <w:sz w:val="28"/>
        </w:rPr>
        <w:t>わたしの名前は</w:t>
      </w:r>
    </w:p>
    <w:p w:rsidR="00221646" w:rsidRPr="00384183" w:rsidRDefault="00221646" w:rsidP="00221646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384183">
        <w:rPr>
          <w:rFonts w:ascii="HG丸ｺﾞｼｯｸM-PRO" w:eastAsia="HG丸ｺﾞｼｯｸM-PRO" w:hAnsi="HG丸ｺﾞｼｯｸM-PRO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AAA90" wp14:editId="206E4B47">
                <wp:simplePos x="0" y="0"/>
                <wp:positionH relativeFrom="column">
                  <wp:posOffset>316230</wp:posOffset>
                </wp:positionH>
                <wp:positionV relativeFrom="paragraph">
                  <wp:posOffset>49530</wp:posOffset>
                </wp:positionV>
                <wp:extent cx="5305425" cy="6096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60960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115B" w:rsidRPr="00384183" w:rsidRDefault="003F115B" w:rsidP="0022164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40"/>
                              </w:rPr>
                            </w:pPr>
                            <w:r w:rsidRPr="00384183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40"/>
                              </w:rPr>
                              <w:t>藤井寺　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4.9pt;margin-top:3.9pt;width:417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" filled="f" strokecolor="windowText" strokeweight="1.25pt">
                <v:textbox>
                  <w:txbxContent>
                    <w:p w:rsidR="003F115B" w:rsidRPr="00384183" w:rsidRDefault="003F115B" w:rsidP="0022164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40"/>
                        </w:rPr>
                      </w:pPr>
                      <w:r w:rsidRPr="00384183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40"/>
                        </w:rPr>
                        <w:t>藤井寺　翼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646" w:rsidRPr="00384183" w:rsidRDefault="00221646" w:rsidP="00221646">
      <w:pPr>
        <w:tabs>
          <w:tab w:val="left" w:pos="2610"/>
        </w:tabs>
        <w:rPr>
          <w:rFonts w:ascii="HGS創英角ﾎﾟｯﾌﾟ体" w:eastAsia="HGS創英角ﾎﾟｯﾌﾟ体" w:hAnsi="HGS創英角ﾎﾟｯﾌﾟ体"/>
          <w:color w:val="404040" w:themeColor="text1" w:themeTint="BF"/>
          <w:sz w:val="24"/>
        </w:rPr>
      </w:pPr>
    </w:p>
    <w:p w:rsidR="00221646" w:rsidRPr="00384183" w:rsidRDefault="00221646" w:rsidP="00221646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221646" w:rsidRPr="00384183" w:rsidRDefault="00221646" w:rsidP="005B5933">
      <w:pPr>
        <w:tabs>
          <w:tab w:val="left" w:pos="945"/>
        </w:tabs>
        <w:spacing w:line="400" w:lineRule="exact"/>
        <w:ind w:leftChars="4000" w:left="8400"/>
        <w:rPr>
          <w:rFonts w:ascii="HG丸ｺﾞｼｯｸM-PRO" w:eastAsia="HG丸ｺﾞｼｯｸM-PRO" w:hAnsi="HG丸ｺﾞｼｯｸM-PRO"/>
          <w:color w:val="404040" w:themeColor="text1" w:themeTint="BF"/>
          <w:sz w:val="28"/>
        </w:rPr>
      </w:pPr>
      <w:proofErr w:type="gramStart"/>
      <w:r w:rsidRPr="00384183">
        <w:rPr>
          <w:rFonts w:ascii="HG丸ｺﾞｼｯｸM-PRO" w:eastAsia="HG丸ｺﾞｼｯｸM-PRO" w:hAnsi="HG丸ｺﾞｼｯｸM-PRO" w:hint="eastAsia"/>
          <w:color w:val="404040" w:themeColor="text1" w:themeTint="BF"/>
          <w:sz w:val="28"/>
        </w:rPr>
        <w:t>です</w:t>
      </w:r>
      <w:proofErr w:type="gramEnd"/>
    </w:p>
    <w:p w:rsidR="00221646" w:rsidRPr="00384183" w:rsidRDefault="00221646" w:rsidP="00221646">
      <w:pPr>
        <w:tabs>
          <w:tab w:val="left" w:pos="945"/>
        </w:tabs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221646" w:rsidRPr="00384183" w:rsidRDefault="00221646" w:rsidP="005B5933">
      <w:pPr>
        <w:tabs>
          <w:tab w:val="left" w:pos="945"/>
        </w:tabs>
        <w:spacing w:line="400" w:lineRule="exact"/>
        <w:ind w:leftChars="100" w:left="210"/>
        <w:rPr>
          <w:rFonts w:ascii="HG丸ｺﾞｼｯｸM-PRO" w:eastAsia="HG丸ｺﾞｼｯｸM-PRO" w:hAnsi="HG丸ｺﾞｼｯｸM-PRO"/>
          <w:color w:val="404040" w:themeColor="text1" w:themeTint="BF"/>
          <w:sz w:val="28"/>
        </w:rPr>
      </w:pPr>
      <w:r w:rsidRPr="00384183">
        <w:rPr>
          <w:rFonts w:ascii="HG丸ｺﾞｼｯｸM-PRO" w:eastAsia="HG丸ｺﾞｼｯｸM-PRO" w:hAnsi="HG丸ｺﾞｼｯｸM-PRO" w:hint="eastAsia"/>
          <w:color w:val="404040" w:themeColor="text1" w:themeTint="BF"/>
          <w:sz w:val="28"/>
        </w:rPr>
        <w:t>名前にこめた願い</w:t>
      </w:r>
    </w:p>
    <w:p w:rsidR="00221646" w:rsidRPr="00384183" w:rsidRDefault="00221646" w:rsidP="00221646">
      <w:pPr>
        <w:tabs>
          <w:tab w:val="left" w:pos="945"/>
        </w:tabs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384183">
        <w:rPr>
          <w:rFonts w:ascii="HG丸ｺﾞｼｯｸM-PRO" w:eastAsia="HG丸ｺﾞｼｯｸM-PRO" w:hAnsi="HG丸ｺﾞｼｯｸM-PRO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8699D" wp14:editId="1FE8A186">
                <wp:simplePos x="0" y="0"/>
                <wp:positionH relativeFrom="column">
                  <wp:posOffset>316230</wp:posOffset>
                </wp:positionH>
                <wp:positionV relativeFrom="paragraph">
                  <wp:posOffset>30480</wp:posOffset>
                </wp:positionV>
                <wp:extent cx="5743575" cy="9334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93345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115B" w:rsidRPr="00384183" w:rsidRDefault="003F115B" w:rsidP="003873C8">
                            <w:pPr>
                              <w:spacing w:line="480" w:lineRule="exact"/>
                              <w:ind w:leftChars="600" w:left="126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36"/>
                              </w:rPr>
                            </w:pPr>
                            <w:r w:rsidRPr="00384183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36"/>
                              </w:rPr>
                              <w:t>大空を力強くはばたいていくように、</w:t>
                            </w:r>
                          </w:p>
                          <w:p w:rsidR="003F115B" w:rsidRPr="00384183" w:rsidRDefault="003F115B" w:rsidP="003873C8">
                            <w:pPr>
                              <w:spacing w:line="480" w:lineRule="exact"/>
                              <w:ind w:leftChars="600" w:left="126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</w:rPr>
                            </w:pPr>
                            <w:r w:rsidRPr="00384183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36"/>
                              </w:rPr>
                              <w:t>大らかに育ってほしい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24.9pt;margin-top:2.4pt;width:452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" filled="f" strokecolor="windowText" strokeweight="1.25pt">
                <v:textbox>
                  <w:txbxContent>
                    <w:p w:rsidR="003F115B" w:rsidRPr="00384183" w:rsidRDefault="003F115B" w:rsidP="003873C8">
                      <w:pPr>
                        <w:spacing w:line="480" w:lineRule="exact"/>
                        <w:ind w:leftChars="600" w:left="126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36"/>
                        </w:rPr>
                      </w:pPr>
                      <w:r w:rsidRPr="00384183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36"/>
                        </w:rPr>
                        <w:t>大空を力強く</w:t>
                      </w:r>
                      <w:bookmarkStart w:id="1" w:name="_GoBack"/>
                      <w:bookmarkEnd w:id="1"/>
                      <w:r w:rsidRPr="00384183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36"/>
                        </w:rPr>
                        <w:t>はばたいていくように、</w:t>
                      </w:r>
                    </w:p>
                    <w:p w:rsidR="003F115B" w:rsidRPr="00384183" w:rsidRDefault="003F115B" w:rsidP="003873C8">
                      <w:pPr>
                        <w:spacing w:line="480" w:lineRule="exact"/>
                        <w:ind w:leftChars="600" w:left="126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</w:rPr>
                      </w:pPr>
                      <w:r w:rsidRPr="00384183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36"/>
                        </w:rPr>
                        <w:t>大らかに育ってほしい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646" w:rsidRPr="00384183" w:rsidRDefault="00221646" w:rsidP="00221646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221646" w:rsidRPr="00384183" w:rsidRDefault="00221646" w:rsidP="00221646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221646" w:rsidRPr="00384183" w:rsidRDefault="00221646" w:rsidP="00221646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221646" w:rsidRPr="00384183" w:rsidRDefault="00221646" w:rsidP="00221646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221646" w:rsidRPr="00384183" w:rsidRDefault="00221646" w:rsidP="00221646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221646" w:rsidRPr="00384183" w:rsidRDefault="00221646" w:rsidP="00221646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221646" w:rsidRPr="00384183" w:rsidRDefault="00221646" w:rsidP="00221646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221646" w:rsidRPr="00384183" w:rsidRDefault="00221646" w:rsidP="00221646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tbl>
      <w:tblPr>
        <w:tblW w:w="0" w:type="auto"/>
        <w:jc w:val="center"/>
        <w:tblInd w:w="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9"/>
      </w:tblGrid>
      <w:tr w:rsidR="00221646" w:rsidRPr="00384183" w:rsidTr="00C2585D">
        <w:trPr>
          <w:trHeight w:val="2355"/>
          <w:jc w:val="center"/>
        </w:trPr>
        <w:tc>
          <w:tcPr>
            <w:tcW w:w="6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646" w:rsidRPr="00384183" w:rsidRDefault="00221646" w:rsidP="00C2585D">
            <w:pPr>
              <w:ind w:left="-6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38418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生まれたときの写真を貼りましょう</w:t>
            </w:r>
          </w:p>
        </w:tc>
      </w:tr>
    </w:tbl>
    <w:p w:rsidR="00221646" w:rsidRPr="00384183" w:rsidRDefault="00221646" w:rsidP="00221646">
      <w:pPr>
        <w:jc w:val="lef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221646" w:rsidRPr="00384183" w:rsidRDefault="00221646" w:rsidP="00221646">
      <w:pPr>
        <w:jc w:val="lef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221646" w:rsidRPr="00384183" w:rsidRDefault="00221646" w:rsidP="00221646">
      <w:pPr>
        <w:jc w:val="lef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221646" w:rsidRPr="00384183" w:rsidRDefault="00221646" w:rsidP="00221646">
      <w:pPr>
        <w:jc w:val="lef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221646" w:rsidRPr="00384183" w:rsidRDefault="00221646" w:rsidP="00221646">
      <w:pPr>
        <w:jc w:val="lef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221646" w:rsidRPr="00384183" w:rsidRDefault="00221646" w:rsidP="005B5933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color w:val="404040" w:themeColor="text1" w:themeTint="BF"/>
          <w:sz w:val="28"/>
        </w:rPr>
      </w:pPr>
      <w:r w:rsidRPr="00384183">
        <w:rPr>
          <w:rFonts w:ascii="HG丸ｺﾞｼｯｸM-PRO" w:eastAsia="HG丸ｺﾞｼｯｸM-PRO" w:hAnsi="HG丸ｺﾞｼｯｸM-PRO" w:hint="eastAsia"/>
          <w:color w:val="404040" w:themeColor="text1" w:themeTint="BF"/>
          <w:sz w:val="28"/>
        </w:rPr>
        <w:t>おうちの人からのひとこと</w:t>
      </w:r>
    </w:p>
    <w:p w:rsidR="00221646" w:rsidRPr="00384183" w:rsidRDefault="00221646" w:rsidP="00221646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384183">
        <w:rPr>
          <w:rFonts w:ascii="HG丸ｺﾞｼｯｸM-PRO" w:eastAsia="HG丸ｺﾞｼｯｸM-PRO" w:hAnsi="HG丸ｺﾞｼｯｸM-PRO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3B7AD" wp14:editId="5EEA2E47">
                <wp:simplePos x="0" y="0"/>
                <wp:positionH relativeFrom="column">
                  <wp:posOffset>220980</wp:posOffset>
                </wp:positionH>
                <wp:positionV relativeFrom="paragraph">
                  <wp:posOffset>93980</wp:posOffset>
                </wp:positionV>
                <wp:extent cx="5781675" cy="21240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12407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115B" w:rsidRPr="00384183" w:rsidRDefault="003F115B" w:rsidP="0022164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404040" w:themeColor="text1" w:themeTint="BF"/>
                                <w:sz w:val="28"/>
                              </w:rPr>
                            </w:pPr>
                            <w:r w:rsidRPr="00384183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404040" w:themeColor="text1" w:themeTint="BF"/>
                                <w:sz w:val="28"/>
                              </w:rPr>
                              <w:t>授かった時の気持ち、生まれた時の様子や気持ち、</w:t>
                            </w:r>
                          </w:p>
                          <w:p w:rsidR="003F115B" w:rsidRPr="00384183" w:rsidRDefault="003F115B" w:rsidP="0022164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404040" w:themeColor="text1" w:themeTint="BF"/>
                                <w:sz w:val="28"/>
                              </w:rPr>
                            </w:pPr>
                            <w:r w:rsidRPr="00384183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404040" w:themeColor="text1" w:themeTint="BF"/>
                                <w:sz w:val="28"/>
                              </w:rPr>
                              <w:t>他に候補となった名前などを記入しましょう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17.4pt;margin-top:7.4pt;width:455.25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" filled="f" strokecolor="windowText" strokeweight="1.25pt">
                <v:textbox>
                  <w:txbxContent>
                    <w:p w:rsidR="003F115B" w:rsidRPr="00384183" w:rsidRDefault="003F115B" w:rsidP="0022164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i/>
                          <w:color w:val="404040" w:themeColor="text1" w:themeTint="BF"/>
                          <w:sz w:val="28"/>
                        </w:rPr>
                      </w:pPr>
                      <w:r w:rsidRPr="00384183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404040" w:themeColor="text1" w:themeTint="BF"/>
                          <w:sz w:val="28"/>
                        </w:rPr>
                        <w:t>授かった時の気持ち、生まれた時の様子や気持ち、</w:t>
                      </w:r>
                    </w:p>
                    <w:p w:rsidR="003F115B" w:rsidRPr="00384183" w:rsidRDefault="003F115B" w:rsidP="0022164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i/>
                          <w:color w:val="404040" w:themeColor="text1" w:themeTint="BF"/>
                          <w:sz w:val="28"/>
                        </w:rPr>
                      </w:pPr>
                      <w:r w:rsidRPr="00384183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404040" w:themeColor="text1" w:themeTint="BF"/>
                          <w:sz w:val="28"/>
                        </w:rPr>
                        <w:t>他に候補となった名前などを記入しましょう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65E5" w:rsidRPr="00384183" w:rsidRDefault="0027666F" w:rsidP="001F356D">
      <w:pPr>
        <w:jc w:val="center"/>
        <w:rPr>
          <w:color w:val="404040" w:themeColor="text1" w:themeTint="BF"/>
        </w:rPr>
      </w:pPr>
      <w:r w:rsidRPr="00384183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2542C" wp14:editId="20840A6E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115B" w:rsidRPr="00BC7F42" w:rsidRDefault="003F115B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C7F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BC7F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名前の由来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9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" filled="f" strokecolor="windowText" strokeweight="1pt">
                <v:stroke linestyle="thinThin"/>
                <v:textbox style="layout-flow:vertical-ideographic">
                  <w:txbxContent>
                    <w:p w:rsidR="003F115B" w:rsidRPr="00BC7F42" w:rsidRDefault="003F115B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BC7F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r w:rsidRPr="00BC7F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名前の由来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84183" w:rsidSect="004E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5B" w:rsidRDefault="003F115B" w:rsidP="00AE296D">
      <w:r>
        <w:separator/>
      </w:r>
    </w:p>
  </w:endnote>
  <w:endnote w:type="continuationSeparator" w:id="0">
    <w:p w:rsidR="003F115B" w:rsidRDefault="003F115B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3F115B" w:rsidRDefault="003F115B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3F115B" w:rsidRDefault="003F11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5B" w:rsidRPr="00444839" w:rsidRDefault="003F115B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BA" w:rsidRDefault="003008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5B" w:rsidRDefault="003F115B" w:rsidP="00AE296D">
      <w:r>
        <w:separator/>
      </w:r>
    </w:p>
  </w:footnote>
  <w:footnote w:type="continuationSeparator" w:id="0">
    <w:p w:rsidR="003F115B" w:rsidRDefault="003F115B" w:rsidP="00AE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5B" w:rsidRDefault="003008B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86891" o:spid="_x0000_s16386" type="#_x0000_t136" style="position:absolute;left:0;text-align:left;margin-left:0;margin-top:0;width:487.55pt;height:162.5pt;z-index:-251655168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5B" w:rsidRDefault="003008B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86892" o:spid="_x0000_s16387" type="#_x0000_t136" style="position:absolute;left:0;text-align:left;margin-left:0;margin-top:0;width:487.55pt;height:162.5pt;z-index:-251653120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5B" w:rsidRDefault="003008B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86890" o:spid="_x0000_s16385" type="#_x0000_t136" style="position:absolute;left:0;text-align:left;margin-left:0;margin-top:0;width:487.55pt;height:162.5pt;z-index:-251657216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C2D72"/>
    <w:rsid w:val="00136027"/>
    <w:rsid w:val="001F356D"/>
    <w:rsid w:val="00221646"/>
    <w:rsid w:val="0027666F"/>
    <w:rsid w:val="003008BA"/>
    <w:rsid w:val="0030210F"/>
    <w:rsid w:val="00333D34"/>
    <w:rsid w:val="003369DB"/>
    <w:rsid w:val="00384183"/>
    <w:rsid w:val="003873C8"/>
    <w:rsid w:val="003F115B"/>
    <w:rsid w:val="00435C96"/>
    <w:rsid w:val="00444839"/>
    <w:rsid w:val="004E1400"/>
    <w:rsid w:val="004F6AB0"/>
    <w:rsid w:val="005507C8"/>
    <w:rsid w:val="005B5933"/>
    <w:rsid w:val="006113DA"/>
    <w:rsid w:val="006224DD"/>
    <w:rsid w:val="00641DFB"/>
    <w:rsid w:val="006B4F0E"/>
    <w:rsid w:val="006B6047"/>
    <w:rsid w:val="00703EB1"/>
    <w:rsid w:val="00793F62"/>
    <w:rsid w:val="0080434B"/>
    <w:rsid w:val="00807051"/>
    <w:rsid w:val="008C48BD"/>
    <w:rsid w:val="008D1046"/>
    <w:rsid w:val="008F0EF4"/>
    <w:rsid w:val="009E6984"/>
    <w:rsid w:val="00A065E5"/>
    <w:rsid w:val="00A30DA8"/>
    <w:rsid w:val="00A371EE"/>
    <w:rsid w:val="00AE296D"/>
    <w:rsid w:val="00B55F4F"/>
    <w:rsid w:val="00BB0474"/>
    <w:rsid w:val="00BB2D9C"/>
    <w:rsid w:val="00BC7F42"/>
    <w:rsid w:val="00C20549"/>
    <w:rsid w:val="00C2585D"/>
    <w:rsid w:val="00CE3A38"/>
    <w:rsid w:val="00CF41C0"/>
    <w:rsid w:val="00D41DAC"/>
    <w:rsid w:val="00E22E1E"/>
    <w:rsid w:val="00E83F8A"/>
    <w:rsid w:val="00F3799F"/>
    <w:rsid w:val="00F53A02"/>
    <w:rsid w:val="00F83656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6525D8"/>
    <w:rsid w:val="00915FFF"/>
    <w:rsid w:val="00B12690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0F48-64DD-4014-940C-B44E663B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3780CD9C.dotm</Template>
  <TotalTime>12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18</cp:revision>
  <cp:lastPrinted>2020-01-21T07:41:00Z</cp:lastPrinted>
  <dcterms:created xsi:type="dcterms:W3CDTF">2020-01-21T23:52:00Z</dcterms:created>
  <dcterms:modified xsi:type="dcterms:W3CDTF">2020-03-18T10:41:00Z</dcterms:modified>
</cp:coreProperties>
</file>