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22" w:rsidRDefault="00032F22" w:rsidP="00032F22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40"/>
          <w:szCs w:val="48"/>
        </w:rPr>
      </w:pPr>
      <w:r w:rsidRPr="00032F22">
        <w:rPr>
          <w:rFonts w:ascii="HG丸ｺﾞｼｯｸM-PRO" w:eastAsia="HG丸ｺﾞｼｯｸM-PRO" w:cs="HG丸ｺﾞｼｯｸM-PRO" w:hint="eastAsia"/>
          <w:spacing w:val="266"/>
          <w:kern w:val="0"/>
          <w:sz w:val="40"/>
          <w:szCs w:val="48"/>
          <w:fitText w:val="3200" w:id="-2119026688"/>
        </w:rPr>
        <w:t>家族構</w:t>
      </w:r>
      <w:r w:rsidRPr="00032F22">
        <w:rPr>
          <w:rFonts w:ascii="HG丸ｺﾞｼｯｸM-PRO" w:eastAsia="HG丸ｺﾞｼｯｸM-PRO" w:cs="HG丸ｺﾞｼｯｸM-PRO" w:hint="eastAsia"/>
          <w:spacing w:val="2"/>
          <w:kern w:val="0"/>
          <w:sz w:val="40"/>
          <w:szCs w:val="48"/>
          <w:fitText w:val="3200" w:id="-2119026688"/>
        </w:rPr>
        <w:t>成</w:t>
      </w:r>
    </w:p>
    <w:p w:rsidR="00032F22" w:rsidRDefault="00032F22" w:rsidP="00032F2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48"/>
          <w:szCs w:val="48"/>
        </w:rPr>
      </w:pPr>
    </w:p>
    <w:p w:rsidR="00032F22" w:rsidRDefault="00032F22" w:rsidP="00032F22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A4695A">
        <w:rPr>
          <w:rFonts w:ascii="HG丸ｺﾞｼｯｸM-PRO" w:eastAsia="HG丸ｺﾞｼｯｸM-PRO" w:cs="HG丸ｺﾞｼｯｸM-PRO" w:hint="eastAsia"/>
          <w:kern w:val="0"/>
          <w:sz w:val="24"/>
          <w:szCs w:val="28"/>
        </w:rPr>
        <w:t>記入日（</w:t>
      </w:r>
      <w:r w:rsidR="005E1595">
        <w:rPr>
          <w:rFonts w:ascii="HG丸ｺﾞｼｯｸM-PRO" w:eastAsia="HG丸ｺﾞｼｯｸM-PRO" w:cs="HG丸ｺﾞｼｯｸM-PRO" w:hint="eastAsia"/>
          <w:kern w:val="0"/>
          <w:sz w:val="24"/>
          <w:szCs w:val="28"/>
        </w:rPr>
        <w:t xml:space="preserve">　</w:t>
      </w:r>
      <w:r w:rsidR="00BC097C">
        <w:rPr>
          <w:rFonts w:ascii="HG丸ｺﾞｼｯｸM-PRO" w:eastAsia="HG丸ｺﾞｼｯｸM-PRO" w:cs="HG丸ｺﾞｼｯｸM-PRO" w:hint="eastAsia"/>
          <w:kern w:val="0"/>
          <w:sz w:val="24"/>
          <w:szCs w:val="28"/>
        </w:rPr>
        <w:t xml:space="preserve">　　　　</w:t>
      </w:r>
      <w:r w:rsidRPr="00A4695A">
        <w:rPr>
          <w:rFonts w:ascii="HG丸ｺﾞｼｯｸM-PRO" w:eastAsia="HG丸ｺﾞｼｯｸM-PRO" w:cs="HG丸ｺﾞｼｯｸM-PRO" w:hint="eastAsia"/>
          <w:kern w:val="0"/>
          <w:sz w:val="24"/>
          <w:szCs w:val="28"/>
        </w:rPr>
        <w:t>年</w:t>
      </w:r>
      <w:r w:rsidR="00BC097C">
        <w:rPr>
          <w:rFonts w:ascii="HG丸ｺﾞｼｯｸM-PRO" w:eastAsia="HG丸ｺﾞｼｯｸM-PRO" w:cs="HG丸ｺﾞｼｯｸM-PRO" w:hint="eastAsia"/>
          <w:kern w:val="0"/>
          <w:sz w:val="24"/>
          <w:szCs w:val="28"/>
        </w:rPr>
        <w:t xml:space="preserve">　　　</w:t>
      </w:r>
      <w:r w:rsidRPr="00A4695A">
        <w:rPr>
          <w:rFonts w:ascii="HG丸ｺﾞｼｯｸM-PRO" w:eastAsia="HG丸ｺﾞｼｯｸM-PRO" w:cs="HG丸ｺﾞｼｯｸM-PRO" w:hint="eastAsia"/>
          <w:kern w:val="0"/>
          <w:sz w:val="24"/>
          <w:szCs w:val="28"/>
        </w:rPr>
        <w:t>月</w:t>
      </w:r>
      <w:r w:rsidR="00BC097C">
        <w:rPr>
          <w:rFonts w:ascii="HG丸ｺﾞｼｯｸM-PRO" w:eastAsia="HG丸ｺﾞｼｯｸM-PRO" w:cs="HG丸ｺﾞｼｯｸM-PRO" w:hint="eastAsia"/>
          <w:kern w:val="0"/>
          <w:sz w:val="24"/>
          <w:szCs w:val="28"/>
        </w:rPr>
        <w:t xml:space="preserve">　　　</w:t>
      </w:r>
      <w:r w:rsidRPr="00A4695A">
        <w:rPr>
          <w:rFonts w:ascii="HG丸ｺﾞｼｯｸM-PRO" w:eastAsia="HG丸ｺﾞｼｯｸM-PRO" w:cs="HG丸ｺﾞｼｯｸM-PRO" w:hint="eastAsia"/>
          <w:kern w:val="0"/>
          <w:sz w:val="24"/>
          <w:szCs w:val="28"/>
        </w:rPr>
        <w:t>日）</w:t>
      </w:r>
    </w:p>
    <w:p w:rsidR="00032F22" w:rsidRDefault="00032F22" w:rsidP="00032F2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1"/>
        <w:gridCol w:w="820"/>
        <w:gridCol w:w="2835"/>
        <w:gridCol w:w="992"/>
        <w:gridCol w:w="1824"/>
      </w:tblGrid>
      <w:tr w:rsidR="00032F22" w:rsidTr="00A521C4">
        <w:trPr>
          <w:trHeight w:val="359"/>
          <w:jc w:val="center"/>
        </w:trPr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2F22" w:rsidRDefault="00032F22" w:rsidP="00BC097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EE1B7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4"/>
              </w:rPr>
              <w:t>ふりがな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032F22" w:rsidRDefault="00032F22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A4695A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032F22" w:rsidRDefault="00032F22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A4695A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32F22" w:rsidRDefault="00032F22" w:rsidP="005737C6">
            <w:pPr>
              <w:autoSpaceDE w:val="0"/>
              <w:autoSpaceDN w:val="0"/>
              <w:adjustRightInd w:val="0"/>
              <w:ind w:left="192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A4695A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同居の別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F22" w:rsidRDefault="00032F22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A4695A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備考</w:t>
            </w:r>
          </w:p>
        </w:tc>
      </w:tr>
      <w:tr w:rsidR="00032F22" w:rsidTr="00E4549B">
        <w:trPr>
          <w:trHeight w:val="838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2F22" w:rsidRPr="00A4695A" w:rsidRDefault="00032F22" w:rsidP="00BC097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A4695A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A4695A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032F22" w:rsidRPr="00A4695A" w:rsidRDefault="00032F22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32F22" w:rsidRPr="00A4695A" w:rsidRDefault="00032F22" w:rsidP="00BD146E">
            <w:pPr>
              <w:autoSpaceDE w:val="0"/>
              <w:autoSpaceDN w:val="0"/>
              <w:adjustRightInd w:val="0"/>
              <w:ind w:left="192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32F22" w:rsidRPr="00A4695A" w:rsidRDefault="00032F22" w:rsidP="00BD146E">
            <w:pPr>
              <w:autoSpaceDE w:val="0"/>
              <w:autoSpaceDN w:val="0"/>
              <w:adjustRightInd w:val="0"/>
              <w:ind w:left="192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2F22" w:rsidRDefault="00032F22" w:rsidP="00BD146E">
            <w:pPr>
              <w:autoSpaceDE w:val="0"/>
              <w:autoSpaceDN w:val="0"/>
              <w:adjustRightInd w:val="0"/>
              <w:ind w:left="192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A521C4" w:rsidTr="00E4549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0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1C4" w:rsidRDefault="00A521C4" w:rsidP="005737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Pr="00FF32DC" w:rsidRDefault="00A521C4" w:rsidP="00BD146E">
            <w:pPr>
              <w:jc w:val="right"/>
            </w:pP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</w:t>
            </w:r>
            <w:r w:rsidRPr="00A4695A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同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居</w:t>
            </w:r>
          </w:p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A521C4" w:rsidTr="00A521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20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A521C4" w:rsidRDefault="00A521C4" w:rsidP="005737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A521C4" w:rsidTr="00A521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6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1C4" w:rsidRDefault="00A521C4" w:rsidP="005737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Pr="00FF32DC" w:rsidRDefault="00A521C4" w:rsidP="00BD146E">
            <w:pPr>
              <w:jc w:val="right"/>
            </w:pP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</w:t>
            </w:r>
            <w:r w:rsidRPr="00A4695A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同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居</w:t>
            </w:r>
          </w:p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A521C4" w:rsidTr="00A521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35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A521C4" w:rsidRDefault="00A521C4" w:rsidP="005737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A521C4" w:rsidRPr="00EA45A2" w:rsidRDefault="00A521C4" w:rsidP="00BD146E">
            <w:pPr>
              <w:jc w:val="righ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A521C4" w:rsidTr="00A521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6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1C4" w:rsidRDefault="00A521C4" w:rsidP="005737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Pr="00FF32DC" w:rsidRDefault="00A521C4" w:rsidP="00BD146E">
            <w:pPr>
              <w:jc w:val="right"/>
            </w:pP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</w:t>
            </w:r>
            <w:r w:rsidRPr="00A4695A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同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居</w:t>
            </w:r>
          </w:p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A521C4" w:rsidTr="00A521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65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A521C4" w:rsidRDefault="00A521C4" w:rsidP="005737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A521C4" w:rsidRPr="00EA45A2" w:rsidRDefault="00A521C4" w:rsidP="00BD146E">
            <w:pPr>
              <w:jc w:val="righ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A521C4" w:rsidTr="00A521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6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1C4" w:rsidRDefault="00A521C4" w:rsidP="005737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Pr="00FF32DC" w:rsidRDefault="00A521C4" w:rsidP="00BD146E">
            <w:pPr>
              <w:jc w:val="right"/>
            </w:pP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</w:t>
            </w:r>
            <w:r w:rsidRPr="00A4695A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同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居</w:t>
            </w:r>
          </w:p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A521C4" w:rsidTr="00A521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A521C4" w:rsidRDefault="00A521C4" w:rsidP="005737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A521C4" w:rsidRPr="00EA45A2" w:rsidRDefault="00A521C4" w:rsidP="00BD146E">
            <w:pPr>
              <w:jc w:val="righ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A521C4" w:rsidTr="00A521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1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1C4" w:rsidRDefault="00A521C4" w:rsidP="005737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Pr="00FF32DC" w:rsidRDefault="00A521C4" w:rsidP="00BD146E">
            <w:pPr>
              <w:jc w:val="right"/>
            </w:pP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</w:t>
            </w:r>
            <w:r w:rsidRPr="00A4695A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同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居</w:t>
            </w:r>
          </w:p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A521C4" w:rsidTr="00A521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50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A521C4" w:rsidRDefault="00A521C4" w:rsidP="005737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A521C4" w:rsidRPr="00EA45A2" w:rsidRDefault="00A521C4" w:rsidP="00BD146E">
            <w:pPr>
              <w:jc w:val="righ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A521C4" w:rsidTr="00A521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6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1C4" w:rsidRDefault="00A521C4" w:rsidP="005737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Pr="00FF32DC" w:rsidRDefault="00A521C4" w:rsidP="00BD146E">
            <w:pPr>
              <w:jc w:val="right"/>
            </w:pP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</w:t>
            </w:r>
            <w:r w:rsidRPr="00A4695A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同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居</w:t>
            </w:r>
          </w:p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A521C4" w:rsidTr="00A521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35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A521C4" w:rsidRDefault="00A521C4" w:rsidP="005737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A521C4" w:rsidRPr="00EA45A2" w:rsidRDefault="00A521C4" w:rsidP="00BD146E">
            <w:pPr>
              <w:jc w:val="righ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A521C4" w:rsidTr="00A521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1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1C4" w:rsidRDefault="00A521C4" w:rsidP="005737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Pr="00FF32DC" w:rsidRDefault="00A521C4" w:rsidP="00BD146E">
            <w:pPr>
              <w:jc w:val="right"/>
            </w:pP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</w:t>
            </w:r>
            <w:r w:rsidRPr="00A4695A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同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居</w:t>
            </w:r>
          </w:p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322464" wp14:editId="7CAB0224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412115</wp:posOffset>
                      </wp:positionV>
                      <wp:extent cx="352425" cy="19145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914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BD146E" w:rsidRPr="00E96597" w:rsidRDefault="00BD146E" w:rsidP="00541D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E965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裏面に記載例があります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91.15pt;margin-top:32.45pt;width:27.7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" fillcolor="window" strokeweight=".5pt">
                      <v:stroke dashstyle="3 1"/>
                      <v:textbox style="layout-flow:vertical-ideographic">
                        <w:txbxContent>
                          <w:p w:rsidR="00BD146E" w:rsidRPr="00E96597" w:rsidRDefault="00BD146E" w:rsidP="00541D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21C4" w:rsidTr="00A521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50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A521C4" w:rsidRDefault="00A521C4" w:rsidP="005737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A521C4" w:rsidRPr="00EA45A2" w:rsidRDefault="00A521C4" w:rsidP="00BD146E">
            <w:pPr>
              <w:jc w:val="righ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C4" w:rsidRDefault="00A521C4" w:rsidP="00BD14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A521C4" w:rsidTr="00A521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1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521C4" w:rsidRDefault="00A521C4" w:rsidP="00BD146E">
            <w:pP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1C4" w:rsidRDefault="00A521C4" w:rsidP="005737C6">
            <w:pPr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Pr="00FF32DC" w:rsidRDefault="00A521C4" w:rsidP="00BD146E">
            <w:pPr>
              <w:jc w:val="right"/>
            </w:pP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F32DC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1C4" w:rsidRDefault="00A521C4" w:rsidP="00E7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</w:t>
            </w:r>
            <w:r w:rsidRPr="00A4695A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同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居</w:t>
            </w:r>
          </w:p>
          <w:p w:rsidR="00A521C4" w:rsidRDefault="00A521C4" w:rsidP="00E7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□別居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21C4" w:rsidRDefault="00A521C4" w:rsidP="00BD146E">
            <w:pP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032F22" w:rsidTr="00A521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50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2F22" w:rsidRDefault="00032F22" w:rsidP="00BD146E">
            <w:pP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32F22" w:rsidRDefault="00032F22" w:rsidP="00BD146E">
            <w:pP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32F22" w:rsidRPr="00EA45A2" w:rsidRDefault="00032F22" w:rsidP="00BD146E">
            <w:pPr>
              <w:jc w:val="righ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32F22" w:rsidRDefault="00032F22" w:rsidP="00BD14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F22" w:rsidRDefault="00032F22" w:rsidP="00BD146E">
            <w:pP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</w:tbl>
    <w:p w:rsidR="00A065E5" w:rsidRPr="003C6BC5" w:rsidRDefault="009456B6" w:rsidP="003C6BC5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6D31" wp14:editId="2DB9CBD7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46E" w:rsidRPr="00654178" w:rsidRDefault="00BD146E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32F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BD14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家族構成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BD146E" w:rsidRPr="00654178" w:rsidRDefault="00BD146E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32F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bookmarkStart w:id="1" w:name="_GoBack"/>
                      <w:r w:rsidRPr="00BD14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家族構成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6E" w:rsidRDefault="00BD146E" w:rsidP="00AE296D">
      <w:r>
        <w:separator/>
      </w:r>
    </w:p>
  </w:endnote>
  <w:endnote w:type="continuationSeparator" w:id="0">
    <w:p w:rsidR="00BD146E" w:rsidRDefault="00BD146E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BD146E" w:rsidRDefault="00BD146E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BD146E" w:rsidRDefault="00BD14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6E" w:rsidRPr="00444839" w:rsidRDefault="00BD146E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6E" w:rsidRDefault="00BD146E" w:rsidP="00AE296D">
      <w:r>
        <w:separator/>
      </w:r>
    </w:p>
  </w:footnote>
  <w:footnote w:type="continuationSeparator" w:id="0">
    <w:p w:rsidR="00BD146E" w:rsidRDefault="00BD146E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32F22"/>
    <w:rsid w:val="000437DA"/>
    <w:rsid w:val="00111698"/>
    <w:rsid w:val="00296FE6"/>
    <w:rsid w:val="002A6990"/>
    <w:rsid w:val="0030210F"/>
    <w:rsid w:val="00333D34"/>
    <w:rsid w:val="003C6BC5"/>
    <w:rsid w:val="00444839"/>
    <w:rsid w:val="00541D99"/>
    <w:rsid w:val="005507C8"/>
    <w:rsid w:val="005737C6"/>
    <w:rsid w:val="005C4463"/>
    <w:rsid w:val="005E1595"/>
    <w:rsid w:val="006224DD"/>
    <w:rsid w:val="00624ADF"/>
    <w:rsid w:val="00641DFB"/>
    <w:rsid w:val="006D766A"/>
    <w:rsid w:val="00703EB1"/>
    <w:rsid w:val="00745331"/>
    <w:rsid w:val="009456B6"/>
    <w:rsid w:val="00A065E5"/>
    <w:rsid w:val="00A30DA8"/>
    <w:rsid w:val="00A521C4"/>
    <w:rsid w:val="00AE296D"/>
    <w:rsid w:val="00BC097C"/>
    <w:rsid w:val="00BD146E"/>
    <w:rsid w:val="00C20549"/>
    <w:rsid w:val="00C554BD"/>
    <w:rsid w:val="00D41DAC"/>
    <w:rsid w:val="00DB132B"/>
    <w:rsid w:val="00E4549B"/>
    <w:rsid w:val="00E730F6"/>
    <w:rsid w:val="00F07F19"/>
    <w:rsid w:val="00F3799F"/>
    <w:rsid w:val="00F53A02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9202DE"/>
    <w:rsid w:val="00B12690"/>
    <w:rsid w:val="00F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ED4D-D1B1-460C-B017-46E50D52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6594B47F.dotm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10</cp:revision>
  <cp:lastPrinted>2020-03-13T06:04:00Z</cp:lastPrinted>
  <dcterms:created xsi:type="dcterms:W3CDTF">2020-01-21T23:59:00Z</dcterms:created>
  <dcterms:modified xsi:type="dcterms:W3CDTF">2020-03-16T08:12:00Z</dcterms:modified>
</cp:coreProperties>
</file>