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DC" w:rsidRPr="00E80C94" w:rsidRDefault="00FF32DC" w:rsidP="00FF32DC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404040" w:themeColor="text1" w:themeTint="BF"/>
          <w:kern w:val="0"/>
          <w:sz w:val="40"/>
          <w:szCs w:val="48"/>
        </w:rPr>
      </w:pPr>
      <w:bookmarkStart w:id="0" w:name="_GoBack"/>
      <w:bookmarkEnd w:id="0"/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spacing w:val="266"/>
          <w:kern w:val="0"/>
          <w:sz w:val="40"/>
          <w:szCs w:val="48"/>
          <w:fitText w:val="3200" w:id="-2119024384"/>
        </w:rPr>
        <w:t>家族構</w:t>
      </w: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spacing w:val="2"/>
          <w:kern w:val="0"/>
          <w:sz w:val="40"/>
          <w:szCs w:val="48"/>
          <w:fitText w:val="3200" w:id="-2119024384"/>
        </w:rPr>
        <w:t>成</w:t>
      </w:r>
    </w:p>
    <w:p w:rsidR="00FF32DC" w:rsidRPr="00E80C94" w:rsidRDefault="00FF32DC" w:rsidP="00FF32D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404040" w:themeColor="text1" w:themeTint="BF"/>
          <w:kern w:val="0"/>
          <w:sz w:val="48"/>
          <w:szCs w:val="48"/>
        </w:rPr>
      </w:pPr>
    </w:p>
    <w:p w:rsidR="00FF32DC" w:rsidRPr="00E80C94" w:rsidRDefault="00FF32DC" w:rsidP="00FF32DC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color w:val="404040" w:themeColor="text1" w:themeTint="BF"/>
          <w:kern w:val="0"/>
          <w:sz w:val="28"/>
          <w:szCs w:val="28"/>
        </w:rPr>
      </w:pP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>記入日（</w:t>
      </w:r>
      <w:r w:rsidR="00B82222"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　</w:t>
      </w: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　</w:t>
      </w:r>
      <w:r w:rsidRPr="00E80C94">
        <w:rPr>
          <w:rFonts w:ascii="HGS創英角ﾎﾟｯﾌﾟ体" w:eastAsia="HGS創英角ﾎﾟｯﾌﾟ体" w:hAnsi="HGS創英角ﾎﾟｯﾌﾟ体" w:cs="HG丸ｺﾞｼｯｸM-PRO" w:hint="eastAsia"/>
          <w:color w:val="404040" w:themeColor="text1" w:themeTint="BF"/>
          <w:kern w:val="0"/>
          <w:sz w:val="24"/>
          <w:szCs w:val="28"/>
        </w:rPr>
        <w:t>Ｒ</w:t>
      </w:r>
      <w:r w:rsidR="00A83214" w:rsidRPr="00E80C94">
        <w:rPr>
          <w:rFonts w:ascii="HGS創英角ﾎﾟｯﾌﾟ体" w:eastAsia="HGS創英角ﾎﾟｯﾌﾟ体" w:hAnsi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年　</w:t>
      </w:r>
      <w:r w:rsidR="00A83214" w:rsidRPr="00E80C94">
        <w:rPr>
          <w:rFonts w:ascii="HGS創英角ﾎﾟｯﾌﾟ体" w:eastAsia="HGS創英角ﾎﾟｯﾌﾟ体" w:hAnsi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>月</w:t>
      </w:r>
      <w:r w:rsidR="0081195B"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 xml:space="preserve">　</w:t>
      </w:r>
      <w:r w:rsidR="00A83214" w:rsidRPr="00E80C94">
        <w:rPr>
          <w:rFonts w:ascii="HGS創英角ﾎﾟｯﾌﾟ体" w:eastAsia="HGS創英角ﾎﾟｯﾌﾟ体" w:hAnsi="HGS創英角ﾎﾟｯﾌﾟ体" w:cs="HG丸ｺﾞｼｯｸM-PRO" w:hint="eastAsia"/>
          <w:b/>
          <w:color w:val="404040" w:themeColor="text1" w:themeTint="BF"/>
          <w:kern w:val="0"/>
          <w:sz w:val="24"/>
          <w:szCs w:val="28"/>
        </w:rPr>
        <w:t>○○</w:t>
      </w:r>
      <w:r w:rsidRPr="00E80C94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8"/>
        </w:rPr>
        <w:t>日）</w:t>
      </w:r>
    </w:p>
    <w:p w:rsidR="00FF32DC" w:rsidRPr="00E80C94" w:rsidRDefault="00FF32DC" w:rsidP="00FF32D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404040" w:themeColor="text1" w:themeTint="BF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820"/>
        <w:gridCol w:w="2835"/>
        <w:gridCol w:w="992"/>
        <w:gridCol w:w="1824"/>
      </w:tblGrid>
      <w:tr w:rsidR="00E80C94" w:rsidRPr="00E80C94" w:rsidTr="002F5D16">
        <w:trPr>
          <w:trHeight w:val="359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32DC" w:rsidRPr="00E80C94" w:rsidRDefault="00FF32DC" w:rsidP="0081195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続柄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F32DC" w:rsidRPr="00E80C94" w:rsidRDefault="00FF32DC" w:rsidP="00D0156E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同居の別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備考</w:t>
            </w:r>
          </w:p>
        </w:tc>
      </w:tr>
      <w:tr w:rsidR="00E80C94" w:rsidRPr="00E80C94" w:rsidTr="00532024">
        <w:trPr>
          <w:trHeight w:val="838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32DC" w:rsidRPr="00E80C94" w:rsidRDefault="00FF32DC" w:rsidP="0081195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ind w:left="192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53202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0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ふじいでら　しょうたろう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autoSpaceDE w:val="0"/>
              <w:autoSpaceDN w:val="0"/>
              <w:adjustRightInd w:val="0"/>
              <w:ind w:leftChars="-51" w:left="1" w:right="42" w:hangingChars="45" w:hanging="108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Ｓ</w:t>
            </w:r>
            <w:r w:rsidR="00A83214" w:rsidRPr="00E80C94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0E4B32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kern w:val="0"/>
                <w:sz w:val="24"/>
                <w:szCs w:val="24"/>
              </w:rPr>
              <w:t>☑</w:t>
            </w:r>
            <w:r w:rsidR="00FF32DC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同居</w:t>
            </w:r>
          </w:p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藤井寺　翔太郎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autoSpaceDE w:val="0"/>
              <w:autoSpaceDN w:val="0"/>
              <w:adjustRightInd w:val="0"/>
              <w:ind w:firstLine="2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2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 xml:space="preserve">ふじいでら　</w:t>
            </w:r>
            <w:proofErr w:type="gramStart"/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みう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ind w:leftChars="-51" w:left="1" w:hangingChars="45" w:hanging="108"/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Ｓ</w:t>
            </w:r>
            <w:r w:rsidR="00A83214" w:rsidRPr="00E80C94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0E4B32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kern w:val="0"/>
                <w:sz w:val="24"/>
                <w:szCs w:val="24"/>
              </w:rPr>
              <w:t>☑</w:t>
            </w:r>
            <w:r w:rsidR="00FF32DC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同居</w:t>
            </w:r>
          </w:p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藤井寺　美羽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ind w:firstLine="2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ふじいでら　あまね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ind w:leftChars="-51" w:left="1" w:hangingChars="45" w:hanging="108"/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Ｈ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0E4B32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kern w:val="0"/>
                <w:sz w:val="24"/>
                <w:szCs w:val="24"/>
              </w:rPr>
              <w:t>☑</w:t>
            </w:r>
            <w:r w:rsidR="00FF32DC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同居</w:t>
            </w:r>
          </w:p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6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藤井寺　天音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ind w:firstLine="2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ふじいでら　まさはる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祖父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tabs>
                <w:tab w:val="left" w:pos="2554"/>
              </w:tabs>
              <w:ind w:leftChars="-51" w:left="1" w:hangingChars="45" w:hanging="108"/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Ｓ</w:t>
            </w:r>
            <w:r w:rsidR="00A83214" w:rsidRPr="00E80C94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A83214" w:rsidRPr="00E80C94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□同居</w:t>
            </w:r>
          </w:p>
          <w:p w:rsidR="00FF32DC" w:rsidRPr="00E80C94" w:rsidRDefault="000E4B32" w:rsidP="0076798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kern w:val="0"/>
                <w:sz w:val="24"/>
                <w:szCs w:val="24"/>
              </w:rPr>
              <w:t>☑</w:t>
            </w:r>
            <w:r w:rsidR="00FF32DC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7679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藤井寺　正晴</w:t>
            </w: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2F5D16">
            <w:pPr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2F5D16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2F5D16"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</w:t>
            </w: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□同居</w:t>
            </w:r>
          </w:p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6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767987">
            <w:pPr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□同居</w:t>
            </w:r>
          </w:p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5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767987">
            <w:pPr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□同居</w:t>
            </w:r>
          </w:p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  <w:jc w:val="center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16" w:rsidRPr="00E80C94" w:rsidRDefault="002F5D16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767987">
            <w:pPr>
              <w:jc w:val="right"/>
              <w:rPr>
                <w:color w:val="404040" w:themeColor="text1" w:themeTint="BF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□同居</w:t>
            </w:r>
          </w:p>
          <w:p w:rsidR="002F5D16" w:rsidRPr="00E80C94" w:rsidRDefault="002F5D16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80C94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□別居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D16" w:rsidRPr="00E80C94" w:rsidRDefault="002F5D16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E80C94" w:rsidRPr="00E80C94" w:rsidTr="002F5D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0"/>
          <w:jc w:val="center"/>
        </w:trPr>
        <w:tc>
          <w:tcPr>
            <w:tcW w:w="33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32DC" w:rsidRPr="00E80C94" w:rsidRDefault="00FF32DC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32DC" w:rsidRPr="00E80C94" w:rsidRDefault="00FF32DC" w:rsidP="00FF32DC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32DC" w:rsidRPr="00E80C94" w:rsidRDefault="00FF32DC" w:rsidP="00FF32D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2DC" w:rsidRPr="00E80C94" w:rsidRDefault="00FF32DC" w:rsidP="00FF32DC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</w:tbl>
    <w:p w:rsidR="00A065E5" w:rsidRPr="00E80C94" w:rsidRDefault="0027666F" w:rsidP="001F356D">
      <w:pPr>
        <w:jc w:val="center"/>
        <w:rPr>
          <w:color w:val="404040" w:themeColor="text1" w:themeTint="BF"/>
        </w:rPr>
      </w:pPr>
      <w:r w:rsidRPr="00E80C94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BE7AB" wp14:editId="484356CC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214" w:rsidRPr="00E80C94" w:rsidRDefault="00A83214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80C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E80C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家族構成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A83214" w:rsidRPr="00E80C94" w:rsidRDefault="00A83214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80C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E80C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家族構成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E80C94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14" w:rsidRDefault="00A83214" w:rsidP="00AE296D">
      <w:r>
        <w:separator/>
      </w:r>
    </w:p>
  </w:endnote>
  <w:endnote w:type="continuationSeparator" w:id="0">
    <w:p w:rsidR="00A83214" w:rsidRDefault="00A83214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A83214" w:rsidRDefault="00A8321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A83214" w:rsidRDefault="00A83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14" w:rsidRPr="00444839" w:rsidRDefault="00A83214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E5" w:rsidRDefault="00A57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14" w:rsidRDefault="00A83214" w:rsidP="00AE296D">
      <w:r>
        <w:separator/>
      </w:r>
    </w:p>
  </w:footnote>
  <w:footnote w:type="continuationSeparator" w:id="0">
    <w:p w:rsidR="00A83214" w:rsidRDefault="00A83214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14" w:rsidRDefault="00A578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05985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14" w:rsidRDefault="00A578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05986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14" w:rsidRDefault="00A578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05984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0C4BF7"/>
    <w:rsid w:val="000E4B32"/>
    <w:rsid w:val="001F356D"/>
    <w:rsid w:val="0027666F"/>
    <w:rsid w:val="002F5D16"/>
    <w:rsid w:val="0030210F"/>
    <w:rsid w:val="00333D34"/>
    <w:rsid w:val="003369DB"/>
    <w:rsid w:val="00435C96"/>
    <w:rsid w:val="00444839"/>
    <w:rsid w:val="004E1400"/>
    <w:rsid w:val="004F6AB0"/>
    <w:rsid w:val="00532024"/>
    <w:rsid w:val="005507C8"/>
    <w:rsid w:val="006224DD"/>
    <w:rsid w:val="00641DFB"/>
    <w:rsid w:val="00652742"/>
    <w:rsid w:val="006B4F0E"/>
    <w:rsid w:val="006B6047"/>
    <w:rsid w:val="00703EB1"/>
    <w:rsid w:val="00767987"/>
    <w:rsid w:val="00793F62"/>
    <w:rsid w:val="0080434B"/>
    <w:rsid w:val="0081195B"/>
    <w:rsid w:val="00832A48"/>
    <w:rsid w:val="008D1046"/>
    <w:rsid w:val="009B40ED"/>
    <w:rsid w:val="009B6E37"/>
    <w:rsid w:val="00A065E5"/>
    <w:rsid w:val="00A30DA8"/>
    <w:rsid w:val="00A578E5"/>
    <w:rsid w:val="00A83214"/>
    <w:rsid w:val="00AE296D"/>
    <w:rsid w:val="00B82222"/>
    <w:rsid w:val="00BB0474"/>
    <w:rsid w:val="00BB2D9C"/>
    <w:rsid w:val="00C20549"/>
    <w:rsid w:val="00CE3A38"/>
    <w:rsid w:val="00D0156E"/>
    <w:rsid w:val="00D41DAC"/>
    <w:rsid w:val="00D67DD9"/>
    <w:rsid w:val="00DF7543"/>
    <w:rsid w:val="00E22E1E"/>
    <w:rsid w:val="00E80C94"/>
    <w:rsid w:val="00F3799F"/>
    <w:rsid w:val="00F53A02"/>
    <w:rsid w:val="00FD4281"/>
    <w:rsid w:val="00FF2711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355EA"/>
    <w:rsid w:val="00790D5A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245-75CB-4CEC-B4A2-00A5BA97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3780CD9C.dotm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17</cp:revision>
  <cp:lastPrinted>2020-03-18T10:16:00Z</cp:lastPrinted>
  <dcterms:created xsi:type="dcterms:W3CDTF">2020-01-22T00:04:00Z</dcterms:created>
  <dcterms:modified xsi:type="dcterms:W3CDTF">2020-03-18T10:42:00Z</dcterms:modified>
</cp:coreProperties>
</file>