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94" w:rsidRDefault="00495894" w:rsidP="0049589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495894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19023104"/>
        </w:rPr>
        <w:t>生い立ち</w:t>
      </w:r>
      <w:r w:rsidRPr="00495894">
        <w:rPr>
          <w:rFonts w:ascii="HG丸ｺﾞｼｯｸM-PRO" w:eastAsia="HG丸ｺﾞｼｯｸM-PRO" w:hAnsi="HG丸ｺﾞｼｯｸM-PRO" w:hint="eastAsia"/>
          <w:kern w:val="0"/>
          <w:sz w:val="40"/>
          <w:fitText w:val="3200" w:id="-2119023104"/>
        </w:rPr>
        <w:t>①</w:t>
      </w:r>
    </w:p>
    <w:p w:rsidR="00495894" w:rsidRDefault="00495894" w:rsidP="00E64961">
      <w:pPr>
        <w:spacing w:line="360" w:lineRule="auto"/>
        <w:ind w:leftChars="1200" w:left="2520"/>
        <w:jc w:val="right"/>
        <w:rPr>
          <w:rFonts w:ascii="HG丸ｺﾞｼｯｸM-PRO" w:eastAsia="HG丸ｺﾞｼｯｸM-PRO" w:hAnsi="HG丸ｺﾞｼｯｸM-PRO"/>
          <w:sz w:val="24"/>
        </w:rPr>
      </w:pPr>
      <w:r w:rsidRPr="00EF768D">
        <w:rPr>
          <w:rFonts w:ascii="HG丸ｺﾞｼｯｸM-PRO" w:eastAsia="HG丸ｺﾞｼｯｸM-PRO" w:hAnsi="HG丸ｺﾞｼｯｸM-PRO" w:hint="eastAsia"/>
          <w:sz w:val="24"/>
        </w:rPr>
        <w:t xml:space="preserve">記入日（　</w:t>
      </w:r>
      <w:r w:rsidR="00727B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F768D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日）</w:t>
      </w:r>
    </w:p>
    <w:p w:rsidR="00495894" w:rsidRPr="00A43577" w:rsidRDefault="00495894" w:rsidP="00495894">
      <w:pPr>
        <w:rPr>
          <w:rFonts w:ascii="HG丸ｺﾞｼｯｸM-PRO" w:eastAsia="HG丸ｺﾞｼｯｸM-PRO" w:hAnsi="HG丸ｺﾞｼｯｸM-PRO"/>
          <w:sz w:val="24"/>
        </w:rPr>
      </w:pPr>
      <w:r w:rsidRPr="00FF612F">
        <w:rPr>
          <w:rFonts w:ascii="HG丸ｺﾞｼｯｸM-PRO" w:eastAsia="HG丸ｺﾞｼｯｸM-PRO" w:hAnsi="HG丸ｺﾞｼｯｸM-PRO" w:hint="eastAsia"/>
          <w:sz w:val="24"/>
        </w:rPr>
        <w:t>◆出生時・出産後・発達の状況</w:t>
      </w:r>
      <w:r w:rsidR="00751314">
        <w:rPr>
          <w:rFonts w:ascii="HG丸ｺﾞｼｯｸM-PRO" w:eastAsia="HG丸ｺﾞｼｯｸM-PRO" w:hAnsi="HG丸ｺﾞｼｯｸM-PRO" w:hint="eastAsia"/>
          <w:sz w:val="24"/>
        </w:rPr>
        <w:t>など</w:t>
      </w:r>
      <w:r w:rsidRPr="00FF612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チェック</w:t>
      </w:r>
      <w:r>
        <w:rPr>
          <w:rFonts w:ascii="ＭＳ 明朝" w:eastAsia="ＭＳ 明朝" w:hAnsi="ＭＳ 明朝" w:cs="ＭＳ 明朝" w:hint="eastAsia"/>
          <w:sz w:val="24"/>
        </w:rPr>
        <w:t>☑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 w:rsidRPr="00FF612F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FF612F">
        <w:rPr>
          <w:rFonts w:ascii="HG丸ｺﾞｼｯｸM-PRO" w:eastAsia="HG丸ｺﾞｼｯｸM-PRO" w:hAnsi="HG丸ｺﾞｼｯｸM-PRO" w:hint="eastAsia"/>
          <w:sz w:val="24"/>
        </w:rPr>
        <w:t>しましょう。</w:t>
      </w:r>
    </w:p>
    <w:tbl>
      <w:tblPr>
        <w:tblW w:w="0" w:type="auto"/>
        <w:tblInd w:w="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8647"/>
      </w:tblGrid>
      <w:tr w:rsidR="00495894" w:rsidRPr="00FF612F" w:rsidTr="00A506FE">
        <w:trPr>
          <w:trHeight w:val="329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5894" w:rsidRDefault="00495894" w:rsidP="00A506FE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506FE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fitText w:val="2400" w:id="-2110022400"/>
              </w:rPr>
              <w:t>出産の状</w:t>
            </w:r>
            <w:r w:rsidRPr="00A506F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2400" w:id="-2110022400"/>
              </w:rPr>
              <w:t>態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●妊娠中、お産の時に下記のことがありましたか （□はい  □いいえ ）</w:t>
            </w:r>
          </w:p>
        </w:tc>
      </w:tr>
      <w:tr w:rsidR="00495894" w:rsidRPr="00FF612F" w:rsidTr="00A506FE">
        <w:trPr>
          <w:trHeight w:val="60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□妊娠高血圧候群   □風疹 　□骨盤位（逆子） 　□帝王切開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□その他（誘発分娩・吸引分娩・鉗子分娩・臍帯巻絡 </w:t>
            </w:r>
          </w:p>
          <w:p w:rsidR="00495894" w:rsidRPr="00053D30" w:rsidRDefault="00495894" w:rsidP="008D32A4">
            <w:pPr>
              <w:ind w:leftChars="2300" w:left="483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6323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</w:tr>
      <w:tr w:rsidR="00495894" w:rsidRPr="00FF612F" w:rsidTr="00A506FE">
        <w:trPr>
          <w:trHeight w:val="329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●出生時について</w:t>
            </w:r>
          </w:p>
        </w:tc>
      </w:tr>
      <w:tr w:rsidR="00495894" w:rsidRPr="00FF612F" w:rsidTr="00A506FE">
        <w:trPr>
          <w:trHeight w:val="1197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出産医療機関（　　　　　　　　　　　　　　　　　　　　　　　　　　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在胎週数（　　　週　　　日）　　アプガースコア（　　 ／ 　　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出生体重（ 　　　　ｇ） 　身長（　 　</w:t>
            </w:r>
            <w:r w:rsidR="00EF76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ｃｍ）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胸囲（ 　　　　ｃｍ）　　頭囲（ 　　　　ｃｍ）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新生児聴覚検査：自動ABR・OAE・不明：</w:t>
            </w:r>
          </w:p>
          <w:p w:rsidR="00495894" w:rsidRPr="00053D30" w:rsidRDefault="00495894" w:rsidP="008D32A4">
            <w:pPr>
              <w:ind w:leftChars="400" w:left="84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右（□パス 　□ リファー）、左（□パス　□ リファー）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（リファー後の再検査：□パス　 □ リファー 　□実施せず）</w:t>
            </w:r>
          </w:p>
        </w:tc>
      </w:tr>
      <w:tr w:rsidR="00495894" w:rsidTr="00A506FE">
        <w:trPr>
          <w:trHeight w:val="363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●生まれた時、下記のことがありましたか （□はい  □いいえ ）</w:t>
            </w:r>
          </w:p>
        </w:tc>
      </w:tr>
      <w:tr w:rsidR="00495894" w:rsidTr="00A506FE">
        <w:trPr>
          <w:trHeight w:val="1318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□新生児仮死 　  □けいれん  　 □保育器（　　日間）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□酸素吸入（　　日間）　　□重度黄疸（□光線療法   □交換輸血）</w:t>
            </w:r>
          </w:p>
          <w:p w:rsidR="00495894" w:rsidRPr="00053D30" w:rsidRDefault="00495894" w:rsidP="00053D3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□その他（ 　　　　　　　　　　　　　　　　　　　　　　　　　　　</w:t>
            </w:r>
            <w:r w:rsidR="006323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</w:tr>
      <w:tr w:rsidR="00495894" w:rsidTr="00A506FE">
        <w:trPr>
          <w:trHeight w:val="34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5894" w:rsidRDefault="00495894" w:rsidP="00A506FE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506F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2400" w:id="-2110022399"/>
              </w:rPr>
              <w:t>乳幼児</w:t>
            </w:r>
            <w:r w:rsidRPr="00A506F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2400" w:id="-2110022399"/>
              </w:rPr>
              <w:t>期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●成長について</w:t>
            </w:r>
          </w:p>
        </w:tc>
      </w:tr>
      <w:tr w:rsidR="00495894" w:rsidTr="00A506FE">
        <w:trPr>
          <w:trHeight w:val="2429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首がすわる（ 　　歳　　か月）   あやすとよく笑う（ 　　歳　　か月）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寝返り  （ 　　歳　　か月）     ひとりすわり（ 　　歳　　か月）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はいはい（ 　　歳　　か月）　　</w:t>
            </w:r>
            <w:r w:rsidR="003A09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つたい歩き（ 　　歳　　か月）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ひとり歩き（ 　　歳　　か月）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人見知り（□ある 　　歳  　か月 　　  □ない  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名前を呼ぶと振り向く（□ある 　　歳  　か月 　　  □ない 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指さしがあった （□はい   □いいえ   □不明）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意味のある言葉を話した時期（ 　　歳　　か月）</w:t>
            </w:r>
          </w:p>
          <w:p w:rsidR="00495894" w:rsidRPr="00053D30" w:rsidRDefault="00495894" w:rsidP="008D32A4">
            <w:pPr>
              <w:ind w:leftChars="200" w:left="42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言葉の例（　　　　　　　　　　　　 　　　　　　　　　　　　　　　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「わんわん 来た」などの２語文を話した時期 （ 　　歳　　か月）</w:t>
            </w:r>
          </w:p>
        </w:tc>
      </w:tr>
      <w:tr w:rsidR="00495894" w:rsidTr="00A506FE">
        <w:trPr>
          <w:trHeight w:val="224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●大きな病気をしましたか （□はい   □いいえ ）</w:t>
            </w:r>
          </w:p>
        </w:tc>
      </w:tr>
      <w:tr w:rsidR="00495894" w:rsidTr="00A506FE">
        <w:trPr>
          <w:trHeight w:val="349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894" w:rsidRPr="00053D30" w:rsidRDefault="00A539C8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E8782" wp14:editId="41815427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217170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8D32A4" w:rsidRPr="00E96597" w:rsidRDefault="008D32A4" w:rsidP="00A539C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1.35pt;margin-top:17.1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" fillcolor="window" strokeweight=".5pt">
                      <v:stroke dashstyle="3 1"/>
                      <v:textbox style="layout-flow:vertical-ideographic">
                        <w:txbxContent>
                          <w:p w:rsidR="008D32A4" w:rsidRPr="00E96597" w:rsidRDefault="008D32A4" w:rsidP="00A539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894" w:rsidRPr="00053D3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病名（ 　　　　　　　　　　　　　　　　　　　　　　　　　　　　　　</w:t>
            </w:r>
            <w:r w:rsidR="00495894" w:rsidRPr="00053D30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  <w:p w:rsidR="00495894" w:rsidRPr="00053D30" w:rsidRDefault="00495894" w:rsidP="008D32A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発症時期（ 　　歳　　か月）</w:t>
            </w:r>
          </w:p>
        </w:tc>
      </w:tr>
      <w:tr w:rsidR="00495894" w:rsidTr="00A506FE">
        <w:trPr>
          <w:trHeight w:val="330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●気になったことはありましたか （□はい   □いいえ）</w:t>
            </w:r>
          </w:p>
        </w:tc>
      </w:tr>
      <w:tr w:rsidR="00495894" w:rsidRPr="002E596F" w:rsidTr="00186D84">
        <w:trPr>
          <w:trHeight w:val="1885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94" w:rsidRDefault="00495894" w:rsidP="008D32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053D30">
              <w:rPr>
                <w:rFonts w:ascii="HG丸ｺﾞｼｯｸM-PRO" w:eastAsia="HG丸ｺﾞｼｯｸM-PRO" w:hAnsi="HG丸ｺﾞｼｯｸM-PRO" w:hint="eastAsia"/>
                <w:sz w:val="24"/>
              </w:rPr>
              <w:t>（例）名前を呼んでも視線が合いにくかった、他の子どもに興味がなかった、落ち着きがなかったなど</w:t>
            </w:r>
          </w:p>
          <w:p w:rsidR="00495894" w:rsidRPr="00053D30" w:rsidRDefault="00495894" w:rsidP="008D32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2A4" w:rsidRPr="008D32A4" w:rsidRDefault="008D32A4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958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8D3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生い立ち①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8D32A4" w:rsidRPr="008D32A4" w:rsidRDefault="008D32A4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958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8D3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生い立ち①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A4" w:rsidRDefault="008D32A4" w:rsidP="00AE296D">
      <w:r>
        <w:separator/>
      </w:r>
    </w:p>
  </w:endnote>
  <w:endnote w:type="continuationSeparator" w:id="0">
    <w:p w:rsidR="008D32A4" w:rsidRDefault="008D32A4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8D32A4" w:rsidRDefault="008D32A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8D32A4" w:rsidRDefault="008D3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A4" w:rsidRPr="00444839" w:rsidRDefault="008D32A4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A4" w:rsidRDefault="008D32A4" w:rsidP="00AE296D">
      <w:r>
        <w:separator/>
      </w:r>
    </w:p>
  </w:footnote>
  <w:footnote w:type="continuationSeparator" w:id="0">
    <w:p w:rsidR="008D32A4" w:rsidRDefault="008D32A4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53D30"/>
    <w:rsid w:val="00111698"/>
    <w:rsid w:val="00186D84"/>
    <w:rsid w:val="00296FE6"/>
    <w:rsid w:val="002A6990"/>
    <w:rsid w:val="0030210F"/>
    <w:rsid w:val="00333D34"/>
    <w:rsid w:val="003A0987"/>
    <w:rsid w:val="003C6BC5"/>
    <w:rsid w:val="00444839"/>
    <w:rsid w:val="00495894"/>
    <w:rsid w:val="005507C8"/>
    <w:rsid w:val="005C4463"/>
    <w:rsid w:val="006224DD"/>
    <w:rsid w:val="00624ADF"/>
    <w:rsid w:val="00632348"/>
    <w:rsid w:val="00641DFB"/>
    <w:rsid w:val="00703EB1"/>
    <w:rsid w:val="00727BA8"/>
    <w:rsid w:val="00745331"/>
    <w:rsid w:val="00751314"/>
    <w:rsid w:val="008D32A4"/>
    <w:rsid w:val="009456B6"/>
    <w:rsid w:val="00A065E5"/>
    <w:rsid w:val="00A30DA8"/>
    <w:rsid w:val="00A506FE"/>
    <w:rsid w:val="00A539C8"/>
    <w:rsid w:val="00AE296D"/>
    <w:rsid w:val="00C20549"/>
    <w:rsid w:val="00C554BD"/>
    <w:rsid w:val="00D41DAC"/>
    <w:rsid w:val="00DB132B"/>
    <w:rsid w:val="00E64961"/>
    <w:rsid w:val="00EC6AB4"/>
    <w:rsid w:val="00EF768D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8B35C6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57DB-BA08-42BC-A6BC-4CAEC334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54B4E6B9.dotm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13</cp:revision>
  <cp:lastPrinted>2020-01-20T05:22:00Z</cp:lastPrinted>
  <dcterms:created xsi:type="dcterms:W3CDTF">2020-01-22T00:07:00Z</dcterms:created>
  <dcterms:modified xsi:type="dcterms:W3CDTF">2020-03-17T08:09:00Z</dcterms:modified>
</cp:coreProperties>
</file>