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36" w:rsidRPr="00DE3236" w:rsidRDefault="00DE3236" w:rsidP="00DE3236">
      <w:pPr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FD1FEC">
        <w:rPr>
          <w:rFonts w:ascii="HG丸ｺﾞｼｯｸM-PRO" w:eastAsia="HG丸ｺﾞｼｯｸM-PRO" w:hAnsi="HG丸ｺﾞｼｯｸM-PRO" w:hint="eastAsia"/>
          <w:spacing w:val="150"/>
          <w:kern w:val="0"/>
          <w:sz w:val="40"/>
          <w:fitText w:val="3200" w:id="-2110038015"/>
        </w:rPr>
        <w:t>生い立ち</w:t>
      </w:r>
      <w:r w:rsidRPr="00FD1FEC">
        <w:rPr>
          <w:rFonts w:ascii="HG丸ｺﾞｼｯｸM-PRO" w:eastAsia="HG丸ｺﾞｼｯｸM-PRO" w:hAnsi="HG丸ｺﾞｼｯｸM-PRO" w:hint="eastAsia"/>
          <w:kern w:val="0"/>
          <w:sz w:val="40"/>
          <w:fitText w:val="3200" w:id="-2110038015"/>
        </w:rPr>
        <w:t>②</w:t>
      </w:r>
    </w:p>
    <w:p w:rsidR="00291F38" w:rsidRDefault="00291F38" w:rsidP="00BB559B">
      <w:pPr>
        <w:ind w:leftChars="1200" w:left="25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DE3236" w:rsidRPr="00BB559B" w:rsidRDefault="00DE3236" w:rsidP="00BB559B">
      <w:pPr>
        <w:ind w:leftChars="1200" w:left="25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B559B">
        <w:rPr>
          <w:rFonts w:ascii="HG丸ｺﾞｼｯｸM-PRO" w:eastAsia="HG丸ｺﾞｼｯｸM-PRO" w:hAnsi="HG丸ｺﾞｼｯｸM-PRO" w:hint="eastAsia"/>
          <w:sz w:val="24"/>
          <w:szCs w:val="24"/>
        </w:rPr>
        <w:t>記入日（</w:t>
      </w:r>
      <w:r w:rsidR="009D67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B55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年　　　月　　　日）</w:t>
      </w:r>
    </w:p>
    <w:tbl>
      <w:tblPr>
        <w:tblW w:w="0" w:type="auto"/>
        <w:tblInd w:w="11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3544"/>
        <w:gridCol w:w="5103"/>
      </w:tblGrid>
      <w:tr w:rsidR="00BB559B" w:rsidRPr="00DE3236" w:rsidTr="00E944C6">
        <w:trPr>
          <w:trHeight w:val="659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B559B" w:rsidRPr="00DE3236" w:rsidRDefault="00BB559B" w:rsidP="00E944C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91F38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4"/>
                <w:fitText w:val="2400" w:id="-2108435456"/>
              </w:rPr>
              <w:t>健診につい</w:t>
            </w:r>
            <w:r w:rsidRPr="00291F38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fitText w:val="2400" w:id="-2108435456"/>
              </w:rPr>
              <w:t>て</w:t>
            </w:r>
          </w:p>
        </w:tc>
        <w:tc>
          <w:tcPr>
            <w:tcW w:w="86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59B" w:rsidRPr="00DE3236" w:rsidRDefault="00BB559B" w:rsidP="0037759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1FEC">
              <w:rPr>
                <w:rFonts w:ascii="HG丸ｺﾞｼｯｸM-PRO" w:eastAsia="HG丸ｺﾞｼｯｸM-PRO" w:hAnsi="HG丸ｺﾞｼｯｸM-PRO" w:hint="eastAsia"/>
                <w:sz w:val="24"/>
              </w:rPr>
              <w:t>健診を受けた日時や機関を記入しましょう。またその時に、医師や保健師からの指導・心理相談</w:t>
            </w:r>
            <w:r w:rsidR="0037759F">
              <w:rPr>
                <w:rFonts w:ascii="HG丸ｺﾞｼｯｸM-PRO" w:eastAsia="HG丸ｺﾞｼｯｸM-PRO" w:hAnsi="HG丸ｺﾞｼｯｸM-PRO" w:hint="eastAsia"/>
                <w:sz w:val="24"/>
              </w:rPr>
              <w:t>など</w:t>
            </w:r>
            <w:r w:rsidRPr="00FD1FEC">
              <w:rPr>
                <w:rFonts w:ascii="HG丸ｺﾞｼｯｸM-PRO" w:eastAsia="HG丸ｺﾞｼｯｸM-PRO" w:hAnsi="HG丸ｺﾞｼｯｸM-PRO" w:hint="eastAsia"/>
                <w:sz w:val="24"/>
              </w:rPr>
              <w:t>を受けた場合は、その内容を書きましょう。</w:t>
            </w:r>
          </w:p>
        </w:tc>
      </w:tr>
      <w:tr w:rsidR="00BB559B" w:rsidRPr="001768AB" w:rsidTr="00E944C6">
        <w:trPr>
          <w:trHeight w:val="371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559B" w:rsidRPr="001768AB" w:rsidRDefault="00BB559B" w:rsidP="00E944C6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559B" w:rsidRPr="00055014" w:rsidRDefault="00BB559B" w:rsidP="00E944C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50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１か月児健診</w:t>
            </w:r>
          </w:p>
        </w:tc>
      </w:tr>
      <w:tr w:rsidR="00BB559B" w:rsidRPr="001768AB" w:rsidTr="00E944C6">
        <w:trPr>
          <w:trHeight w:val="285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559B" w:rsidRPr="001768AB" w:rsidRDefault="00BB559B" w:rsidP="00E944C6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B559B" w:rsidRPr="00055014" w:rsidRDefault="00296CB2" w:rsidP="00E944C6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6CB2">
              <w:rPr>
                <w:rFonts w:ascii="HGP創英角ﾎﾟｯﾌﾟ体" w:eastAsia="HG丸ｺﾞｼｯｸM-PRO" w:hAnsi="HGP創英角ﾎﾟｯﾌﾟ体" w:hint="eastAsia"/>
                <w:sz w:val="24"/>
                <w:szCs w:val="24"/>
              </w:rPr>
              <w:t>年</w:t>
            </w:r>
            <w:r w:rsidRPr="00296CB2">
              <w:rPr>
                <w:rFonts w:ascii="HGP創英角ﾎﾟｯﾌﾟ体" w:eastAsia="HG丸ｺﾞｼｯｸM-PRO" w:hAnsi="HGP創英角ﾎﾟｯﾌﾟ体" w:hint="eastAsia"/>
                <w:sz w:val="24"/>
                <w:szCs w:val="24"/>
              </w:rPr>
              <w:t xml:space="preserve"> </w:t>
            </w:r>
            <w:r w:rsidRPr="00296CB2">
              <w:rPr>
                <w:rFonts w:ascii="HGP創英角ﾎﾟｯﾌﾟ体" w:eastAsia="HG丸ｺﾞｼｯｸM-PRO" w:hAnsi="HGP創英角ﾎﾟｯﾌﾟ体" w:hint="eastAsia"/>
                <w:sz w:val="24"/>
                <w:szCs w:val="24"/>
              </w:rPr>
              <w:t xml:space="preserve">　　月</w:t>
            </w:r>
            <w:r w:rsidRPr="00296CB2">
              <w:rPr>
                <w:rFonts w:ascii="HGP創英角ﾎﾟｯﾌﾟ体" w:eastAsia="HG丸ｺﾞｼｯｸM-PRO" w:hAnsi="HGP創英角ﾎﾟｯﾌﾟ体" w:hint="eastAsia"/>
                <w:sz w:val="24"/>
                <w:szCs w:val="24"/>
              </w:rPr>
              <w:t xml:space="preserve"> </w:t>
            </w:r>
            <w:r w:rsidRPr="00296CB2">
              <w:rPr>
                <w:rFonts w:ascii="HGP創英角ﾎﾟｯﾌﾟ体" w:eastAsia="HG丸ｺﾞｼｯｸM-PRO" w:hAnsi="HGP創英角ﾎﾟｯﾌﾟ体" w:hint="eastAsia"/>
                <w:sz w:val="24"/>
                <w:szCs w:val="24"/>
              </w:rPr>
              <w:t xml:space="preserve">　　日受診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B559B" w:rsidRPr="00055014" w:rsidRDefault="00BB559B" w:rsidP="00296CB2">
            <w:pPr>
              <w:spacing w:line="400" w:lineRule="exact"/>
              <w:ind w:left="2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50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機関名：</w:t>
            </w:r>
            <w:r w:rsidR="00296CB2" w:rsidRPr="0005501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</w:tc>
      </w:tr>
      <w:tr w:rsidR="00BB559B" w:rsidRPr="001768AB" w:rsidTr="00296CB2">
        <w:trPr>
          <w:trHeight w:hRule="exact" w:val="936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559B" w:rsidRPr="001768AB" w:rsidRDefault="00BB559B" w:rsidP="00E944C6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59B" w:rsidRDefault="00BB559B" w:rsidP="00296CB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96CB2" w:rsidRPr="00055014" w:rsidRDefault="00296CB2" w:rsidP="00296CB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B559B" w:rsidRPr="001768AB" w:rsidTr="00E944C6">
        <w:trPr>
          <w:trHeight w:val="360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559B" w:rsidRPr="001768AB" w:rsidRDefault="00BB559B" w:rsidP="00E944C6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559B" w:rsidRPr="00055014" w:rsidRDefault="00BB559B" w:rsidP="00E944C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50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４か月児健診</w:t>
            </w:r>
          </w:p>
        </w:tc>
      </w:tr>
      <w:tr w:rsidR="00BB559B" w:rsidRPr="001768AB" w:rsidTr="00E944C6">
        <w:trPr>
          <w:trHeight w:val="210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559B" w:rsidRPr="001768AB" w:rsidRDefault="00BB559B" w:rsidP="00E944C6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B559B" w:rsidRPr="00055014" w:rsidRDefault="00BB559B" w:rsidP="00E944C6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50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96CB2" w:rsidRPr="00296CB2">
              <w:rPr>
                <w:rFonts w:ascii="HGP創英角ﾎﾟｯﾌﾟ体" w:eastAsia="HG丸ｺﾞｼｯｸM-PRO" w:hAnsi="HGP創英角ﾎﾟｯﾌﾟ体" w:hint="eastAsia"/>
                <w:sz w:val="24"/>
                <w:szCs w:val="24"/>
              </w:rPr>
              <w:t>年</w:t>
            </w:r>
            <w:r w:rsidR="00296CB2" w:rsidRPr="00296CB2">
              <w:rPr>
                <w:rFonts w:ascii="HGP創英角ﾎﾟｯﾌﾟ体" w:eastAsia="HG丸ｺﾞｼｯｸM-PRO" w:hAnsi="HGP創英角ﾎﾟｯﾌﾟ体" w:hint="eastAsia"/>
                <w:sz w:val="24"/>
                <w:szCs w:val="24"/>
              </w:rPr>
              <w:t xml:space="preserve"> </w:t>
            </w:r>
            <w:r w:rsidR="00296CB2" w:rsidRPr="00296CB2">
              <w:rPr>
                <w:rFonts w:ascii="HGP創英角ﾎﾟｯﾌﾟ体" w:eastAsia="HG丸ｺﾞｼｯｸM-PRO" w:hAnsi="HGP創英角ﾎﾟｯﾌﾟ体" w:hint="eastAsia"/>
                <w:sz w:val="24"/>
                <w:szCs w:val="24"/>
              </w:rPr>
              <w:t xml:space="preserve">　　月</w:t>
            </w:r>
            <w:r w:rsidR="00296CB2" w:rsidRPr="00296CB2">
              <w:rPr>
                <w:rFonts w:ascii="HGP創英角ﾎﾟｯﾌﾟ体" w:eastAsia="HG丸ｺﾞｼｯｸM-PRO" w:hAnsi="HGP創英角ﾎﾟｯﾌﾟ体" w:hint="eastAsia"/>
                <w:sz w:val="24"/>
                <w:szCs w:val="24"/>
              </w:rPr>
              <w:t xml:space="preserve"> </w:t>
            </w:r>
            <w:r w:rsidR="00296CB2" w:rsidRPr="00296CB2">
              <w:rPr>
                <w:rFonts w:ascii="HGP創英角ﾎﾟｯﾌﾟ体" w:eastAsia="HG丸ｺﾞｼｯｸM-PRO" w:hAnsi="HGP創英角ﾎﾟｯﾌﾟ体" w:hint="eastAsia"/>
                <w:sz w:val="24"/>
                <w:szCs w:val="24"/>
              </w:rPr>
              <w:t xml:space="preserve">　　日受診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B559B" w:rsidRPr="00055014" w:rsidRDefault="00BB559B" w:rsidP="00296CB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50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機関名： </w:t>
            </w:r>
          </w:p>
        </w:tc>
      </w:tr>
      <w:tr w:rsidR="00BB559B" w:rsidRPr="001768AB" w:rsidTr="00296CB2">
        <w:trPr>
          <w:trHeight w:hRule="exact" w:val="936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559B" w:rsidRPr="001768AB" w:rsidRDefault="00BB559B" w:rsidP="00E944C6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59B" w:rsidRDefault="00BB559B" w:rsidP="00296CB2">
            <w:pPr>
              <w:spacing w:line="400" w:lineRule="exact"/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:rsidR="00296CB2" w:rsidRPr="00055014" w:rsidRDefault="00296CB2" w:rsidP="00296CB2">
            <w:pPr>
              <w:spacing w:line="400" w:lineRule="exact"/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  <w:tr w:rsidR="00BB559B" w:rsidRPr="001768AB" w:rsidTr="00E944C6">
        <w:trPr>
          <w:trHeight w:val="345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559B" w:rsidRPr="001768AB" w:rsidRDefault="00BB559B" w:rsidP="00E944C6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559B" w:rsidRPr="00055014" w:rsidRDefault="00BB559B" w:rsidP="00E944C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50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乳児後期健診</w:t>
            </w:r>
          </w:p>
        </w:tc>
      </w:tr>
      <w:tr w:rsidR="00BB559B" w:rsidRPr="001768AB" w:rsidTr="00E944C6">
        <w:trPr>
          <w:trHeight w:val="345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559B" w:rsidRPr="001768AB" w:rsidRDefault="00BB559B" w:rsidP="00E944C6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B559B" w:rsidRPr="00055014" w:rsidRDefault="00BB559B" w:rsidP="00E944C6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50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96CB2" w:rsidRPr="00296CB2">
              <w:rPr>
                <w:rFonts w:ascii="HGP創英角ﾎﾟｯﾌﾟ体" w:eastAsia="HG丸ｺﾞｼｯｸM-PRO" w:hAnsi="HGP創英角ﾎﾟｯﾌﾟ体" w:hint="eastAsia"/>
                <w:sz w:val="24"/>
                <w:szCs w:val="24"/>
              </w:rPr>
              <w:t>年</w:t>
            </w:r>
            <w:r w:rsidR="00296CB2" w:rsidRPr="00296CB2">
              <w:rPr>
                <w:rFonts w:ascii="HGP創英角ﾎﾟｯﾌﾟ体" w:eastAsia="HG丸ｺﾞｼｯｸM-PRO" w:hAnsi="HGP創英角ﾎﾟｯﾌﾟ体" w:hint="eastAsia"/>
                <w:sz w:val="24"/>
                <w:szCs w:val="24"/>
              </w:rPr>
              <w:t xml:space="preserve"> </w:t>
            </w:r>
            <w:r w:rsidR="00296CB2" w:rsidRPr="00296CB2">
              <w:rPr>
                <w:rFonts w:ascii="HGP創英角ﾎﾟｯﾌﾟ体" w:eastAsia="HG丸ｺﾞｼｯｸM-PRO" w:hAnsi="HGP創英角ﾎﾟｯﾌﾟ体" w:hint="eastAsia"/>
                <w:sz w:val="24"/>
                <w:szCs w:val="24"/>
              </w:rPr>
              <w:t xml:space="preserve">　　月</w:t>
            </w:r>
            <w:r w:rsidR="00296CB2" w:rsidRPr="00296CB2">
              <w:rPr>
                <w:rFonts w:ascii="HGP創英角ﾎﾟｯﾌﾟ体" w:eastAsia="HG丸ｺﾞｼｯｸM-PRO" w:hAnsi="HGP創英角ﾎﾟｯﾌﾟ体" w:hint="eastAsia"/>
                <w:sz w:val="24"/>
                <w:szCs w:val="24"/>
              </w:rPr>
              <w:t xml:space="preserve"> </w:t>
            </w:r>
            <w:r w:rsidR="00296CB2" w:rsidRPr="00296CB2">
              <w:rPr>
                <w:rFonts w:ascii="HGP創英角ﾎﾟｯﾌﾟ体" w:eastAsia="HG丸ｺﾞｼｯｸM-PRO" w:hAnsi="HGP創英角ﾎﾟｯﾌﾟ体" w:hint="eastAsia"/>
                <w:sz w:val="24"/>
                <w:szCs w:val="24"/>
              </w:rPr>
              <w:t xml:space="preserve">　　日受診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B559B" w:rsidRPr="00055014" w:rsidRDefault="00BB559B" w:rsidP="00296CB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50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機関名：</w:t>
            </w:r>
          </w:p>
        </w:tc>
      </w:tr>
      <w:tr w:rsidR="00BB559B" w:rsidRPr="001768AB" w:rsidTr="00296CB2">
        <w:trPr>
          <w:trHeight w:hRule="exact" w:val="936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559B" w:rsidRPr="001768AB" w:rsidRDefault="00BB559B" w:rsidP="00E944C6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59B" w:rsidRDefault="00BB559B" w:rsidP="00E944C6">
            <w:pPr>
              <w:spacing w:line="400" w:lineRule="exac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296CB2" w:rsidRPr="00055014" w:rsidRDefault="00296CB2" w:rsidP="00E944C6">
            <w:pPr>
              <w:spacing w:line="400" w:lineRule="exact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  <w:tr w:rsidR="00BB559B" w:rsidRPr="001768AB" w:rsidTr="00E944C6">
        <w:trPr>
          <w:trHeight w:val="375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559B" w:rsidRPr="001768AB" w:rsidRDefault="00BB559B" w:rsidP="00E944C6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559B" w:rsidRPr="00055014" w:rsidRDefault="00BB559B" w:rsidP="00E944C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50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１歳６か月児健診</w:t>
            </w:r>
          </w:p>
        </w:tc>
      </w:tr>
      <w:tr w:rsidR="00BB559B" w:rsidRPr="001768AB" w:rsidTr="00E944C6">
        <w:trPr>
          <w:trHeight w:val="315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559B" w:rsidRPr="001768AB" w:rsidRDefault="00BB559B" w:rsidP="00E944C6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B559B" w:rsidRPr="00055014" w:rsidRDefault="00BB559B" w:rsidP="00E944C6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50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96CB2" w:rsidRPr="00296CB2">
              <w:rPr>
                <w:rFonts w:ascii="HGP創英角ﾎﾟｯﾌﾟ体" w:eastAsia="HG丸ｺﾞｼｯｸM-PRO" w:hAnsi="HGP創英角ﾎﾟｯﾌﾟ体" w:hint="eastAsia"/>
                <w:sz w:val="24"/>
                <w:szCs w:val="24"/>
              </w:rPr>
              <w:t>年</w:t>
            </w:r>
            <w:r w:rsidR="00296CB2" w:rsidRPr="00296CB2">
              <w:rPr>
                <w:rFonts w:ascii="HGP創英角ﾎﾟｯﾌﾟ体" w:eastAsia="HG丸ｺﾞｼｯｸM-PRO" w:hAnsi="HGP創英角ﾎﾟｯﾌﾟ体" w:hint="eastAsia"/>
                <w:sz w:val="24"/>
                <w:szCs w:val="24"/>
              </w:rPr>
              <w:t xml:space="preserve"> </w:t>
            </w:r>
            <w:r w:rsidR="00296CB2" w:rsidRPr="00296CB2">
              <w:rPr>
                <w:rFonts w:ascii="HGP創英角ﾎﾟｯﾌﾟ体" w:eastAsia="HG丸ｺﾞｼｯｸM-PRO" w:hAnsi="HGP創英角ﾎﾟｯﾌﾟ体" w:hint="eastAsia"/>
                <w:sz w:val="24"/>
                <w:szCs w:val="24"/>
              </w:rPr>
              <w:t xml:space="preserve">　　月</w:t>
            </w:r>
            <w:r w:rsidR="00296CB2" w:rsidRPr="00296CB2">
              <w:rPr>
                <w:rFonts w:ascii="HGP創英角ﾎﾟｯﾌﾟ体" w:eastAsia="HG丸ｺﾞｼｯｸM-PRO" w:hAnsi="HGP創英角ﾎﾟｯﾌﾟ体" w:hint="eastAsia"/>
                <w:sz w:val="24"/>
                <w:szCs w:val="24"/>
              </w:rPr>
              <w:t xml:space="preserve"> </w:t>
            </w:r>
            <w:r w:rsidR="00296CB2" w:rsidRPr="00296CB2">
              <w:rPr>
                <w:rFonts w:ascii="HGP創英角ﾎﾟｯﾌﾟ体" w:eastAsia="HG丸ｺﾞｼｯｸM-PRO" w:hAnsi="HGP創英角ﾎﾟｯﾌﾟ体" w:hint="eastAsia"/>
                <w:sz w:val="24"/>
                <w:szCs w:val="24"/>
              </w:rPr>
              <w:t xml:space="preserve">　　日受診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B559B" w:rsidRPr="00055014" w:rsidRDefault="00BB559B" w:rsidP="00296CB2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50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機関名：</w:t>
            </w:r>
            <w:r w:rsidR="00296CB2" w:rsidRPr="0005501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</w:tc>
      </w:tr>
      <w:tr w:rsidR="00BB559B" w:rsidRPr="001768AB" w:rsidTr="00296CB2">
        <w:trPr>
          <w:trHeight w:hRule="exact" w:val="936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559B" w:rsidRPr="001768AB" w:rsidRDefault="00BB559B" w:rsidP="00E944C6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59B" w:rsidRDefault="00BB559B" w:rsidP="00E944C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96CB2" w:rsidRPr="00055014" w:rsidRDefault="00296CB2" w:rsidP="00E944C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B559B" w:rsidRPr="001768AB" w:rsidTr="00E944C6">
        <w:trPr>
          <w:trHeight w:val="420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559B" w:rsidRPr="001768AB" w:rsidRDefault="00BB559B" w:rsidP="00E944C6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559B" w:rsidRPr="00055014" w:rsidRDefault="00BB559B" w:rsidP="00E944C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50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２歳６か月児歯科健診</w:t>
            </w:r>
          </w:p>
        </w:tc>
      </w:tr>
      <w:tr w:rsidR="00BB559B" w:rsidRPr="001768AB" w:rsidTr="00E944C6">
        <w:trPr>
          <w:trHeight w:val="270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559B" w:rsidRPr="001768AB" w:rsidRDefault="00BB559B" w:rsidP="00E944C6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B559B" w:rsidRPr="00055014" w:rsidRDefault="00296CB2" w:rsidP="00E944C6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6CB2">
              <w:rPr>
                <w:rFonts w:ascii="HGP創英角ﾎﾟｯﾌﾟ体" w:eastAsia="HG丸ｺﾞｼｯｸM-PRO" w:hAnsi="HGP創英角ﾎﾟｯﾌﾟ体" w:hint="eastAsia"/>
                <w:sz w:val="24"/>
                <w:szCs w:val="24"/>
              </w:rPr>
              <w:t>年</w:t>
            </w:r>
            <w:r w:rsidRPr="00296CB2">
              <w:rPr>
                <w:rFonts w:ascii="HGP創英角ﾎﾟｯﾌﾟ体" w:eastAsia="HG丸ｺﾞｼｯｸM-PRO" w:hAnsi="HGP創英角ﾎﾟｯﾌﾟ体" w:hint="eastAsia"/>
                <w:sz w:val="24"/>
                <w:szCs w:val="24"/>
              </w:rPr>
              <w:t xml:space="preserve"> </w:t>
            </w:r>
            <w:r w:rsidRPr="00296CB2">
              <w:rPr>
                <w:rFonts w:ascii="HGP創英角ﾎﾟｯﾌﾟ体" w:eastAsia="HG丸ｺﾞｼｯｸM-PRO" w:hAnsi="HGP創英角ﾎﾟｯﾌﾟ体" w:hint="eastAsia"/>
                <w:sz w:val="24"/>
                <w:szCs w:val="24"/>
              </w:rPr>
              <w:t xml:space="preserve">　　月</w:t>
            </w:r>
            <w:r w:rsidRPr="00296CB2">
              <w:rPr>
                <w:rFonts w:ascii="HGP創英角ﾎﾟｯﾌﾟ体" w:eastAsia="HG丸ｺﾞｼｯｸM-PRO" w:hAnsi="HGP創英角ﾎﾟｯﾌﾟ体" w:hint="eastAsia"/>
                <w:sz w:val="24"/>
                <w:szCs w:val="24"/>
              </w:rPr>
              <w:t xml:space="preserve"> </w:t>
            </w:r>
            <w:r w:rsidRPr="00296CB2">
              <w:rPr>
                <w:rFonts w:ascii="HGP創英角ﾎﾟｯﾌﾟ体" w:eastAsia="HG丸ｺﾞｼｯｸM-PRO" w:hAnsi="HGP創英角ﾎﾟｯﾌﾟ体" w:hint="eastAsia"/>
                <w:sz w:val="24"/>
                <w:szCs w:val="24"/>
              </w:rPr>
              <w:t xml:space="preserve">　　日受診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B559B" w:rsidRPr="00055014" w:rsidRDefault="00BB559B" w:rsidP="00296CB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50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機関名：</w:t>
            </w:r>
          </w:p>
        </w:tc>
      </w:tr>
      <w:tr w:rsidR="00BB559B" w:rsidRPr="001768AB" w:rsidTr="00296CB2">
        <w:trPr>
          <w:trHeight w:hRule="exact" w:val="936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559B" w:rsidRPr="001768AB" w:rsidRDefault="00BB559B" w:rsidP="00E944C6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59B" w:rsidRDefault="00BB559B" w:rsidP="00296CB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96CB2" w:rsidRPr="00055014" w:rsidRDefault="00296CB2" w:rsidP="00296CB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B559B" w:rsidRPr="001768AB" w:rsidTr="00E944C6">
        <w:trPr>
          <w:trHeight w:val="390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559B" w:rsidRPr="001768AB" w:rsidRDefault="00BB559B" w:rsidP="00E944C6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559B" w:rsidRPr="00055014" w:rsidRDefault="00BB559B" w:rsidP="00E944C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50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3歳６か月児健診</w:t>
            </w:r>
          </w:p>
        </w:tc>
      </w:tr>
      <w:tr w:rsidR="00BB559B" w:rsidRPr="001768AB" w:rsidTr="00E944C6">
        <w:trPr>
          <w:trHeight w:val="315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559B" w:rsidRPr="001768AB" w:rsidRDefault="00BB559B" w:rsidP="00E944C6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B559B" w:rsidRPr="00055014" w:rsidRDefault="00296CB2" w:rsidP="00E944C6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6CB2">
              <w:rPr>
                <w:rFonts w:ascii="HGP創英角ﾎﾟｯﾌﾟ体" w:eastAsia="HG丸ｺﾞｼｯｸM-PRO" w:hAnsi="HGP創英角ﾎﾟｯﾌﾟ体" w:hint="eastAsia"/>
                <w:sz w:val="24"/>
                <w:szCs w:val="24"/>
              </w:rPr>
              <w:t>年</w:t>
            </w:r>
            <w:r w:rsidRPr="00296CB2">
              <w:rPr>
                <w:rFonts w:ascii="HGP創英角ﾎﾟｯﾌﾟ体" w:eastAsia="HG丸ｺﾞｼｯｸM-PRO" w:hAnsi="HGP創英角ﾎﾟｯﾌﾟ体" w:hint="eastAsia"/>
                <w:sz w:val="24"/>
                <w:szCs w:val="24"/>
              </w:rPr>
              <w:t xml:space="preserve"> </w:t>
            </w:r>
            <w:r w:rsidRPr="00296CB2">
              <w:rPr>
                <w:rFonts w:ascii="HGP創英角ﾎﾟｯﾌﾟ体" w:eastAsia="HG丸ｺﾞｼｯｸM-PRO" w:hAnsi="HGP創英角ﾎﾟｯﾌﾟ体" w:hint="eastAsia"/>
                <w:sz w:val="24"/>
                <w:szCs w:val="24"/>
              </w:rPr>
              <w:t xml:space="preserve">　　月</w:t>
            </w:r>
            <w:r w:rsidRPr="00296CB2">
              <w:rPr>
                <w:rFonts w:ascii="HGP創英角ﾎﾟｯﾌﾟ体" w:eastAsia="HG丸ｺﾞｼｯｸM-PRO" w:hAnsi="HGP創英角ﾎﾟｯﾌﾟ体" w:hint="eastAsia"/>
                <w:sz w:val="24"/>
                <w:szCs w:val="24"/>
              </w:rPr>
              <w:t xml:space="preserve"> </w:t>
            </w:r>
            <w:r w:rsidRPr="00296CB2">
              <w:rPr>
                <w:rFonts w:ascii="HGP創英角ﾎﾟｯﾌﾟ体" w:eastAsia="HG丸ｺﾞｼｯｸM-PRO" w:hAnsi="HGP創英角ﾎﾟｯﾌﾟ体" w:hint="eastAsia"/>
                <w:sz w:val="24"/>
                <w:szCs w:val="24"/>
              </w:rPr>
              <w:t xml:space="preserve">　　日受診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B559B" w:rsidRPr="00055014" w:rsidRDefault="00BB559B" w:rsidP="00296CB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50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機関名：</w:t>
            </w:r>
            <w:r w:rsidR="00296CB2" w:rsidRPr="0005501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</w:tc>
      </w:tr>
      <w:tr w:rsidR="00BB559B" w:rsidRPr="001768AB" w:rsidTr="00296CB2">
        <w:trPr>
          <w:trHeight w:hRule="exact" w:val="936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559B" w:rsidRPr="001768AB" w:rsidRDefault="00BB559B" w:rsidP="00E944C6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559B" w:rsidRDefault="00BB559B" w:rsidP="00E944C6">
            <w:pPr>
              <w:spacing w:line="400" w:lineRule="exact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296CB2" w:rsidRPr="00055014" w:rsidRDefault="00471563" w:rsidP="00E944C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25F406" wp14:editId="0C0F5377">
                      <wp:simplePos x="0" y="0"/>
                      <wp:positionH relativeFrom="column">
                        <wp:posOffset>5473065</wp:posOffset>
                      </wp:positionH>
                      <wp:positionV relativeFrom="paragraph">
                        <wp:posOffset>194310</wp:posOffset>
                      </wp:positionV>
                      <wp:extent cx="352425" cy="19145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1914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B2257E" w:rsidRPr="00E96597" w:rsidRDefault="00B2257E" w:rsidP="0047156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E9659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裏面に記載例があります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430.95pt;margin-top:15.3pt;width:27.7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" fillcolor="window" strokeweight=".5pt">
                      <v:stroke dashstyle="3 1"/>
                      <v:textbox style="layout-flow:vertical-ideographic">
                        <w:txbxContent>
                          <w:p w:rsidR="00B2257E" w:rsidRPr="00E96597" w:rsidRDefault="00B2257E" w:rsidP="004715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965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裏面に記載例があります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559B" w:rsidRPr="001768AB" w:rsidTr="00E944C6">
        <w:trPr>
          <w:trHeight w:val="360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559B" w:rsidRPr="001768AB" w:rsidRDefault="00BB559B" w:rsidP="00E944C6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559B" w:rsidRPr="00055014" w:rsidRDefault="00BB559B" w:rsidP="00E944C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50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その他の健診</w:t>
            </w:r>
            <w:r w:rsidR="007E62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</w:t>
            </w:r>
          </w:p>
        </w:tc>
      </w:tr>
      <w:tr w:rsidR="00BB559B" w:rsidRPr="001768AB" w:rsidTr="005041B3">
        <w:trPr>
          <w:trHeight w:hRule="exact" w:val="936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559B" w:rsidRPr="001768AB" w:rsidRDefault="00BB559B" w:rsidP="00E944C6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559B" w:rsidRPr="00055014" w:rsidRDefault="00BB559B" w:rsidP="00E944C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50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歳　　</w:t>
            </w:r>
            <w:proofErr w:type="gramStart"/>
            <w:r w:rsidRPr="000550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  <w:proofErr w:type="gramEnd"/>
            <w:r w:rsidRPr="000550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月の時に</w:t>
            </w:r>
          </w:p>
          <w:p w:rsidR="00BB559B" w:rsidRPr="005041B3" w:rsidRDefault="00BB559B" w:rsidP="00E944C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B559B" w:rsidRPr="001768AB" w:rsidTr="00291F38">
        <w:trPr>
          <w:trHeight w:hRule="exact" w:val="1080"/>
        </w:trPr>
        <w:tc>
          <w:tcPr>
            <w:tcW w:w="11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559B" w:rsidRPr="001768AB" w:rsidRDefault="00BB559B" w:rsidP="00E944C6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559B" w:rsidRPr="00055014" w:rsidRDefault="00BB559B" w:rsidP="00E944C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50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歳　　</w:t>
            </w:r>
            <w:proofErr w:type="gramStart"/>
            <w:r w:rsidRPr="000550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  <w:proofErr w:type="gramEnd"/>
            <w:r w:rsidRPr="000550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月の時に</w:t>
            </w:r>
          </w:p>
          <w:p w:rsidR="00BB559B" w:rsidRPr="00055014" w:rsidRDefault="00BB559B" w:rsidP="00E944C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065E5" w:rsidRPr="003C6BC5" w:rsidRDefault="009456B6" w:rsidP="003C6BC5"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FB936" wp14:editId="38510A6F">
                <wp:simplePos x="0" y="0"/>
                <wp:positionH relativeFrom="column">
                  <wp:posOffset>6246495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57E" w:rsidRPr="00B2257E" w:rsidRDefault="00B2257E" w:rsidP="009456B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基本／</w:t>
                            </w:r>
                            <w:r w:rsidRPr="00B225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生い立ち②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7" style="position:absolute;left:0;text-align:left;margin-left:491.85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" filled="f" strokecolor="windowText" strokeweight="1pt">
                <v:stroke linestyle="thinThin"/>
                <v:textbox style="layout-flow:vertical-ideographic">
                  <w:txbxContent>
                    <w:p w:rsidR="00B2257E" w:rsidRPr="00B2257E" w:rsidRDefault="00B2257E" w:rsidP="009456B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基本／</w:t>
                      </w:r>
                      <w:r w:rsidRPr="00B225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生い立ち②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3C6BC5" w:rsidSect="00F07F19">
      <w:footerReference w:type="even" r:id="rId8"/>
      <w:footerReference w:type="default" r:id="rId9"/>
      <w:pgSz w:w="11906" w:h="16838"/>
      <w:pgMar w:top="737" w:right="1077" w:bottom="567" w:left="1077" w:header="425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7E" w:rsidRDefault="00B2257E" w:rsidP="00AE296D">
      <w:r>
        <w:separator/>
      </w:r>
    </w:p>
  </w:endnote>
  <w:endnote w:type="continuationSeparator" w:id="0">
    <w:p w:rsidR="00B2257E" w:rsidRDefault="00B2257E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060195"/>
      <w:placeholder>
        <w:docPart w:val="CDBFFD75FAE047FEB9DA7A3353CD6738"/>
      </w:placeholder>
      <w:temporary/>
      <w:showingPlcHdr/>
    </w:sdtPr>
    <w:sdtEndPr/>
    <w:sdtContent>
      <w:p w:rsidR="00B2257E" w:rsidRDefault="00B2257E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B2257E" w:rsidRDefault="00B225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7E" w:rsidRPr="00444839" w:rsidRDefault="00B2257E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7E" w:rsidRDefault="00B2257E" w:rsidP="00AE296D">
      <w:r>
        <w:separator/>
      </w:r>
    </w:p>
  </w:footnote>
  <w:footnote w:type="continuationSeparator" w:id="0">
    <w:p w:rsidR="00B2257E" w:rsidRDefault="00B2257E" w:rsidP="00AE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111698"/>
    <w:rsid w:val="00291F38"/>
    <w:rsid w:val="00296CB2"/>
    <w:rsid w:val="00296FE6"/>
    <w:rsid w:val="002A6990"/>
    <w:rsid w:val="0030210F"/>
    <w:rsid w:val="00303126"/>
    <w:rsid w:val="00333D34"/>
    <w:rsid w:val="0037759F"/>
    <w:rsid w:val="003974FB"/>
    <w:rsid w:val="003C6BC5"/>
    <w:rsid w:val="00424B43"/>
    <w:rsid w:val="00444839"/>
    <w:rsid w:val="00471563"/>
    <w:rsid w:val="005041B3"/>
    <w:rsid w:val="005507C8"/>
    <w:rsid w:val="005C4463"/>
    <w:rsid w:val="006224DD"/>
    <w:rsid w:val="00624ADF"/>
    <w:rsid w:val="00641DFB"/>
    <w:rsid w:val="00703EB1"/>
    <w:rsid w:val="00744DF9"/>
    <w:rsid w:val="00745331"/>
    <w:rsid w:val="007E628C"/>
    <w:rsid w:val="00821C94"/>
    <w:rsid w:val="009057FC"/>
    <w:rsid w:val="009456B6"/>
    <w:rsid w:val="009D671F"/>
    <w:rsid w:val="00A065E5"/>
    <w:rsid w:val="00A131A5"/>
    <w:rsid w:val="00A30DA8"/>
    <w:rsid w:val="00A53E4D"/>
    <w:rsid w:val="00AE296D"/>
    <w:rsid w:val="00B2257E"/>
    <w:rsid w:val="00BB559B"/>
    <w:rsid w:val="00C20549"/>
    <w:rsid w:val="00C554BD"/>
    <w:rsid w:val="00D41DAC"/>
    <w:rsid w:val="00DB132B"/>
    <w:rsid w:val="00DE3236"/>
    <w:rsid w:val="00E77C92"/>
    <w:rsid w:val="00E944C6"/>
    <w:rsid w:val="00F07F19"/>
    <w:rsid w:val="00F3799F"/>
    <w:rsid w:val="00F53A02"/>
    <w:rsid w:val="00F65F89"/>
    <w:rsid w:val="00FA53ED"/>
    <w:rsid w:val="00FD1FEC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207B05"/>
    <w:rsid w:val="004B0890"/>
    <w:rsid w:val="00915FFF"/>
    <w:rsid w:val="009202DE"/>
    <w:rsid w:val="00AE181C"/>
    <w:rsid w:val="00B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DBBF-BEFC-44F5-9412-EECFC1E4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54B4E6B9.dotm</Template>
  <TotalTime>32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坂本　貴啓</dc:creator>
  <cp:lastModifiedBy>坂本　貴啓</cp:lastModifiedBy>
  <cp:revision>13</cp:revision>
  <cp:lastPrinted>2020-01-20T05:22:00Z</cp:lastPrinted>
  <dcterms:created xsi:type="dcterms:W3CDTF">2020-02-07T05:33:00Z</dcterms:created>
  <dcterms:modified xsi:type="dcterms:W3CDTF">2020-03-17T08:09:00Z</dcterms:modified>
</cp:coreProperties>
</file>