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52" w:rsidRPr="00E93D05" w:rsidRDefault="00EC0340" w:rsidP="00FC5C0C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2"/>
        </w:rPr>
      </w:pPr>
      <w:r w:rsidRPr="00FC5C0C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D280D" wp14:editId="60E678E6">
                <wp:simplePos x="0" y="0"/>
                <wp:positionH relativeFrom="column">
                  <wp:posOffset>6246495</wp:posOffset>
                </wp:positionH>
                <wp:positionV relativeFrom="page">
                  <wp:posOffset>457200</wp:posOffset>
                </wp:positionV>
                <wp:extent cx="417830" cy="3180080"/>
                <wp:effectExtent l="0" t="0" r="2032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318008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A3E" w:rsidRPr="000E6A3E" w:rsidRDefault="000E6A3E" w:rsidP="00EC0340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F36D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0E6A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年表（就学前）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91.85pt;margin-top:36pt;width:32.9pt;height:2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" filled="f" strokecolor="windowText" strokeweight="1pt">
                <v:stroke linestyle="thinThin"/>
                <v:textbox style="layout-flow:vertical-ideographic">
                  <w:txbxContent>
                    <w:p w:rsidR="000E6A3E" w:rsidRPr="000E6A3E" w:rsidRDefault="000E6A3E" w:rsidP="00EC0340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F36D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bookmarkStart w:id="1" w:name="_GoBack"/>
                      <w:r w:rsidRPr="000E6A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年表（就学前）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  <w:r w:rsidR="00F36D52" w:rsidRPr="00FC5C0C">
        <w:rPr>
          <w:rFonts w:ascii="HG丸ｺﾞｼｯｸM-PRO" w:eastAsia="HG丸ｺﾞｼｯｸM-PRO" w:hAnsi="HG丸ｺﾞｼｯｸM-PRO" w:hint="eastAsia"/>
          <w:sz w:val="40"/>
          <w:szCs w:val="32"/>
        </w:rPr>
        <w:t>年　　表（就学前）</w:t>
      </w:r>
      <w:r w:rsidR="00F36D52" w:rsidRPr="00FC5C0C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32"/>
        </w:rPr>
        <w:t>№</w:t>
      </w:r>
      <w:r w:rsidR="00FC5C0C" w:rsidRPr="00FC5C0C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32"/>
          <w:u w:val="single"/>
        </w:rPr>
        <w:t xml:space="preserve">　　</w:t>
      </w:r>
    </w:p>
    <w:p w:rsidR="00F36D52" w:rsidRPr="00E93D05" w:rsidRDefault="00F36D52" w:rsidP="00F36D52">
      <w:pPr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93D0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◆通った保育園や幼稚園などの所属を記録しましょう。書くことがたくさんある場合には、複数のマス、複数のシートを使ってください。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938"/>
      </w:tblGrid>
      <w:tr w:rsidR="00F36D52" w:rsidRPr="00E93D05" w:rsidTr="00FC5C0C">
        <w:trPr>
          <w:trHeight w:val="61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ind w:left="11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年齢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その年のエピソードなど</w:t>
            </w:r>
          </w:p>
        </w:tc>
      </w:tr>
      <w:tr w:rsidR="00F36D52" w:rsidRPr="00E93D05" w:rsidTr="00FC5C0C">
        <w:trPr>
          <w:trHeight w:val="611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0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～１歳</w:t>
            </w:r>
          </w:p>
          <w:p w:rsidR="00F36D52" w:rsidRPr="00E93D05" w:rsidRDefault="00F36D52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□1～２歳</w:t>
            </w:r>
          </w:p>
          <w:p w:rsidR="00F36D52" w:rsidRPr="00E93D05" w:rsidRDefault="00F36D52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□２～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3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□３～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4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（年少）</w:t>
            </w:r>
          </w:p>
          <w:p w:rsidR="00F36D52" w:rsidRPr="00E93D05" w:rsidRDefault="00F36D52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□4～5歳</w:t>
            </w:r>
          </w:p>
          <w:p w:rsidR="00F36D52" w:rsidRPr="00E93D05" w:rsidRDefault="00F36D52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（年中）</w:t>
            </w:r>
          </w:p>
          <w:p w:rsidR="00F36D52" w:rsidRPr="00E93D05" w:rsidRDefault="00F36D52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□5～6歳</w:t>
            </w:r>
          </w:p>
          <w:p w:rsidR="00F36D52" w:rsidRPr="00E93D05" w:rsidRDefault="00F36D52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通っていたところ：</w:t>
            </w:r>
          </w:p>
        </w:tc>
      </w:tr>
      <w:tr w:rsidR="00F36D52" w:rsidRPr="00E93D05" w:rsidTr="00FC5C0C">
        <w:trPr>
          <w:trHeight w:val="3526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F36D52" w:rsidRPr="00E93D05" w:rsidTr="00FC5C0C">
        <w:trPr>
          <w:trHeight w:val="54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0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～１歳</w:t>
            </w:r>
          </w:p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□1～２歳</w:t>
            </w:r>
          </w:p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□２～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3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□３～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4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（年少）</w:t>
            </w:r>
          </w:p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□4～5歳</w:t>
            </w:r>
          </w:p>
          <w:p w:rsidR="00F36D52" w:rsidRPr="00E93D05" w:rsidRDefault="00F36D52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（年中）</w:t>
            </w:r>
          </w:p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□5～6歳</w:t>
            </w:r>
          </w:p>
          <w:p w:rsidR="00F36D52" w:rsidRPr="00E93D05" w:rsidRDefault="00F36D52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通っていたところ：</w:t>
            </w:r>
          </w:p>
        </w:tc>
      </w:tr>
      <w:tr w:rsidR="00F36D52" w:rsidRPr="00E93D05" w:rsidTr="00FC5C0C">
        <w:trPr>
          <w:trHeight w:val="3556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F36D52" w:rsidRPr="00E93D05" w:rsidTr="00FC5C0C">
        <w:trPr>
          <w:trHeight w:val="545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0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～１歳</w:t>
            </w:r>
          </w:p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□1～２歳</w:t>
            </w:r>
          </w:p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□２～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3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□３～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4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F36D52" w:rsidRPr="00E93D05" w:rsidRDefault="00F36D52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（年少）</w:t>
            </w:r>
          </w:p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□4～5歳</w:t>
            </w:r>
          </w:p>
          <w:p w:rsidR="00F36D52" w:rsidRPr="00E93D05" w:rsidRDefault="00F36D52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（年中）</w:t>
            </w:r>
          </w:p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□5～6歳</w:t>
            </w:r>
          </w:p>
          <w:p w:rsidR="00F36D52" w:rsidRPr="00E93D05" w:rsidRDefault="00F36D52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通っていたところ：</w:t>
            </w:r>
          </w:p>
        </w:tc>
      </w:tr>
      <w:tr w:rsidR="00F36D52" w:rsidRPr="00E93D05" w:rsidTr="0098338D">
        <w:trPr>
          <w:trHeight w:val="381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D52" w:rsidRPr="00E93D05" w:rsidRDefault="00F36D52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52" w:rsidRPr="00E93D05" w:rsidRDefault="00F36D52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:rsidR="00CD42B1" w:rsidRPr="00CD42B1" w:rsidRDefault="00F36D52" w:rsidP="005E4053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 w:rsidRPr="00E93D0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通っていたところ：○○保育園・○○幼稚園・カンガルー教室・</w:t>
      </w:r>
      <w:r w:rsidR="00DE5A60" w:rsidRPr="00CD42B1">
        <w:rPr>
          <w:rFonts w:ascii="HG丸ｺﾞｼｯｸM-PRO" w:eastAsia="HG丸ｺﾞｼｯｸM-PRO" w:hAnsi="HG丸ｺﾞｼｯｸM-PRO" w:hint="eastAsia"/>
          <w:sz w:val="24"/>
        </w:rPr>
        <w:t>児童発達支援センター</w:t>
      </w:r>
    </w:p>
    <w:p w:rsidR="00EC0340" w:rsidRDefault="00F36D52" w:rsidP="00CD42B1">
      <w:pPr>
        <w:ind w:leftChars="1146" w:left="2407" w:firstLine="2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5E405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ふれあい支援センター</w:t>
      </w:r>
      <w:r w:rsidR="005E4053" w:rsidRPr="005E4053">
        <w:rPr>
          <w:rFonts w:ascii="HG丸ｺﾞｼｯｸM-PRO" w:eastAsia="HG丸ｺﾞｼｯｸM-PRO" w:hAnsi="HG丸ｺﾞｼｯｸM-PRO" w:hint="eastAsia"/>
          <w:sz w:val="24"/>
        </w:rPr>
        <w:t>・</w:t>
      </w:r>
      <w:r w:rsidRPr="00E93D0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訓練・習い事など</w:t>
      </w:r>
    </w:p>
    <w:p w:rsidR="00EC0340" w:rsidRPr="00E93D05" w:rsidRDefault="00EC0340" w:rsidP="00EC0340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2"/>
        </w:rPr>
      </w:pPr>
      <w:r w:rsidRPr="00FC5C0C"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B595" wp14:editId="0C6006F3">
                <wp:simplePos x="0" y="0"/>
                <wp:positionH relativeFrom="column">
                  <wp:posOffset>-487680</wp:posOffset>
                </wp:positionH>
                <wp:positionV relativeFrom="page">
                  <wp:posOffset>461645</wp:posOffset>
                </wp:positionV>
                <wp:extent cx="417830" cy="318008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318008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A3E" w:rsidRPr="00654178" w:rsidRDefault="000E6A3E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36D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0E6A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年表（就学前）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-38.4pt;margin-top:36.35pt;width:32.9pt;height:2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" filled="f" strokecolor="windowText" strokeweight="1pt">
                <v:stroke linestyle="thinThin"/>
                <v:textbox style="layout-flow:vertical-ideographic">
                  <w:txbxContent>
                    <w:p w:rsidR="000E6A3E" w:rsidRPr="00654178" w:rsidRDefault="000E6A3E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36D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0E6A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年表（就学前）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C5C0C" w:rsidRPr="00FC5C0C">
        <w:rPr>
          <w:rFonts w:ascii="HG丸ｺﾞｼｯｸM-PRO" w:eastAsia="HG丸ｺﾞｼｯｸM-PRO" w:hAnsi="HG丸ｺﾞｼｯｸM-PRO" w:hint="eastAsia"/>
          <w:sz w:val="40"/>
          <w:szCs w:val="32"/>
        </w:rPr>
        <w:t>年　　表（就学前）</w:t>
      </w:r>
      <w:r w:rsidR="00FC5C0C" w:rsidRPr="00FC5C0C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32"/>
        </w:rPr>
        <w:t>№</w:t>
      </w:r>
      <w:r w:rsidR="00FC5C0C" w:rsidRPr="00FC5C0C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32"/>
          <w:u w:val="single"/>
        </w:rPr>
        <w:t xml:space="preserve">　　</w:t>
      </w:r>
    </w:p>
    <w:p w:rsidR="00EC0340" w:rsidRPr="00E93D05" w:rsidRDefault="00EC0340" w:rsidP="00EC0340">
      <w:pPr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93D0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◆通った保育園や幼稚園などの所属を記録しましょう。書くことがたくさんある場合には、複数のマス、複数のシートを使ってください。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938"/>
      </w:tblGrid>
      <w:tr w:rsidR="00EC0340" w:rsidRPr="00E93D05" w:rsidTr="00FC5C0C">
        <w:trPr>
          <w:trHeight w:val="61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ind w:left="11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年齢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その年のエピソードなど</w:t>
            </w:r>
          </w:p>
        </w:tc>
      </w:tr>
      <w:tr w:rsidR="00EC0340" w:rsidRPr="00E93D05" w:rsidTr="00FC5C0C">
        <w:trPr>
          <w:trHeight w:val="611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0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～１歳</w:t>
            </w:r>
          </w:p>
          <w:p w:rsidR="00EC0340" w:rsidRPr="00E93D05" w:rsidRDefault="00EC0340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□1～２歳</w:t>
            </w:r>
          </w:p>
          <w:p w:rsidR="00EC0340" w:rsidRPr="00E93D05" w:rsidRDefault="00EC0340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□２～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3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EC0340" w:rsidRPr="00E93D05" w:rsidRDefault="00EC0340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□３～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4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EC0340" w:rsidRPr="00E93D05" w:rsidRDefault="00EC0340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（年少）</w:t>
            </w:r>
          </w:p>
          <w:p w:rsidR="00EC0340" w:rsidRPr="00E93D05" w:rsidRDefault="00EC0340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□4～5歳</w:t>
            </w:r>
          </w:p>
          <w:p w:rsidR="00EC0340" w:rsidRPr="00E93D05" w:rsidRDefault="00EC0340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（年中）</w:t>
            </w:r>
          </w:p>
          <w:p w:rsidR="00EC0340" w:rsidRPr="00E93D05" w:rsidRDefault="00EC0340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□5～6歳</w:t>
            </w:r>
          </w:p>
          <w:p w:rsidR="00EC0340" w:rsidRPr="00E93D05" w:rsidRDefault="00EC0340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通っていたところ：</w:t>
            </w:r>
          </w:p>
        </w:tc>
      </w:tr>
      <w:tr w:rsidR="00EC0340" w:rsidRPr="00E93D05" w:rsidTr="00FC5C0C">
        <w:trPr>
          <w:trHeight w:val="3526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ind w:left="27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EC0340" w:rsidRPr="00E93D05" w:rsidTr="00FC5C0C">
        <w:trPr>
          <w:trHeight w:val="54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0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～１歳</w:t>
            </w:r>
          </w:p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□1～２歳</w:t>
            </w:r>
          </w:p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□２～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3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□３～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4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EC0340" w:rsidRPr="00E93D05" w:rsidRDefault="00EC0340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（年少）</w:t>
            </w:r>
          </w:p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□4～5歳</w:t>
            </w:r>
          </w:p>
          <w:p w:rsidR="00EC0340" w:rsidRPr="00E93D05" w:rsidRDefault="00EC0340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（年中）</w:t>
            </w:r>
          </w:p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□5～6歳</w:t>
            </w:r>
          </w:p>
          <w:p w:rsidR="00EC0340" w:rsidRPr="00E93D05" w:rsidRDefault="00EC0340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通っていたところ：</w:t>
            </w:r>
          </w:p>
        </w:tc>
      </w:tr>
      <w:tr w:rsidR="00EC0340" w:rsidRPr="00E93D05" w:rsidTr="00FC5C0C">
        <w:trPr>
          <w:trHeight w:val="3556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EC0340" w:rsidRPr="00E93D05" w:rsidTr="00FC5C0C">
        <w:trPr>
          <w:trHeight w:val="545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0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～１歳</w:t>
            </w:r>
          </w:p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□1～２歳</w:t>
            </w:r>
          </w:p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□２～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3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□３～</w:t>
            </w:r>
            <w:r w:rsidRPr="00E93D05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4</w:t>
            </w: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歳</w:t>
            </w:r>
          </w:p>
          <w:p w:rsidR="00EC0340" w:rsidRPr="00E93D05" w:rsidRDefault="00EC0340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（年少）</w:t>
            </w:r>
          </w:p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□4～5歳</w:t>
            </w:r>
          </w:p>
          <w:p w:rsidR="00EC0340" w:rsidRPr="00E93D05" w:rsidRDefault="00EC0340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（年中）</w:t>
            </w:r>
          </w:p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□5～6歳</w:t>
            </w:r>
          </w:p>
          <w:p w:rsidR="00EC0340" w:rsidRPr="00E93D05" w:rsidRDefault="00EC0340" w:rsidP="00FC5C0C">
            <w:pPr>
              <w:ind w:left="2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（年長）</w:t>
            </w:r>
          </w:p>
        </w:tc>
        <w:tc>
          <w:tcPr>
            <w:tcW w:w="79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93D0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通っていたところ：</w:t>
            </w:r>
          </w:p>
        </w:tc>
      </w:tr>
      <w:tr w:rsidR="00EC0340" w:rsidRPr="00E93D05" w:rsidTr="0098338D">
        <w:trPr>
          <w:trHeight w:val="381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340" w:rsidRPr="00E93D05" w:rsidRDefault="00EC0340" w:rsidP="00FC5C0C">
            <w:pPr>
              <w:ind w:left="2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340" w:rsidRPr="00E93D05" w:rsidRDefault="00EC0340" w:rsidP="00FC5C0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:rsidR="00CD42B1" w:rsidRPr="00CD42B1" w:rsidRDefault="00EC0340" w:rsidP="005E4053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 w:rsidRPr="00E93D0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通っていたところ：○○保育園・○○幼稚園・カンガルー教室・</w:t>
      </w:r>
      <w:r w:rsidR="00DE5A60" w:rsidRPr="00CD42B1">
        <w:rPr>
          <w:rFonts w:ascii="HG丸ｺﾞｼｯｸM-PRO" w:eastAsia="HG丸ｺﾞｼｯｸM-PRO" w:hAnsi="HG丸ｺﾞｼｯｸM-PRO" w:hint="eastAsia"/>
          <w:sz w:val="24"/>
        </w:rPr>
        <w:t>児童発達支援センター</w:t>
      </w:r>
    </w:p>
    <w:p w:rsidR="00A065E5" w:rsidRPr="003C6BC5" w:rsidRDefault="00EC0340" w:rsidP="00CD42B1">
      <w:pPr>
        <w:ind w:leftChars="1147" w:left="2409"/>
        <w:jc w:val="left"/>
      </w:pPr>
      <w:r w:rsidRPr="005E405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ふれあい支援センター</w:t>
      </w:r>
      <w:r w:rsidR="005E4053" w:rsidRPr="00E93D0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</w:t>
      </w:r>
      <w:r w:rsidRPr="00E93D0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訓練・習い事など</w: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3E" w:rsidRDefault="000E6A3E" w:rsidP="00AE296D">
      <w:r>
        <w:separator/>
      </w:r>
    </w:p>
  </w:endnote>
  <w:endnote w:type="continuationSeparator" w:id="0">
    <w:p w:rsidR="000E6A3E" w:rsidRDefault="000E6A3E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0E6A3E" w:rsidRDefault="000E6A3E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0E6A3E" w:rsidRDefault="000E6A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3E" w:rsidRPr="00444839" w:rsidRDefault="000E6A3E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3E" w:rsidRDefault="000E6A3E" w:rsidP="00AE296D">
      <w:r>
        <w:separator/>
      </w:r>
    </w:p>
  </w:footnote>
  <w:footnote w:type="continuationSeparator" w:id="0">
    <w:p w:rsidR="000E6A3E" w:rsidRDefault="000E6A3E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E6A3E"/>
    <w:rsid w:val="00111698"/>
    <w:rsid w:val="00296FE6"/>
    <w:rsid w:val="002A6990"/>
    <w:rsid w:val="002D54C2"/>
    <w:rsid w:val="0030210F"/>
    <w:rsid w:val="00333D34"/>
    <w:rsid w:val="003C6BC5"/>
    <w:rsid w:val="00444839"/>
    <w:rsid w:val="00480E91"/>
    <w:rsid w:val="005507C8"/>
    <w:rsid w:val="005C4463"/>
    <w:rsid w:val="005E4053"/>
    <w:rsid w:val="006224DD"/>
    <w:rsid w:val="00624ADF"/>
    <w:rsid w:val="00641DFB"/>
    <w:rsid w:val="00703EB1"/>
    <w:rsid w:val="00745331"/>
    <w:rsid w:val="00816AD9"/>
    <w:rsid w:val="009456B6"/>
    <w:rsid w:val="00970BCB"/>
    <w:rsid w:val="0098338D"/>
    <w:rsid w:val="00A065E5"/>
    <w:rsid w:val="00A30DA8"/>
    <w:rsid w:val="00AE296D"/>
    <w:rsid w:val="00C20549"/>
    <w:rsid w:val="00C554BD"/>
    <w:rsid w:val="00CD42B1"/>
    <w:rsid w:val="00D41DAC"/>
    <w:rsid w:val="00DB132B"/>
    <w:rsid w:val="00DE5A60"/>
    <w:rsid w:val="00EC0340"/>
    <w:rsid w:val="00F07F19"/>
    <w:rsid w:val="00F36D52"/>
    <w:rsid w:val="00F3799F"/>
    <w:rsid w:val="00F53A02"/>
    <w:rsid w:val="00F65F89"/>
    <w:rsid w:val="00FA53ED"/>
    <w:rsid w:val="00FC5C0C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080BAE"/>
    <w:rsid w:val="003515EA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424D-8680-477A-9ADF-DDA0C602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A5AE52F4.dotm</Template>
  <TotalTime>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5</cp:revision>
  <cp:lastPrinted>2020-01-20T05:22:00Z</cp:lastPrinted>
  <dcterms:created xsi:type="dcterms:W3CDTF">2020-02-10T06:10:00Z</dcterms:created>
  <dcterms:modified xsi:type="dcterms:W3CDTF">2020-03-13T10:38:00Z</dcterms:modified>
</cp:coreProperties>
</file>