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52" w:rsidRPr="00E93D05" w:rsidRDefault="00CF0909" w:rsidP="00CF0909">
      <w:pPr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2"/>
        </w:rPr>
      </w:pPr>
      <w:r w:rsidRPr="00FC5C0C">
        <w:rPr>
          <w:rFonts w:ascii="HG丸ｺﾞｼｯｸM-PRO" w:eastAsia="HG丸ｺﾞｼｯｸM-PRO" w:hAnsi="HG丸ｺﾞｼｯｸM-PRO" w:hint="eastAsia"/>
          <w:sz w:val="40"/>
          <w:szCs w:val="32"/>
        </w:rPr>
        <w:t>年　　表（就学前）</w:t>
      </w:r>
      <w:r w:rsidRPr="00FC5C0C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32"/>
        </w:rPr>
        <w:t>№</w:t>
      </w:r>
      <w:r w:rsidRPr="00FC5C0C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32"/>
          <w:u w:val="single"/>
        </w:rPr>
        <w:t xml:space="preserve">　　</w:t>
      </w:r>
    </w:p>
    <w:p w:rsidR="00F36D52" w:rsidRPr="00E93D05" w:rsidRDefault="00F36D52" w:rsidP="00F36D52">
      <w:pPr>
        <w:spacing w:line="320" w:lineRule="exac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E93D0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◆通った保育園や幼稚園などの所属を記録しましょう。書くことがたくさんある場合には、複数のマス、複数のシートを使ってください。</w:t>
      </w:r>
    </w:p>
    <w:tbl>
      <w:tblPr>
        <w:tblW w:w="0" w:type="auto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938"/>
      </w:tblGrid>
      <w:tr w:rsidR="00F36D52" w:rsidRPr="00E93D05" w:rsidTr="00CF0909">
        <w:trPr>
          <w:trHeight w:val="615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6D52" w:rsidRPr="00E93D05" w:rsidRDefault="00F36D52" w:rsidP="00CF0909">
            <w:pPr>
              <w:ind w:left="11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bookmarkStart w:id="0" w:name="_GoBack"/>
            <w:bookmarkEnd w:id="0"/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年齢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6D52" w:rsidRPr="00E93D05" w:rsidRDefault="00F36D52" w:rsidP="00CF090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4"/>
                <w:szCs w:val="24"/>
              </w:rPr>
              <w:t>その年のエピソードなど</w:t>
            </w:r>
          </w:p>
        </w:tc>
      </w:tr>
      <w:tr w:rsidR="00F36D52" w:rsidRPr="00E93D05" w:rsidTr="00CF0909">
        <w:trPr>
          <w:trHeight w:val="611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F36D52" w:rsidRPr="00E93D05" w:rsidRDefault="00F36D52" w:rsidP="00CF0909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0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～１歳</w:t>
            </w:r>
          </w:p>
          <w:p w:rsidR="00F36D52" w:rsidRPr="00E93D05" w:rsidRDefault="00F36D52" w:rsidP="00CF0909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□1～２歳</w:t>
            </w:r>
          </w:p>
          <w:p w:rsidR="00F36D52" w:rsidRPr="00E93D05" w:rsidRDefault="00F36D52" w:rsidP="00CF0909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□２～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3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歳</w:t>
            </w:r>
          </w:p>
          <w:p w:rsidR="00F36D52" w:rsidRPr="00E93D05" w:rsidRDefault="00F36D52" w:rsidP="00CF0909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□３～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4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歳</w:t>
            </w:r>
          </w:p>
          <w:p w:rsidR="00F36D52" w:rsidRPr="00E93D05" w:rsidRDefault="00F36D52" w:rsidP="00CF0909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（年少）</w:t>
            </w:r>
          </w:p>
          <w:p w:rsidR="00F36D52" w:rsidRPr="00E93D05" w:rsidRDefault="00F36D52" w:rsidP="00CF0909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□4～5歳</w:t>
            </w:r>
          </w:p>
          <w:p w:rsidR="00F36D52" w:rsidRPr="00E93D05" w:rsidRDefault="00F36D52" w:rsidP="00CF0909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（年中）</w:t>
            </w:r>
          </w:p>
          <w:p w:rsidR="00F36D52" w:rsidRPr="00E93D05" w:rsidRDefault="00F36D52" w:rsidP="00CF0909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□5～6歳</w:t>
            </w:r>
          </w:p>
          <w:p w:rsidR="00F36D52" w:rsidRPr="00E93D05" w:rsidRDefault="00F36D52" w:rsidP="00CF0909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（年長）</w:t>
            </w:r>
          </w:p>
        </w:tc>
        <w:tc>
          <w:tcPr>
            <w:tcW w:w="793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36D52" w:rsidRPr="00E93D05" w:rsidRDefault="00F36D52" w:rsidP="00CF090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通っていたところ：</w:t>
            </w:r>
          </w:p>
        </w:tc>
      </w:tr>
      <w:tr w:rsidR="00F36D52" w:rsidRPr="00E93D05" w:rsidTr="00CF0909">
        <w:trPr>
          <w:trHeight w:val="3526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36D52" w:rsidRPr="00E93D05" w:rsidRDefault="00F36D52" w:rsidP="00CF0909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36D52" w:rsidRPr="00E93D05" w:rsidRDefault="00F36D52" w:rsidP="00CF090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F36D52" w:rsidRPr="00E93D05" w:rsidTr="00CF0909">
        <w:trPr>
          <w:trHeight w:val="543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F36D52" w:rsidRPr="00E93D05" w:rsidRDefault="00F36D52" w:rsidP="00CF0909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0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～１歳</w:t>
            </w:r>
          </w:p>
          <w:p w:rsidR="00F36D52" w:rsidRPr="00E93D05" w:rsidRDefault="00F36D52" w:rsidP="00CF0909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□1～２歳</w:t>
            </w:r>
          </w:p>
          <w:p w:rsidR="00F36D52" w:rsidRPr="00E93D05" w:rsidRDefault="00F36D52" w:rsidP="00CF0909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□２～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3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歳</w:t>
            </w:r>
          </w:p>
          <w:p w:rsidR="00F36D52" w:rsidRPr="00E93D05" w:rsidRDefault="00F36D52" w:rsidP="00CF0909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□３～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4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歳</w:t>
            </w:r>
          </w:p>
          <w:p w:rsidR="00F36D52" w:rsidRPr="00E93D05" w:rsidRDefault="00F36D52" w:rsidP="00CF0909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（年少）</w:t>
            </w:r>
          </w:p>
          <w:p w:rsidR="00F36D52" w:rsidRPr="00E93D05" w:rsidRDefault="00F36D52" w:rsidP="00CF0909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□4～5歳</w:t>
            </w:r>
          </w:p>
          <w:p w:rsidR="00F36D52" w:rsidRPr="00E93D05" w:rsidRDefault="00F36D52" w:rsidP="00CF0909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（年中）</w:t>
            </w:r>
          </w:p>
          <w:p w:rsidR="00F36D52" w:rsidRPr="00E93D05" w:rsidRDefault="00F36D52" w:rsidP="00CF0909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□5～6歳</w:t>
            </w:r>
          </w:p>
          <w:p w:rsidR="00F36D52" w:rsidRPr="00E93D05" w:rsidRDefault="00F36D52" w:rsidP="00CF0909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（年長）</w:t>
            </w:r>
          </w:p>
        </w:tc>
        <w:tc>
          <w:tcPr>
            <w:tcW w:w="793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36D52" w:rsidRPr="00E93D05" w:rsidRDefault="00F36D52" w:rsidP="00CF090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通っていたところ：</w:t>
            </w:r>
          </w:p>
        </w:tc>
      </w:tr>
      <w:tr w:rsidR="00F36D52" w:rsidRPr="00E93D05" w:rsidTr="00CF0909">
        <w:trPr>
          <w:trHeight w:val="3556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36D52" w:rsidRPr="00E93D05" w:rsidRDefault="00F36D52" w:rsidP="00CF0909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36D52" w:rsidRPr="00E93D05" w:rsidRDefault="00F36D52" w:rsidP="00CF090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F36D52" w:rsidRPr="00E93D05" w:rsidTr="00CF0909">
        <w:trPr>
          <w:trHeight w:val="545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F36D52" w:rsidRPr="00E93D05" w:rsidRDefault="00F36D52" w:rsidP="00CF0909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0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～１歳</w:t>
            </w:r>
          </w:p>
          <w:p w:rsidR="00F36D52" w:rsidRPr="00E93D05" w:rsidRDefault="00F36D52" w:rsidP="00CF0909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□1～２歳</w:t>
            </w:r>
          </w:p>
          <w:p w:rsidR="00F36D52" w:rsidRPr="00E93D05" w:rsidRDefault="00F36D52" w:rsidP="00CF0909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□２～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3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歳</w:t>
            </w:r>
          </w:p>
          <w:p w:rsidR="00F36D52" w:rsidRPr="00E93D05" w:rsidRDefault="00F36D52" w:rsidP="00CF0909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□３～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4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歳</w:t>
            </w:r>
          </w:p>
          <w:p w:rsidR="00F36D52" w:rsidRPr="00E93D05" w:rsidRDefault="00F36D52" w:rsidP="00CF0909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（年少）</w:t>
            </w:r>
          </w:p>
          <w:p w:rsidR="00F36D52" w:rsidRPr="00E93D05" w:rsidRDefault="00F36D52" w:rsidP="00CF0909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□4～5歳</w:t>
            </w:r>
          </w:p>
          <w:p w:rsidR="00F36D52" w:rsidRPr="00E93D05" w:rsidRDefault="00F36D52" w:rsidP="00CF0909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（年中）</w:t>
            </w:r>
          </w:p>
          <w:p w:rsidR="00F36D52" w:rsidRPr="00E93D05" w:rsidRDefault="00F36D52" w:rsidP="00CF0909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□5～6歳</w:t>
            </w:r>
          </w:p>
          <w:p w:rsidR="00F36D52" w:rsidRPr="00E93D05" w:rsidRDefault="00F36D52" w:rsidP="00CF0909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（年長）</w:t>
            </w:r>
          </w:p>
        </w:tc>
        <w:tc>
          <w:tcPr>
            <w:tcW w:w="793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36D52" w:rsidRPr="00E93D05" w:rsidRDefault="00F36D52" w:rsidP="00CF090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通っていたところ：</w:t>
            </w:r>
          </w:p>
        </w:tc>
      </w:tr>
      <w:tr w:rsidR="00F36D52" w:rsidRPr="00E93D05" w:rsidTr="00051EC8">
        <w:trPr>
          <w:trHeight w:val="3810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6D52" w:rsidRPr="00E93D05" w:rsidRDefault="00F36D52" w:rsidP="00CF0909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D52" w:rsidRPr="00E93D05" w:rsidRDefault="00D46D77" w:rsidP="00CF090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32BE6F" wp14:editId="5FC07E31">
                      <wp:simplePos x="0" y="0"/>
                      <wp:positionH relativeFrom="column">
                        <wp:posOffset>5121910</wp:posOffset>
                      </wp:positionH>
                      <wp:positionV relativeFrom="paragraph">
                        <wp:posOffset>-35560</wp:posOffset>
                      </wp:positionV>
                      <wp:extent cx="352425" cy="19145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914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9B6BC2" w:rsidRPr="00E96597" w:rsidRDefault="009B6BC2" w:rsidP="00D46D7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E965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裏面に記載例があります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3.3pt;margin-top:-2.8pt;width:27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" fillcolor="window" strokeweight=".5pt">
                      <v:stroke dashstyle="3 1"/>
                      <v:textbox style="layout-flow:vertical-ideographic">
                        <w:txbxContent>
                          <w:p w:rsidR="009B6BC2" w:rsidRPr="00E96597" w:rsidRDefault="009B6BC2" w:rsidP="00D46D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824B5" w:rsidRDefault="00B824B5" w:rsidP="00B824B5">
      <w:pPr>
        <w:ind w:leftChars="100" w:left="210"/>
        <w:jc w:val="left"/>
        <w:rPr>
          <w:rFonts w:ascii="HG丸ｺﾞｼｯｸM-PRO" w:eastAsia="HG丸ｺﾞｼｯｸM-PRO" w:hAnsi="HG丸ｺﾞｼｯｸM-PRO"/>
          <w:color w:val="FF0000"/>
          <w:sz w:val="24"/>
        </w:rPr>
      </w:pPr>
      <w:r w:rsidRPr="00E93D0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通っていたところ：○○保育園・○○幼稚園・カンガルー教室・</w:t>
      </w:r>
      <w:r w:rsidRPr="008323A1">
        <w:rPr>
          <w:rFonts w:ascii="HG丸ｺﾞｼｯｸM-PRO" w:eastAsia="HG丸ｺﾞｼｯｸM-PRO" w:hAnsi="HG丸ｺﾞｼｯｸM-PRO" w:hint="eastAsia"/>
          <w:sz w:val="24"/>
        </w:rPr>
        <w:t>児童発達支援センター</w:t>
      </w:r>
    </w:p>
    <w:p w:rsidR="00A065E5" w:rsidRPr="003C6BC5" w:rsidRDefault="00B824B5" w:rsidP="00B824B5">
      <w:pPr>
        <w:ind w:leftChars="1148" w:left="2519" w:hangingChars="45" w:hanging="108"/>
        <w:jc w:val="left"/>
      </w:pPr>
      <w:r w:rsidRPr="00E809E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ふれあい支援センター</w:t>
      </w:r>
      <w:r w:rsidRPr="00E93D0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・訓練・習い事など</w:t>
      </w:r>
      <w:r w:rsidR="009456B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1A5B0" wp14:editId="4E9E3351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6BC2" w:rsidRPr="00654178" w:rsidRDefault="009B6BC2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36D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9B6B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年表（就学前）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7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" filled="f" strokecolor="windowText" strokeweight="1pt">
                <v:stroke linestyle="thinThin"/>
                <v:textbox style="layout-flow:vertical-ideographic">
                  <w:txbxContent>
                    <w:p w:rsidR="009B6BC2" w:rsidRPr="00654178" w:rsidRDefault="009B6BC2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36D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r w:rsidRPr="009B6B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</w:t>
                      </w:r>
                      <w:bookmarkStart w:id="1" w:name="_GoBack"/>
                      <w:bookmarkEnd w:id="1"/>
                      <w:r w:rsidRPr="009B6B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表（就学前）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3C6BC5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C2" w:rsidRDefault="009B6BC2" w:rsidP="00AE296D">
      <w:r>
        <w:separator/>
      </w:r>
    </w:p>
  </w:endnote>
  <w:endnote w:type="continuationSeparator" w:id="0">
    <w:p w:rsidR="009B6BC2" w:rsidRDefault="009B6BC2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9B6BC2" w:rsidRDefault="009B6BC2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9B6BC2" w:rsidRDefault="009B6B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C2" w:rsidRPr="00444839" w:rsidRDefault="009B6BC2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C2" w:rsidRDefault="009B6BC2" w:rsidP="00AE296D">
      <w:r>
        <w:separator/>
      </w:r>
    </w:p>
  </w:footnote>
  <w:footnote w:type="continuationSeparator" w:id="0">
    <w:p w:rsidR="009B6BC2" w:rsidRDefault="009B6BC2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51EC8"/>
    <w:rsid w:val="00111698"/>
    <w:rsid w:val="00296FE6"/>
    <w:rsid w:val="002A6990"/>
    <w:rsid w:val="0030210F"/>
    <w:rsid w:val="00333D34"/>
    <w:rsid w:val="003C6BC5"/>
    <w:rsid w:val="003F1F87"/>
    <w:rsid w:val="00444839"/>
    <w:rsid w:val="005507C8"/>
    <w:rsid w:val="005C4463"/>
    <w:rsid w:val="006224DD"/>
    <w:rsid w:val="00624ADF"/>
    <w:rsid w:val="00641DFB"/>
    <w:rsid w:val="00703EB1"/>
    <w:rsid w:val="00745331"/>
    <w:rsid w:val="009456B6"/>
    <w:rsid w:val="00951F34"/>
    <w:rsid w:val="009B6BC2"/>
    <w:rsid w:val="00A065E5"/>
    <w:rsid w:val="00A30DA8"/>
    <w:rsid w:val="00AE296D"/>
    <w:rsid w:val="00B824B5"/>
    <w:rsid w:val="00C20549"/>
    <w:rsid w:val="00C554BD"/>
    <w:rsid w:val="00CF0909"/>
    <w:rsid w:val="00D41DAC"/>
    <w:rsid w:val="00D46D77"/>
    <w:rsid w:val="00DB132B"/>
    <w:rsid w:val="00F07F19"/>
    <w:rsid w:val="00F36D52"/>
    <w:rsid w:val="00F3799F"/>
    <w:rsid w:val="00F53A02"/>
    <w:rsid w:val="00F65F89"/>
    <w:rsid w:val="00FA53ED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384F71"/>
    <w:rsid w:val="00654F1A"/>
    <w:rsid w:val="00915FFF"/>
    <w:rsid w:val="009202DE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F61B-EA2F-47F1-99B5-6291C806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A5AE52F4.dotm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坂本　貴啓</dc:creator>
  <cp:lastModifiedBy>坂本　貴啓</cp:lastModifiedBy>
  <cp:revision>7</cp:revision>
  <cp:lastPrinted>2020-01-20T05:22:00Z</cp:lastPrinted>
  <dcterms:created xsi:type="dcterms:W3CDTF">2020-01-22T00:23:00Z</dcterms:created>
  <dcterms:modified xsi:type="dcterms:W3CDTF">2020-03-13T10:39:00Z</dcterms:modified>
</cp:coreProperties>
</file>