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AD" w:rsidRPr="00915559" w:rsidRDefault="00634861" w:rsidP="00634861">
      <w:pPr>
        <w:ind w:leftChars="400" w:left="840"/>
        <w:jc w:val="center"/>
        <w:rPr>
          <w:rFonts w:ascii="HG丸ｺﾞｼｯｸM-PRO" w:eastAsia="HG丸ｺﾞｼｯｸM-PRO" w:hAnsi="HG丸ｺﾞｼｯｸM-PRO"/>
          <w:color w:val="404040" w:themeColor="text1" w:themeTint="BF"/>
          <w:sz w:val="36"/>
          <w:szCs w:val="32"/>
        </w:rPr>
      </w:pPr>
      <w:bookmarkStart w:id="0" w:name="_GoBack"/>
      <w:bookmarkEnd w:id="0"/>
      <w:r w:rsidRPr="00915559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32"/>
        </w:rPr>
        <w:t>年　　表（就学前）№</w:t>
      </w:r>
      <w:r w:rsidRPr="00915559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32"/>
          <w:u w:val="single"/>
        </w:rPr>
        <w:t xml:space="preserve">　</w:t>
      </w:r>
      <w:r w:rsidRPr="00915559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40"/>
          <w:szCs w:val="32"/>
          <w:u w:val="single"/>
        </w:rPr>
        <w:t>２</w:t>
      </w:r>
    </w:p>
    <w:p w:rsidR="00333BAD" w:rsidRPr="00915559" w:rsidRDefault="00333BAD" w:rsidP="00333BAD">
      <w:pPr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915559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◆通った保育園や幼稚園などの所属を記録しましょう。書くことがたくさんある場合には、複数のマス、複数のシートを使ってください。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938"/>
      </w:tblGrid>
      <w:tr w:rsidR="00915559" w:rsidRPr="00915559" w:rsidTr="00634861">
        <w:trPr>
          <w:trHeight w:val="61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ind w:left="117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年齢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その年のエピソードなど</w:t>
            </w:r>
          </w:p>
        </w:tc>
      </w:tr>
      <w:tr w:rsidR="00915559" w:rsidRPr="00915559" w:rsidTr="00634861">
        <w:trPr>
          <w:trHeight w:val="611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ind w:left="27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  <w:r w:rsidRPr="00915559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  <w:t>0</w:t>
            </w: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～１歳</w:t>
            </w:r>
          </w:p>
          <w:p w:rsidR="00333BAD" w:rsidRPr="00915559" w:rsidRDefault="00333BAD" w:rsidP="00E63FA3">
            <w:pPr>
              <w:ind w:left="27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□1～２歳</w:t>
            </w:r>
          </w:p>
          <w:p w:rsidR="00333BAD" w:rsidRPr="00915559" w:rsidRDefault="00C058C9" w:rsidP="00E63FA3">
            <w:pPr>
              <w:ind w:left="27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  <w:r w:rsidR="00333BAD"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２～</w:t>
            </w:r>
            <w:r w:rsidR="00333BAD" w:rsidRPr="00915559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  <w:t>3</w:t>
            </w:r>
            <w:r w:rsidR="00333BAD"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歳</w:t>
            </w:r>
          </w:p>
          <w:p w:rsidR="00333BAD" w:rsidRPr="00915559" w:rsidRDefault="00333BAD" w:rsidP="00E63FA3">
            <w:pPr>
              <w:ind w:left="27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□３～</w:t>
            </w:r>
            <w:r w:rsidRPr="00915559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  <w:t>4</w:t>
            </w: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歳</w:t>
            </w:r>
          </w:p>
          <w:p w:rsidR="00333BAD" w:rsidRPr="00915559" w:rsidRDefault="00333BAD" w:rsidP="00E63FA3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（年少）</w:t>
            </w:r>
          </w:p>
          <w:p w:rsidR="00333BAD" w:rsidRPr="00915559" w:rsidRDefault="00333BAD" w:rsidP="00E63FA3">
            <w:pPr>
              <w:ind w:left="27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□4～5歳</w:t>
            </w:r>
          </w:p>
          <w:p w:rsidR="00333BAD" w:rsidRPr="00915559" w:rsidRDefault="00333BAD" w:rsidP="00E63FA3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（年中）</w:t>
            </w:r>
          </w:p>
          <w:p w:rsidR="00333BAD" w:rsidRPr="00915559" w:rsidRDefault="00333BAD" w:rsidP="00E63FA3">
            <w:pPr>
              <w:ind w:left="27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□5～6歳</w:t>
            </w:r>
          </w:p>
          <w:p w:rsidR="00333BAD" w:rsidRPr="00915559" w:rsidRDefault="00333BAD" w:rsidP="00E63FA3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通っていたところ：</w:t>
            </w:r>
            <w:r w:rsidRPr="00915559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カンガルー教室、</w:t>
            </w:r>
            <w:r w:rsidRPr="00915559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△△</w:t>
            </w:r>
            <w:r w:rsidRPr="00915559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幼稚園の未就園児クラス</w:t>
            </w:r>
          </w:p>
        </w:tc>
      </w:tr>
      <w:tr w:rsidR="00915559" w:rsidRPr="00915559" w:rsidTr="00634861">
        <w:trPr>
          <w:trHeight w:val="3526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ind w:left="27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カンガルー教室や幼稚園に通うようになって、足腰がしっかりして、言葉が少しずつ増えてきた。</w:t>
            </w:r>
          </w:p>
        </w:tc>
      </w:tr>
      <w:tr w:rsidR="00915559" w:rsidRPr="00915559" w:rsidTr="00634861">
        <w:trPr>
          <w:trHeight w:val="54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  <w:r w:rsidRPr="00915559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  <w:t>0</w:t>
            </w: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～１歳</w:t>
            </w:r>
          </w:p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□1～２歳</w:t>
            </w:r>
          </w:p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□２～</w:t>
            </w:r>
            <w:r w:rsidRPr="00915559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  <w:t>3</w:t>
            </w: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歳</w:t>
            </w:r>
          </w:p>
          <w:p w:rsidR="00333BAD" w:rsidRPr="00915559" w:rsidRDefault="00C058C9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  <w:r w:rsidR="00333BAD"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３～</w:t>
            </w:r>
            <w:r w:rsidR="00333BAD" w:rsidRPr="00915559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  <w:t>4</w:t>
            </w:r>
            <w:r w:rsidR="00333BAD"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歳</w:t>
            </w:r>
          </w:p>
          <w:p w:rsidR="00333BAD" w:rsidRPr="00915559" w:rsidRDefault="00333BAD" w:rsidP="00E63FA3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（年少）</w:t>
            </w:r>
          </w:p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□4～5歳</w:t>
            </w:r>
          </w:p>
          <w:p w:rsidR="00333BAD" w:rsidRPr="00915559" w:rsidRDefault="00333BAD" w:rsidP="00E63FA3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（年中）</w:t>
            </w:r>
          </w:p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□5～6歳</w:t>
            </w:r>
          </w:p>
          <w:p w:rsidR="00333BAD" w:rsidRPr="00915559" w:rsidRDefault="00333BAD" w:rsidP="00E63FA3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通っていたところ：</w:t>
            </w:r>
            <w:r w:rsidRPr="00915559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△△</w:t>
            </w:r>
            <w:r w:rsidRPr="00915559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幼稚園</w:t>
            </w:r>
          </w:p>
        </w:tc>
      </w:tr>
      <w:tr w:rsidR="00915559" w:rsidRPr="00915559" w:rsidTr="00634861">
        <w:trPr>
          <w:trHeight w:val="3556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入園して３か月ぐらいは登園時に泣くことが多かったが、夏休み前ごろからは笑顔で登園できるようになった。</w:t>
            </w:r>
          </w:p>
        </w:tc>
      </w:tr>
      <w:tr w:rsidR="00915559" w:rsidRPr="00915559" w:rsidTr="00634861">
        <w:trPr>
          <w:trHeight w:val="545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  <w:r w:rsidRPr="00915559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  <w:t>0</w:t>
            </w: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～１歳</w:t>
            </w:r>
          </w:p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□1～２歳</w:t>
            </w:r>
          </w:p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□２～</w:t>
            </w:r>
            <w:r w:rsidRPr="00915559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  <w:t>3</w:t>
            </w: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歳</w:t>
            </w:r>
          </w:p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□３～</w:t>
            </w:r>
            <w:r w:rsidRPr="00915559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  <w:t>4</w:t>
            </w: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歳</w:t>
            </w:r>
          </w:p>
          <w:p w:rsidR="00333BAD" w:rsidRPr="00915559" w:rsidRDefault="00333BAD" w:rsidP="00E63FA3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（年少）</w:t>
            </w:r>
          </w:p>
          <w:p w:rsidR="00333BAD" w:rsidRPr="00915559" w:rsidRDefault="00C058C9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  <w:r w:rsidR="00333BAD"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4～5歳</w:t>
            </w:r>
          </w:p>
          <w:p w:rsidR="00333BAD" w:rsidRPr="00915559" w:rsidRDefault="00333BAD" w:rsidP="00E63FA3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（年中）</w:t>
            </w:r>
          </w:p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□5～6歳</w:t>
            </w:r>
          </w:p>
          <w:p w:rsidR="00333BAD" w:rsidRPr="00915559" w:rsidRDefault="00333BAD" w:rsidP="00E63FA3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通っていたところ：</w:t>
            </w:r>
            <w:r w:rsidRPr="00915559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△△</w:t>
            </w:r>
            <w:r w:rsidRPr="00915559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幼稚園</w:t>
            </w:r>
          </w:p>
        </w:tc>
      </w:tr>
      <w:tr w:rsidR="00915559" w:rsidRPr="00915559" w:rsidTr="00DE0716">
        <w:trPr>
          <w:trHeight w:val="381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BAD" w:rsidRPr="00915559" w:rsidRDefault="00333BAD" w:rsidP="00E63FA3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AD" w:rsidRPr="00915559" w:rsidRDefault="00333BAD" w:rsidP="00E63FA3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  <w:r w:rsidRPr="00915559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園での楽しかったことを、家でもたくさん教えてくれるようになった。</w:t>
            </w:r>
          </w:p>
          <w:p w:rsidR="00333BAD" w:rsidRPr="00915559" w:rsidRDefault="00333BAD" w:rsidP="00E63FA3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5559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運動会のかけっこをがんばる姿がかわいかった。</w:t>
            </w:r>
          </w:p>
        </w:tc>
      </w:tr>
    </w:tbl>
    <w:p w:rsidR="008323A1" w:rsidRPr="00915559" w:rsidRDefault="00333BAD" w:rsidP="00E809E8">
      <w:pPr>
        <w:ind w:leftChars="100" w:left="210"/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915559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通っていたところ：○○保育園・○○幼稚園・カンガルー教室・</w:t>
      </w:r>
      <w:r w:rsidR="00520408" w:rsidRPr="00915559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児童発達支援センター</w:t>
      </w:r>
    </w:p>
    <w:p w:rsidR="00A065E5" w:rsidRPr="00915559" w:rsidRDefault="00333BAD" w:rsidP="008323A1">
      <w:pPr>
        <w:ind w:leftChars="1146" w:left="2407"/>
        <w:jc w:val="left"/>
        <w:rPr>
          <w:color w:val="404040" w:themeColor="text1" w:themeTint="BF"/>
        </w:rPr>
      </w:pPr>
      <w:r w:rsidRPr="00915559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ふれあい支援センター・訓練・習い事など</w:t>
      </w:r>
      <w:r w:rsidR="0027666F" w:rsidRPr="00915559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63ABF" wp14:editId="24A866E3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35D" w:rsidRPr="000D1031" w:rsidRDefault="0001035D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D10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0D10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年表（就学前）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01035D" w:rsidRPr="000D1031" w:rsidRDefault="0001035D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D10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0D10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年表（就学前）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915559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5D" w:rsidRDefault="0001035D" w:rsidP="00AE296D">
      <w:r>
        <w:separator/>
      </w:r>
    </w:p>
  </w:endnote>
  <w:endnote w:type="continuationSeparator" w:id="0">
    <w:p w:rsidR="0001035D" w:rsidRDefault="0001035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01035D" w:rsidRDefault="0001035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01035D" w:rsidRDefault="000103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5D" w:rsidRPr="00444839" w:rsidRDefault="0001035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B7" w:rsidRDefault="00E13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5D" w:rsidRDefault="0001035D" w:rsidP="00AE296D">
      <w:r>
        <w:separator/>
      </w:r>
    </w:p>
  </w:footnote>
  <w:footnote w:type="continuationSeparator" w:id="0">
    <w:p w:rsidR="0001035D" w:rsidRDefault="0001035D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5D" w:rsidRDefault="009813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77501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5D" w:rsidRDefault="009813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77502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5D" w:rsidRDefault="009813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77500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1035D"/>
    <w:rsid w:val="000437DA"/>
    <w:rsid w:val="000C2D72"/>
    <w:rsid w:val="000D1031"/>
    <w:rsid w:val="001F356D"/>
    <w:rsid w:val="0027666F"/>
    <w:rsid w:val="0030210F"/>
    <w:rsid w:val="003121E5"/>
    <w:rsid w:val="00333BAD"/>
    <w:rsid w:val="00333D34"/>
    <w:rsid w:val="003369DB"/>
    <w:rsid w:val="003C4DF5"/>
    <w:rsid w:val="00435C96"/>
    <w:rsid w:val="00444839"/>
    <w:rsid w:val="004E1400"/>
    <w:rsid w:val="004F6AB0"/>
    <w:rsid w:val="00520408"/>
    <w:rsid w:val="005507C8"/>
    <w:rsid w:val="00621443"/>
    <w:rsid w:val="006224DD"/>
    <w:rsid w:val="00634861"/>
    <w:rsid w:val="00641DFB"/>
    <w:rsid w:val="006B4F0E"/>
    <w:rsid w:val="006B6047"/>
    <w:rsid w:val="00703EB1"/>
    <w:rsid w:val="00793F62"/>
    <w:rsid w:val="0080434B"/>
    <w:rsid w:val="008050AB"/>
    <w:rsid w:val="008323A1"/>
    <w:rsid w:val="00874B60"/>
    <w:rsid w:val="008D1046"/>
    <w:rsid w:val="008E29E9"/>
    <w:rsid w:val="00915559"/>
    <w:rsid w:val="0098136A"/>
    <w:rsid w:val="00A065E5"/>
    <w:rsid w:val="00A30DA8"/>
    <w:rsid w:val="00AE296D"/>
    <w:rsid w:val="00BB0474"/>
    <w:rsid w:val="00BB2D9C"/>
    <w:rsid w:val="00C058C9"/>
    <w:rsid w:val="00C20549"/>
    <w:rsid w:val="00CE3A38"/>
    <w:rsid w:val="00D41DAC"/>
    <w:rsid w:val="00DE0716"/>
    <w:rsid w:val="00E13BB7"/>
    <w:rsid w:val="00E22E1E"/>
    <w:rsid w:val="00E63FA3"/>
    <w:rsid w:val="00E809E8"/>
    <w:rsid w:val="00F17DB7"/>
    <w:rsid w:val="00F3799F"/>
    <w:rsid w:val="00F53A02"/>
    <w:rsid w:val="00FD4281"/>
    <w:rsid w:val="00FE2BB7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2829FD"/>
    <w:rsid w:val="008671A0"/>
    <w:rsid w:val="00915FFF"/>
    <w:rsid w:val="00B12690"/>
    <w:rsid w:val="00F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61CB-6224-42D8-8DA6-A625BE9C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E4F7EE72.dotm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12</cp:revision>
  <cp:lastPrinted>2020-03-18T09:39:00Z</cp:lastPrinted>
  <dcterms:created xsi:type="dcterms:W3CDTF">2020-02-10T06:11:00Z</dcterms:created>
  <dcterms:modified xsi:type="dcterms:W3CDTF">2020-03-18T10:43:00Z</dcterms:modified>
</cp:coreProperties>
</file>