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B2" w:rsidRPr="00A43577" w:rsidRDefault="00E221B2" w:rsidP="00E221B2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84CE6">
        <w:rPr>
          <w:rFonts w:ascii="HG丸ｺﾞｼｯｸM-PRO" w:eastAsia="HG丸ｺﾞｼｯｸM-PRO" w:hAnsi="HG丸ｺﾞｼｯｸM-PRO" w:hint="eastAsia"/>
          <w:sz w:val="40"/>
          <w:szCs w:val="32"/>
        </w:rPr>
        <w:t>年　　表（小学校・中学校）</w:t>
      </w:r>
    </w:p>
    <w:p w:rsidR="00E221B2" w:rsidRDefault="00E221B2" w:rsidP="00E221B2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margin" w:tblpXSpec="center" w:tblpY="36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67"/>
        <w:gridCol w:w="1818"/>
        <w:gridCol w:w="3710"/>
        <w:gridCol w:w="1210"/>
      </w:tblGrid>
      <w:tr w:rsidR="00E221B2" w:rsidTr="00886DE4">
        <w:trPr>
          <w:trHeight w:val="967"/>
        </w:trPr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2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担任・副担任の先生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14700">
              <w:rPr>
                <w:rFonts w:ascii="HG丸ｺﾞｼｯｸM-PRO" w:eastAsia="HG丸ｺﾞｼｯｸM-PRO" w:hAnsi="HG丸ｺﾞｼｯｸM-PRO" w:hint="eastAsia"/>
                <w:sz w:val="24"/>
              </w:rPr>
              <w:t>その年のエピソードなど</w:t>
            </w:r>
          </w:p>
          <w:p w:rsidR="00E221B2" w:rsidRPr="00507AC4" w:rsidRDefault="00E221B2" w:rsidP="00886DE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6DE4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（放課後児童会の利用・通級教室・その他のサポートなども記入しましょう）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21B2" w:rsidRPr="00D14700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14700">
              <w:rPr>
                <w:rFonts w:ascii="HG丸ｺﾞｼｯｸM-PRO" w:eastAsia="HG丸ｺﾞｼｯｸM-PRO" w:hAnsi="HG丸ｺﾞｼｯｸM-PRO" w:hint="eastAsia"/>
                <w:sz w:val="24"/>
              </w:rPr>
              <w:t>支援学級</w:t>
            </w:r>
          </w:p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14700">
              <w:rPr>
                <w:rFonts w:ascii="HG丸ｺﾞｼｯｸM-PRO" w:eastAsia="HG丸ｺﾞｼｯｸM-PRO" w:hAnsi="HG丸ｺﾞｼｯｸM-PRO" w:hint="eastAsia"/>
                <w:sz w:val="24"/>
              </w:rPr>
              <w:t>在籍</w:t>
            </w:r>
          </w:p>
        </w:tc>
      </w:tr>
      <w:tr w:rsidR="00E221B2" w:rsidTr="00886DE4">
        <w:trPr>
          <w:trHeight w:val="1278"/>
        </w:trPr>
        <w:tc>
          <w:tcPr>
            <w:tcW w:w="22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□あり</w:t>
            </w:r>
          </w:p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□なし</w:t>
            </w:r>
          </w:p>
        </w:tc>
      </w:tr>
      <w:tr w:rsidR="00E221B2" w:rsidTr="00886DE4">
        <w:trPr>
          <w:trHeight w:val="1249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1B2" w:rsidRPr="00FA3C7C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□あり</w:t>
            </w:r>
          </w:p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□なし</w:t>
            </w:r>
          </w:p>
        </w:tc>
      </w:tr>
      <w:tr w:rsidR="00E221B2" w:rsidTr="00886DE4">
        <w:trPr>
          <w:trHeight w:val="1254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1B2" w:rsidRPr="00FA3C7C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□あり</w:t>
            </w:r>
          </w:p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□なし</w:t>
            </w:r>
          </w:p>
        </w:tc>
      </w:tr>
      <w:tr w:rsidR="00E221B2" w:rsidTr="00886DE4">
        <w:trPr>
          <w:trHeight w:val="1227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1B2" w:rsidRPr="00FA3C7C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□あり</w:t>
            </w:r>
          </w:p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□なし</w:t>
            </w:r>
          </w:p>
        </w:tc>
      </w:tr>
      <w:tr w:rsidR="00E221B2" w:rsidTr="00886DE4">
        <w:trPr>
          <w:trHeight w:val="1117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21B2" w:rsidRPr="00FA3C7C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□あり</w:t>
            </w:r>
          </w:p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□なし</w:t>
            </w:r>
          </w:p>
        </w:tc>
      </w:tr>
      <w:tr w:rsidR="00E221B2" w:rsidTr="00886DE4">
        <w:trPr>
          <w:trHeight w:val="1264"/>
        </w:trPr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６年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21B2" w:rsidRPr="00FA3C7C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□あり</w:t>
            </w:r>
          </w:p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□なし</w:t>
            </w:r>
          </w:p>
        </w:tc>
      </w:tr>
    </w:tbl>
    <w:p w:rsidR="00E221B2" w:rsidRDefault="00E221B2" w:rsidP="00E221B2">
      <w:pPr>
        <w:tabs>
          <w:tab w:val="center" w:pos="4876"/>
        </w:tabs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D14700"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 w:hint="eastAsia"/>
          <w:sz w:val="24"/>
        </w:rPr>
        <w:t>小</w:t>
      </w:r>
      <w:r w:rsidRPr="00D14700">
        <w:rPr>
          <w:rFonts w:ascii="HG丸ｺﾞｼｯｸM-PRO" w:eastAsia="HG丸ｺﾞｼｯｸM-PRO" w:hAnsi="HG丸ｺﾞｼｯｸM-PRO" w:hint="eastAsia"/>
          <w:sz w:val="24"/>
        </w:rPr>
        <w:t>学校】</w:t>
      </w:r>
    </w:p>
    <w:p w:rsidR="00E221B2" w:rsidRDefault="00E221B2" w:rsidP="00E221B2">
      <w:pPr>
        <w:rPr>
          <w:rFonts w:ascii="HG丸ｺﾞｼｯｸM-PRO" w:eastAsia="HG丸ｺﾞｼｯｸM-PRO" w:hAnsi="HG丸ｺﾞｼｯｸM-PRO"/>
          <w:sz w:val="24"/>
        </w:rPr>
      </w:pPr>
    </w:p>
    <w:p w:rsidR="00E221B2" w:rsidRDefault="00EF2DFC" w:rsidP="00E221B2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A6555" wp14:editId="326E1764">
                <wp:simplePos x="0" y="0"/>
                <wp:positionH relativeFrom="column">
                  <wp:posOffset>6259830</wp:posOffset>
                </wp:positionH>
                <wp:positionV relativeFrom="paragraph">
                  <wp:posOffset>1464945</wp:posOffset>
                </wp:positionV>
                <wp:extent cx="352425" cy="1914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914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F71820" w:rsidRPr="00E96597" w:rsidRDefault="00F71820" w:rsidP="00EF2D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9659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裏面に記載例があります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2.9pt;margin-top:115.35pt;width:27.75pt;height:15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" fillcolor="window" strokeweight=".5pt">
                <v:stroke dashstyle="3 1"/>
                <v:textbox style="layout-flow:vertical-ideographic">
                  <w:txbxContent>
                    <w:p w:rsidR="00F71820" w:rsidRPr="00E96597" w:rsidRDefault="00F71820" w:rsidP="00EF2D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9659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裏面に記載例があります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E221B2" w:rsidRPr="00D14700">
        <w:rPr>
          <w:rFonts w:ascii="HG丸ｺﾞｼｯｸM-PRO" w:eastAsia="HG丸ｺﾞｼｯｸM-PRO" w:hAnsi="HG丸ｺﾞｼｯｸM-PRO" w:hint="eastAsia"/>
          <w:sz w:val="24"/>
        </w:rPr>
        <w:t>【</w:t>
      </w:r>
      <w:r w:rsidR="00E221B2">
        <w:rPr>
          <w:rFonts w:ascii="HG丸ｺﾞｼｯｸM-PRO" w:eastAsia="HG丸ｺﾞｼｯｸM-PRO" w:hAnsi="HG丸ｺﾞｼｯｸM-PRO" w:hint="eastAsia"/>
          <w:sz w:val="24"/>
        </w:rPr>
        <w:t>中</w:t>
      </w:r>
      <w:r w:rsidR="00E221B2" w:rsidRPr="00D14700">
        <w:rPr>
          <w:rFonts w:ascii="HG丸ｺﾞｼｯｸM-PRO" w:eastAsia="HG丸ｺﾞｼｯｸM-PRO" w:hAnsi="HG丸ｺﾞｼｯｸM-PRO" w:hint="eastAsia"/>
          <w:sz w:val="24"/>
        </w:rPr>
        <w:t>学校】</w:t>
      </w:r>
    </w:p>
    <w:tbl>
      <w:tblPr>
        <w:tblpPr w:leftFromText="142" w:rightFromText="142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510"/>
        <w:gridCol w:w="1860"/>
        <w:gridCol w:w="3705"/>
        <w:gridCol w:w="1245"/>
      </w:tblGrid>
      <w:tr w:rsidR="00E221B2" w:rsidTr="00A84CE6">
        <w:trPr>
          <w:trHeight w:val="690"/>
        </w:trPr>
        <w:tc>
          <w:tcPr>
            <w:tcW w:w="22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14700">
              <w:rPr>
                <w:rFonts w:ascii="HG丸ｺﾞｼｯｸM-PRO" w:eastAsia="HG丸ｺﾞｼｯｸM-PRO" w:hAnsi="HG丸ｺﾞｼｯｸM-PRO" w:hint="eastAsia"/>
                <w:sz w:val="24"/>
              </w:rPr>
              <w:t>学校名</w:t>
            </w:r>
          </w:p>
        </w:tc>
        <w:tc>
          <w:tcPr>
            <w:tcW w:w="2370" w:type="dxa"/>
            <w:gridSpan w:val="2"/>
            <w:tcBorders>
              <w:top w:val="single" w:sz="12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14700">
              <w:rPr>
                <w:rFonts w:ascii="HG丸ｺﾞｼｯｸM-PRO" w:eastAsia="HG丸ｺﾞｼｯｸM-PRO" w:hAnsi="HG丸ｺﾞｼｯｸM-PRO" w:hint="eastAsia"/>
                <w:sz w:val="24"/>
              </w:rPr>
              <w:t>担任・副担任の先生</w:t>
            </w:r>
          </w:p>
        </w:tc>
        <w:tc>
          <w:tcPr>
            <w:tcW w:w="3705" w:type="dxa"/>
            <w:tcBorders>
              <w:top w:val="single" w:sz="12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14700">
              <w:rPr>
                <w:rFonts w:ascii="HG丸ｺﾞｼｯｸM-PRO" w:eastAsia="HG丸ｺﾞｼｯｸM-PRO" w:hAnsi="HG丸ｺﾞｼｯｸM-PRO" w:hint="eastAsia"/>
                <w:sz w:val="24"/>
              </w:rPr>
              <w:t>その年のエピソードなど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1B2" w:rsidRPr="00D14700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14700">
              <w:rPr>
                <w:rFonts w:ascii="HG丸ｺﾞｼｯｸM-PRO" w:eastAsia="HG丸ｺﾞｼｯｸM-PRO" w:hAnsi="HG丸ｺﾞｼｯｸM-PRO" w:hint="eastAsia"/>
                <w:sz w:val="24"/>
              </w:rPr>
              <w:t>支援学級</w:t>
            </w:r>
          </w:p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14700">
              <w:rPr>
                <w:rFonts w:ascii="HG丸ｺﾞｼｯｸM-PRO" w:eastAsia="HG丸ｺﾞｼｯｸM-PRO" w:hAnsi="HG丸ｺﾞｼｯｸM-PRO" w:hint="eastAsia"/>
                <w:sz w:val="24"/>
              </w:rPr>
              <w:t>在籍</w:t>
            </w:r>
          </w:p>
        </w:tc>
      </w:tr>
      <w:tr w:rsidR="00E221B2" w:rsidTr="00A84CE6">
        <w:trPr>
          <w:trHeight w:val="1077"/>
        </w:trPr>
        <w:tc>
          <w:tcPr>
            <w:tcW w:w="2246" w:type="dxa"/>
            <w:vMerge w:val="restart"/>
            <w:tcBorders>
              <w:left w:val="single" w:sz="12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0" w:type="dxa"/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１年</w:t>
            </w:r>
          </w:p>
        </w:tc>
        <w:tc>
          <w:tcPr>
            <w:tcW w:w="1860" w:type="dxa"/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05" w:type="dxa"/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□あり</w:t>
            </w:r>
          </w:p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□なし</w:t>
            </w:r>
          </w:p>
        </w:tc>
      </w:tr>
      <w:tr w:rsidR="00E221B2" w:rsidTr="00A84CE6">
        <w:trPr>
          <w:trHeight w:val="1124"/>
        </w:trPr>
        <w:tc>
          <w:tcPr>
            <w:tcW w:w="2246" w:type="dxa"/>
            <w:vMerge/>
            <w:tcBorders>
              <w:left w:val="single" w:sz="12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0" w:type="dxa"/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２年</w:t>
            </w:r>
          </w:p>
        </w:tc>
        <w:tc>
          <w:tcPr>
            <w:tcW w:w="1860" w:type="dxa"/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05" w:type="dxa"/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vAlign w:val="center"/>
          </w:tcPr>
          <w:p w:rsidR="00E221B2" w:rsidRPr="00FA3C7C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□あり</w:t>
            </w:r>
          </w:p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□なし</w:t>
            </w:r>
          </w:p>
        </w:tc>
      </w:tr>
      <w:tr w:rsidR="00E221B2" w:rsidTr="00A84CE6">
        <w:trPr>
          <w:trHeight w:val="1269"/>
        </w:trPr>
        <w:tc>
          <w:tcPr>
            <w:tcW w:w="22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E221B2" w:rsidRDefault="00E221B2" w:rsidP="00F7182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３年</w:t>
            </w:r>
          </w:p>
        </w:tc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705" w:type="dxa"/>
            <w:tcBorders>
              <w:bottom w:val="single" w:sz="12" w:space="0" w:color="auto"/>
            </w:tcBorders>
            <w:vAlign w:val="center"/>
          </w:tcPr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21B2" w:rsidRPr="00FA3C7C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□あり</w:t>
            </w:r>
          </w:p>
          <w:p w:rsidR="00E221B2" w:rsidRDefault="00E221B2" w:rsidP="00F7182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A3C7C">
              <w:rPr>
                <w:rFonts w:ascii="HG丸ｺﾞｼｯｸM-PRO" w:eastAsia="HG丸ｺﾞｼｯｸM-PRO" w:hAnsi="HG丸ｺﾞｼｯｸM-PRO" w:hint="eastAsia"/>
                <w:sz w:val="24"/>
              </w:rPr>
              <w:t>□なし</w:t>
            </w:r>
          </w:p>
        </w:tc>
      </w:tr>
    </w:tbl>
    <w:p w:rsidR="00A065E5" w:rsidRPr="003C6BC5" w:rsidRDefault="009456B6" w:rsidP="003C6BC5"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6D31" wp14:editId="2DB9CBD7">
                <wp:simplePos x="0" y="0"/>
                <wp:positionH relativeFrom="column">
                  <wp:posOffset>6246495</wp:posOffset>
                </wp:positionH>
                <wp:positionV relativeFrom="page">
                  <wp:posOffset>461645</wp:posOffset>
                </wp:positionV>
                <wp:extent cx="418320" cy="3180600"/>
                <wp:effectExtent l="0" t="0" r="20320" b="2032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20" cy="3180600"/>
                        </a:xfrm>
                        <a:prstGeom prst="roundRect">
                          <a:avLst/>
                        </a:prstGeom>
                        <a:noFill/>
                        <a:ln w="127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1820" w:rsidRPr="00F71820" w:rsidRDefault="00F71820" w:rsidP="009456B6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E221B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基本／</w:t>
                            </w:r>
                            <w:bookmarkStart w:id="0" w:name="_GoBack"/>
                            <w:r w:rsidRPr="00F7182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年表（小学校・中学校）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27" style="position:absolute;left:0;text-align:left;margin-left:491.85pt;margin-top:36.35pt;width:32.95pt;height:25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" filled="f" strokecolor="windowText" strokeweight="1pt">
                <v:stroke linestyle="thinThin"/>
                <v:textbox style="layout-flow:vertical-ideographic">
                  <w:txbxContent>
                    <w:p w:rsidR="00F71820" w:rsidRPr="00F71820" w:rsidRDefault="00F71820" w:rsidP="009456B6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E221B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基本／</w:t>
                      </w:r>
                      <w:bookmarkStart w:id="1" w:name="_GoBack"/>
                      <w:r w:rsidRPr="00F7182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年表（小学校・中学校）</w:t>
                      </w:r>
                      <w:bookmarkEnd w:id="1"/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A065E5" w:rsidRPr="003C6BC5" w:rsidSect="00F07F19">
      <w:footerReference w:type="even" r:id="rId8"/>
      <w:footerReference w:type="default" r:id="rId9"/>
      <w:pgSz w:w="11906" w:h="16838"/>
      <w:pgMar w:top="737" w:right="1077" w:bottom="567" w:left="1077" w:header="425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820" w:rsidRDefault="00F71820" w:rsidP="00AE296D">
      <w:r>
        <w:separator/>
      </w:r>
    </w:p>
  </w:endnote>
  <w:endnote w:type="continuationSeparator" w:id="0">
    <w:p w:rsidR="00F71820" w:rsidRDefault="00F71820" w:rsidP="00AE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060195"/>
      <w:placeholder>
        <w:docPart w:val="CDBFFD75FAE047FEB9DA7A3353CD6738"/>
      </w:placeholder>
      <w:temporary/>
      <w:showingPlcHdr/>
    </w:sdtPr>
    <w:sdtContent>
      <w:p w:rsidR="00F71820" w:rsidRDefault="00F71820">
        <w:pPr>
          <w:pStyle w:val="a5"/>
        </w:pPr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p>
    </w:sdtContent>
  </w:sdt>
  <w:p w:rsidR="00F71820" w:rsidRDefault="00F718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20" w:rsidRPr="00444839" w:rsidRDefault="00F71820" w:rsidP="00444839">
    <w:pPr>
      <w:pStyle w:val="a5"/>
      <w:jc w:val="center"/>
    </w:pPr>
    <w:r w:rsidRPr="008922AA">
      <w:rPr>
        <w:rFonts w:ascii="HG丸ｺﾞｼｯｸM-PRO" w:eastAsia="HG丸ｺﾞｼｯｸM-PRO" w:hAnsi="HG丸ｺﾞｼｯｸM-PRO" w:hint="eastAsia"/>
      </w:rPr>
      <w:t>藤井寺市サポートブック「はばたき」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820" w:rsidRDefault="00F71820" w:rsidP="00AE296D">
      <w:r>
        <w:separator/>
      </w:r>
    </w:p>
  </w:footnote>
  <w:footnote w:type="continuationSeparator" w:id="0">
    <w:p w:rsidR="00F71820" w:rsidRDefault="00F71820" w:rsidP="00AE2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81"/>
    <w:rsid w:val="00002792"/>
    <w:rsid w:val="000437DA"/>
    <w:rsid w:val="000B5EFB"/>
    <w:rsid w:val="00111698"/>
    <w:rsid w:val="00296FE6"/>
    <w:rsid w:val="002A6990"/>
    <w:rsid w:val="0030210F"/>
    <w:rsid w:val="00333D34"/>
    <w:rsid w:val="003C6BC5"/>
    <w:rsid w:val="00444839"/>
    <w:rsid w:val="005507C8"/>
    <w:rsid w:val="005C4463"/>
    <w:rsid w:val="006224DD"/>
    <w:rsid w:val="00624ADF"/>
    <w:rsid w:val="00641DFB"/>
    <w:rsid w:val="00703EB1"/>
    <w:rsid w:val="00745331"/>
    <w:rsid w:val="00886DE4"/>
    <w:rsid w:val="009456B6"/>
    <w:rsid w:val="00A065E5"/>
    <w:rsid w:val="00A30DA8"/>
    <w:rsid w:val="00A84CE6"/>
    <w:rsid w:val="00AE296D"/>
    <w:rsid w:val="00C20549"/>
    <w:rsid w:val="00C554BD"/>
    <w:rsid w:val="00D41DAC"/>
    <w:rsid w:val="00DB132B"/>
    <w:rsid w:val="00E221B2"/>
    <w:rsid w:val="00EF2DFC"/>
    <w:rsid w:val="00F07F19"/>
    <w:rsid w:val="00F3799F"/>
    <w:rsid w:val="00F53A02"/>
    <w:rsid w:val="00F65F89"/>
    <w:rsid w:val="00F71820"/>
    <w:rsid w:val="00FA53ED"/>
    <w:rsid w:val="00FD4281"/>
    <w:rsid w:val="00F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296D"/>
  </w:style>
  <w:style w:type="paragraph" w:styleId="a5">
    <w:name w:val="footer"/>
    <w:basedOn w:val="a"/>
    <w:link w:val="a6"/>
    <w:uiPriority w:val="99"/>
    <w:unhideWhenUsed/>
    <w:rsid w:val="00AE29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296D"/>
  </w:style>
  <w:style w:type="paragraph" w:styleId="a7">
    <w:name w:val="Balloon Text"/>
    <w:basedOn w:val="a"/>
    <w:link w:val="a8"/>
    <w:uiPriority w:val="99"/>
    <w:semiHidden/>
    <w:unhideWhenUsed/>
    <w:rsid w:val="0000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BFFD75FAE047FEB9DA7A3353CD6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1E3F00-0812-4988-A5AF-5EF5E0F7E462}"/>
      </w:docPartPr>
      <w:docPartBody>
        <w:p w:rsidR="00915FFF" w:rsidRDefault="00915FFF" w:rsidP="00915FFF">
          <w:pPr>
            <w:pStyle w:val="CDBFFD75FAE047FEB9DA7A3353CD6738"/>
          </w:pPr>
          <w:r>
            <w:rPr>
              <w:lang w:val="ja-JP"/>
            </w:rPr>
            <w:t>[</w:t>
          </w:r>
          <w:r>
            <w:rPr>
              <w:lang w:val="ja-JP"/>
            </w:rPr>
            <w:t>テキストを入力</w:t>
          </w:r>
          <w:r>
            <w:rPr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F"/>
    <w:rsid w:val="006244C8"/>
    <w:rsid w:val="00915FFF"/>
    <w:rsid w:val="009202DE"/>
    <w:rsid w:val="00B1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86D0CB3D3949439BCB4B32E064F59C">
    <w:name w:val="6486D0CB3D3949439BCB4B32E064F59C"/>
    <w:rsid w:val="00915FFF"/>
    <w:pPr>
      <w:widowControl w:val="0"/>
      <w:jc w:val="both"/>
    </w:pPr>
  </w:style>
  <w:style w:type="paragraph" w:customStyle="1" w:styleId="CDBFFD75FAE047FEB9DA7A3353CD6738">
    <w:name w:val="CDBFFD75FAE047FEB9DA7A3353CD6738"/>
    <w:rsid w:val="00915F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7BEFC-7F33-4392-94A8-D89B58AA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98C1D935.dotm</Template>
  <TotalTime>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　貴啓</dc:creator>
  <cp:lastModifiedBy>坂本　貴啓</cp:lastModifiedBy>
  <cp:revision>6</cp:revision>
  <cp:lastPrinted>2020-01-20T05:22:00Z</cp:lastPrinted>
  <dcterms:created xsi:type="dcterms:W3CDTF">2020-01-22T01:08:00Z</dcterms:created>
  <dcterms:modified xsi:type="dcterms:W3CDTF">2020-03-13T09:45:00Z</dcterms:modified>
</cp:coreProperties>
</file>