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B1" w:rsidRPr="00D64AEC" w:rsidRDefault="003F19B1" w:rsidP="00FB2164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bookmarkStart w:id="0" w:name="_GoBack"/>
      <w:bookmarkEnd w:id="0"/>
      <w:r w:rsidRPr="00D64AEC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32"/>
        </w:rPr>
        <w:t>年　　表（小学校・中学校）</w:t>
      </w:r>
    </w:p>
    <w:p w:rsidR="003F19B1" w:rsidRPr="00D64AEC" w:rsidRDefault="003F19B1" w:rsidP="003F19B1">
      <w:pPr>
        <w:spacing w:line="200" w:lineRule="exac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tbl>
      <w:tblPr>
        <w:tblpPr w:leftFromText="142" w:rightFromText="142" w:vertAnchor="text" w:horzAnchor="margin" w:tblpXSpec="center" w:tblpY="3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67"/>
        <w:gridCol w:w="1818"/>
        <w:gridCol w:w="3710"/>
        <w:gridCol w:w="1210"/>
      </w:tblGrid>
      <w:tr w:rsidR="00D64AEC" w:rsidRPr="00D64AEC" w:rsidTr="005728A8">
        <w:trPr>
          <w:trHeight w:val="967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学校名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担任・副担任の先生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その年のエピソードなど</w:t>
            </w:r>
          </w:p>
          <w:p w:rsidR="003F19B1" w:rsidRPr="00D64AEC" w:rsidRDefault="003F19B1" w:rsidP="005728A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18"/>
                <w:szCs w:val="18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0"/>
                <w:szCs w:val="18"/>
              </w:rPr>
              <w:t>（放課後児童会の利用・通級教室・その他のサポートなども記入しましょう）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支援学級</w:t>
            </w:r>
          </w:p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在籍</w:t>
            </w:r>
          </w:p>
        </w:tc>
      </w:tr>
      <w:tr w:rsidR="00D64AEC" w:rsidRPr="00D64AEC" w:rsidTr="005728A8">
        <w:trPr>
          <w:trHeight w:val="1278"/>
        </w:trPr>
        <w:tc>
          <w:tcPr>
            <w:tcW w:w="22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１年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D64AEC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△△</w:t>
            </w:r>
            <w:r w:rsidRPr="00D64AEC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先生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751E4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D64AE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幼稚園から一緒の</w:t>
            </w:r>
            <w:r w:rsidR="00C751E4" w:rsidRPr="00D64AE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□□</w:t>
            </w:r>
            <w:r w:rsidRPr="00D64AE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くんと同じクラスで、楽しく登校できた。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□あり</w:t>
            </w:r>
          </w:p>
          <w:p w:rsidR="003F19B1" w:rsidRPr="00D64AEC" w:rsidRDefault="00BD7659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  <w:r w:rsidR="003F19B1"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なし</w:t>
            </w:r>
          </w:p>
        </w:tc>
      </w:tr>
      <w:tr w:rsidR="00D64AEC" w:rsidRPr="00D64AEC" w:rsidTr="005728A8">
        <w:trPr>
          <w:trHeight w:val="1249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２年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D64AEC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△△</w:t>
            </w:r>
            <w:r w:rsidRPr="00D64AEC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先生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D64AE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国語と算数だけ</w:t>
            </w:r>
            <w:r w:rsidR="00353BEC" w:rsidRPr="00D64AE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、</w:t>
            </w:r>
            <w:r w:rsidRPr="00D64AE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なかよし学級の利用を始めた。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9B1" w:rsidRPr="00D64AEC" w:rsidRDefault="00BD7659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  <w:r w:rsidR="003F19B1"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あり</w:t>
            </w:r>
          </w:p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□なし</w:t>
            </w:r>
          </w:p>
        </w:tc>
      </w:tr>
      <w:tr w:rsidR="00D64AEC" w:rsidRPr="00D64AEC" w:rsidTr="005728A8">
        <w:trPr>
          <w:trHeight w:val="1254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３年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C751E4" w:rsidP="00CE4181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D64AEC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◇◇</w:t>
            </w:r>
            <w:r w:rsidR="003F19B1" w:rsidRPr="00D64AEC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先生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D64AE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宿題や毎日の用意が、ほぼ確実に出来るようになった。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9B1" w:rsidRPr="00D64AEC" w:rsidRDefault="00BD7659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  <w:r w:rsidR="003F19B1"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あり</w:t>
            </w:r>
          </w:p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□なし</w:t>
            </w:r>
          </w:p>
        </w:tc>
      </w:tr>
      <w:tr w:rsidR="00D64AEC" w:rsidRPr="00D64AEC" w:rsidTr="005728A8">
        <w:trPr>
          <w:trHeight w:val="1227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４年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□あり</w:t>
            </w:r>
          </w:p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□なし</w:t>
            </w:r>
          </w:p>
        </w:tc>
      </w:tr>
      <w:tr w:rsidR="00D64AEC" w:rsidRPr="00D64AEC" w:rsidTr="005728A8">
        <w:trPr>
          <w:trHeight w:val="1117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５年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□あり</w:t>
            </w:r>
          </w:p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□なし</w:t>
            </w:r>
          </w:p>
        </w:tc>
      </w:tr>
      <w:tr w:rsidR="00D64AEC" w:rsidRPr="00D64AEC" w:rsidTr="005728A8">
        <w:trPr>
          <w:trHeight w:val="1264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６年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□あり</w:t>
            </w:r>
          </w:p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□なし</w:t>
            </w:r>
          </w:p>
        </w:tc>
      </w:tr>
    </w:tbl>
    <w:p w:rsidR="003F19B1" w:rsidRPr="00D64AEC" w:rsidRDefault="003F19B1" w:rsidP="003F19B1">
      <w:pPr>
        <w:tabs>
          <w:tab w:val="center" w:pos="4876"/>
        </w:tabs>
        <w:spacing w:line="320" w:lineRule="exac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D64AE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【小学校】</w:t>
      </w:r>
    </w:p>
    <w:p w:rsidR="003F19B1" w:rsidRPr="00D64AEC" w:rsidRDefault="003F19B1" w:rsidP="003F19B1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3F19B1" w:rsidRPr="00D64AEC" w:rsidRDefault="003F19B1" w:rsidP="003F19B1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D64AE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【中学校】</w:t>
      </w:r>
    </w:p>
    <w:tbl>
      <w:tblPr>
        <w:tblpPr w:leftFromText="142" w:rightFromText="142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510"/>
        <w:gridCol w:w="1860"/>
        <w:gridCol w:w="3705"/>
        <w:gridCol w:w="1245"/>
      </w:tblGrid>
      <w:tr w:rsidR="00D64AEC" w:rsidRPr="00D64AEC" w:rsidTr="00524E1C">
        <w:trPr>
          <w:trHeight w:val="690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学校名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担任・副担任の先生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その年のエピソードなど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支援学級</w:t>
            </w:r>
          </w:p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在籍</w:t>
            </w:r>
          </w:p>
        </w:tc>
      </w:tr>
      <w:tr w:rsidR="00D64AEC" w:rsidRPr="00D64AEC" w:rsidTr="00524E1C">
        <w:trPr>
          <w:trHeight w:val="1077"/>
        </w:trPr>
        <w:tc>
          <w:tcPr>
            <w:tcW w:w="2246" w:type="dxa"/>
            <w:vMerge w:val="restart"/>
            <w:tcBorders>
              <w:left w:val="single" w:sz="12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510" w:type="dxa"/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１年</w:t>
            </w:r>
          </w:p>
        </w:tc>
        <w:tc>
          <w:tcPr>
            <w:tcW w:w="1860" w:type="dxa"/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705" w:type="dxa"/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□あり</w:t>
            </w:r>
          </w:p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□なし</w:t>
            </w:r>
          </w:p>
        </w:tc>
      </w:tr>
      <w:tr w:rsidR="00D64AEC" w:rsidRPr="00D64AEC" w:rsidTr="00524E1C">
        <w:trPr>
          <w:trHeight w:val="1124"/>
        </w:trPr>
        <w:tc>
          <w:tcPr>
            <w:tcW w:w="2246" w:type="dxa"/>
            <w:vMerge/>
            <w:tcBorders>
              <w:left w:val="single" w:sz="12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510" w:type="dxa"/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２年</w:t>
            </w:r>
          </w:p>
        </w:tc>
        <w:tc>
          <w:tcPr>
            <w:tcW w:w="1860" w:type="dxa"/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705" w:type="dxa"/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□あり</w:t>
            </w:r>
          </w:p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□なし</w:t>
            </w:r>
          </w:p>
        </w:tc>
      </w:tr>
      <w:tr w:rsidR="00D64AEC" w:rsidRPr="00D64AEC" w:rsidTr="00524E1C">
        <w:trPr>
          <w:trHeight w:val="1269"/>
        </w:trPr>
        <w:tc>
          <w:tcPr>
            <w:tcW w:w="22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3F19B1" w:rsidRPr="00D64AEC" w:rsidRDefault="003F19B1" w:rsidP="00CE4181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３年</w:t>
            </w:r>
          </w:p>
        </w:tc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3705" w:type="dxa"/>
            <w:tcBorders>
              <w:bottom w:val="single" w:sz="12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□あり</w:t>
            </w:r>
          </w:p>
          <w:p w:rsidR="003F19B1" w:rsidRPr="00D64AEC" w:rsidRDefault="003F19B1" w:rsidP="00CE4181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D64AE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□なし</w:t>
            </w:r>
          </w:p>
        </w:tc>
      </w:tr>
    </w:tbl>
    <w:p w:rsidR="00A065E5" w:rsidRPr="00D64AEC" w:rsidRDefault="0027666F" w:rsidP="001F356D">
      <w:pPr>
        <w:jc w:val="center"/>
        <w:rPr>
          <w:color w:val="404040" w:themeColor="text1" w:themeTint="BF"/>
        </w:rPr>
      </w:pPr>
      <w:r w:rsidRPr="00D64AEC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B533" wp14:editId="64174D14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368D" w:rsidRPr="00CE4181" w:rsidRDefault="0076368D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F19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CE41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年表（小学校・中学校）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76368D" w:rsidRPr="00CE4181" w:rsidRDefault="0076368D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F19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CE41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年表（小学校・中学校）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D64AEC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8D" w:rsidRDefault="0076368D" w:rsidP="00AE296D">
      <w:r>
        <w:separator/>
      </w:r>
    </w:p>
  </w:endnote>
  <w:endnote w:type="continuationSeparator" w:id="0">
    <w:p w:rsidR="0076368D" w:rsidRDefault="0076368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76368D" w:rsidRDefault="0076368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76368D" w:rsidRDefault="007636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8D" w:rsidRPr="00444839" w:rsidRDefault="0076368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F5" w:rsidRDefault="00C27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8D" w:rsidRDefault="0076368D" w:rsidP="00AE296D">
      <w:r>
        <w:separator/>
      </w:r>
    </w:p>
  </w:footnote>
  <w:footnote w:type="continuationSeparator" w:id="0">
    <w:p w:rsidR="0076368D" w:rsidRDefault="0076368D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8D" w:rsidRDefault="002F11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00829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8D" w:rsidRDefault="002F11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00830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8D" w:rsidRDefault="002F11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00828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C2D72"/>
    <w:rsid w:val="00142282"/>
    <w:rsid w:val="001F356D"/>
    <w:rsid w:val="0027666F"/>
    <w:rsid w:val="0028697C"/>
    <w:rsid w:val="002F1164"/>
    <w:rsid w:val="0030210F"/>
    <w:rsid w:val="00333D34"/>
    <w:rsid w:val="003369DB"/>
    <w:rsid w:val="00353BEC"/>
    <w:rsid w:val="003F19B1"/>
    <w:rsid w:val="00435C96"/>
    <w:rsid w:val="00444839"/>
    <w:rsid w:val="004B1907"/>
    <w:rsid w:val="004E1400"/>
    <w:rsid w:val="004F6AB0"/>
    <w:rsid w:val="00524E1C"/>
    <w:rsid w:val="005507C8"/>
    <w:rsid w:val="005728A8"/>
    <w:rsid w:val="006224DD"/>
    <w:rsid w:val="00641DFB"/>
    <w:rsid w:val="0064495F"/>
    <w:rsid w:val="00682289"/>
    <w:rsid w:val="006B4F0E"/>
    <w:rsid w:val="006B6047"/>
    <w:rsid w:val="00703EB1"/>
    <w:rsid w:val="0076368D"/>
    <w:rsid w:val="00793F62"/>
    <w:rsid w:val="0080434B"/>
    <w:rsid w:val="008D1046"/>
    <w:rsid w:val="00A065E5"/>
    <w:rsid w:val="00A30DA8"/>
    <w:rsid w:val="00AE296D"/>
    <w:rsid w:val="00BB0474"/>
    <w:rsid w:val="00BB2D9C"/>
    <w:rsid w:val="00BD7659"/>
    <w:rsid w:val="00C20549"/>
    <w:rsid w:val="00C279F5"/>
    <w:rsid w:val="00C751E4"/>
    <w:rsid w:val="00CE3A38"/>
    <w:rsid w:val="00CE4181"/>
    <w:rsid w:val="00D41DAC"/>
    <w:rsid w:val="00D64AEC"/>
    <w:rsid w:val="00E22E1E"/>
    <w:rsid w:val="00E60536"/>
    <w:rsid w:val="00F3799F"/>
    <w:rsid w:val="00F53A02"/>
    <w:rsid w:val="00FB2164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720502"/>
    <w:rsid w:val="00915FFF"/>
    <w:rsid w:val="00B12690"/>
    <w:rsid w:val="00E2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6C93-9D70-4254-B072-4B9E8F09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2C8D5720.dotm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17</cp:revision>
  <cp:lastPrinted>2020-01-21T07:41:00Z</cp:lastPrinted>
  <dcterms:created xsi:type="dcterms:W3CDTF">2020-01-22T01:09:00Z</dcterms:created>
  <dcterms:modified xsi:type="dcterms:W3CDTF">2020-03-18T10:43:00Z</dcterms:modified>
</cp:coreProperties>
</file>