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EB" w:rsidRDefault="00646724" w:rsidP="004008E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CB069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18DFC" wp14:editId="08A0F722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7830" cy="3180080"/>
                <wp:effectExtent l="0" t="0" r="2032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318008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A19" w:rsidRPr="00892E85" w:rsidRDefault="00A82A19" w:rsidP="00646724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008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892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年表（高校</w:t>
                            </w:r>
                            <w:r w:rsidR="009718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892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学校卒業後）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91.85pt;margin-top:36.35pt;width:32.9pt;height:2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" filled="f" strokecolor="windowText" strokeweight="1pt">
                <v:stroke linestyle="thinThin"/>
                <v:textbox style="layout-flow:vertical-ideographic">
                  <w:txbxContent>
                    <w:p w:rsidR="00A82A19" w:rsidRPr="00892E85" w:rsidRDefault="00A82A19" w:rsidP="00646724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4008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892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年表（高校</w:t>
                      </w:r>
                      <w:r w:rsidR="0097188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892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学校卒業後）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4008EB" w:rsidRPr="00CB0696">
        <w:rPr>
          <w:rFonts w:ascii="HG丸ｺﾞｼｯｸM-PRO" w:eastAsia="HG丸ｺﾞｼｯｸM-PRO" w:hAnsi="HG丸ｺﾞｼｯｸM-PRO" w:hint="eastAsia"/>
          <w:sz w:val="40"/>
          <w:szCs w:val="32"/>
        </w:rPr>
        <w:t>年</w:t>
      </w:r>
      <w:r w:rsidR="00A941AB">
        <w:rPr>
          <w:rFonts w:ascii="HG丸ｺﾞｼｯｸM-PRO" w:eastAsia="HG丸ｺﾞｼｯｸM-PRO" w:hAnsi="HG丸ｺﾞｼｯｸM-PRO" w:hint="eastAsia"/>
          <w:sz w:val="40"/>
          <w:szCs w:val="32"/>
        </w:rPr>
        <w:t xml:space="preserve">　</w:t>
      </w:r>
      <w:r w:rsidR="004008EB" w:rsidRPr="00CB0696">
        <w:rPr>
          <w:rFonts w:ascii="HG丸ｺﾞｼｯｸM-PRO" w:eastAsia="HG丸ｺﾞｼｯｸM-PRO" w:hAnsi="HG丸ｺﾞｼｯｸM-PRO" w:hint="eastAsia"/>
          <w:sz w:val="40"/>
          <w:szCs w:val="32"/>
        </w:rPr>
        <w:t xml:space="preserve">　表（高校</w:t>
      </w:r>
      <w:r w:rsidR="00971886">
        <w:rPr>
          <w:rFonts w:ascii="HG丸ｺﾞｼｯｸM-PRO" w:eastAsia="HG丸ｺﾞｼｯｸM-PRO" w:hAnsi="HG丸ｺﾞｼｯｸM-PRO" w:hint="eastAsia"/>
          <w:sz w:val="40"/>
          <w:szCs w:val="32"/>
        </w:rPr>
        <w:t>・</w:t>
      </w:r>
      <w:r w:rsidR="004008EB" w:rsidRPr="00CB0696">
        <w:rPr>
          <w:rFonts w:ascii="HG丸ｺﾞｼｯｸM-PRO" w:eastAsia="HG丸ｺﾞｼｯｸM-PRO" w:hAnsi="HG丸ｺﾞｼｯｸM-PRO" w:hint="eastAsia"/>
          <w:sz w:val="40"/>
          <w:szCs w:val="32"/>
        </w:rPr>
        <w:t>学校卒業後）</w:t>
      </w:r>
    </w:p>
    <w:p w:rsidR="004008EB" w:rsidRPr="007663E0" w:rsidRDefault="004008EB" w:rsidP="004008EB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4008EB" w:rsidRDefault="004008EB" w:rsidP="004008EB">
      <w:pPr>
        <w:rPr>
          <w:rFonts w:ascii="HG丸ｺﾞｼｯｸM-PRO" w:eastAsia="HG丸ｺﾞｼｯｸM-PRO" w:hAnsi="HG丸ｺﾞｼｯｸM-PRO"/>
          <w:sz w:val="24"/>
        </w:rPr>
      </w:pPr>
      <w:r w:rsidRPr="00BA7F8B">
        <w:rPr>
          <w:rFonts w:ascii="HG丸ｺﾞｼｯｸM-PRO" w:eastAsia="HG丸ｺﾞｼｯｸM-PRO" w:hAnsi="HG丸ｺﾞｼｯｸM-PRO" w:hint="eastAsia"/>
          <w:sz w:val="24"/>
        </w:rPr>
        <w:t>【高校】</w:t>
      </w:r>
    </w:p>
    <w:tbl>
      <w:tblPr>
        <w:tblpPr w:leftFromText="142" w:rightFromText="142" w:vertAnchor="text" w:horzAnchor="margin" w:tblpXSpec="center" w:tblpY="9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9"/>
        <w:gridCol w:w="2551"/>
        <w:gridCol w:w="3828"/>
      </w:tblGrid>
      <w:tr w:rsidR="004008EB" w:rsidRPr="00BA7F8B" w:rsidTr="00A941AB">
        <w:trPr>
          <w:trHeight w:val="690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08EB" w:rsidRPr="00BA7F8B" w:rsidRDefault="004008EB" w:rsidP="00A94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学校名（コース・科）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4008EB" w:rsidRPr="00BA7F8B" w:rsidRDefault="004008EB" w:rsidP="00A94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担任・副担任の先生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08EB" w:rsidRPr="00BA7F8B" w:rsidRDefault="004008EB" w:rsidP="00A94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その年のエピソードなど</w:t>
            </w:r>
          </w:p>
        </w:tc>
      </w:tr>
      <w:tr w:rsidR="004008EB" w:rsidRPr="00BA7F8B" w:rsidTr="00A941AB">
        <w:trPr>
          <w:trHeight w:val="1077"/>
          <w:jc w:val="center"/>
        </w:trPr>
        <w:tc>
          <w:tcPr>
            <w:tcW w:w="2509" w:type="dxa"/>
            <w:vMerge w:val="restart"/>
            <w:tcBorders>
              <w:left w:val="single" w:sz="12" w:space="0" w:color="auto"/>
            </w:tcBorders>
            <w:vAlign w:val="center"/>
          </w:tcPr>
          <w:p w:rsidR="004008EB" w:rsidRPr="00BA7F8B" w:rsidRDefault="004008EB" w:rsidP="00A941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08EB" w:rsidRPr="00BA7F8B" w:rsidRDefault="004008EB" w:rsidP="00A94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/>
                <w:sz w:val="24"/>
              </w:rPr>
              <w:t>１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2551" w:type="dxa"/>
            <w:vAlign w:val="center"/>
          </w:tcPr>
          <w:p w:rsidR="004008EB" w:rsidRPr="00BA7F8B" w:rsidRDefault="004008EB" w:rsidP="00A941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008EB" w:rsidRPr="00BA7F8B" w:rsidRDefault="004008EB" w:rsidP="00A941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08EB" w:rsidRPr="00BA7F8B" w:rsidTr="00A941AB">
        <w:trPr>
          <w:trHeight w:val="1124"/>
          <w:jc w:val="center"/>
        </w:trPr>
        <w:tc>
          <w:tcPr>
            <w:tcW w:w="2509" w:type="dxa"/>
            <w:vMerge/>
            <w:tcBorders>
              <w:left w:val="single" w:sz="12" w:space="0" w:color="auto"/>
            </w:tcBorders>
            <w:vAlign w:val="center"/>
          </w:tcPr>
          <w:p w:rsidR="004008EB" w:rsidRPr="00BA7F8B" w:rsidRDefault="004008EB" w:rsidP="00A941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08EB" w:rsidRPr="00BA7F8B" w:rsidRDefault="004008EB" w:rsidP="00A94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/>
                <w:sz w:val="24"/>
              </w:rPr>
              <w:t>２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2551" w:type="dxa"/>
            <w:vAlign w:val="center"/>
          </w:tcPr>
          <w:p w:rsidR="004008EB" w:rsidRPr="00BA7F8B" w:rsidRDefault="004008EB" w:rsidP="00A941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008EB" w:rsidRPr="00BA7F8B" w:rsidRDefault="004008EB" w:rsidP="00A941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08EB" w:rsidRPr="00BA7F8B" w:rsidTr="00A941AB">
        <w:trPr>
          <w:trHeight w:val="1269"/>
          <w:jc w:val="center"/>
        </w:trPr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08EB" w:rsidRPr="00BA7F8B" w:rsidRDefault="004008EB" w:rsidP="00A941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008EB" w:rsidRPr="00BA7F8B" w:rsidRDefault="004008EB" w:rsidP="00A94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/>
                <w:sz w:val="24"/>
              </w:rPr>
              <w:t>３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008EB" w:rsidRPr="00BA7F8B" w:rsidRDefault="004008EB" w:rsidP="00A941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8EB" w:rsidRPr="00BA7F8B" w:rsidRDefault="004008EB" w:rsidP="00A941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008EB" w:rsidRDefault="004008EB" w:rsidP="004008EB">
      <w:pPr>
        <w:rPr>
          <w:rFonts w:ascii="HG丸ｺﾞｼｯｸM-PRO" w:eastAsia="HG丸ｺﾞｼｯｸM-PRO" w:hAnsi="HG丸ｺﾞｼｯｸM-PRO"/>
          <w:sz w:val="24"/>
        </w:rPr>
      </w:pPr>
    </w:p>
    <w:p w:rsidR="004008EB" w:rsidRDefault="004008EB" w:rsidP="004008EB">
      <w:pPr>
        <w:rPr>
          <w:rFonts w:ascii="HG丸ｺﾞｼｯｸM-PRO" w:eastAsia="HG丸ｺﾞｼｯｸM-PRO" w:hAnsi="HG丸ｺﾞｼｯｸM-PRO"/>
          <w:sz w:val="24"/>
        </w:rPr>
      </w:pPr>
      <w:r w:rsidRPr="00BA7F8B">
        <w:rPr>
          <w:rFonts w:ascii="HG丸ｺﾞｼｯｸM-PRO" w:eastAsia="HG丸ｺﾞｼｯｸM-PRO" w:hAnsi="HG丸ｺﾞｼｯｸM-PRO" w:hint="eastAsia"/>
          <w:sz w:val="24"/>
        </w:rPr>
        <w:t>【学校卒業後の所属先（大学・就労先など）】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806"/>
      </w:tblGrid>
      <w:tr w:rsidR="004008EB" w:rsidTr="00A941AB">
        <w:trPr>
          <w:trHeight w:val="652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08EB" w:rsidRDefault="004008EB" w:rsidP="00892E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4008EB" w:rsidRDefault="004008EB" w:rsidP="00892E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期間</w:t>
            </w:r>
          </w:p>
        </w:tc>
        <w:tc>
          <w:tcPr>
            <w:tcW w:w="38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08EB" w:rsidRDefault="004008EB" w:rsidP="00892E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その年のエピソードなど</w:t>
            </w:r>
          </w:p>
        </w:tc>
      </w:tr>
      <w:tr w:rsidR="004008EB" w:rsidTr="00A941AB">
        <w:trPr>
          <w:trHeight w:val="1755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4008EB" w:rsidRDefault="004008EB" w:rsidP="00892E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4008EB" w:rsidRPr="00BA7F8B" w:rsidRDefault="004008EB" w:rsidP="00892E85">
            <w:pPr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4008EB" w:rsidRPr="00BA7F8B" w:rsidRDefault="004008EB" w:rsidP="00892E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から</w:t>
            </w:r>
          </w:p>
          <w:p w:rsidR="004008EB" w:rsidRPr="00BA7F8B" w:rsidRDefault="004008EB" w:rsidP="00892E85">
            <w:pPr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4008EB" w:rsidRDefault="004008EB" w:rsidP="00892E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歳～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歳）</w:t>
            </w:r>
          </w:p>
        </w:tc>
        <w:tc>
          <w:tcPr>
            <w:tcW w:w="3806" w:type="dxa"/>
            <w:tcBorders>
              <w:right w:val="single" w:sz="12" w:space="0" w:color="auto"/>
            </w:tcBorders>
            <w:vAlign w:val="center"/>
          </w:tcPr>
          <w:p w:rsidR="004008EB" w:rsidRDefault="004008EB" w:rsidP="00892E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08EB" w:rsidTr="00A941AB">
        <w:trPr>
          <w:trHeight w:val="2235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4008EB" w:rsidRDefault="004008EB" w:rsidP="00892E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4008EB" w:rsidRPr="00BA7F8B" w:rsidRDefault="004008EB" w:rsidP="00892E85">
            <w:pPr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4008EB" w:rsidRPr="00BA7F8B" w:rsidRDefault="004008EB" w:rsidP="00892E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から</w:t>
            </w:r>
          </w:p>
          <w:p w:rsidR="004008EB" w:rsidRPr="00BA7F8B" w:rsidRDefault="004008EB" w:rsidP="00892E85">
            <w:pPr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4008EB" w:rsidRDefault="004008EB" w:rsidP="00892E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歳～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歳）</w:t>
            </w:r>
          </w:p>
        </w:tc>
        <w:tc>
          <w:tcPr>
            <w:tcW w:w="3806" w:type="dxa"/>
            <w:tcBorders>
              <w:right w:val="single" w:sz="12" w:space="0" w:color="auto"/>
            </w:tcBorders>
            <w:vAlign w:val="center"/>
          </w:tcPr>
          <w:p w:rsidR="004008EB" w:rsidRDefault="004008EB" w:rsidP="00892E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08EB" w:rsidTr="00A941AB">
        <w:trPr>
          <w:trHeight w:val="2025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4008EB" w:rsidRDefault="004008EB" w:rsidP="00892E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4008EB" w:rsidRPr="00BA7F8B" w:rsidRDefault="004008EB" w:rsidP="00892E85">
            <w:pPr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4008EB" w:rsidRPr="00BA7F8B" w:rsidRDefault="004008EB" w:rsidP="00892E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から</w:t>
            </w:r>
          </w:p>
          <w:p w:rsidR="004008EB" w:rsidRPr="00BA7F8B" w:rsidRDefault="004008EB" w:rsidP="00892E85">
            <w:pPr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4008EB" w:rsidRDefault="004008EB" w:rsidP="00892E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歳～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歳）</w:t>
            </w:r>
          </w:p>
        </w:tc>
        <w:tc>
          <w:tcPr>
            <w:tcW w:w="3806" w:type="dxa"/>
            <w:tcBorders>
              <w:right w:val="single" w:sz="12" w:space="0" w:color="auto"/>
            </w:tcBorders>
            <w:vAlign w:val="center"/>
          </w:tcPr>
          <w:p w:rsidR="004008EB" w:rsidRDefault="004008EB" w:rsidP="00892E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08EB" w:rsidTr="00A941AB">
        <w:trPr>
          <w:trHeight w:val="1845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08EB" w:rsidRDefault="004008EB" w:rsidP="00892E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4008EB" w:rsidRPr="00BA7F8B" w:rsidRDefault="004008EB" w:rsidP="00892E85">
            <w:pPr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4008EB" w:rsidRPr="00BA7F8B" w:rsidRDefault="004008EB" w:rsidP="00892E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から</w:t>
            </w:r>
          </w:p>
          <w:p w:rsidR="004008EB" w:rsidRPr="00BA7F8B" w:rsidRDefault="004008EB" w:rsidP="00892E85">
            <w:pPr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4008EB" w:rsidRDefault="004008EB" w:rsidP="00892E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歳～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A7F8B">
              <w:rPr>
                <w:rFonts w:ascii="HG丸ｺﾞｼｯｸM-PRO" w:eastAsia="HG丸ｺﾞｼｯｸM-PRO" w:hAnsi="HG丸ｺﾞｼｯｸM-PRO" w:hint="eastAsia"/>
                <w:sz w:val="24"/>
              </w:rPr>
              <w:t>歳）</w:t>
            </w:r>
          </w:p>
        </w:tc>
        <w:tc>
          <w:tcPr>
            <w:tcW w:w="38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8EB" w:rsidRDefault="004008EB" w:rsidP="00892E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46724" w:rsidRDefault="00646724" w:rsidP="003C6BC5"/>
    <w:p w:rsidR="00A82A19" w:rsidRDefault="00A82A19" w:rsidP="003C6BC5"/>
    <w:p w:rsidR="00A065E5" w:rsidRPr="003C6BC5" w:rsidRDefault="00A82A19" w:rsidP="003C6B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2956560</wp:posOffset>
            </wp:positionH>
            <wp:positionV relativeFrom="page">
              <wp:posOffset>8598535</wp:posOffset>
            </wp:positionV>
            <wp:extent cx="122682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130" y="21375"/>
                <wp:lineTo x="21130" y="0"/>
                <wp:lineTo x="0" y="0"/>
              </wp:wrapPolygon>
            </wp:wrapTight>
            <wp:docPr id="5" name="図 5" descr="\\fornax\共有フォルダ\全庁公開\11540 観光課\☆キャラクター使用届出関係☆（まなりくんイラストデータ）\通常まなりイラスト（透過）\09指さしまなりく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ornax\共有フォルダ\全庁公開\11540 観光課\☆キャラクター使用届出関係☆（まなりくんイラストデータ）\通常まなりイラスト（透過）\09指さしまなりくん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6B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6D31" wp14:editId="2DB9CBD7">
                <wp:simplePos x="0" y="0"/>
                <wp:positionH relativeFrom="column">
                  <wp:posOffset>-459105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A19" w:rsidRPr="00654178" w:rsidRDefault="00A82A19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008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892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年表（高校</w:t>
                            </w:r>
                            <w:r w:rsidR="009718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892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学校卒業後）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-36.1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" filled="f" strokecolor="windowText" strokeweight="1pt">
                <v:stroke linestyle="thinThin"/>
                <v:textbox style="layout-flow:vertical-ideographic">
                  <w:txbxContent>
                    <w:p w:rsidR="00A82A19" w:rsidRPr="00654178" w:rsidRDefault="00A82A19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008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892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年表（高校</w:t>
                      </w:r>
                      <w:r w:rsidR="0097188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892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学校卒業後）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9"/>
      <w:footerReference w:type="default" r:id="rId10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19" w:rsidRDefault="00A82A19" w:rsidP="00AE296D">
      <w:r>
        <w:separator/>
      </w:r>
    </w:p>
  </w:endnote>
  <w:endnote w:type="continuationSeparator" w:id="0">
    <w:p w:rsidR="00A82A19" w:rsidRDefault="00A82A19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A82A19" w:rsidRDefault="00A82A19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A82A19" w:rsidRDefault="00A82A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19" w:rsidRPr="00444839" w:rsidRDefault="00A82A19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19" w:rsidRDefault="00A82A19" w:rsidP="00AE296D">
      <w:r>
        <w:separator/>
      </w:r>
    </w:p>
  </w:footnote>
  <w:footnote w:type="continuationSeparator" w:id="0">
    <w:p w:rsidR="00A82A19" w:rsidRDefault="00A82A19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37F5D"/>
    <w:rsid w:val="000437DA"/>
    <w:rsid w:val="00111698"/>
    <w:rsid w:val="00181097"/>
    <w:rsid w:val="00296FE6"/>
    <w:rsid w:val="002A6990"/>
    <w:rsid w:val="0030210F"/>
    <w:rsid w:val="00333D34"/>
    <w:rsid w:val="003C6BC5"/>
    <w:rsid w:val="004008EB"/>
    <w:rsid w:val="00444839"/>
    <w:rsid w:val="005507C8"/>
    <w:rsid w:val="005C4463"/>
    <w:rsid w:val="006224DD"/>
    <w:rsid w:val="00624ADF"/>
    <w:rsid w:val="00641DFB"/>
    <w:rsid w:val="00646724"/>
    <w:rsid w:val="00691AB3"/>
    <w:rsid w:val="00703EB1"/>
    <w:rsid w:val="00745331"/>
    <w:rsid w:val="008148F8"/>
    <w:rsid w:val="00892E85"/>
    <w:rsid w:val="009456B6"/>
    <w:rsid w:val="00971886"/>
    <w:rsid w:val="00993F96"/>
    <w:rsid w:val="00A065E5"/>
    <w:rsid w:val="00A30DA8"/>
    <w:rsid w:val="00A82A19"/>
    <w:rsid w:val="00A941AB"/>
    <w:rsid w:val="00AE296D"/>
    <w:rsid w:val="00B977B9"/>
    <w:rsid w:val="00C20549"/>
    <w:rsid w:val="00C554BD"/>
    <w:rsid w:val="00CB0696"/>
    <w:rsid w:val="00D17AC4"/>
    <w:rsid w:val="00D41DAC"/>
    <w:rsid w:val="00DB132B"/>
    <w:rsid w:val="00F07F19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0A3F09"/>
    <w:rsid w:val="003441A6"/>
    <w:rsid w:val="00915FFF"/>
    <w:rsid w:val="009202DE"/>
    <w:rsid w:val="00B12690"/>
    <w:rsid w:val="00B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EC67-523A-474F-81C4-3626BC5A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94222DDA.dotm</Template>
  <TotalTime>30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10</cp:revision>
  <cp:lastPrinted>2020-03-18T00:01:00Z</cp:lastPrinted>
  <dcterms:created xsi:type="dcterms:W3CDTF">2020-01-22T01:14:00Z</dcterms:created>
  <dcterms:modified xsi:type="dcterms:W3CDTF">2020-03-18T07:46:00Z</dcterms:modified>
</cp:coreProperties>
</file>