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7C" w:rsidRPr="00292F29" w:rsidRDefault="003E787C" w:rsidP="003E787C">
      <w:pPr>
        <w:jc w:val="center"/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292F29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</w:rPr>
        <w:t>「わたし」を中心と</w:t>
      </w:r>
      <w:bookmarkStart w:id="0" w:name="_GoBack"/>
      <w:bookmarkEnd w:id="0"/>
      <w:r w:rsidRPr="00292F29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</w:rPr>
        <w:t xml:space="preserve">した生活マップ（　</w:t>
      </w:r>
      <w:r w:rsidRPr="00292F29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40"/>
          <w:szCs w:val="40"/>
        </w:rPr>
        <w:t>９</w:t>
      </w:r>
      <w:r w:rsidRPr="00292F29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  <w:szCs w:val="40"/>
        </w:rPr>
        <w:t>歳）</w:t>
      </w:r>
      <w:r w:rsidRPr="00292F29">
        <w:rPr>
          <w:rFonts w:ascii="HGS創英角ﾎﾟｯﾌﾟ体" w:eastAsia="HGS創英角ﾎﾟｯﾌﾟ体" w:hAnsi="HGS創英角ﾎﾟｯﾌﾟ体" w:hint="eastAsia"/>
          <w:color w:val="404040" w:themeColor="text1" w:themeTint="BF"/>
          <w:kern w:val="0"/>
          <w:sz w:val="38"/>
          <w:szCs w:val="38"/>
        </w:rPr>
        <w:t>【記載例】</w:t>
      </w:r>
    </w:p>
    <w:p w:rsidR="003E787C" w:rsidRPr="00292F29" w:rsidRDefault="00470D18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292F29">
        <w:rPr>
          <w:rFonts w:ascii="HG丸ｺﾞｼｯｸM-PRO" w:eastAsia="HG丸ｺﾞｼｯｸM-PRO" w:hAnsi="HG丸ｺﾞｼｯｸM-PRO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D93AFF" wp14:editId="32B905DB">
                <wp:simplePos x="0" y="0"/>
                <wp:positionH relativeFrom="column">
                  <wp:posOffset>4144010</wp:posOffset>
                </wp:positionH>
                <wp:positionV relativeFrom="paragraph">
                  <wp:posOffset>191135</wp:posOffset>
                </wp:positionV>
                <wp:extent cx="2050415" cy="2372400"/>
                <wp:effectExtent l="0" t="0" r="26035" b="279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237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46" w:rsidRPr="00292F29" w:rsidRDefault="00326146" w:rsidP="00470D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u w:val="single"/>
                              </w:rPr>
                            </w:pP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u w:val="single"/>
                              </w:rPr>
                              <w:t>夕方や休日の過ごし方</w:t>
                            </w:r>
                          </w:p>
                          <w:p w:rsidR="00326146" w:rsidRPr="00292F29" w:rsidRDefault="00326146" w:rsidP="00470D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u w:val="single"/>
                              </w:rPr>
                            </w:pPr>
                          </w:p>
                          <w:p w:rsidR="00326146" w:rsidRPr="00292F29" w:rsidRDefault="00326146" w:rsidP="00470D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○○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音楽教室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326.3pt;margin-top:15.05pt;width:161.45pt;height:18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" fillcolor="window" strokecolor="windowText" strokeweight="1pt">
                <v:textbox inset=",0">
                  <w:txbxContent>
                    <w:p w:rsidR="00326146" w:rsidRPr="00292F29" w:rsidRDefault="00326146" w:rsidP="00470D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u w:val="single"/>
                        </w:rPr>
                      </w:pP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u w:val="single"/>
                        </w:rPr>
                        <w:t>夕方や休日の過ごし方</w:t>
                      </w:r>
                    </w:p>
                    <w:p w:rsidR="00326146" w:rsidRPr="00292F29" w:rsidRDefault="00326146" w:rsidP="00470D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u w:val="single"/>
                        </w:rPr>
                      </w:pPr>
                    </w:p>
                    <w:p w:rsidR="00326146" w:rsidRPr="00292F29" w:rsidRDefault="00326146" w:rsidP="00470D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</w:rPr>
                        <w:t>○○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音楽教室</w:t>
                      </w:r>
                    </w:p>
                  </w:txbxContent>
                </v:textbox>
              </v:roundrect>
            </w:pict>
          </mc:Fallback>
        </mc:AlternateContent>
      </w:r>
      <w:r w:rsidRPr="00292F29">
        <w:rPr>
          <w:rFonts w:ascii="HG丸ｺﾞｼｯｸM-PRO" w:eastAsia="HG丸ｺﾞｼｯｸM-PRO" w:hAnsi="HG丸ｺﾞｼｯｸM-PRO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21B5D" wp14:editId="71007628">
                <wp:simplePos x="0" y="0"/>
                <wp:positionH relativeFrom="column">
                  <wp:posOffset>-26670</wp:posOffset>
                </wp:positionH>
                <wp:positionV relativeFrom="paragraph">
                  <wp:posOffset>191135</wp:posOffset>
                </wp:positionV>
                <wp:extent cx="2051685" cy="2372400"/>
                <wp:effectExtent l="0" t="0" r="24765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37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46" w:rsidRPr="00292F29" w:rsidRDefault="00326146" w:rsidP="00470D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u w:val="single"/>
                              </w:rPr>
                            </w:pP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u w:val="single"/>
                              </w:rPr>
                              <w:t>よく行く場所</w:t>
                            </w:r>
                          </w:p>
                          <w:p w:rsidR="00326146" w:rsidRPr="00292F29" w:rsidRDefault="00326146" w:rsidP="00470D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u w:val="single"/>
                              </w:rPr>
                            </w:pPr>
                          </w:p>
                          <w:p w:rsidR="00326146" w:rsidRPr="00292F29" w:rsidRDefault="00326146" w:rsidP="00470D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○○公園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2.1pt;margin-top:15.05pt;width:161.55pt;height:18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" fillcolor="window" strokecolor="windowText" strokeweight="1pt">
                <v:textbox inset=",0">
                  <w:txbxContent>
                    <w:p w:rsidR="00326146" w:rsidRPr="00292F29" w:rsidRDefault="00326146" w:rsidP="00470D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u w:val="single"/>
                        </w:rPr>
                      </w:pP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u w:val="single"/>
                        </w:rPr>
                        <w:t>よく行く場所</w:t>
                      </w:r>
                    </w:p>
                    <w:p w:rsidR="00326146" w:rsidRPr="00292F29" w:rsidRDefault="00326146" w:rsidP="00470D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u w:val="single"/>
                        </w:rPr>
                      </w:pPr>
                    </w:p>
                    <w:p w:rsidR="00326146" w:rsidRPr="00292F29" w:rsidRDefault="00326146" w:rsidP="00470D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</w:rPr>
                        <w:t>○○公園</w:t>
                      </w:r>
                    </w:p>
                  </w:txbxContent>
                </v:textbox>
              </v:roundrect>
            </w:pict>
          </mc:Fallback>
        </mc:AlternateContent>
      </w:r>
      <w:r w:rsidRPr="00292F29">
        <w:rPr>
          <w:rFonts w:ascii="HG丸ｺﾞｼｯｸM-PRO" w:eastAsia="HG丸ｺﾞｼｯｸM-PRO" w:hAnsi="HG丸ｺﾞｼｯｸM-PRO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AA8D2" wp14:editId="5DEB59E7">
                <wp:simplePos x="0" y="0"/>
                <wp:positionH relativeFrom="column">
                  <wp:align>center</wp:align>
                </wp:positionH>
                <wp:positionV relativeFrom="paragraph">
                  <wp:posOffset>191135</wp:posOffset>
                </wp:positionV>
                <wp:extent cx="2050560" cy="2372400"/>
                <wp:effectExtent l="0" t="0" r="26035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560" cy="237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46" w:rsidRPr="00292F29" w:rsidRDefault="00326146" w:rsidP="00470D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u w:val="single"/>
                              </w:rPr>
                            </w:pP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u w:val="single"/>
                              </w:rPr>
                              <w:t>所属している園や学校</w:t>
                            </w:r>
                          </w:p>
                          <w:p w:rsidR="00326146" w:rsidRPr="00292F29" w:rsidRDefault="00326146" w:rsidP="00470D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u w:val="single"/>
                              </w:rPr>
                            </w:pPr>
                          </w:p>
                          <w:p w:rsidR="00326146" w:rsidRPr="00292F29" w:rsidRDefault="00326146" w:rsidP="00470D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○○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0;margin-top:15.05pt;width:161.45pt;height:186.8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" fillcolor="window" strokecolor="windowText" strokeweight="1pt">
                <v:textbox inset=",0">
                  <w:txbxContent>
                    <w:p w:rsidR="00326146" w:rsidRPr="00292F29" w:rsidRDefault="00326146" w:rsidP="00470D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u w:val="single"/>
                        </w:rPr>
                      </w:pP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u w:val="single"/>
                        </w:rPr>
                        <w:t>所属している園や学校</w:t>
                      </w:r>
                    </w:p>
                    <w:p w:rsidR="00326146" w:rsidRPr="00292F29" w:rsidRDefault="00326146" w:rsidP="00470D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u w:val="single"/>
                        </w:rPr>
                      </w:pPr>
                    </w:p>
                    <w:p w:rsidR="00326146" w:rsidRPr="00292F29" w:rsidRDefault="00326146" w:rsidP="00470D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</w:rPr>
                        <w:t>○○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小学校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292F29">
        <w:rPr>
          <w:rFonts w:ascii="HG丸ｺﾞｼｯｸM-PRO" w:eastAsia="HG丸ｺﾞｼｯｸM-PRO" w:hAnsi="HG丸ｺﾞｼｯｸM-PRO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7DD5A3" wp14:editId="5779A49B">
                <wp:simplePos x="0" y="0"/>
                <wp:positionH relativeFrom="column">
                  <wp:align>center</wp:align>
                </wp:positionH>
                <wp:positionV relativeFrom="paragraph">
                  <wp:posOffset>211455</wp:posOffset>
                </wp:positionV>
                <wp:extent cx="6264000" cy="8248680"/>
                <wp:effectExtent l="0" t="0" r="2286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82486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27000"/>
                          </a:sys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0;margin-top:16.65pt;width:493.25pt;height:649.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" fillcolor="#d9d9d9" strokecolor="#385d8a" strokeweight="1pt">
                <v:fill opacity="17733f"/>
              </v:roundrect>
            </w:pict>
          </mc:Fallback>
        </mc:AlternateContent>
      </w:r>
    </w:p>
    <w:p w:rsidR="003E787C" w:rsidRPr="00292F29" w:rsidRDefault="003E787C" w:rsidP="003E787C">
      <w:pPr>
        <w:tabs>
          <w:tab w:val="left" w:pos="1170"/>
          <w:tab w:val="center" w:pos="4873"/>
          <w:tab w:val="left" w:pos="7005"/>
        </w:tabs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292F29">
        <w:rPr>
          <w:rFonts w:ascii="HG丸ｺﾞｼｯｸM-PRO" w:eastAsia="HG丸ｺﾞｼｯｸM-PRO" w:hAnsi="HG丸ｺﾞｼｯｸM-PRO"/>
          <w:color w:val="404040" w:themeColor="text1" w:themeTint="BF"/>
        </w:rPr>
        <w:tab/>
      </w:r>
      <w:r w:rsidRPr="00292F29">
        <w:rPr>
          <w:rFonts w:ascii="HG丸ｺﾞｼｯｸM-PRO" w:eastAsia="HG丸ｺﾞｼｯｸM-PRO" w:hAnsi="HG丸ｺﾞｼｯｸM-PRO"/>
          <w:color w:val="404040" w:themeColor="text1" w:themeTint="BF"/>
        </w:rPr>
        <w:tab/>
      </w:r>
      <w:r w:rsidRPr="00292F29">
        <w:rPr>
          <w:rFonts w:ascii="HG丸ｺﾞｼｯｸM-PRO" w:eastAsia="HG丸ｺﾞｼｯｸM-PRO" w:hAnsi="HG丸ｺﾞｼｯｸM-PRO"/>
          <w:color w:val="404040" w:themeColor="text1" w:themeTint="BF"/>
        </w:rPr>
        <w:tab/>
      </w: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256AC3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292F29">
        <w:rPr>
          <w:rFonts w:ascii="HG丸ｺﾞｼｯｸM-PRO" w:eastAsia="HG丸ｺﾞｼｯｸM-PRO" w:hAnsi="HG丸ｺﾞｼｯｸM-PRO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7A7BF" wp14:editId="4A7B0DBF">
                <wp:simplePos x="0" y="0"/>
                <wp:positionH relativeFrom="column">
                  <wp:posOffset>3497580</wp:posOffset>
                </wp:positionH>
                <wp:positionV relativeFrom="paragraph">
                  <wp:posOffset>161925</wp:posOffset>
                </wp:positionV>
                <wp:extent cx="2698750" cy="2159635"/>
                <wp:effectExtent l="0" t="0" r="25400" b="1206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21596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120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12"/>
                              </w:rPr>
                              <w:t>支援</w:t>
                            </w: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12"/>
                              </w:rPr>
                              <w:t>者</w:t>
                            </w:r>
                          </w:p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ファミリーサポート</w:t>
                            </w:r>
                          </w:p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センターの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△△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さん</w:t>
                            </w:r>
                          </w:p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(音楽教室の送迎)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9" style="position:absolute;left:0;text-align:left;margin-left:275.4pt;margin-top:12.75pt;width:212.5pt;height:17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" fillcolor="window" strokecolor="windowText" strokeweight="1pt">
                <v:textbox inset=",0">
                  <w:txbxContent>
                    <w:p w:rsidR="00326146" w:rsidRPr="00292F29" w:rsidRDefault="00326146" w:rsidP="003E78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pacing w:val="120"/>
                          <w:kern w:val="0"/>
                          <w:sz w:val="24"/>
                          <w:szCs w:val="24"/>
                          <w:u w:val="single"/>
                          <w:fitText w:val="1200" w:id="-2106899712"/>
                        </w:rPr>
                        <w:t>支援</w:t>
                      </w: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kern w:val="0"/>
                          <w:sz w:val="24"/>
                          <w:szCs w:val="24"/>
                          <w:u w:val="single"/>
                          <w:fitText w:val="1200" w:id="-2106899712"/>
                        </w:rPr>
                        <w:t>者</w:t>
                      </w:r>
                    </w:p>
                    <w:p w:rsidR="00326146" w:rsidRPr="00292F29" w:rsidRDefault="00326146" w:rsidP="003E78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</w:p>
                    <w:p w:rsidR="00326146" w:rsidRPr="00292F29" w:rsidRDefault="00326146" w:rsidP="003E787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ファミリーサポート</w:t>
                      </w:r>
                    </w:p>
                    <w:p w:rsidR="00326146" w:rsidRPr="00292F29" w:rsidRDefault="00326146" w:rsidP="003E787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センターの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△△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さん</w:t>
                      </w:r>
                    </w:p>
                    <w:p w:rsidR="00326146" w:rsidRPr="00292F29" w:rsidRDefault="00326146" w:rsidP="003E787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(音楽教室の送迎)</w:t>
                      </w:r>
                    </w:p>
                  </w:txbxContent>
                </v:textbox>
              </v:oval>
            </w:pict>
          </mc:Fallback>
        </mc:AlternateContent>
      </w:r>
      <w:r w:rsidR="00AF2757" w:rsidRPr="00292F29">
        <w:rPr>
          <w:rFonts w:ascii="HG丸ｺﾞｼｯｸM-PRO" w:eastAsia="HG丸ｺﾞｼｯｸM-PRO" w:hAnsi="HG丸ｺﾞｼｯｸM-PRO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A3E99" wp14:editId="05C07476">
                <wp:simplePos x="0" y="0"/>
                <wp:positionH relativeFrom="column">
                  <wp:posOffset>-26670</wp:posOffset>
                </wp:positionH>
                <wp:positionV relativeFrom="paragraph">
                  <wp:posOffset>163830</wp:posOffset>
                </wp:positionV>
                <wp:extent cx="2699385" cy="2159635"/>
                <wp:effectExtent l="0" t="0" r="24765" b="1206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1596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友達・仲間</w:t>
                            </w:r>
                          </w:p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326146" w:rsidRPr="00292F29" w:rsidRDefault="00326146" w:rsidP="00D64EB0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〈学校〉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○○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ちゃん</w:t>
                            </w:r>
                          </w:p>
                          <w:p w:rsidR="00326146" w:rsidRPr="00292F29" w:rsidRDefault="00326146" w:rsidP="00D64EB0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〈音楽教室〉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△△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30" style="position:absolute;left:0;text-align:left;margin-left:-2.1pt;margin-top:12.9pt;width:212.55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" fillcolor="window" strokecolor="windowText" strokeweight="1pt">
                <v:textbox inset=",0">
                  <w:txbxContent>
                    <w:p w:rsidR="00326146" w:rsidRPr="00292F29" w:rsidRDefault="00326146" w:rsidP="003E78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友達・仲間</w:t>
                      </w:r>
                    </w:p>
                    <w:p w:rsidR="00326146" w:rsidRPr="00292F29" w:rsidRDefault="00326146" w:rsidP="003E787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326146" w:rsidRPr="00292F29" w:rsidRDefault="00326146" w:rsidP="00D64EB0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〈学校〉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○○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ちゃん</w:t>
                      </w:r>
                    </w:p>
                    <w:p w:rsidR="00326146" w:rsidRPr="00292F29" w:rsidRDefault="00326146" w:rsidP="00D64EB0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〈音楽教室〉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△△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ちゃん</w:t>
                      </w:r>
                    </w:p>
                  </w:txbxContent>
                </v:textbox>
              </v:oval>
            </w:pict>
          </mc:Fallback>
        </mc:AlternateContent>
      </w:r>
      <w:r w:rsidR="00076D70" w:rsidRPr="00292F29">
        <w:rPr>
          <w:rFonts w:ascii="HG丸ｺﾞｼｯｸM-PRO" w:eastAsia="HG丸ｺﾞｼｯｸM-PRO" w:hAnsi="HG丸ｺﾞｼｯｸM-PRO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0471E" wp14:editId="4CC51C3F">
                <wp:simplePos x="0" y="0"/>
                <wp:positionH relativeFrom="column">
                  <wp:align>center</wp:align>
                </wp:positionH>
                <wp:positionV relativeFrom="paragraph">
                  <wp:posOffset>97790</wp:posOffset>
                </wp:positionV>
                <wp:extent cx="3695760" cy="3857760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60" cy="3857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44"/>
                              </w:rPr>
                            </w:pP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52"/>
                              </w:rPr>
                              <w:t>わたし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31" style="position:absolute;left:0;text-align:left;margin-left:0;margin-top:7.7pt;width:291pt;height:303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" fillcolor="window" strokecolor="windowText" strokeweight="2pt">
                <v:textbox inset=",0">
                  <w:txbxContent>
                    <w:p w:rsidR="00326146" w:rsidRPr="00292F29" w:rsidRDefault="00326146" w:rsidP="003E78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44"/>
                        </w:rPr>
                      </w:pP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52"/>
                        </w:rPr>
                        <w:t>わたし</w:t>
                      </w:r>
                    </w:p>
                  </w:txbxContent>
                </v:textbox>
              </v:oval>
            </w:pict>
          </mc:Fallback>
        </mc:AlternateContent>
      </w: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AF2757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292F29">
        <w:rPr>
          <w:rFonts w:ascii="HG丸ｺﾞｼｯｸM-PRO" w:eastAsia="HG丸ｺﾞｼｯｸM-PRO" w:hAnsi="HG丸ｺﾞｼｯｸM-PRO"/>
          <w:noProof/>
          <w:color w:val="404040" w:themeColor="text1" w:themeTint="BF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101BC" wp14:editId="28AC5341">
                <wp:simplePos x="0" y="0"/>
                <wp:positionH relativeFrom="column">
                  <wp:align>center</wp:align>
                </wp:positionH>
                <wp:positionV relativeFrom="paragraph">
                  <wp:posOffset>201930</wp:posOffset>
                </wp:positionV>
                <wp:extent cx="2699280" cy="2159640"/>
                <wp:effectExtent l="0" t="0" r="25400" b="1206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280" cy="2159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家族・親族</w:t>
                            </w:r>
                          </w:p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父 母 姉 祖父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32" style="position:absolute;left:0;text-align:left;margin-left:0;margin-top:15.9pt;width:212.55pt;height:170.0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" fillcolor="window" strokecolor="windowText" strokeweight="1pt">
                <v:textbox inset=",0">
                  <w:txbxContent>
                    <w:p w:rsidR="00326146" w:rsidRPr="00292F29" w:rsidRDefault="00326146" w:rsidP="003E78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家族・親族</w:t>
                      </w:r>
                    </w:p>
                    <w:p w:rsidR="00326146" w:rsidRPr="00292F29" w:rsidRDefault="00326146" w:rsidP="003E78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</w:p>
                    <w:p w:rsidR="00326146" w:rsidRPr="00292F29" w:rsidRDefault="00326146" w:rsidP="003E787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父 母 姉 祖父</w:t>
                      </w:r>
                    </w:p>
                  </w:txbxContent>
                </v:textbox>
              </v:oval>
            </w:pict>
          </mc:Fallback>
        </mc:AlternateContent>
      </w: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tabs>
          <w:tab w:val="left" w:pos="1276"/>
          <w:tab w:val="left" w:pos="7905"/>
        </w:tabs>
        <w:ind w:leftChars="100" w:left="210"/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292F29">
        <w:rPr>
          <w:rFonts w:ascii="HG丸ｺﾞｼｯｸM-PRO" w:eastAsia="HG丸ｺﾞｼｯｸM-PRO" w:hAnsi="HG丸ｺﾞｼｯｸM-PRO"/>
          <w:color w:val="404040" w:themeColor="text1" w:themeTint="BF"/>
        </w:rPr>
        <w:tab/>
      </w:r>
    </w:p>
    <w:p w:rsidR="003E787C" w:rsidRPr="00292F29" w:rsidRDefault="003E787C" w:rsidP="003E787C">
      <w:pPr>
        <w:tabs>
          <w:tab w:val="left" w:pos="4365"/>
        </w:tabs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292F29">
        <w:rPr>
          <w:rFonts w:ascii="HG丸ｺﾞｼｯｸM-PRO" w:eastAsia="HG丸ｺﾞｼｯｸM-PRO" w:hAnsi="HG丸ｺﾞｼｯｸM-PRO"/>
          <w:color w:val="404040" w:themeColor="text1" w:themeTint="BF"/>
        </w:rPr>
        <w:tab/>
      </w:r>
    </w:p>
    <w:p w:rsidR="003E787C" w:rsidRPr="00292F29" w:rsidRDefault="00D77D81" w:rsidP="003E787C">
      <w:pPr>
        <w:ind w:leftChars="100" w:left="210"/>
        <w:jc w:val="center"/>
        <w:rPr>
          <w:rFonts w:ascii="HG丸ｺﾞｼｯｸM-PRO" w:eastAsia="HG丸ｺﾞｼｯｸM-PRO" w:hAnsi="HG丸ｺﾞｼｯｸM-PRO"/>
          <w:color w:val="404040" w:themeColor="text1" w:themeTint="BF"/>
          <w:u w:val="single"/>
        </w:rPr>
      </w:pPr>
      <w:r w:rsidRPr="00292F29">
        <w:rPr>
          <w:rFonts w:ascii="HG丸ｺﾞｼｯｸM-PRO" w:eastAsia="HG丸ｺﾞｼｯｸM-PRO" w:hAnsi="HG丸ｺﾞｼｯｸM-PRO"/>
          <w:noProof/>
          <w:color w:val="404040" w:themeColor="text1" w:themeTint="BF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84694" wp14:editId="21887F33">
                <wp:simplePos x="0" y="0"/>
                <wp:positionH relativeFrom="column">
                  <wp:posOffset>-17145</wp:posOffset>
                </wp:positionH>
                <wp:positionV relativeFrom="paragraph">
                  <wp:posOffset>125730</wp:posOffset>
                </wp:positionV>
                <wp:extent cx="2038350" cy="23431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343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120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11"/>
                              </w:rPr>
                              <w:t>相談</w:t>
                            </w: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11"/>
                              </w:rPr>
                              <w:t>先</w:t>
                            </w:r>
                          </w:p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担任の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○○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3" style="position:absolute;left:0;text-align:left;margin-left:-1.35pt;margin-top:9.9pt;width:160.5pt;height:1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" fillcolor="window" strokecolor="windowText" strokeweight="1pt">
                <v:textbox inset=",0">
                  <w:txbxContent>
                    <w:p w:rsidR="00326146" w:rsidRPr="00292F29" w:rsidRDefault="00326146" w:rsidP="003E78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pacing w:val="120"/>
                          <w:kern w:val="0"/>
                          <w:sz w:val="24"/>
                          <w:szCs w:val="24"/>
                          <w:u w:val="single"/>
                          <w:fitText w:val="1200" w:id="-2106899711"/>
                        </w:rPr>
                        <w:t>相談</w:t>
                      </w: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kern w:val="0"/>
                          <w:sz w:val="24"/>
                          <w:szCs w:val="24"/>
                          <w:u w:val="single"/>
                          <w:fitText w:val="1200" w:id="-2106899711"/>
                        </w:rPr>
                        <w:t>先</w:t>
                      </w:r>
                    </w:p>
                    <w:p w:rsidR="00326146" w:rsidRPr="00292F29" w:rsidRDefault="00326146" w:rsidP="003E78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</w:p>
                    <w:p w:rsidR="00326146" w:rsidRPr="00292F29" w:rsidRDefault="00326146" w:rsidP="003E787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担任の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○○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先生</w:t>
                      </w:r>
                    </w:p>
                  </w:txbxContent>
                </v:textbox>
              </v:roundrect>
            </w:pict>
          </mc:Fallback>
        </mc:AlternateContent>
      </w:r>
      <w:r w:rsidR="00076D70" w:rsidRPr="00292F29">
        <w:rPr>
          <w:rFonts w:ascii="HG丸ｺﾞｼｯｸM-PRO" w:eastAsia="HG丸ｺﾞｼｯｸM-PRO" w:hAnsi="HG丸ｺﾞｼｯｸM-PRO"/>
          <w:noProof/>
          <w:color w:val="404040" w:themeColor="text1" w:themeTint="BF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9882B" wp14:editId="01B9B94F">
                <wp:simplePos x="0" y="0"/>
                <wp:positionH relativeFrom="column">
                  <wp:posOffset>4145280</wp:posOffset>
                </wp:positionH>
                <wp:positionV relativeFrom="paragraph">
                  <wp:posOffset>49530</wp:posOffset>
                </wp:positionV>
                <wp:extent cx="2047875" cy="22955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295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40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09"/>
                              </w:rPr>
                              <w:t>病院な</w:t>
                            </w: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09"/>
                              </w:rPr>
                              <w:t>ど</w:t>
                            </w:r>
                          </w:p>
                          <w:p w:rsidR="00326146" w:rsidRPr="00292F29" w:rsidRDefault="00326146" w:rsidP="003E78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26146" w:rsidRPr="00292F29" w:rsidRDefault="00326146" w:rsidP="00D64EB0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○○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小児科</w:t>
                            </w:r>
                          </w:p>
                          <w:p w:rsidR="00326146" w:rsidRPr="00292F29" w:rsidRDefault="00326146" w:rsidP="00D64EB0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△△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耳鼻科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left:0;text-align:left;margin-left:326.4pt;margin-top:3.9pt;width:161.25pt;height:1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" fillcolor="window" strokecolor="windowText" strokeweight="1pt">
                <v:textbox inset=",0">
                  <w:txbxContent>
                    <w:p w:rsidR="00326146" w:rsidRPr="00292F29" w:rsidRDefault="00326146" w:rsidP="003E78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pacing w:val="40"/>
                          <w:kern w:val="0"/>
                          <w:sz w:val="24"/>
                          <w:szCs w:val="24"/>
                          <w:u w:val="single"/>
                          <w:fitText w:val="1200" w:id="-2106899709"/>
                        </w:rPr>
                        <w:t>病院な</w:t>
                      </w: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kern w:val="0"/>
                          <w:sz w:val="24"/>
                          <w:szCs w:val="24"/>
                          <w:u w:val="single"/>
                          <w:fitText w:val="1200" w:id="-2106899709"/>
                        </w:rPr>
                        <w:t>ど</w:t>
                      </w:r>
                    </w:p>
                    <w:p w:rsidR="00326146" w:rsidRPr="00292F29" w:rsidRDefault="00326146" w:rsidP="003E78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</w:p>
                    <w:p w:rsidR="00326146" w:rsidRPr="00292F29" w:rsidRDefault="00326146" w:rsidP="00D64EB0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○○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小児科</w:t>
                      </w:r>
                    </w:p>
                    <w:p w:rsidR="00326146" w:rsidRPr="00292F29" w:rsidRDefault="00326146" w:rsidP="00D64EB0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△△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耳鼻科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292F29">
        <w:rPr>
          <w:rFonts w:ascii="HG丸ｺﾞｼｯｸM-PRO" w:eastAsia="HG丸ｺﾞｼｯｸM-PRO" w:hAnsi="HG丸ｺﾞｼｯｸM-PRO"/>
          <w:noProof/>
          <w:color w:val="404040" w:themeColor="text1" w:themeTint="BF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4465E" wp14:editId="0C4C5FCA">
                <wp:simplePos x="0" y="0"/>
                <wp:positionH relativeFrom="column">
                  <wp:posOffset>2077085</wp:posOffset>
                </wp:positionH>
                <wp:positionV relativeFrom="paragraph">
                  <wp:posOffset>116205</wp:posOffset>
                </wp:positionV>
                <wp:extent cx="2009880" cy="2200320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880" cy="2200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46" w:rsidRPr="00292F29" w:rsidRDefault="00326146" w:rsidP="003E787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120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10"/>
                              </w:rPr>
                              <w:t>その</w:t>
                            </w: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u w:val="single"/>
                                <w:fitText w:val="1200" w:id="-2106899710"/>
                              </w:rPr>
                              <w:t>他</w:t>
                            </w:r>
                          </w:p>
                          <w:p w:rsidR="00326146" w:rsidRPr="00292F29" w:rsidRDefault="00326146" w:rsidP="003E787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26146" w:rsidRPr="00292F29" w:rsidRDefault="00326146" w:rsidP="00D64EB0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○○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小学校（避難場所）</w:t>
                            </w:r>
                          </w:p>
                          <w:p w:rsidR="00326146" w:rsidRPr="00292F29" w:rsidRDefault="00326146" w:rsidP="00D64EB0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自転車保険（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2"/>
                                <w:szCs w:val="24"/>
                              </w:rPr>
                              <w:t>○○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保険会社）</w:t>
                            </w:r>
                          </w:p>
                          <w:p w:rsidR="00326146" w:rsidRPr="00292F29" w:rsidRDefault="00326146" w:rsidP="00D64EB0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医療保険（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□□</w:t>
                            </w:r>
                            <w:r w:rsidRPr="00292F29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保険会社）</w:t>
                            </w:r>
                          </w:p>
                          <w:p w:rsidR="00326146" w:rsidRPr="00292F29" w:rsidRDefault="00326146" w:rsidP="003E787C">
                            <w:pPr>
                              <w:spacing w:line="28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5" style="position:absolute;left:0;text-align:left;margin-left:163.55pt;margin-top:9.15pt;width:158.25pt;height:1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" fillcolor="window" strokecolor="windowText" strokeweight="1pt">
                <v:textbox inset="1mm,0,1mm">
                  <w:txbxContent>
                    <w:p w:rsidR="00326146" w:rsidRPr="00292F29" w:rsidRDefault="00326146" w:rsidP="003E787C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pacing w:val="120"/>
                          <w:kern w:val="0"/>
                          <w:sz w:val="24"/>
                          <w:szCs w:val="24"/>
                          <w:u w:val="single"/>
                          <w:fitText w:val="1200" w:id="-2106899710"/>
                        </w:rPr>
                        <w:t>その</w:t>
                      </w: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kern w:val="0"/>
                          <w:sz w:val="24"/>
                          <w:szCs w:val="24"/>
                          <w:u w:val="single"/>
                          <w:fitText w:val="1200" w:id="-2106899710"/>
                        </w:rPr>
                        <w:t>他</w:t>
                      </w:r>
                    </w:p>
                    <w:p w:rsidR="00326146" w:rsidRPr="00292F29" w:rsidRDefault="00326146" w:rsidP="003E787C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</w:p>
                    <w:p w:rsidR="00326146" w:rsidRPr="00292F29" w:rsidRDefault="00326146" w:rsidP="00D64EB0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○○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小学校（避難場所）</w:t>
                      </w:r>
                    </w:p>
                    <w:p w:rsidR="00326146" w:rsidRPr="00292F29" w:rsidRDefault="00326146" w:rsidP="00D64EB0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自転車保険（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2"/>
                          <w:szCs w:val="24"/>
                        </w:rPr>
                        <w:t>○○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保険会社）</w:t>
                      </w:r>
                    </w:p>
                    <w:p w:rsidR="00326146" w:rsidRPr="00292F29" w:rsidRDefault="00326146" w:rsidP="00D64EB0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医療保険（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□□</w:t>
                      </w:r>
                      <w:r w:rsidRPr="00292F29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保険会社）</w:t>
                      </w:r>
                    </w:p>
                    <w:p w:rsidR="00326146" w:rsidRPr="00292F29" w:rsidRDefault="00326146" w:rsidP="003E787C">
                      <w:pPr>
                        <w:spacing w:line="280" w:lineRule="exact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3E787C" w:rsidRPr="00292F29" w:rsidRDefault="003E787C" w:rsidP="003E787C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A065E5" w:rsidRPr="00292F29" w:rsidRDefault="0027666F" w:rsidP="001F356D">
      <w:pPr>
        <w:jc w:val="center"/>
        <w:rPr>
          <w:color w:val="404040" w:themeColor="text1" w:themeTint="BF"/>
        </w:rPr>
      </w:pPr>
      <w:r w:rsidRPr="00292F29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09CB2" wp14:editId="3B3836A0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146" w:rsidRPr="00292F29" w:rsidRDefault="00326146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292F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「わたし」を中心とした生活マップ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" filled="f" strokecolor="windowText" strokeweight="1pt">
                <v:stroke linestyle="thinThin"/>
                <v:textbox style="layout-flow:vertical-ideographic">
                  <w:txbxContent>
                    <w:p w:rsidR="00326146" w:rsidRPr="00292F29" w:rsidRDefault="00326146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292F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「わたし」を中心とした生活マップ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292F29" w:rsidSect="004E1400">
      <w:footerReference w:type="even" r:id="rId8"/>
      <w:footerReference w:type="default" r:id="rId9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46" w:rsidRDefault="00326146" w:rsidP="00AE296D">
      <w:r>
        <w:separator/>
      </w:r>
    </w:p>
  </w:endnote>
  <w:endnote w:type="continuationSeparator" w:id="0">
    <w:p w:rsidR="00326146" w:rsidRDefault="00326146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326146" w:rsidRDefault="00326146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326146" w:rsidRDefault="003261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46" w:rsidRPr="00444839" w:rsidRDefault="00326146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46" w:rsidRDefault="00326146" w:rsidP="00AE296D">
      <w:r>
        <w:separator/>
      </w:r>
    </w:p>
  </w:footnote>
  <w:footnote w:type="continuationSeparator" w:id="0">
    <w:p w:rsidR="00326146" w:rsidRDefault="00326146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76D70"/>
    <w:rsid w:val="000C2D72"/>
    <w:rsid w:val="001F356D"/>
    <w:rsid w:val="00256AC3"/>
    <w:rsid w:val="0027666F"/>
    <w:rsid w:val="00292F29"/>
    <w:rsid w:val="0030210F"/>
    <w:rsid w:val="00326146"/>
    <w:rsid w:val="00333D34"/>
    <w:rsid w:val="003369DB"/>
    <w:rsid w:val="003E787C"/>
    <w:rsid w:val="00416AB2"/>
    <w:rsid w:val="00435C96"/>
    <w:rsid w:val="00444839"/>
    <w:rsid w:val="00470D18"/>
    <w:rsid w:val="004E1400"/>
    <w:rsid w:val="004F6AB0"/>
    <w:rsid w:val="005507C8"/>
    <w:rsid w:val="006224DD"/>
    <w:rsid w:val="00641DFB"/>
    <w:rsid w:val="006B4F0E"/>
    <w:rsid w:val="006B6047"/>
    <w:rsid w:val="00703EB1"/>
    <w:rsid w:val="00793F62"/>
    <w:rsid w:val="0080434B"/>
    <w:rsid w:val="00817A72"/>
    <w:rsid w:val="008D1046"/>
    <w:rsid w:val="00944D4E"/>
    <w:rsid w:val="009B7366"/>
    <w:rsid w:val="00A065E5"/>
    <w:rsid w:val="00A30DA8"/>
    <w:rsid w:val="00AE296D"/>
    <w:rsid w:val="00AF2757"/>
    <w:rsid w:val="00BB0474"/>
    <w:rsid w:val="00BB2D9C"/>
    <w:rsid w:val="00C20549"/>
    <w:rsid w:val="00C50C37"/>
    <w:rsid w:val="00CE3A38"/>
    <w:rsid w:val="00D15D12"/>
    <w:rsid w:val="00D41DAC"/>
    <w:rsid w:val="00D64EB0"/>
    <w:rsid w:val="00D77D81"/>
    <w:rsid w:val="00DA5B54"/>
    <w:rsid w:val="00DF4BBF"/>
    <w:rsid w:val="00DF593A"/>
    <w:rsid w:val="00E22E1E"/>
    <w:rsid w:val="00E44C93"/>
    <w:rsid w:val="00EE5548"/>
    <w:rsid w:val="00EF5ED9"/>
    <w:rsid w:val="00F00E67"/>
    <w:rsid w:val="00F3799F"/>
    <w:rsid w:val="00F53A02"/>
    <w:rsid w:val="00FA654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3314A0"/>
    <w:rsid w:val="004E3E1D"/>
    <w:rsid w:val="00915FFF"/>
    <w:rsid w:val="009E1151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2F8C-D30D-43E9-9526-2315C9F6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5A1AC9A7.dotm</Template>
  <TotalTime>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11</cp:revision>
  <cp:lastPrinted>2020-02-12T07:51:00Z</cp:lastPrinted>
  <dcterms:created xsi:type="dcterms:W3CDTF">2020-02-13T09:50:00Z</dcterms:created>
  <dcterms:modified xsi:type="dcterms:W3CDTF">2020-03-18T08:14:00Z</dcterms:modified>
</cp:coreProperties>
</file>