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F4" w:rsidRPr="00AE5F05" w:rsidRDefault="00B62AF4" w:rsidP="00B62AF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A0608">
        <w:rPr>
          <w:rFonts w:ascii="HG丸ｺﾞｼｯｸM-PRO" w:eastAsia="HG丸ｺﾞｼｯｸM-PRO" w:hAnsi="HG丸ｺﾞｼｯｸM-PRO" w:hint="eastAsia"/>
          <w:spacing w:val="50"/>
          <w:kern w:val="0"/>
          <w:sz w:val="40"/>
          <w:fitText w:val="2400" w:id="-2107356927"/>
        </w:rPr>
        <w:t>生活の記</w:t>
      </w:r>
      <w:r w:rsidRPr="00BA0608">
        <w:rPr>
          <w:rFonts w:ascii="HG丸ｺﾞｼｯｸM-PRO" w:eastAsia="HG丸ｺﾞｼｯｸM-PRO" w:hAnsi="HG丸ｺﾞｼｯｸM-PRO" w:hint="eastAsia"/>
          <w:kern w:val="0"/>
          <w:sz w:val="40"/>
          <w:fitText w:val="2400" w:id="-2107356927"/>
        </w:rPr>
        <w:t>録</w:t>
      </w:r>
      <w:r w:rsidRPr="00994B35">
        <w:rPr>
          <w:rFonts w:ascii="HG丸ｺﾞｼｯｸM-PRO" w:eastAsia="HG丸ｺﾞｼｯｸM-PRO" w:hAnsi="HG丸ｺﾞｼｯｸM-PRO" w:hint="eastAsia"/>
          <w:sz w:val="40"/>
        </w:rPr>
        <w:t>（</w:t>
      </w:r>
      <w:r w:rsidR="00210D12">
        <w:rPr>
          <w:rFonts w:ascii="HG丸ｺﾞｼｯｸM-PRO" w:eastAsia="HG丸ｺﾞｼｯｸM-PRO" w:hAnsi="HG丸ｺﾞｼｯｸM-PRO" w:hint="eastAsia"/>
          <w:sz w:val="40"/>
        </w:rPr>
        <w:t xml:space="preserve">　　</w:t>
      </w:r>
      <w:r w:rsidRPr="00994B35">
        <w:rPr>
          <w:rFonts w:ascii="HG丸ｺﾞｼｯｸM-PRO" w:eastAsia="HG丸ｺﾞｼｯｸM-PRO" w:hAnsi="HG丸ｺﾞｼｯｸM-PRO" w:hint="eastAsia"/>
          <w:sz w:val="40"/>
        </w:rPr>
        <w:t>歳）</w:t>
      </w:r>
    </w:p>
    <w:p w:rsidR="00B62AF4" w:rsidRDefault="00B62AF4" w:rsidP="00B62AF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E5F05">
        <w:rPr>
          <w:rFonts w:ascii="HG丸ｺﾞｼｯｸM-PRO" w:eastAsia="HG丸ｺﾞｼｯｸM-PRO" w:hAnsi="HG丸ｺﾞｼｯｸM-PRO" w:hint="eastAsia"/>
          <w:sz w:val="24"/>
        </w:rPr>
        <w:t>記入日（</w:t>
      </w:r>
      <w:r w:rsidR="00653D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A06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5F05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448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E5F05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448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E5F05">
        <w:rPr>
          <w:rFonts w:ascii="HG丸ｺﾞｼｯｸM-PRO" w:eastAsia="HG丸ｺﾞｼｯｸM-PRO" w:hAnsi="HG丸ｺﾞｼｯｸM-PRO" w:hint="eastAsia"/>
          <w:sz w:val="24"/>
        </w:rPr>
        <w:t>日）</w:t>
      </w:r>
    </w:p>
    <w:tbl>
      <w:tblPr>
        <w:tblpPr w:leftFromText="142" w:rightFromText="142" w:vertAnchor="text" w:horzAnchor="margin" w:tblpXSpec="center" w:tblpY="73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708"/>
        <w:gridCol w:w="567"/>
        <w:gridCol w:w="641"/>
        <w:gridCol w:w="3895"/>
      </w:tblGrid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AF4" w:rsidRDefault="00B62AF4" w:rsidP="009C4AD7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午前（時）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3895" w:type="dxa"/>
            <w:tcBorders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AF4" w:rsidRDefault="00B62AF4" w:rsidP="009C4AD7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午後（時）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63015E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righ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F4" w:rsidRPr="002D6972" w:rsidRDefault="00B62AF4" w:rsidP="009C4A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6972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</w:tcBorders>
          </w:tcPr>
          <w:p w:rsidR="00B62AF4" w:rsidRDefault="00B62AF4" w:rsidP="009C4AD7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62AF4" w:rsidRDefault="00B62AF4" w:rsidP="00844870">
      <w:pPr>
        <w:tabs>
          <w:tab w:val="left" w:pos="6250"/>
        </w:tabs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2D6972">
        <w:rPr>
          <w:rFonts w:ascii="HG丸ｺﾞｼｯｸM-PRO" w:eastAsia="HG丸ｺﾞｼｯｸM-PRO" w:hAnsi="HG丸ｺﾞｼｯｸM-PRO" w:hint="eastAsia"/>
          <w:sz w:val="32"/>
        </w:rPr>
        <w:t>●平日の過ごしかた</w:t>
      </w:r>
      <w:r>
        <w:rPr>
          <w:rFonts w:ascii="HG丸ｺﾞｼｯｸM-PRO" w:eastAsia="HG丸ｺﾞｼｯｸM-PRO" w:hAnsi="HG丸ｺﾞｼｯｸM-PRO"/>
          <w:sz w:val="24"/>
        </w:rPr>
        <w:tab/>
      </w:r>
      <w:r w:rsidRPr="002D6972">
        <w:rPr>
          <w:rFonts w:ascii="HG丸ｺﾞｼｯｸM-PRO" w:eastAsia="HG丸ｺﾞｼｯｸM-PRO" w:hAnsi="HG丸ｺﾞｼｯｸM-PRO" w:hint="eastAsia"/>
          <w:sz w:val="32"/>
        </w:rPr>
        <w:t>●休日の過ごしかた</w:t>
      </w:r>
    </w:p>
    <w:p w:rsidR="00B62AF4" w:rsidRDefault="00B62AF4" w:rsidP="00B62AF4">
      <w:pPr>
        <w:rPr>
          <w:rFonts w:ascii="HG丸ｺﾞｼｯｸM-PRO" w:eastAsia="HG丸ｺﾞｼｯｸM-PRO" w:hAnsi="HG丸ｺﾞｼｯｸM-PRO"/>
          <w:sz w:val="24"/>
        </w:rPr>
      </w:pPr>
    </w:p>
    <w:p w:rsidR="00B62AF4" w:rsidRDefault="00B62AF4" w:rsidP="00B62AF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●１週間の過ごしかた</w:t>
      </w:r>
    </w:p>
    <w:tbl>
      <w:tblPr>
        <w:tblpPr w:leftFromText="142" w:rightFromText="142" w:vertAnchor="text" w:horzAnchor="margin" w:tblpXSpec="center" w:tblpY="331"/>
        <w:tblW w:w="0" w:type="auto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276"/>
        <w:gridCol w:w="1276"/>
        <w:gridCol w:w="1275"/>
        <w:gridCol w:w="1276"/>
        <w:gridCol w:w="1276"/>
        <w:gridCol w:w="1276"/>
        <w:gridCol w:w="1275"/>
      </w:tblGrid>
      <w:tr w:rsidR="00B62AF4" w:rsidTr="009C4AD7">
        <w:trPr>
          <w:trHeight w:val="40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tr w:rsidR="00B62AF4" w:rsidTr="009C4AD7">
        <w:trPr>
          <w:trHeight w:val="1546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62AF4" w:rsidTr="009C4AD7">
        <w:trPr>
          <w:trHeight w:val="1696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AF4" w:rsidRDefault="00B62AF4" w:rsidP="009C4AD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62AF4" w:rsidRDefault="00C83E70" w:rsidP="00B62AF4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E5202" wp14:editId="53DCFDD4">
                <wp:simplePos x="0" y="0"/>
                <wp:positionH relativeFrom="column">
                  <wp:posOffset>6259830</wp:posOffset>
                </wp:positionH>
                <wp:positionV relativeFrom="paragraph">
                  <wp:posOffset>1124585</wp:posOffset>
                </wp:positionV>
                <wp:extent cx="352425" cy="1914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C65FF" w:rsidRPr="00E96597" w:rsidRDefault="00FC65FF" w:rsidP="00C83E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2.9pt;margin-top:88.5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" fillcolor="window" strokeweight=".5pt">
                <v:stroke dashstyle="3 1"/>
                <v:textbox style="layout-flow:vertical-ideographic">
                  <w:txbxContent>
                    <w:p w:rsidR="00FC65FF" w:rsidRPr="00E96597" w:rsidRDefault="00FC65FF" w:rsidP="00C83E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B62A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◆余暇活動や通っている場所などを記入しましょう。</w:t>
      </w:r>
    </w:p>
    <w:p w:rsidR="00B62AF4" w:rsidRPr="00A43577" w:rsidRDefault="00B62AF4" w:rsidP="00B62AF4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5B633C">
        <w:rPr>
          <w:rFonts w:ascii="HG丸ｺﾞｼｯｸM-PRO" w:eastAsia="HG丸ｺﾞｼｯｸM-PRO" w:hAnsi="HG丸ｺﾞｼｯｸM-PRO" w:hint="eastAsia"/>
          <w:sz w:val="24"/>
        </w:rPr>
        <w:t>放課後児童会・習い事・クラブ・病院・訓練・保育所や幼稚園の地域向け事業など</w:t>
      </w:r>
    </w:p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5FF" w:rsidRPr="00654178" w:rsidRDefault="00FC65FF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62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bookmarkStart w:id="0" w:name="_GoBack"/>
                            <w:r w:rsidRPr="00FC65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生活の記録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FC65FF" w:rsidRPr="00654178" w:rsidRDefault="00FC65FF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62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bookmarkStart w:id="1" w:name="_GoBack"/>
                      <w:r w:rsidRPr="00FC65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生活の記録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FF" w:rsidRDefault="00FC65FF" w:rsidP="00AE296D">
      <w:r>
        <w:separator/>
      </w:r>
    </w:p>
  </w:endnote>
  <w:endnote w:type="continuationSeparator" w:id="0">
    <w:p w:rsidR="00FC65FF" w:rsidRDefault="00FC65FF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Content>
      <w:p w:rsidR="00FC65FF" w:rsidRDefault="00FC65FF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FC65FF" w:rsidRDefault="00FC65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FF" w:rsidRPr="00444839" w:rsidRDefault="00FC65FF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FF" w:rsidRDefault="00FC65FF" w:rsidP="00AE296D">
      <w:r>
        <w:separator/>
      </w:r>
    </w:p>
  </w:footnote>
  <w:footnote w:type="continuationSeparator" w:id="0">
    <w:p w:rsidR="00FC65FF" w:rsidRDefault="00FC65FF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210D12"/>
    <w:rsid w:val="00296FE6"/>
    <w:rsid w:val="002A6990"/>
    <w:rsid w:val="0030210F"/>
    <w:rsid w:val="00333D34"/>
    <w:rsid w:val="003C6BC5"/>
    <w:rsid w:val="00444839"/>
    <w:rsid w:val="005507C8"/>
    <w:rsid w:val="005C4463"/>
    <w:rsid w:val="006224DD"/>
    <w:rsid w:val="00624ADF"/>
    <w:rsid w:val="0063015E"/>
    <w:rsid w:val="00641DFB"/>
    <w:rsid w:val="00653DF1"/>
    <w:rsid w:val="00703EB1"/>
    <w:rsid w:val="00745331"/>
    <w:rsid w:val="00844870"/>
    <w:rsid w:val="009456B6"/>
    <w:rsid w:val="0097652B"/>
    <w:rsid w:val="009C4AD7"/>
    <w:rsid w:val="00A065E5"/>
    <w:rsid w:val="00A30DA8"/>
    <w:rsid w:val="00AE296D"/>
    <w:rsid w:val="00B62AF4"/>
    <w:rsid w:val="00BA0608"/>
    <w:rsid w:val="00C20549"/>
    <w:rsid w:val="00C554BD"/>
    <w:rsid w:val="00C83E70"/>
    <w:rsid w:val="00D41DAC"/>
    <w:rsid w:val="00DB132B"/>
    <w:rsid w:val="00F07F19"/>
    <w:rsid w:val="00F3799F"/>
    <w:rsid w:val="00F53A02"/>
    <w:rsid w:val="00F65F89"/>
    <w:rsid w:val="00FA53ED"/>
    <w:rsid w:val="00FC65FF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  <w:rsid w:val="00C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29AA-3866-45CA-911E-7007B9D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98C1D935.dotm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10</cp:revision>
  <cp:lastPrinted>2020-03-07T00:50:00Z</cp:lastPrinted>
  <dcterms:created xsi:type="dcterms:W3CDTF">2020-01-22T01:29:00Z</dcterms:created>
  <dcterms:modified xsi:type="dcterms:W3CDTF">2020-03-13T09:45:00Z</dcterms:modified>
</cp:coreProperties>
</file>