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3" w:rsidRPr="006F1EB0" w:rsidRDefault="00344303" w:rsidP="00533232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bookmarkStart w:id="0" w:name="_GoBack"/>
      <w:bookmarkEnd w:id="0"/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pacing w:val="50"/>
          <w:kern w:val="0"/>
          <w:sz w:val="40"/>
          <w:fitText w:val="2400" w:id="-2107356928"/>
        </w:rPr>
        <w:t>生活の記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fitText w:val="2400" w:id="-2107356928"/>
        </w:rPr>
        <w:t>録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</w:rPr>
        <w:t>（</w:t>
      </w:r>
      <w:r w:rsidR="007B5147"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</w:rPr>
        <w:t xml:space="preserve">　</w:t>
      </w:r>
      <w:r w:rsidRPr="006F1EB0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40"/>
        </w:rPr>
        <w:t>９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40"/>
        </w:rPr>
        <w:t>歳）</w:t>
      </w:r>
    </w:p>
    <w:p w:rsidR="00344303" w:rsidRPr="006F1EB0" w:rsidRDefault="00344303" w:rsidP="00344303">
      <w:pPr>
        <w:jc w:val="righ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記入日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（</w:t>
      </w:r>
      <w:r w:rsidR="00912617"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Pr="006F1EB0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24"/>
          <w:szCs w:val="24"/>
        </w:rPr>
        <w:t>Ｒ</w:t>
      </w:r>
      <w:r w:rsidR="006B1734" w:rsidRPr="006F1EB0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  <w:szCs w:val="24"/>
        </w:rPr>
        <w:t>○○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年</w:t>
      </w:r>
      <w:r w:rsidR="00EC741B"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="006B1734" w:rsidRPr="006F1EB0">
        <w:rPr>
          <w:rFonts w:ascii="HG丸ｺﾞｼｯｸM-PRO" w:eastAsia="HGS創英角ﾎﾟｯﾌﾟ体" w:hAnsi="HG丸ｺﾞｼｯｸM-PRO" w:hint="eastAsia"/>
          <w:b/>
          <w:color w:val="404040" w:themeColor="text1" w:themeTint="BF"/>
          <w:sz w:val="24"/>
          <w:szCs w:val="24"/>
        </w:rPr>
        <w:t>○○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月</w:t>
      </w:r>
      <w:r w:rsidR="00EC741B"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 xml:space="preserve">　</w:t>
      </w:r>
      <w:r w:rsidR="006B1734" w:rsidRPr="006F1EB0">
        <w:rPr>
          <w:rFonts w:ascii="HG丸ｺﾞｼｯｸM-PRO" w:eastAsia="HGS創英角ﾎﾟｯﾌﾟ体" w:hAnsi="HG丸ｺﾞｼｯｸM-PRO" w:hint="eastAsia"/>
          <w:b/>
          <w:color w:val="404040" w:themeColor="text1" w:themeTint="BF"/>
          <w:sz w:val="24"/>
          <w:szCs w:val="24"/>
        </w:rPr>
        <w:t>○○</w:t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日）</w:t>
      </w:r>
    </w:p>
    <w:tbl>
      <w:tblPr>
        <w:tblpPr w:leftFromText="142" w:rightFromText="142" w:vertAnchor="text" w:horzAnchor="margin" w:tblpXSpec="center" w:tblpY="73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708"/>
        <w:gridCol w:w="567"/>
        <w:gridCol w:w="641"/>
        <w:gridCol w:w="3895"/>
      </w:tblGrid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０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303" w:rsidRPr="006F1EB0" w:rsidRDefault="00344303" w:rsidP="00B555E7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午前（時）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０</w:t>
            </w:r>
          </w:p>
        </w:tc>
        <w:tc>
          <w:tcPr>
            <w:tcW w:w="3895" w:type="dxa"/>
            <w:tcBorders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２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３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４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５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５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起床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６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朝食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７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７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起床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/>
                <w:noProof/>
                <w:color w:val="404040" w:themeColor="text1" w:themeTint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42028" wp14:editId="13A2AA5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10795</wp:posOffset>
                      </wp:positionV>
                      <wp:extent cx="19050" cy="1485900"/>
                      <wp:effectExtent l="95250" t="38100" r="5715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48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32.4pt;margin-top:.85pt;width:1.5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" strokecolor="windowText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８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８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朝食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９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９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１０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400" w:left="84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小学校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4303" w:rsidRPr="006F1EB0" w:rsidRDefault="00344303" w:rsidP="00B555E7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午後（時）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０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昼食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２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２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図書館・公園など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/>
                <w:noProof/>
                <w:color w:val="404040" w:themeColor="text1" w:themeTint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DEFEC" wp14:editId="2E9A178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95250</wp:posOffset>
                      </wp:positionV>
                      <wp:extent cx="0" cy="504825"/>
                      <wp:effectExtent l="95250" t="38100" r="57150" b="6667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44.4pt;margin-top:7.5pt;width:0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" strokecolor="windowText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３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３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500" w:left="105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放課後児童会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４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４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５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５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ゲームの時間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６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夕食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７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７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夕食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入浴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８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８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入浴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就寝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９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９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ind w:leftChars="200" w:left="420"/>
              <w:jc w:val="lef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就寝</w:t>
            </w: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１０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  <w:tr w:rsidR="006F1EB0" w:rsidRPr="006F1EB0" w:rsidTr="00DB73F5">
        <w:trPr>
          <w:trHeight w:val="296"/>
          <w:jc w:val="center"/>
        </w:trPr>
        <w:tc>
          <w:tcPr>
            <w:tcW w:w="3927" w:type="dxa"/>
            <w:tcBorders>
              <w:top w:val="dotted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１１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2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2"/>
              </w:rPr>
              <w:t>１１</w:t>
            </w:r>
          </w:p>
        </w:tc>
        <w:tc>
          <w:tcPr>
            <w:tcW w:w="3895" w:type="dxa"/>
            <w:tcBorders>
              <w:top w:val="dotted" w:sz="4" w:space="0" w:color="auto"/>
              <w:left w:val="single" w:sz="4" w:space="0" w:color="auto"/>
            </w:tcBorders>
          </w:tcPr>
          <w:p w:rsidR="00344303" w:rsidRPr="006F1EB0" w:rsidRDefault="00344303" w:rsidP="00B555E7">
            <w:pPr>
              <w:spacing w:line="280" w:lineRule="exact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</w:p>
        </w:tc>
      </w:tr>
    </w:tbl>
    <w:p w:rsidR="00344303" w:rsidRPr="006F1EB0" w:rsidRDefault="00344303" w:rsidP="00EC741B">
      <w:pPr>
        <w:tabs>
          <w:tab w:val="left" w:pos="6250"/>
        </w:tabs>
        <w:ind w:leftChars="300" w:left="630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32"/>
        </w:rPr>
        <w:t>●平日の過ごしかた</w:t>
      </w:r>
      <w:r w:rsidRPr="006F1EB0">
        <w:rPr>
          <w:rFonts w:ascii="HG丸ｺﾞｼｯｸM-PRO" w:eastAsia="HG丸ｺﾞｼｯｸM-PRO" w:hAnsi="HG丸ｺﾞｼｯｸM-PRO"/>
          <w:color w:val="404040" w:themeColor="text1" w:themeTint="BF"/>
          <w:sz w:val="24"/>
        </w:rPr>
        <w:tab/>
      </w: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32"/>
        </w:rPr>
        <w:t>●休日の過ごしかた</w:t>
      </w:r>
    </w:p>
    <w:p w:rsidR="00344303" w:rsidRPr="006F1EB0" w:rsidRDefault="00344303" w:rsidP="00344303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</w:p>
    <w:p w:rsidR="00344303" w:rsidRPr="006F1EB0" w:rsidRDefault="00344303" w:rsidP="00344303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404040" w:themeColor="text1" w:themeTint="BF"/>
          <w:kern w:val="0"/>
          <w:sz w:val="32"/>
          <w:szCs w:val="32"/>
        </w:rPr>
      </w:pPr>
      <w:r w:rsidRPr="006F1EB0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32"/>
          <w:szCs w:val="32"/>
        </w:rPr>
        <w:t>●１週間の過ごしかた</w:t>
      </w:r>
    </w:p>
    <w:tbl>
      <w:tblPr>
        <w:tblpPr w:leftFromText="142" w:rightFromText="142" w:vertAnchor="text" w:horzAnchor="margin" w:tblpXSpec="center" w:tblpY="331"/>
        <w:tblW w:w="0" w:type="auto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276"/>
        <w:gridCol w:w="1276"/>
        <w:gridCol w:w="1275"/>
        <w:gridCol w:w="1276"/>
        <w:gridCol w:w="1276"/>
        <w:gridCol w:w="1276"/>
        <w:gridCol w:w="1275"/>
      </w:tblGrid>
      <w:tr w:rsidR="006F1EB0" w:rsidRPr="006F1EB0" w:rsidTr="00B555E7">
        <w:trPr>
          <w:trHeight w:val="40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日</w:t>
            </w:r>
          </w:p>
        </w:tc>
      </w:tr>
      <w:tr w:rsidR="006F1EB0" w:rsidRPr="006F1EB0" w:rsidTr="00B555E7">
        <w:trPr>
          <w:trHeight w:val="1546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午前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/>
                <w:noProof/>
                <w:color w:val="404040" w:themeColor="text1" w:themeTint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5C4B3" wp14:editId="6ED7F06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-86360</wp:posOffset>
                      </wp:positionV>
                      <wp:extent cx="3895725" cy="0"/>
                      <wp:effectExtent l="38100" t="76200" r="28575" b="1143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" o:spid="_x0000_s1026" type="#_x0000_t32" style="position:absolute;left:0;text-align:left;margin-left:5.05pt;margin-top:-6.8pt;width:30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" strokecolor="windowText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小学校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自宅</w:t>
            </w:r>
          </w:p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(母：休み)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4303" w:rsidRPr="006F1EB0" w:rsidRDefault="00344303" w:rsidP="00B555E7">
            <w:pPr>
              <w:ind w:leftChars="-12" w:left="-1" w:rightChars="-14" w:right="-29" w:hangingChars="10" w:hanging="24"/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自宅</w:t>
            </w:r>
          </w:p>
          <w:p w:rsidR="00344303" w:rsidRPr="006F1EB0" w:rsidRDefault="00344303" w:rsidP="00B555E7">
            <w:pPr>
              <w:ind w:leftChars="-12" w:left="-4" w:rightChars="-14" w:right="-29" w:hangingChars="10" w:hanging="21"/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</w:rPr>
              <w:t>(父母：休み)</w:t>
            </w:r>
          </w:p>
        </w:tc>
      </w:tr>
      <w:tr w:rsidR="006F1EB0" w:rsidRPr="006F1EB0" w:rsidTr="00B555E7">
        <w:trPr>
          <w:trHeight w:val="1696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午後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丸ｺﾞｼｯｸM-PRO" w:eastAsia="HG丸ｺﾞｼｯｸM-PRO" w:hAnsi="HG丸ｺﾞｼｯｸM-PRO"/>
                <w:noProof/>
                <w:color w:val="404040" w:themeColor="text1" w:themeTint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2D7B8C" wp14:editId="04E9A0A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57150</wp:posOffset>
                      </wp:positionV>
                      <wp:extent cx="3895725" cy="0"/>
                      <wp:effectExtent l="38100" t="76200" r="28575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" o:spid="_x0000_s1026" type="#_x0000_t32" style="position:absolute;left:0;text-align:left;margin-left:4.6pt;margin-top:4.5pt;width:30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" strokecolor="windowText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放課後</w:t>
            </w: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児童会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放課後</w:t>
            </w: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児童会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小学校</w:t>
            </w: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音楽教室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放課後</w:t>
            </w: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児童会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</w:p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放課後</w:t>
            </w:r>
          </w:p>
          <w:p w:rsidR="00344303" w:rsidRPr="006F1EB0" w:rsidRDefault="00344303" w:rsidP="00B555E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児童会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303" w:rsidRPr="006F1EB0" w:rsidRDefault="00344303" w:rsidP="00B555E7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同上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303" w:rsidRPr="006F1EB0" w:rsidRDefault="00344303" w:rsidP="00B555E7">
            <w:pPr>
              <w:ind w:rightChars="-14" w:right="-29"/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Cs w:val="21"/>
              </w:rPr>
            </w:pPr>
            <w:r w:rsidRPr="006F1EB0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Cs w:val="21"/>
              </w:rPr>
              <w:t>同上</w:t>
            </w:r>
          </w:p>
        </w:tc>
      </w:tr>
    </w:tbl>
    <w:p w:rsidR="00344303" w:rsidRPr="006F1EB0" w:rsidRDefault="00344303" w:rsidP="00344303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6F1EB0">
        <w:rPr>
          <w:rFonts w:ascii="HG丸ｺﾞｼｯｸM-PRO" w:eastAsia="HG丸ｺﾞｼｯｸM-PRO" w:cs="HG丸ｺﾞｼｯｸM-PRO" w:hint="eastAsia"/>
          <w:color w:val="404040" w:themeColor="text1" w:themeTint="BF"/>
          <w:kern w:val="0"/>
          <w:sz w:val="24"/>
          <w:szCs w:val="24"/>
        </w:rPr>
        <w:t>◆余暇活動や通っている場所などを記入しましょう。</w:t>
      </w:r>
    </w:p>
    <w:p w:rsidR="00344303" w:rsidRPr="006F1EB0" w:rsidRDefault="00344303" w:rsidP="00344303">
      <w:pPr>
        <w:ind w:leftChars="100" w:left="210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6F1EB0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放課後児童会・習い事・クラブ・病院・訓練・保育所や幼稚園の地域向け事業など</w:t>
      </w:r>
    </w:p>
    <w:p w:rsidR="00A065E5" w:rsidRPr="006F1EB0" w:rsidRDefault="0027666F" w:rsidP="001F356D">
      <w:pPr>
        <w:jc w:val="center"/>
        <w:rPr>
          <w:color w:val="404040" w:themeColor="text1" w:themeTint="BF"/>
        </w:rPr>
      </w:pPr>
      <w:r w:rsidRPr="006F1EB0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8CFE2" wp14:editId="3D9BBF2F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734" w:rsidRPr="001545CA" w:rsidRDefault="006B1734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4243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4243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生活の記録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6B1734" w:rsidRPr="001545CA" w:rsidRDefault="006B1734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4243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4243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生活の記録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6F1EB0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34" w:rsidRDefault="006B1734" w:rsidP="00AE296D">
      <w:r>
        <w:separator/>
      </w:r>
    </w:p>
  </w:endnote>
  <w:endnote w:type="continuationSeparator" w:id="0">
    <w:p w:rsidR="006B1734" w:rsidRDefault="006B1734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6B1734" w:rsidRDefault="006B1734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6B1734" w:rsidRDefault="006B17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34" w:rsidRPr="00444839" w:rsidRDefault="006B1734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5D" w:rsidRDefault="009B48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34" w:rsidRDefault="006B1734" w:rsidP="00AE296D">
      <w:r>
        <w:separator/>
      </w:r>
    </w:p>
  </w:footnote>
  <w:footnote w:type="continuationSeparator" w:id="0">
    <w:p w:rsidR="006B1734" w:rsidRDefault="006B1734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34" w:rsidRDefault="00F458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6079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34" w:rsidRDefault="00F458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6080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34" w:rsidRDefault="00F458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856078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A6BC3"/>
    <w:rsid w:val="000C2D72"/>
    <w:rsid w:val="001545CA"/>
    <w:rsid w:val="001F356D"/>
    <w:rsid w:val="0027666F"/>
    <w:rsid w:val="0030210F"/>
    <w:rsid w:val="00333D34"/>
    <w:rsid w:val="003369DB"/>
    <w:rsid w:val="00344303"/>
    <w:rsid w:val="004243D6"/>
    <w:rsid w:val="00435C96"/>
    <w:rsid w:val="00444839"/>
    <w:rsid w:val="004E1400"/>
    <w:rsid w:val="004F6AB0"/>
    <w:rsid w:val="00533232"/>
    <w:rsid w:val="005507C8"/>
    <w:rsid w:val="0058718D"/>
    <w:rsid w:val="006224DD"/>
    <w:rsid w:val="00641DFB"/>
    <w:rsid w:val="006B1734"/>
    <w:rsid w:val="006B4F0E"/>
    <w:rsid w:val="006B6047"/>
    <w:rsid w:val="006F1EB0"/>
    <w:rsid w:val="00703EB1"/>
    <w:rsid w:val="00793F62"/>
    <w:rsid w:val="007B5147"/>
    <w:rsid w:val="0080434B"/>
    <w:rsid w:val="00830BDD"/>
    <w:rsid w:val="008D1046"/>
    <w:rsid w:val="00912617"/>
    <w:rsid w:val="0091449C"/>
    <w:rsid w:val="009B485D"/>
    <w:rsid w:val="00A065E5"/>
    <w:rsid w:val="00A30DA8"/>
    <w:rsid w:val="00AE296D"/>
    <w:rsid w:val="00B40339"/>
    <w:rsid w:val="00B555E7"/>
    <w:rsid w:val="00BB0474"/>
    <w:rsid w:val="00BB2D9C"/>
    <w:rsid w:val="00C20549"/>
    <w:rsid w:val="00CE3A38"/>
    <w:rsid w:val="00D41DAC"/>
    <w:rsid w:val="00DB73F5"/>
    <w:rsid w:val="00E22E1E"/>
    <w:rsid w:val="00EC741B"/>
    <w:rsid w:val="00F215D1"/>
    <w:rsid w:val="00F3799F"/>
    <w:rsid w:val="00F458D7"/>
    <w:rsid w:val="00F53A02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6423B"/>
    <w:rsid w:val="000E11EB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2181-B89A-4086-8F96-6C4CE1EE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7FB0EF4D.dotm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坂本　貴啓</dc:creator>
  <cp:lastModifiedBy>坂本　貴啓</cp:lastModifiedBy>
  <cp:revision>18</cp:revision>
  <cp:lastPrinted>2020-03-07T00:57:00Z</cp:lastPrinted>
  <dcterms:created xsi:type="dcterms:W3CDTF">2020-01-22T01:30:00Z</dcterms:created>
  <dcterms:modified xsi:type="dcterms:W3CDTF">2020-03-18T10:44:00Z</dcterms:modified>
</cp:coreProperties>
</file>