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9" w:rsidRPr="00FA1EF6" w:rsidRDefault="00BE0C69" w:rsidP="00BE0C6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FA1EF6">
        <w:rPr>
          <w:rFonts w:ascii="HG丸ｺﾞｼｯｸM-PRO" w:eastAsia="HG丸ｺﾞｼｯｸM-PRO" w:hAnsi="HG丸ｺﾞｼｯｸM-PRO" w:hint="eastAsia"/>
          <w:sz w:val="40"/>
        </w:rPr>
        <w:t>相談・受診・検査などの記録</w:t>
      </w:r>
    </w:p>
    <w:p w:rsidR="00FA1EF6" w:rsidRPr="00FA1EF6" w:rsidRDefault="00FA1EF6" w:rsidP="003A793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FA1EF6">
        <w:rPr>
          <w:rFonts w:ascii="HG丸ｺﾞｼｯｸM-PRO" w:eastAsia="HG丸ｺﾞｼｯｸM-PRO" w:hAnsi="HG丸ｺﾞｼｯｸM-PRO" w:hint="eastAsia"/>
          <w:sz w:val="24"/>
        </w:rPr>
        <w:t>◆相談したことや、アドバイスを受けたこと</w:t>
      </w:r>
      <w:r w:rsidR="003A7937">
        <w:rPr>
          <w:rFonts w:ascii="HG丸ｺﾞｼｯｸM-PRO" w:eastAsia="HG丸ｺﾞｼｯｸM-PRO" w:hAnsi="HG丸ｺﾞｼｯｸM-PRO" w:hint="eastAsia"/>
          <w:sz w:val="24"/>
        </w:rPr>
        <w:t>、</w:t>
      </w:r>
      <w:bookmarkStart w:id="0" w:name="_GoBack"/>
      <w:bookmarkEnd w:id="0"/>
      <w:r w:rsidRPr="00FA1EF6">
        <w:rPr>
          <w:rFonts w:ascii="HG丸ｺﾞｼｯｸM-PRO" w:eastAsia="HG丸ｺﾞｼｯｸM-PRO" w:hAnsi="HG丸ｺﾞｼｯｸM-PRO" w:hint="eastAsia"/>
          <w:sz w:val="24"/>
        </w:rPr>
        <w:t>受けた検査名とその結果、診断名、病名などを記入しましょう。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2977"/>
        <w:gridCol w:w="4252"/>
      </w:tblGrid>
      <w:tr w:rsidR="00FA1EF6" w:rsidRPr="00FA1EF6" w:rsidTr="00D05478">
        <w:trPr>
          <w:trHeight w:val="381"/>
          <w:jc w:val="center"/>
        </w:trPr>
        <w:tc>
          <w:tcPr>
            <w:tcW w:w="2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1EF6" w:rsidRPr="00FA1EF6" w:rsidRDefault="00FA1EF6" w:rsidP="008A70DB">
            <w:pPr>
              <w:ind w:left="-6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年月日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FA1EF6" w:rsidRPr="00FA1EF6" w:rsidRDefault="00FA1EF6" w:rsidP="008A70DB">
            <w:pPr>
              <w:ind w:left="-6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機関名※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1EF6" w:rsidRPr="00FA1EF6" w:rsidRDefault="00FA1EF6" w:rsidP="008A70DB">
            <w:pPr>
              <w:ind w:left="-6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内容・結果など</w:t>
            </w:r>
          </w:p>
        </w:tc>
      </w:tr>
      <w:tr w:rsidR="00FA1EF6" w:rsidRPr="00FA1EF6" w:rsidTr="00D05478">
        <w:trPr>
          <w:trHeight w:val="2083"/>
          <w:jc w:val="center"/>
        </w:trPr>
        <w:tc>
          <w:tcPr>
            <w:tcW w:w="2489" w:type="dxa"/>
            <w:tcBorders>
              <w:left w:val="single" w:sz="12" w:space="0" w:color="auto"/>
            </w:tcBorders>
            <w:vAlign w:val="center"/>
          </w:tcPr>
          <w:p w:rsidR="00D05478" w:rsidRDefault="00FA1EF6" w:rsidP="00D05478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  <w:p w:rsidR="00FA1EF6" w:rsidRPr="00FA1EF6" w:rsidRDefault="00FA1EF6" w:rsidP="00D05478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:rsidR="00FA1EF6" w:rsidRPr="00FA1EF6" w:rsidRDefault="00FA1EF6" w:rsidP="00FA1E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A1EF6" w:rsidRPr="00FA1EF6" w:rsidRDefault="00FA1EF6" w:rsidP="00FA1EF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（　　歳　　か月）</w:t>
            </w:r>
          </w:p>
        </w:tc>
        <w:tc>
          <w:tcPr>
            <w:tcW w:w="2977" w:type="dxa"/>
            <w:vAlign w:val="bottom"/>
          </w:tcPr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A1EF6" w:rsidRPr="00FA1EF6" w:rsidRDefault="00FA1EF6" w:rsidP="00FA1EF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（担当者：　　　　　　）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1EF6" w:rsidRPr="00FA1EF6" w:rsidTr="00D05478">
        <w:trPr>
          <w:trHeight w:val="2083"/>
          <w:jc w:val="center"/>
        </w:trPr>
        <w:tc>
          <w:tcPr>
            <w:tcW w:w="2489" w:type="dxa"/>
            <w:tcBorders>
              <w:left w:val="single" w:sz="12" w:space="0" w:color="auto"/>
            </w:tcBorders>
            <w:vAlign w:val="center"/>
          </w:tcPr>
          <w:p w:rsidR="00D05478" w:rsidRDefault="00D05478" w:rsidP="00D05478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  <w:p w:rsidR="00D05478" w:rsidRPr="00FA1EF6" w:rsidRDefault="00D05478" w:rsidP="00D05478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:rsidR="00FA1EF6" w:rsidRPr="00FA1EF6" w:rsidRDefault="00FA1EF6" w:rsidP="00FA1E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A1EF6" w:rsidRPr="00FA1EF6" w:rsidRDefault="00FA1EF6" w:rsidP="00FA1E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（　　歳　　か月）</w:t>
            </w:r>
          </w:p>
        </w:tc>
        <w:tc>
          <w:tcPr>
            <w:tcW w:w="2977" w:type="dxa"/>
            <w:vAlign w:val="bottom"/>
          </w:tcPr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（担当者：　　　　　　）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1EF6" w:rsidRPr="00FA1EF6" w:rsidTr="00D05478">
        <w:trPr>
          <w:trHeight w:val="2083"/>
          <w:jc w:val="center"/>
        </w:trPr>
        <w:tc>
          <w:tcPr>
            <w:tcW w:w="2489" w:type="dxa"/>
            <w:tcBorders>
              <w:left w:val="single" w:sz="12" w:space="0" w:color="auto"/>
            </w:tcBorders>
            <w:vAlign w:val="center"/>
          </w:tcPr>
          <w:p w:rsidR="00D05478" w:rsidRDefault="00D05478" w:rsidP="00D05478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  <w:p w:rsidR="00D05478" w:rsidRPr="00FA1EF6" w:rsidRDefault="00D05478" w:rsidP="00D05478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:rsidR="00FA1EF6" w:rsidRPr="00FA1EF6" w:rsidRDefault="00FA1EF6" w:rsidP="00FA1E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A1EF6" w:rsidRPr="00FA1EF6" w:rsidRDefault="00FA1EF6" w:rsidP="00FA1E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（　　歳　　か月）</w:t>
            </w:r>
          </w:p>
        </w:tc>
        <w:tc>
          <w:tcPr>
            <w:tcW w:w="2977" w:type="dxa"/>
            <w:vAlign w:val="bottom"/>
          </w:tcPr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（担当者：　　　　　　）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1EF6" w:rsidRPr="00FA1EF6" w:rsidTr="00D05478">
        <w:trPr>
          <w:trHeight w:val="2083"/>
          <w:jc w:val="center"/>
        </w:trPr>
        <w:tc>
          <w:tcPr>
            <w:tcW w:w="2489" w:type="dxa"/>
            <w:tcBorders>
              <w:left w:val="single" w:sz="12" w:space="0" w:color="auto"/>
            </w:tcBorders>
            <w:vAlign w:val="center"/>
          </w:tcPr>
          <w:p w:rsidR="00D05478" w:rsidRDefault="00D05478" w:rsidP="00D05478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  <w:p w:rsidR="00D05478" w:rsidRPr="00FA1EF6" w:rsidRDefault="00D05478" w:rsidP="00D05478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:rsidR="00D05478" w:rsidRDefault="00D05478" w:rsidP="00FA1E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A1EF6" w:rsidRPr="00FA1EF6" w:rsidRDefault="00FA1EF6" w:rsidP="00FA1E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（　　歳　　か月）</w:t>
            </w:r>
          </w:p>
        </w:tc>
        <w:tc>
          <w:tcPr>
            <w:tcW w:w="2977" w:type="dxa"/>
            <w:vAlign w:val="bottom"/>
          </w:tcPr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（担当者：　　　　　　）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1EF6" w:rsidRPr="00FA1EF6" w:rsidTr="00D05478">
        <w:trPr>
          <w:trHeight w:val="2083"/>
          <w:jc w:val="center"/>
        </w:trPr>
        <w:tc>
          <w:tcPr>
            <w:tcW w:w="2489" w:type="dxa"/>
            <w:tcBorders>
              <w:left w:val="single" w:sz="12" w:space="0" w:color="auto"/>
            </w:tcBorders>
            <w:vAlign w:val="center"/>
          </w:tcPr>
          <w:p w:rsidR="00D05478" w:rsidRDefault="00D05478" w:rsidP="00D05478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  <w:p w:rsidR="00D05478" w:rsidRPr="00FA1EF6" w:rsidRDefault="00D05478" w:rsidP="00D05478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:rsidR="00FA1EF6" w:rsidRPr="00D05478" w:rsidRDefault="00FA1EF6" w:rsidP="00FA1E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A1EF6" w:rsidRPr="00FA1EF6" w:rsidRDefault="00FA1EF6" w:rsidP="00FA1E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（　　歳　　か月）</w:t>
            </w:r>
          </w:p>
        </w:tc>
        <w:tc>
          <w:tcPr>
            <w:tcW w:w="2977" w:type="dxa"/>
            <w:vAlign w:val="bottom"/>
          </w:tcPr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（担当者：　　　　　　）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FA1EF6" w:rsidRPr="00FA1EF6" w:rsidRDefault="00FA1EF6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1EF6" w:rsidRPr="00FA1EF6" w:rsidTr="00D05478">
        <w:trPr>
          <w:trHeight w:val="2083"/>
          <w:jc w:val="center"/>
        </w:trPr>
        <w:tc>
          <w:tcPr>
            <w:tcW w:w="2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5478" w:rsidRDefault="00FA1EF6" w:rsidP="00D05478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D05478" w:rsidRPr="00FA1EF6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  <w:p w:rsidR="00D05478" w:rsidRPr="00FA1EF6" w:rsidRDefault="00D05478" w:rsidP="00D05478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:rsidR="00FA1EF6" w:rsidRPr="00FA1EF6" w:rsidRDefault="00FA1EF6" w:rsidP="008A70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A1EF6" w:rsidRPr="00FA1EF6" w:rsidRDefault="00FA1EF6" w:rsidP="008A70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（　　歳　　か月）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bottom"/>
          </w:tcPr>
          <w:p w:rsidR="00FA1EF6" w:rsidRPr="00FA1EF6" w:rsidRDefault="00FA1EF6" w:rsidP="008A70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1EF6">
              <w:rPr>
                <w:rFonts w:ascii="HG丸ｺﾞｼｯｸM-PRO" w:eastAsia="HG丸ｺﾞｼｯｸM-PRO" w:hAnsi="HG丸ｺﾞｼｯｸM-PRO" w:hint="eastAsia"/>
                <w:sz w:val="24"/>
              </w:rPr>
              <w:t>（担当者：　　　　　　）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:rsidR="00FA1EF6" w:rsidRPr="00FA1EF6" w:rsidRDefault="00BB0EB2" w:rsidP="008A70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9331E" wp14:editId="4BFABDA5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132080</wp:posOffset>
                      </wp:positionV>
                      <wp:extent cx="352425" cy="1914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8A70DB" w:rsidRPr="00E96597" w:rsidRDefault="008A70DB" w:rsidP="00BB0EB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5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裏面に記載例があります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3.7pt;margin-top:10.4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" fillcolor="window" strokeweight=".5pt">
                      <v:stroke dashstyle="3 1"/>
                      <v:textbox style="layout-flow:vertical-ideographic">
                        <w:txbxContent>
                          <w:p w:rsidR="008A70DB" w:rsidRPr="00E96597" w:rsidRDefault="008A70DB" w:rsidP="00BB0E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E4839" w:rsidRPr="00FA1EF6" w:rsidRDefault="00BE0C69" w:rsidP="00D16D5E">
      <w:pPr>
        <w:rPr>
          <w:rFonts w:ascii="HG丸ｺﾞｼｯｸM-PRO" w:eastAsia="HG丸ｺﾞｼｯｸM-PRO" w:hAnsi="HG丸ｺﾞｼｯｸM-PRO"/>
          <w:sz w:val="24"/>
        </w:rPr>
      </w:pPr>
      <w:r w:rsidRPr="00FA1EF6">
        <w:rPr>
          <w:rFonts w:ascii="HG丸ｺﾞｼｯｸM-PRO" w:eastAsia="HG丸ｺﾞｼｯｸM-PRO" w:hAnsi="HG丸ｺﾞｼｯｸM-PRO" w:hint="eastAsia"/>
          <w:sz w:val="24"/>
        </w:rPr>
        <w:t>機関名：</w:t>
      </w:r>
      <w:r w:rsidR="00D94F37" w:rsidRPr="00FA1EF6">
        <w:rPr>
          <w:rFonts w:ascii="HG丸ｺﾞｼｯｸM-PRO" w:eastAsia="HG丸ｺﾞｼｯｸM-PRO" w:hAnsi="HG丸ｺﾞｼｯｸM-PRO" w:hint="eastAsia"/>
          <w:sz w:val="24"/>
        </w:rPr>
        <w:t>子育て支援課</w:t>
      </w:r>
      <w:r w:rsidRPr="00FA1EF6">
        <w:rPr>
          <w:rFonts w:ascii="HG丸ｺﾞｼｯｸM-PRO" w:eastAsia="HG丸ｺﾞｼｯｸM-PRO" w:hAnsi="HG丸ｺﾞｼｯｸM-PRO" w:hint="eastAsia"/>
          <w:sz w:val="24"/>
        </w:rPr>
        <w:t>、健康課、藤井寺保健所、富田林子ども家庭センター、病院、</w:t>
      </w:r>
    </w:p>
    <w:p w:rsidR="00BE0C69" w:rsidRPr="00FA1EF6" w:rsidRDefault="00BE0C69" w:rsidP="00DE4839">
      <w:pPr>
        <w:ind w:leftChars="473" w:left="1048" w:hangingChars="23" w:hanging="55"/>
        <w:rPr>
          <w:rFonts w:ascii="HG丸ｺﾞｼｯｸM-PRO" w:eastAsia="HG丸ｺﾞｼｯｸM-PRO" w:hAnsi="HG丸ｺﾞｼｯｸM-PRO"/>
          <w:sz w:val="24"/>
        </w:rPr>
      </w:pPr>
      <w:r w:rsidRPr="00FA1EF6">
        <w:rPr>
          <w:rFonts w:ascii="HG丸ｺﾞｼｯｸM-PRO" w:eastAsia="HG丸ｺﾞｼｯｸM-PRO" w:hAnsi="HG丸ｺﾞｼｯｸM-PRO" w:hint="eastAsia"/>
          <w:sz w:val="24"/>
        </w:rPr>
        <w:t>その他の相談機関など</w:t>
      </w:r>
    </w:p>
    <w:p w:rsidR="00A065E5" w:rsidRPr="00FA1EF6" w:rsidRDefault="009456B6" w:rsidP="003C6BC5">
      <w:pPr>
        <w:rPr>
          <w:rFonts w:ascii="HG丸ｺﾞｼｯｸM-PRO" w:eastAsia="HG丸ｺﾞｼｯｸM-PRO" w:hAnsi="HG丸ｺﾞｼｯｸM-PRO"/>
        </w:rPr>
      </w:pPr>
      <w:r w:rsidRPr="00FA1EF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0B521" wp14:editId="03E18869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0DB" w:rsidRPr="008A70DB" w:rsidRDefault="008A70DB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E0C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8A70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相談・受診・検査などの記録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8A70DB" w:rsidRPr="008A70DB" w:rsidRDefault="008A70DB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E0C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bookmarkStart w:id="1" w:name="_GoBack"/>
                      <w:r w:rsidRPr="008A70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相談・受診・検査などの記録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FA1EF6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DB" w:rsidRDefault="008A70DB" w:rsidP="00AE296D">
      <w:r>
        <w:separator/>
      </w:r>
    </w:p>
  </w:endnote>
  <w:endnote w:type="continuationSeparator" w:id="0">
    <w:p w:rsidR="008A70DB" w:rsidRDefault="008A70DB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8A70DB" w:rsidRDefault="008A70DB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8A70DB" w:rsidRDefault="008A70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DB" w:rsidRPr="00444839" w:rsidRDefault="008A70DB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DB" w:rsidRDefault="008A70DB" w:rsidP="00AE296D">
      <w:r>
        <w:separator/>
      </w:r>
    </w:p>
  </w:footnote>
  <w:footnote w:type="continuationSeparator" w:id="0">
    <w:p w:rsidR="008A70DB" w:rsidRDefault="008A70DB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111698"/>
    <w:rsid w:val="00296FE6"/>
    <w:rsid w:val="002A6990"/>
    <w:rsid w:val="0030210F"/>
    <w:rsid w:val="00333D34"/>
    <w:rsid w:val="0039791A"/>
    <w:rsid w:val="003A7937"/>
    <w:rsid w:val="003C6BC5"/>
    <w:rsid w:val="00444839"/>
    <w:rsid w:val="005507C8"/>
    <w:rsid w:val="005C4463"/>
    <w:rsid w:val="00603640"/>
    <w:rsid w:val="006224DD"/>
    <w:rsid w:val="00624ADF"/>
    <w:rsid w:val="00641DFB"/>
    <w:rsid w:val="00703EB1"/>
    <w:rsid w:val="00745331"/>
    <w:rsid w:val="008A70DB"/>
    <w:rsid w:val="009456B6"/>
    <w:rsid w:val="00A065E5"/>
    <w:rsid w:val="00A30DA8"/>
    <w:rsid w:val="00AE296D"/>
    <w:rsid w:val="00BB0EB2"/>
    <w:rsid w:val="00BE0C69"/>
    <w:rsid w:val="00C20549"/>
    <w:rsid w:val="00C554BD"/>
    <w:rsid w:val="00D05478"/>
    <w:rsid w:val="00D16D5E"/>
    <w:rsid w:val="00D41DAC"/>
    <w:rsid w:val="00D94F37"/>
    <w:rsid w:val="00DB132B"/>
    <w:rsid w:val="00DE4839"/>
    <w:rsid w:val="00F07F19"/>
    <w:rsid w:val="00F3799F"/>
    <w:rsid w:val="00F53A02"/>
    <w:rsid w:val="00F65F89"/>
    <w:rsid w:val="00FA1EF6"/>
    <w:rsid w:val="00FA53ED"/>
    <w:rsid w:val="00FD2963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5B0604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8211-A013-4CF0-82AC-1EED55F7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5A1AC9A7.dotm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坂本　貴啓</dc:creator>
  <cp:lastModifiedBy>坂本　貴啓</cp:lastModifiedBy>
  <cp:revision>9</cp:revision>
  <cp:lastPrinted>2020-03-13T08:52:00Z</cp:lastPrinted>
  <dcterms:created xsi:type="dcterms:W3CDTF">2020-02-09T23:53:00Z</dcterms:created>
  <dcterms:modified xsi:type="dcterms:W3CDTF">2020-03-18T08:20:00Z</dcterms:modified>
</cp:coreProperties>
</file>