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24" w:rsidRPr="000B2F25" w:rsidRDefault="00D87524" w:rsidP="00D87524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bookmarkStart w:id="0" w:name="_GoBack"/>
      <w:bookmarkEnd w:id="0"/>
      <w:r w:rsidRPr="000B2F25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</w:rPr>
        <w:t>相談・受診・検査などの記録</w:t>
      </w:r>
    </w:p>
    <w:p w:rsidR="00D87524" w:rsidRPr="000B2F25" w:rsidRDefault="00D87524" w:rsidP="00CF359D">
      <w:pPr>
        <w:ind w:left="240" w:hangingChars="100" w:hanging="240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0B2F25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◆相談したことや、アドバイスを受けたこと</w:t>
      </w:r>
      <w:r w:rsidR="00CF359D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、</w:t>
      </w:r>
      <w:r w:rsidRPr="000B2F25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受けた検査名とその結果、診断名、病名などを記入しましょう。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2977"/>
        <w:gridCol w:w="4252"/>
      </w:tblGrid>
      <w:tr w:rsidR="000B2F25" w:rsidRPr="000B2F25" w:rsidTr="009076EA">
        <w:trPr>
          <w:trHeight w:val="381"/>
          <w:jc w:val="center"/>
        </w:trPr>
        <w:tc>
          <w:tcPr>
            <w:tcW w:w="2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524" w:rsidRPr="000B2F25" w:rsidRDefault="00D87524" w:rsidP="00313D1F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年月日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D87524" w:rsidRPr="000B2F25" w:rsidRDefault="00D87524" w:rsidP="00313D1F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機関名※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524" w:rsidRPr="000B2F25" w:rsidRDefault="00D87524" w:rsidP="00313D1F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内容・結果など</w:t>
            </w:r>
          </w:p>
        </w:tc>
      </w:tr>
      <w:tr w:rsidR="000B2F25" w:rsidRPr="000B2F25" w:rsidTr="009076EA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9076EA" w:rsidRPr="000B2F25" w:rsidRDefault="00D72C0B" w:rsidP="009076EA">
            <w:pPr>
              <w:ind w:leftChars="-77" w:left="-1" w:hangingChars="67" w:hanging="16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Ｈ○○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D72C0B" w:rsidRPr="000B2F25" w:rsidRDefault="00D72C0B" w:rsidP="009076EA">
            <w:pPr>
              <w:ind w:leftChars="-77" w:left="-1" w:hangingChars="67" w:hanging="16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  <w:p w:rsidR="00313D1F" w:rsidRPr="000B2F25" w:rsidRDefault="00313D1F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D72C0B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（　</w:t>
            </w:r>
            <w:r w:rsidR="00E86EAB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０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歳　</w:t>
            </w:r>
            <w:r w:rsidR="00647B55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５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か月）</w:t>
            </w:r>
          </w:p>
        </w:tc>
        <w:tc>
          <w:tcPr>
            <w:tcW w:w="2977" w:type="dxa"/>
            <w:vAlign w:val="bottom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藤井寺市立保健センター</w:t>
            </w:r>
          </w:p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すくすく健診</w:t>
            </w: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D72C0B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（担当者：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医師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313D1F" w:rsidRPr="000B2F25" w:rsidRDefault="00313D1F" w:rsidP="00224B21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首のすわりがまだの</w:t>
            </w:r>
            <w:r w:rsidR="00224B21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ため</w:t>
            </w: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、翌月のすくすく健診を予約した。</w:t>
            </w:r>
          </w:p>
        </w:tc>
      </w:tr>
      <w:tr w:rsidR="000B2F25" w:rsidRPr="000B2F25" w:rsidTr="009076EA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9076EA" w:rsidRPr="000B2F25" w:rsidRDefault="00D72C0B" w:rsidP="009076EA">
            <w:pPr>
              <w:ind w:leftChars="-77" w:left="-1" w:rightChars="-1" w:right="-2" w:hangingChars="67" w:hanging="16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Ｈ○○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D72C0B" w:rsidRPr="000B2F25" w:rsidRDefault="00D72C0B" w:rsidP="009076EA">
            <w:pPr>
              <w:ind w:leftChars="-77" w:left="-1" w:rightChars="-1" w:right="-2" w:hangingChars="67" w:hanging="16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  <w:p w:rsidR="00313D1F" w:rsidRPr="000B2F25" w:rsidRDefault="00313D1F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（　</w:t>
            </w:r>
            <w:r w:rsidR="00E86EAB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０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歳　</w:t>
            </w: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６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か月）</w:t>
            </w:r>
          </w:p>
        </w:tc>
        <w:tc>
          <w:tcPr>
            <w:tcW w:w="2977" w:type="dxa"/>
            <w:vAlign w:val="bottom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藤井寺市立保健センター</w:t>
            </w:r>
          </w:p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すくすく健診</w:t>
            </w: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（担当者：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医師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首がすわっていると言われ、すくすく健診は終了となり、次は乳児後期健診を必ず受診するように言われた。</w:t>
            </w:r>
          </w:p>
        </w:tc>
      </w:tr>
      <w:tr w:rsidR="000B2F25" w:rsidRPr="000B2F25" w:rsidTr="009076EA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9076EA" w:rsidRPr="000B2F25" w:rsidRDefault="00D72C0B" w:rsidP="009076EA">
            <w:pPr>
              <w:ind w:leftChars="-77" w:left="-1" w:rightChars="-1" w:right="-2" w:hangingChars="67" w:hanging="16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Ｈ○○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313D1F" w:rsidRPr="000B2F25" w:rsidRDefault="00D72C0B" w:rsidP="009076EA">
            <w:pPr>
              <w:ind w:leftChars="-77" w:left="-1" w:rightChars="-1" w:right="-2" w:hangingChars="67" w:hanging="16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  <w:p w:rsidR="00313D1F" w:rsidRPr="000B2F25" w:rsidRDefault="00313D1F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（　</w:t>
            </w:r>
            <w:r w:rsidR="00647B55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１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歳　</w:t>
            </w:r>
            <w:r w:rsidR="00647B55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２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か月）</w:t>
            </w:r>
          </w:p>
        </w:tc>
        <w:tc>
          <w:tcPr>
            <w:tcW w:w="2977" w:type="dxa"/>
            <w:vAlign w:val="bottom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藤井寺市立保健センター</w:t>
            </w:r>
          </w:p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すくすく健診</w:t>
            </w: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（担当者：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医師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健診前日につかまり立ちを始めた。次は1歳6か月児健診を必ず受診するように言われた。</w:t>
            </w:r>
          </w:p>
        </w:tc>
      </w:tr>
      <w:tr w:rsidR="000B2F25" w:rsidRPr="000B2F25" w:rsidTr="009076EA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9076EA" w:rsidRPr="000B2F25" w:rsidRDefault="006E29BB" w:rsidP="009076EA">
            <w:pPr>
              <w:ind w:leftChars="-77" w:left="-1" w:hangingChars="67" w:hanging="16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Ｒ</w:t>
            </w:r>
            <w:r w:rsidR="00D72C0B"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="00D72C0B"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D72C0B" w:rsidRPr="000B2F25" w:rsidRDefault="00D72C0B" w:rsidP="009076EA">
            <w:pPr>
              <w:ind w:leftChars="-77" w:left="-1" w:hangingChars="67" w:hanging="161"/>
              <w:jc w:val="right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  <w:p w:rsidR="00313D1F" w:rsidRPr="000B2F25" w:rsidRDefault="00313D1F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（　</w:t>
            </w:r>
            <w:r w:rsidR="00647B55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１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歳　</w:t>
            </w:r>
            <w:r w:rsidR="00647B55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８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か月）</w:t>
            </w:r>
          </w:p>
        </w:tc>
        <w:tc>
          <w:tcPr>
            <w:tcW w:w="2977" w:type="dxa"/>
            <w:vAlign w:val="bottom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藤井寺市立保健センター</w:t>
            </w:r>
          </w:p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すくすく健診</w:t>
            </w: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（担当者：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医師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　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ひとり歩きはできており、単語で意思疎通ができるようになってきた。心配事があれば、いつでも相談するように言われた。てんかんは専門医療機関で経過をみていくように言われた。</w:t>
            </w:r>
          </w:p>
        </w:tc>
      </w:tr>
      <w:tr w:rsidR="000B2F25" w:rsidRPr="000B2F25" w:rsidTr="009076EA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</w:tcBorders>
            <w:vAlign w:val="center"/>
          </w:tcPr>
          <w:p w:rsidR="009076EA" w:rsidRPr="000B2F25" w:rsidRDefault="006E29BB" w:rsidP="009076EA">
            <w:pPr>
              <w:ind w:leftChars="-77" w:left="-1" w:hangingChars="67" w:hanging="161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Ｒ</w:t>
            </w:r>
            <w:r w:rsidR="00D72C0B"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="00D72C0B"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年</w:t>
            </w:r>
          </w:p>
          <w:p w:rsidR="00313D1F" w:rsidRPr="000B2F25" w:rsidRDefault="00D72C0B" w:rsidP="009076EA">
            <w:pPr>
              <w:ind w:leftChars="-77" w:left="-1" w:hangingChars="67" w:hanging="161"/>
              <w:jc w:val="right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</w:t>
            </w:r>
            <w:r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  <w:p w:rsidR="00D72C0B" w:rsidRPr="000B2F25" w:rsidRDefault="00D72C0B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（　</w:t>
            </w:r>
            <w:r w:rsidR="00647B55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４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歳　</w:t>
            </w:r>
            <w:r w:rsidR="00647B55"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０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か月）</w:t>
            </w:r>
          </w:p>
        </w:tc>
        <w:tc>
          <w:tcPr>
            <w:tcW w:w="2977" w:type="dxa"/>
            <w:vAlign w:val="bottom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藤井寺市健康課</w:t>
            </w:r>
          </w:p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ふれあい相談</w:t>
            </w: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313D1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13D1F" w:rsidRPr="000B2F25" w:rsidRDefault="00313D1F" w:rsidP="00D2272F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（担当者：</w:t>
            </w:r>
            <w:r w:rsidR="00D2272F"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□□</w:t>
            </w:r>
            <w:r w:rsidR="00D72C0B" w:rsidRPr="000B2F2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 xml:space="preserve">　　　　</w:t>
            </w: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）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313D1F" w:rsidRPr="000B2F25" w:rsidRDefault="00313D1F" w:rsidP="00313D1F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0B2F2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担任の先生に協力を依頼し、幼稚園になじんでくるにつれ、パニックは落ち着いたことを報告し、進級に向けてのアドバイスをもらった。</w:t>
            </w:r>
          </w:p>
        </w:tc>
      </w:tr>
      <w:tr w:rsidR="000B2F25" w:rsidRPr="000B2F25" w:rsidTr="009076EA">
        <w:trPr>
          <w:trHeight w:val="2083"/>
          <w:jc w:val="center"/>
        </w:trPr>
        <w:tc>
          <w:tcPr>
            <w:tcW w:w="2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6EA" w:rsidRPr="000B2F25" w:rsidRDefault="00D72C0B" w:rsidP="009076EA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　年</w:t>
            </w:r>
          </w:p>
          <w:p w:rsidR="00D72C0B" w:rsidRPr="000B2F25" w:rsidRDefault="00D72C0B" w:rsidP="009076EA">
            <w:pPr>
              <w:ind w:leftChars="-77" w:left="13" w:rightChars="-1" w:right="-2" w:hangingChars="73" w:hanging="175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　月　　日</w:t>
            </w:r>
          </w:p>
          <w:p w:rsidR="00D72C0B" w:rsidRPr="000B2F25" w:rsidRDefault="00D72C0B" w:rsidP="00BF6D5C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D72C0B" w:rsidRPr="000B2F25" w:rsidRDefault="00D72C0B" w:rsidP="00BF6D5C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　　歳　　か月）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bottom"/>
          </w:tcPr>
          <w:p w:rsidR="00D72C0B" w:rsidRPr="000B2F25" w:rsidRDefault="00D72C0B" w:rsidP="00BF6D5C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B2F2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（担当者：　　　　　　）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D72C0B" w:rsidRPr="000B2F25" w:rsidRDefault="00D72C0B" w:rsidP="00BF6D5C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</w:tbl>
    <w:p w:rsidR="00D87524" w:rsidRPr="000B2F25" w:rsidRDefault="00D87524" w:rsidP="00D87524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0B2F25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機関名：</w:t>
      </w:r>
      <w:r w:rsidR="00313D1F" w:rsidRPr="000B2F25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子育て支援課</w:t>
      </w:r>
      <w:r w:rsidRPr="000B2F25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、健康課、藤井寺保健所、富田林子ども家庭センター、病院、</w:t>
      </w:r>
    </w:p>
    <w:p w:rsidR="00D87524" w:rsidRPr="000B2F25" w:rsidRDefault="00D87524" w:rsidP="0053530D">
      <w:pPr>
        <w:ind w:leftChars="400" w:left="840" w:firstLineChars="63" w:firstLine="151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0B2F25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その他の相談機関など</w:t>
      </w:r>
    </w:p>
    <w:p w:rsidR="00A065E5" w:rsidRPr="000B2F25" w:rsidRDefault="0027666F" w:rsidP="001F356D">
      <w:pPr>
        <w:jc w:val="center"/>
        <w:rPr>
          <w:color w:val="404040" w:themeColor="text1" w:themeTint="BF"/>
        </w:rPr>
      </w:pPr>
      <w:r w:rsidRPr="000B2F25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58743" wp14:editId="0DF2C692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1B6D" w:rsidRPr="000B2F25" w:rsidRDefault="00771B6D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B2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0B2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相談・受診・検査などの記録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771B6D" w:rsidRPr="000B2F25" w:rsidRDefault="00771B6D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B2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0B2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相談・受診・検査などの記録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0B2F25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6D" w:rsidRDefault="00771B6D" w:rsidP="00AE296D">
      <w:r>
        <w:separator/>
      </w:r>
    </w:p>
  </w:endnote>
  <w:endnote w:type="continuationSeparator" w:id="0">
    <w:p w:rsidR="00771B6D" w:rsidRDefault="00771B6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771B6D" w:rsidRDefault="00771B6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771B6D" w:rsidRDefault="00771B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6D" w:rsidRPr="00444839" w:rsidRDefault="00771B6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B9" w:rsidRDefault="00BD2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6D" w:rsidRDefault="00771B6D" w:rsidP="00AE296D">
      <w:r>
        <w:separator/>
      </w:r>
    </w:p>
  </w:footnote>
  <w:footnote w:type="continuationSeparator" w:id="0">
    <w:p w:rsidR="00771B6D" w:rsidRDefault="00771B6D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6D" w:rsidRDefault="00D94D0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82266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6D" w:rsidRDefault="00D94D0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82267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6D" w:rsidRDefault="00D94D0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82265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B2F25"/>
    <w:rsid w:val="000C2D72"/>
    <w:rsid w:val="000D0B53"/>
    <w:rsid w:val="0013725D"/>
    <w:rsid w:val="001F0E3B"/>
    <w:rsid w:val="001F356D"/>
    <w:rsid w:val="00224B21"/>
    <w:rsid w:val="002368A0"/>
    <w:rsid w:val="0027666F"/>
    <w:rsid w:val="0030210F"/>
    <w:rsid w:val="00313D1F"/>
    <w:rsid w:val="00333D34"/>
    <w:rsid w:val="003369DB"/>
    <w:rsid w:val="0037019C"/>
    <w:rsid w:val="00435C96"/>
    <w:rsid w:val="00444839"/>
    <w:rsid w:val="00447291"/>
    <w:rsid w:val="004E1400"/>
    <w:rsid w:val="004F6AB0"/>
    <w:rsid w:val="0053530D"/>
    <w:rsid w:val="005507C8"/>
    <w:rsid w:val="006224DD"/>
    <w:rsid w:val="00641DFB"/>
    <w:rsid w:val="00647B55"/>
    <w:rsid w:val="006B4F0E"/>
    <w:rsid w:val="006B6047"/>
    <w:rsid w:val="006D1C64"/>
    <w:rsid w:val="006E29BB"/>
    <w:rsid w:val="00703EB1"/>
    <w:rsid w:val="00771B6D"/>
    <w:rsid w:val="00793F62"/>
    <w:rsid w:val="0080434B"/>
    <w:rsid w:val="008A79DD"/>
    <w:rsid w:val="008D1046"/>
    <w:rsid w:val="00907339"/>
    <w:rsid w:val="009076EA"/>
    <w:rsid w:val="00A065E5"/>
    <w:rsid w:val="00A30DA8"/>
    <w:rsid w:val="00A76BB4"/>
    <w:rsid w:val="00AE296D"/>
    <w:rsid w:val="00BB0474"/>
    <w:rsid w:val="00BB2D9C"/>
    <w:rsid w:val="00BD25B9"/>
    <w:rsid w:val="00BF6D5C"/>
    <w:rsid w:val="00C20549"/>
    <w:rsid w:val="00CE3A38"/>
    <w:rsid w:val="00CF359D"/>
    <w:rsid w:val="00D2272F"/>
    <w:rsid w:val="00D41DAC"/>
    <w:rsid w:val="00D72C0B"/>
    <w:rsid w:val="00D87524"/>
    <w:rsid w:val="00D94D07"/>
    <w:rsid w:val="00E22E1E"/>
    <w:rsid w:val="00E86EAB"/>
    <w:rsid w:val="00F3799F"/>
    <w:rsid w:val="00F53A02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48576E"/>
    <w:rsid w:val="00915FFF"/>
    <w:rsid w:val="00B12690"/>
    <w:rsid w:val="00C61DA9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AC55-CB1B-426B-B62F-5888B664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6D1A993D.dotm</Template>
  <TotalTime>44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21</cp:revision>
  <cp:lastPrinted>2020-02-12T08:16:00Z</cp:lastPrinted>
  <dcterms:created xsi:type="dcterms:W3CDTF">2020-02-06T23:55:00Z</dcterms:created>
  <dcterms:modified xsi:type="dcterms:W3CDTF">2020-03-18T10:45:00Z</dcterms:modified>
</cp:coreProperties>
</file>