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0B" w:rsidRPr="00580060" w:rsidRDefault="00D3710B" w:rsidP="00D3710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80060">
        <w:rPr>
          <w:rFonts w:ascii="HG丸ｺﾞｼｯｸM-PRO" w:eastAsia="HG丸ｺﾞｼｯｸM-PRO" w:hAnsi="HG丸ｺﾞｼｯｸM-PRO" w:hint="eastAsia"/>
          <w:sz w:val="40"/>
        </w:rPr>
        <w:t>この頃の本人の様子（　　歳）</w:t>
      </w:r>
    </w:p>
    <w:p w:rsidR="00D3710B" w:rsidRPr="00580060" w:rsidRDefault="00D3710B" w:rsidP="00D3710B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935222">
        <w:rPr>
          <w:rFonts w:ascii="HG丸ｺﾞｼｯｸM-PRO" w:eastAsia="HG丸ｺﾞｼｯｸM-PRO" w:hAnsi="HG丸ｺﾞｼｯｸM-PRO" w:hint="eastAsia"/>
          <w:sz w:val="24"/>
          <w:szCs w:val="24"/>
        </w:rPr>
        <w:t>記入日（</w:t>
      </w:r>
      <w:r w:rsidR="001370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0060">
        <w:rPr>
          <w:rFonts w:ascii="HG丸ｺﾞｼｯｸM-PRO" w:eastAsia="HG丸ｺﾞｼｯｸM-PRO" w:hAnsi="HG丸ｺﾞｼｯｸM-PRO" w:hint="eastAsia"/>
          <w:sz w:val="24"/>
        </w:rPr>
        <w:t xml:space="preserve">　　　　年</w:t>
      </w:r>
      <w:r w:rsidR="00FA168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80060">
        <w:rPr>
          <w:rFonts w:ascii="HG丸ｺﾞｼｯｸM-PRO" w:eastAsia="HG丸ｺﾞｼｯｸM-PRO" w:hAnsi="HG丸ｺﾞｼｯｸM-PRO" w:hint="eastAsia"/>
          <w:sz w:val="24"/>
        </w:rPr>
        <w:t>月</w:t>
      </w:r>
      <w:r w:rsidR="00FA168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80060">
        <w:rPr>
          <w:rFonts w:ascii="HG丸ｺﾞｼｯｸM-PRO" w:eastAsia="HG丸ｺﾞｼｯｸM-PRO" w:hAnsi="HG丸ｺﾞｼｯｸM-PRO" w:hint="eastAsia"/>
          <w:sz w:val="24"/>
        </w:rPr>
        <w:t>日）</w:t>
      </w:r>
    </w:p>
    <w:p w:rsidR="00B249ED" w:rsidRPr="00580060" w:rsidRDefault="00B249ED" w:rsidP="00B249ED">
      <w:pPr>
        <w:rPr>
          <w:rFonts w:ascii="HG丸ｺﾞｼｯｸM-PRO" w:eastAsia="HG丸ｺﾞｼｯｸM-PRO" w:hAnsi="HG丸ｺﾞｼｯｸM-PRO"/>
          <w:sz w:val="24"/>
        </w:rPr>
      </w:pPr>
      <w:r w:rsidRPr="00580060">
        <w:rPr>
          <w:rFonts w:ascii="HG丸ｺﾞｼｯｸM-PRO" w:eastAsia="HG丸ｺﾞｼｯｸM-PRO" w:hAnsi="HG丸ｺﾞｼｯｸM-PRO" w:hint="eastAsia"/>
          <w:sz w:val="28"/>
        </w:rPr>
        <w:t>好きなこと・得意なこと（物・遊び・過ごしかたなど）</w:t>
      </w:r>
    </w:p>
    <w:p w:rsidR="00B249ED" w:rsidRPr="00580060" w:rsidRDefault="00B249ED" w:rsidP="00B249ED">
      <w:pPr>
        <w:rPr>
          <w:rFonts w:ascii="HG丸ｺﾞｼｯｸM-PRO" w:eastAsia="HG丸ｺﾞｼｯｸM-PRO" w:hAnsi="HG丸ｺﾞｼｯｸM-PRO"/>
          <w:sz w:val="24"/>
        </w:rPr>
      </w:pPr>
      <w:r w:rsidRPr="005800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12154B39" wp14:editId="55F38C51">
                <wp:extent cx="6067440" cy="2160000"/>
                <wp:effectExtent l="0" t="0" r="28575" b="1206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2160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9ED" w:rsidRPr="00580060" w:rsidRDefault="00B249ED" w:rsidP="00B249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7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" filled="f" strokecolor="windowText" strokeweight="1.25pt">
                <v:textbox>
                  <w:txbxContent>
                    <w:p w:rsidR="00B249ED" w:rsidRPr="00580060" w:rsidRDefault="00B249ED" w:rsidP="00B249E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580060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嫌いなこと・苦手なこと（音・物・場所・感触など）</w:t>
      </w:r>
    </w:p>
    <w:p w:rsidR="00B249ED" w:rsidRPr="00580060" w:rsidRDefault="00B249ED" w:rsidP="00B249ED">
      <w:pPr>
        <w:rPr>
          <w:rFonts w:ascii="HG丸ｺﾞｼｯｸM-PRO" w:eastAsia="HG丸ｺﾞｼｯｸM-PRO" w:hAnsi="HG丸ｺﾞｼｯｸM-PRO"/>
          <w:sz w:val="28"/>
        </w:rPr>
      </w:pPr>
      <w:r w:rsidRPr="0058006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7B5AEB9E" wp14:editId="6A0E17B0">
                <wp:extent cx="6067440" cy="2160000"/>
                <wp:effectExtent l="0" t="0" r="28575" b="12065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2160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9ED" w:rsidRPr="00580060" w:rsidRDefault="00B249ED" w:rsidP="0058006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4" o:spid="_x0000_s1027" style="width:477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" filled="f" strokecolor="windowText" strokeweight="1.25pt">
                <v:textbox>
                  <w:txbxContent>
                    <w:p w:rsidR="00B249ED" w:rsidRPr="00580060" w:rsidRDefault="00B249ED" w:rsidP="0058006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580060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♪思い出の写真・残しておきたいエピソード♪</w:t>
      </w:r>
    </w:p>
    <w:p w:rsidR="00A065E5" w:rsidRPr="00580060" w:rsidRDefault="006D03AA" w:rsidP="00B41F6B">
      <w:pPr>
        <w:tabs>
          <w:tab w:val="left" w:pos="2925"/>
        </w:tabs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C11CA" wp14:editId="77032136">
                <wp:simplePos x="0" y="0"/>
                <wp:positionH relativeFrom="column">
                  <wp:posOffset>6259830</wp:posOffset>
                </wp:positionH>
                <wp:positionV relativeFrom="paragraph">
                  <wp:posOffset>1318260</wp:posOffset>
                </wp:positionV>
                <wp:extent cx="352425" cy="1914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D03AA" w:rsidRPr="00E96597" w:rsidRDefault="006D03AA" w:rsidP="006D03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492.9pt;margin-top:103.8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" fillcolor="window" strokeweight=".5pt">
                <v:stroke dashstyle="3 1"/>
                <v:textbox style="layout-flow:vertical-ideographic">
                  <w:txbxContent>
                    <w:p w:rsidR="006D03AA" w:rsidRPr="00E96597" w:rsidRDefault="006D03AA" w:rsidP="006D03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D3710B" w:rsidRPr="0058006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116A4214" wp14:editId="3475A8FF">
                <wp:extent cx="5981700" cy="2943225"/>
                <wp:effectExtent l="133350" t="95250" r="133350" b="161925"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722">
                          <a:off x="0" y="0"/>
                          <a:ext cx="5981700" cy="2943225"/>
                        </a:xfrm>
                        <a:prstGeom prst="cloud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雲 9" o:spid="_x0000_s1026" style="width:471pt;height:231.75pt;rotation:25201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bf1de" strokeweight="2pt">
                <v:path arrowok="t" o:connecttype="custom" o:connectlocs="649818,1783444;299085,1729145;959287,2377676;805868,2403634;2281631,2663210;2189136,2544663;3991539,2367593;3954568,2497653;4725681,1563861;5175832,2050038;5787572,1046071;5587074,1228388;5306543,369675;5317067,455791;4026293,269251;4129035,159425;3065760,321575;3115469,226874;1938514,353732;2118519,445572;571446,1075708;540015,979031" o:connectangles="0,0,0,0,0,0,0,0,0,0,0,0,0,0,0,0,0,0,0,0,0,0"/>
                <w10:wrap anchorx="page" anchory="page"/>
                <w10:anchorlock/>
              </v:shape>
            </w:pict>
          </mc:Fallback>
        </mc:AlternateContent>
      </w:r>
      <w:r w:rsidR="009456B6" w:rsidRPr="0058006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10D2A" wp14:editId="74C2C584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9ED" w:rsidRPr="00AD5BFE" w:rsidRDefault="00B249ED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371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成長の記録／</w:t>
                            </w:r>
                            <w:bookmarkStart w:id="0" w:name="_GoBack"/>
                            <w:r w:rsidRPr="00AD5B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この頃の本人の様子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9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B249ED" w:rsidRPr="00AD5BFE" w:rsidRDefault="00B249ED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371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成長の記録／</w:t>
                      </w:r>
                      <w:bookmarkStart w:id="1" w:name="_GoBack"/>
                      <w:r w:rsidRPr="00AD5B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この頃の本人の様子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580060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ED" w:rsidRDefault="00B249ED" w:rsidP="00AE296D">
      <w:r>
        <w:separator/>
      </w:r>
    </w:p>
  </w:endnote>
  <w:endnote w:type="continuationSeparator" w:id="0">
    <w:p w:rsidR="00B249ED" w:rsidRDefault="00B249E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B249ED" w:rsidRDefault="00B249E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B249ED" w:rsidRDefault="00B249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ED" w:rsidRPr="00444839" w:rsidRDefault="00B249E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ED" w:rsidRDefault="00B249ED" w:rsidP="00AE296D">
      <w:r>
        <w:separator/>
      </w:r>
    </w:p>
  </w:footnote>
  <w:footnote w:type="continuationSeparator" w:id="0">
    <w:p w:rsidR="00B249ED" w:rsidRDefault="00B249E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137008"/>
    <w:rsid w:val="00296FE6"/>
    <w:rsid w:val="002A6990"/>
    <w:rsid w:val="0030210F"/>
    <w:rsid w:val="00333D34"/>
    <w:rsid w:val="003C6BC5"/>
    <w:rsid w:val="00444839"/>
    <w:rsid w:val="005507C8"/>
    <w:rsid w:val="00580060"/>
    <w:rsid w:val="005C4463"/>
    <w:rsid w:val="006224DD"/>
    <w:rsid w:val="00624ADF"/>
    <w:rsid w:val="00641DFB"/>
    <w:rsid w:val="006D03AA"/>
    <w:rsid w:val="00703EB1"/>
    <w:rsid w:val="00745331"/>
    <w:rsid w:val="00935222"/>
    <w:rsid w:val="009456B6"/>
    <w:rsid w:val="00A065E5"/>
    <w:rsid w:val="00A10C36"/>
    <w:rsid w:val="00A30DA8"/>
    <w:rsid w:val="00AD5BFE"/>
    <w:rsid w:val="00AE296D"/>
    <w:rsid w:val="00B249ED"/>
    <w:rsid w:val="00B41F6B"/>
    <w:rsid w:val="00BF0879"/>
    <w:rsid w:val="00C20549"/>
    <w:rsid w:val="00C235F3"/>
    <w:rsid w:val="00C554BD"/>
    <w:rsid w:val="00D3710B"/>
    <w:rsid w:val="00D41DAC"/>
    <w:rsid w:val="00DB132B"/>
    <w:rsid w:val="00F07F19"/>
    <w:rsid w:val="00F3799F"/>
    <w:rsid w:val="00F53A02"/>
    <w:rsid w:val="00F65F89"/>
    <w:rsid w:val="00FA1684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3834C6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59D9-D314-4374-9876-072C5A50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95606897.dotm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10</cp:revision>
  <cp:lastPrinted>2020-01-20T05:22:00Z</cp:lastPrinted>
  <dcterms:created xsi:type="dcterms:W3CDTF">2020-02-12T09:16:00Z</dcterms:created>
  <dcterms:modified xsi:type="dcterms:W3CDTF">2020-03-13T09:48:00Z</dcterms:modified>
</cp:coreProperties>
</file>