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C" w:rsidRPr="00C63B08" w:rsidRDefault="0000052F" w:rsidP="00782CAC">
      <w:pPr>
        <w:spacing w:line="36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B0369" wp14:editId="543EB9DF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7830" cy="3180080"/>
                <wp:effectExtent l="0" t="0" r="2032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18008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5DD" w:rsidRPr="00654178" w:rsidRDefault="00EC55DD" w:rsidP="0000052F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82C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成長の記録／</w:t>
                            </w:r>
                            <w:r w:rsidRPr="004A67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今のわたし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91.85pt;margin-top:36.35pt;width:32.9pt;height:2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" filled="f" strokecolor="windowText" strokeweight="1pt">
                <v:stroke linestyle="thinThin"/>
                <v:textbox style="layout-flow:vertical-ideographic">
                  <w:txbxContent>
                    <w:p w:rsidR="00EC55DD" w:rsidRPr="00654178" w:rsidRDefault="00EC55DD" w:rsidP="0000052F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82C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成長の記録／</w:t>
                      </w:r>
                      <w:r w:rsidRPr="004A67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今のわたし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A34AD" w:rsidRPr="003A34AD">
        <w:rPr>
          <w:rFonts w:ascii="HG丸ｺﾞｼｯｸM-PRO" w:eastAsia="HG丸ｺﾞｼｯｸM-PRO" w:hAnsi="HG丸ｺﾞｼｯｸM-PRO"/>
          <w:spacing w:val="50"/>
          <w:kern w:val="0"/>
          <w:sz w:val="40"/>
          <w:szCs w:val="40"/>
          <w:fitText w:val="2400" w:id="-2106956032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3A34AD" w:rsidRPr="003A34AD">
              <w:rPr>
                <w:rFonts w:ascii="HG丸ｺﾞｼｯｸM-PRO" w:eastAsia="HG丸ｺﾞｼｯｸM-PRO" w:hAnsi="HG丸ｺﾞｼｯｸM-PRO"/>
                <w:spacing w:val="50"/>
                <w:kern w:val="0"/>
                <w:sz w:val="16"/>
                <w:szCs w:val="40"/>
                <w:fitText w:val="2400" w:id="-2106956032"/>
              </w:rPr>
              <w:t>いま</w:t>
            </w:r>
          </w:rt>
          <w:rubyBase>
            <w:r w:rsidR="003A34AD" w:rsidRPr="003A34AD">
              <w:rPr>
                <w:rFonts w:ascii="HG丸ｺﾞｼｯｸM-PRO" w:eastAsia="HG丸ｺﾞｼｯｸM-PRO" w:hAnsi="HG丸ｺﾞｼｯｸM-PRO"/>
                <w:spacing w:val="50"/>
                <w:kern w:val="0"/>
                <w:sz w:val="40"/>
                <w:szCs w:val="40"/>
                <w:fitText w:val="2400" w:id="-2106956032"/>
              </w:rPr>
              <w:t>今</w:t>
            </w:r>
          </w:rubyBase>
        </w:ruby>
      </w:r>
      <w:r w:rsidR="00782CAC" w:rsidRPr="003A34AD">
        <w:rPr>
          <w:rFonts w:ascii="HG丸ｺﾞｼｯｸM-PRO" w:eastAsia="HG丸ｺﾞｼｯｸM-PRO" w:hAnsi="HG丸ｺﾞｼｯｸM-PRO" w:hint="eastAsia"/>
          <w:spacing w:val="50"/>
          <w:kern w:val="0"/>
          <w:sz w:val="40"/>
          <w:szCs w:val="40"/>
          <w:fitText w:val="2400" w:id="-2106956032"/>
        </w:rPr>
        <w:t>のわた</w:t>
      </w:r>
      <w:r w:rsidR="00782CAC" w:rsidRPr="003A34AD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2400" w:id="-2106956032"/>
        </w:rPr>
        <w:t>し</w:t>
      </w:r>
      <w:r w:rsidR="00782CAC" w:rsidRPr="00C63B08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3A34A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3A34AD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6"/>
            <w:hpsRaise w:val="40"/>
            <w:hpsBaseText w:val="40"/>
            <w:lid w:val="ja-JP"/>
          </w:rubyPr>
          <w:rt>
            <w:r w:rsidR="003A34AD" w:rsidRPr="003A34AD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さい</w:t>
            </w:r>
          </w:rt>
          <w:rubyBase>
            <w:r w:rsidR="003A34AD">
              <w:rPr>
                <w:rFonts w:ascii="HG丸ｺﾞｼｯｸM-PRO" w:eastAsia="HG丸ｺﾞｼｯｸM-PRO" w:hAnsi="HG丸ｺﾞｼｯｸM-PRO"/>
                <w:sz w:val="40"/>
                <w:szCs w:val="40"/>
              </w:rPr>
              <w:t>歳</w:t>
            </w:r>
          </w:rubyBase>
        </w:ruby>
      </w:r>
      <w:r w:rsidR="00782CAC" w:rsidRPr="00C63B08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782CAC" w:rsidRPr="008E4190" w:rsidRDefault="00782CAC" w:rsidP="00782CAC">
      <w:pPr>
        <w:spacing w:line="4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8E4190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き</w:t>
            </w:r>
          </w:rt>
          <w:rubyBase>
            <w:r w:rsidR="00782C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8E4190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にゅうび</w:t>
            </w:r>
          </w:rt>
          <w:rubyBase>
            <w:r w:rsidR="00782C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入日</w:t>
            </w:r>
          </w:rubyBase>
        </w:ruby>
      </w:r>
      <w:r w:rsidRPr="008E41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="005E30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41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91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41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8E4190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ねん</w:t>
            </w:r>
          </w:rt>
          <w:rubyBase>
            <w:r w:rsidR="00782C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391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9631F8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がつ</w:t>
            </w:r>
          </w:rt>
          <w:rubyBase>
            <w:r w:rsidR="00782C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391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9631F8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にち</w:t>
            </w:r>
          </w:rt>
          <w:rubyBase>
            <w:r w:rsidR="00782C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Pr="008E419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82CAC" w:rsidRPr="00926E76" w:rsidRDefault="003A34AD" w:rsidP="00782CAC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ほんにん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本人</w:t>
            </w:r>
          </w:rubyBase>
        </w:ruby>
      </w:r>
      <w:r w:rsidRPr="000E556B">
        <w:rPr>
          <w:rFonts w:ascii="HGS創英角ﾎﾟｯﾌﾟ体" w:eastAsia="HGS創英角ﾎﾟｯﾌﾟ体" w:hAnsi="HGS創英角ﾎﾟｯﾌﾟ体" w:hint="eastAsia"/>
          <w:sz w:val="28"/>
          <w:szCs w:val="24"/>
        </w:rPr>
        <w:t>（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こ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子</w:t>
            </w:r>
          </w:rubyBase>
        </w:ruby>
      </w:r>
      <w:r w:rsidRPr="000E556B">
        <w:rPr>
          <w:rFonts w:ascii="HGS創英角ﾎﾟｯﾌﾟ体" w:eastAsia="HGS創英角ﾎﾟｯﾌﾟ体" w:hAnsi="HGS創英角ﾎﾟｯﾌﾟ体" w:hint="eastAsia"/>
          <w:sz w:val="28"/>
          <w:szCs w:val="24"/>
        </w:rPr>
        <w:t>ども）が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か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書</w:t>
            </w:r>
          </w:rubyBase>
        </w:ruby>
      </w:r>
      <w:r w:rsidRPr="000E556B">
        <w:rPr>
          <w:rFonts w:ascii="HGS創英角ﾎﾟｯﾌﾟ体" w:eastAsia="HGS創英角ﾎﾟｯﾌﾟ体" w:hAnsi="HGS創英角ﾎﾟｯﾌﾟ体" w:hint="eastAsia"/>
          <w:sz w:val="28"/>
          <w:szCs w:val="24"/>
        </w:rPr>
        <w:t>きましょう。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もじ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文字</w:t>
            </w:r>
          </w:rubyBase>
        </w:ruby>
      </w:r>
      <w:r w:rsidRPr="000E556B">
        <w:rPr>
          <w:rFonts w:ascii="HGS創英角ﾎﾟｯﾌﾟ体" w:eastAsia="HGS創英角ﾎﾟｯﾌﾟ体" w:hAnsi="HGS創英角ﾎﾟｯﾌﾟ体" w:hint="eastAsia"/>
          <w:sz w:val="28"/>
          <w:szCs w:val="24"/>
        </w:rPr>
        <w:t>のほか、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え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絵</w:t>
            </w:r>
          </w:rubyBase>
        </w:ruby>
      </w:r>
      <w:r w:rsidRPr="000E556B">
        <w:rPr>
          <w:rFonts w:ascii="HGS創英角ﾎﾟｯﾌﾟ体" w:eastAsia="HGS創英角ﾎﾟｯﾌﾟ体" w:hAnsi="HGS創英角ﾎﾟｯﾌﾟ体" w:hint="eastAsia"/>
          <w:sz w:val="28"/>
          <w:szCs w:val="24"/>
        </w:rPr>
        <w:t>や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しゃしん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写真</w:t>
            </w:r>
          </w:rubyBase>
        </w:ruby>
      </w:r>
      <w:r w:rsidR="00782CAC" w:rsidRPr="000E556B">
        <w:rPr>
          <w:rFonts w:ascii="HGS創英角ﾎﾟｯﾌﾟ体" w:eastAsia="HGS創英角ﾎﾟｯﾌﾟ体" w:hAnsi="HGS創英角ﾎﾟｯﾌﾟ体" w:hint="eastAsia"/>
          <w:sz w:val="28"/>
          <w:szCs w:val="24"/>
        </w:rPr>
        <w:t>もいいでしょう。</w:t>
      </w:r>
    </w:p>
    <w:p w:rsidR="00782CAC" w:rsidRDefault="00782CAC" w:rsidP="00782CAC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Pr="00926E76" w:rsidRDefault="00782CAC" w:rsidP="003A34AD">
      <w:pPr>
        <w:spacing w:line="48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A34AD"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F97DC" wp14:editId="5561C2A4">
                <wp:simplePos x="0" y="0"/>
                <wp:positionH relativeFrom="column">
                  <wp:posOffset>59055</wp:posOffset>
                </wp:positionH>
                <wp:positionV relativeFrom="paragraph">
                  <wp:posOffset>8255</wp:posOffset>
                </wp:positionV>
                <wp:extent cx="6000750" cy="2486025"/>
                <wp:effectExtent l="0" t="0" r="19050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86025"/>
                        </a:xfrm>
                        <a:prstGeom prst="horizontalScroll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  <a:alpha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5DD" w:rsidRPr="00F229E3" w:rsidRDefault="00EC55DD" w:rsidP="00782C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4.65pt;margin-top:.65pt;width:472.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" fillcolor="#fdeada" strokecolor="windowText" strokeweight=".25pt">
                <v:fill opacity="39321f"/>
                <v:textbox>
                  <w:txbxContent>
                    <w:p w:rsidR="00EC55DD" w:rsidRPr="00F229E3" w:rsidRDefault="00EC55DD" w:rsidP="00782C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たの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楽</w:t>
            </w:r>
          </w:rubyBase>
        </w:ruby>
      </w:r>
      <w:r w:rsidR="003A34AD" w:rsidRPr="003A34AD">
        <w:rPr>
          <w:rFonts w:ascii="HGS創英角ﾎﾟｯﾌﾟ体" w:eastAsia="HGS創英角ﾎﾟｯﾌﾟ体" w:hAnsi="HGS創英角ﾎﾟｯﾌﾟ体"/>
          <w:sz w:val="28"/>
          <w:szCs w:val="24"/>
        </w:rPr>
        <w:t>しかった</w:t>
      </w:r>
      <w:r w:rsidR="003A34AD"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こと・</w: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おも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思</w:t>
            </w:r>
          </w:rubyBase>
        </w:ruby>
      </w:r>
      <w:r w:rsidR="003A34AD" w:rsidRPr="003A34AD">
        <w:rPr>
          <w:rFonts w:ascii="HGS創英角ﾎﾟｯﾌﾟ体" w:eastAsia="HGS創英角ﾎﾟｯﾌﾟ体" w:hAnsi="HGS創英角ﾎﾟｯﾌﾟ体"/>
          <w:sz w:val="28"/>
          <w:szCs w:val="24"/>
        </w:rPr>
        <w:t>い</w: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で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出</w:t>
            </w:r>
          </w:rubyBase>
        </w:ruby>
      </w:r>
      <w:r w:rsidR="003A34AD"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のできごと・</w: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す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好</w:t>
            </w:r>
          </w:rubyBase>
        </w:ruby>
      </w:r>
      <w:r w:rsidR="003A34AD" w:rsidRPr="003A34AD">
        <w:rPr>
          <w:rFonts w:ascii="HGS創英角ﾎﾟｯﾌﾟ体" w:eastAsia="HGS創英角ﾎﾟｯﾌﾟ体" w:hAnsi="HGS創英角ﾎﾟｯﾌﾟ体"/>
          <w:sz w:val="28"/>
          <w:szCs w:val="24"/>
        </w:rPr>
        <w:t>きなこ</w:t>
      </w:r>
      <w:r w:rsidR="003A34AD"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と</w:t>
      </w: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Pr="003A34AD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Pr="00926E76" w:rsidRDefault="00782CAC" w:rsidP="003A34AD">
      <w:pPr>
        <w:spacing w:line="48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A34AD"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A074E" wp14:editId="56A71DCA">
                <wp:simplePos x="0" y="0"/>
                <wp:positionH relativeFrom="column">
                  <wp:posOffset>59055</wp:posOffset>
                </wp:positionH>
                <wp:positionV relativeFrom="paragraph">
                  <wp:posOffset>24130</wp:posOffset>
                </wp:positionV>
                <wp:extent cx="6000750" cy="248602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86025"/>
                        </a:xfrm>
                        <a:prstGeom prst="horizontalScroll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  <a:alpha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5DD" w:rsidRPr="00F229E3" w:rsidRDefault="00EC55DD" w:rsidP="00782C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3" o:spid="_x0000_s1028" type="#_x0000_t98" style="position:absolute;left:0;text-align:left;margin-left:4.65pt;margin-top:1.9pt;width:472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" fillcolor="#fdeada" strokecolor="windowText" strokeweight=".25pt">
                <v:fill opacity="39321f"/>
                <v:textbox>
                  <w:txbxContent>
                    <w:p w:rsidR="00EC55DD" w:rsidRPr="00F229E3" w:rsidRDefault="00EC55DD" w:rsidP="00782C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しょうらい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将来</w:t>
            </w:r>
          </w:rubyBase>
        </w:ruby>
      </w:r>
      <w:r w:rsidR="003A34AD"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の</w: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ゆめ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夢</w:t>
            </w:r>
          </w:rubyBase>
        </w:ruby>
      </w:r>
      <w:r w:rsidR="003A34AD"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や</w:t>
      </w:r>
      <w:r w:rsidR="003A34AD"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もくひょう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目標</w:t>
            </w:r>
          </w:rubyBase>
        </w:ruby>
      </w:r>
      <w:r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・これからしたいこと</w:t>
      </w:r>
    </w:p>
    <w:p w:rsidR="00782CAC" w:rsidRPr="00706042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Pr="009151C6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0443" wp14:editId="2C8273AE">
                <wp:simplePos x="0" y="0"/>
                <wp:positionH relativeFrom="column">
                  <wp:posOffset>59055</wp:posOffset>
                </wp:positionH>
                <wp:positionV relativeFrom="paragraph">
                  <wp:posOffset>220980</wp:posOffset>
                </wp:positionV>
                <wp:extent cx="6000750" cy="2486025"/>
                <wp:effectExtent l="0" t="0" r="19050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486025"/>
                        </a:xfrm>
                        <a:prstGeom prst="horizontalScroll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  <a:alpha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5DD" w:rsidRPr="00F229E3" w:rsidRDefault="00EC55DD" w:rsidP="00782C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5" o:spid="_x0000_s1029" type="#_x0000_t98" style="position:absolute;left:0;text-align:left;margin-left:4.65pt;margin-top:17.4pt;width:472.5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" fillcolor="#fdeada" strokecolor="windowText" strokeweight=".25pt">
                <v:fill opacity="39321f"/>
                <v:textbox>
                  <w:txbxContent>
                    <w:p w:rsidR="00EC55DD" w:rsidRPr="00F229E3" w:rsidRDefault="00EC55DD" w:rsidP="00782C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CAC" w:rsidRPr="00926E76" w:rsidRDefault="003A34AD" w:rsidP="003A34AD">
      <w:pPr>
        <w:spacing w:line="48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まわりの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ひと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人</w:t>
            </w:r>
          </w:rubyBase>
        </w:ruby>
      </w:r>
      <w:r w:rsidRPr="003A34AD">
        <w:rPr>
          <w:rFonts w:ascii="HGS創英角ﾎﾟｯﾌﾟ体" w:eastAsia="HGS創英角ﾎﾟｯﾌﾟ体" w:hAnsi="HGS創英角ﾎﾟｯﾌﾟ体" w:hint="eastAsia"/>
          <w:sz w:val="28"/>
          <w:szCs w:val="24"/>
        </w:rPr>
        <w:t>からの</w:t>
      </w:r>
      <w:r>
        <w:rPr>
          <w:rFonts w:ascii="HGS創英角ﾎﾟｯﾌﾟ体" w:eastAsia="HGS創英角ﾎﾟｯﾌﾟ体" w:hAnsi="HGS創英角ﾎﾟｯﾌﾟ体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A34AD" w:rsidRPr="003A34AD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ひとこと</w:t>
            </w:r>
          </w:rt>
          <w:rubyBase>
            <w:r w:rsidR="003A34AD">
              <w:rPr>
                <w:rFonts w:ascii="HGS創英角ﾎﾟｯﾌﾟ体" w:eastAsia="HGS創英角ﾎﾟｯﾌﾟ体" w:hAnsi="HGS創英角ﾎﾟｯﾌﾟ体"/>
                <w:sz w:val="28"/>
                <w:szCs w:val="24"/>
              </w:rPr>
              <w:t>一言</w:t>
            </w:r>
          </w:rubyBase>
        </w:ruby>
      </w: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2CAC" w:rsidRDefault="00782CAC" w:rsidP="00782C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52F" w:rsidRDefault="00782CAC" w:rsidP="00782CAC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26E76">
        <w:rPr>
          <w:rFonts w:ascii="HGS創英角ﾎﾟｯﾌﾟ体" w:eastAsia="HGS創英角ﾎﾟｯﾌﾟ体" w:hAnsi="HGS創英角ﾎﾟｯﾌﾟ体" w:hint="eastAsia"/>
          <w:sz w:val="24"/>
          <w:szCs w:val="24"/>
        </w:rPr>
        <w:t>お</w:t>
      </w:r>
      <w:r w:rsidRPr="00926E76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926E7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たんじょう</w:t>
            </w:r>
          </w:rt>
          <w:rubyBase>
            <w:r w:rsidR="00782CAC" w:rsidRPr="00926E76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誕生</w:t>
            </w:r>
          </w:rubyBase>
        </w:ruby>
      </w:r>
      <w:r w:rsidRPr="00926E76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926E7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び</w:t>
            </w:r>
          </w:rt>
          <w:rubyBase>
            <w:r w:rsidR="00782CAC" w:rsidRPr="00926E76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日</w:t>
            </w:r>
          </w:rubyBase>
        </w:ruby>
      </w:r>
      <w:r w:rsidRPr="00926E76">
        <w:rPr>
          <w:rFonts w:ascii="HGS創英角ﾎﾟｯﾌﾟ体" w:eastAsia="HGS創英角ﾎﾟｯﾌﾟ体" w:hAnsi="HGS創英角ﾎﾟｯﾌﾟ体" w:hint="eastAsia"/>
          <w:sz w:val="24"/>
          <w:szCs w:val="24"/>
        </w:rPr>
        <w:t>やお</w:t>
      </w:r>
      <w:r w:rsidRPr="00926E76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926E7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しょうがつ</w:t>
            </w:r>
          </w:rt>
          <w:rubyBase>
            <w:r w:rsidR="00782CAC" w:rsidRPr="00926E76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正月</w:t>
            </w:r>
          </w:rubyBase>
        </w:ruby>
      </w:r>
      <w:r w:rsidRPr="00926E76">
        <w:rPr>
          <w:rFonts w:ascii="HGS創英角ﾎﾟｯﾌﾟ体" w:eastAsia="HGS創英角ﾎﾟｯﾌﾟ体" w:hAnsi="HGS創英角ﾎﾟｯﾌﾟ体" w:hint="eastAsia"/>
          <w:sz w:val="24"/>
          <w:szCs w:val="24"/>
        </w:rPr>
        <w:t>などに</w:t>
      </w:r>
      <w:r w:rsidRPr="00926E76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782CAC" w:rsidRPr="00926E76">
              <w:rPr>
                <w:rFonts w:ascii="HGS創英角ﾎﾟｯﾌﾟ体" w:eastAsia="HGS創英角ﾎﾟｯﾌﾟ体" w:hAnsi="HGS創英角ﾎﾟｯﾌﾟ体"/>
                <w:sz w:val="14"/>
                <w:szCs w:val="24"/>
              </w:rPr>
              <w:t>か</w:t>
            </w:r>
          </w:rt>
          <w:rubyBase>
            <w:r w:rsidR="00782CAC" w:rsidRPr="00926E76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書</w:t>
            </w:r>
          </w:rubyBase>
        </w:ruby>
      </w:r>
      <w:r w:rsidRPr="00926E76">
        <w:rPr>
          <w:rFonts w:ascii="HGS創英角ﾎﾟｯﾌﾟ体" w:eastAsia="HGS創英角ﾎﾟｯﾌﾟ体" w:hAnsi="HGS創英角ﾎﾟｯﾌﾟ体" w:hint="eastAsia"/>
          <w:sz w:val="24"/>
          <w:szCs w:val="24"/>
        </w:rPr>
        <w:t>きましょう！</w:t>
      </w:r>
    </w:p>
    <w:p w:rsidR="00A065E5" w:rsidRPr="003C6BC5" w:rsidRDefault="00EC55DD" w:rsidP="00782CAC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7866380</wp:posOffset>
            </wp:positionV>
            <wp:extent cx="800100" cy="1407795"/>
            <wp:effectExtent l="0" t="0" r="0" b="1905"/>
            <wp:wrapTight wrapText="bothSides">
              <wp:wrapPolygon edited="0">
                <wp:start x="10286" y="0"/>
                <wp:lineTo x="8229" y="585"/>
                <wp:lineTo x="2057" y="4384"/>
                <wp:lineTo x="0" y="10230"/>
                <wp:lineTo x="0" y="20460"/>
                <wp:lineTo x="1029" y="21337"/>
                <wp:lineTo x="8743" y="21337"/>
                <wp:lineTo x="9771" y="21337"/>
                <wp:lineTo x="20571" y="18999"/>
                <wp:lineTo x="21086" y="18122"/>
                <wp:lineTo x="21086" y="14322"/>
                <wp:lineTo x="19029" y="9353"/>
                <wp:lineTo x="21086" y="7015"/>
                <wp:lineTo x="20571" y="5261"/>
                <wp:lineTo x="18000" y="4677"/>
                <wp:lineTo x="19543" y="3507"/>
                <wp:lineTo x="18514" y="1169"/>
                <wp:lineTo x="15429" y="0"/>
                <wp:lineTo x="10286" y="0"/>
              </wp:wrapPolygon>
            </wp:wrapTight>
            <wp:docPr id="6" name="図 6" descr="Z:\障害者福祉担当\48サポートブック（旧子育て応援ブック）\サポートブック案\資料\使用したまなり君イラスト\02勤勉まなりく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障害者福祉担当\48サポートブック（旧子育て応援ブック）\サポートブック案\資料\使用したまなり君イラスト\02勤勉まなりく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1B3C" wp14:editId="2F56A37E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5DD" w:rsidRPr="00654178" w:rsidRDefault="00EC55DD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82C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成長の記録／</w:t>
                            </w:r>
                            <w:r w:rsidRPr="00F31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今のわたし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0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EC55DD" w:rsidRPr="00654178" w:rsidRDefault="00EC55DD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82C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成長の記録／</w:t>
                      </w:r>
                      <w:r w:rsidRPr="00F31D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今のわたし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9"/>
      <w:footerReference w:type="default" r:id="rId10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DD" w:rsidRDefault="00EC55DD" w:rsidP="00AE296D">
      <w:r>
        <w:separator/>
      </w:r>
    </w:p>
  </w:endnote>
  <w:endnote w:type="continuationSeparator" w:id="0">
    <w:p w:rsidR="00EC55DD" w:rsidRDefault="00EC55D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Content>
      <w:p w:rsidR="00EC55DD" w:rsidRDefault="00EC55D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EC55DD" w:rsidRDefault="00EC55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DD" w:rsidRPr="00444839" w:rsidRDefault="00EC55D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DD" w:rsidRDefault="00EC55DD" w:rsidP="00AE296D">
      <w:r>
        <w:separator/>
      </w:r>
    </w:p>
  </w:footnote>
  <w:footnote w:type="continuationSeparator" w:id="0">
    <w:p w:rsidR="00EC55DD" w:rsidRDefault="00EC55D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052F"/>
    <w:rsid w:val="00002792"/>
    <w:rsid w:val="000437DA"/>
    <w:rsid w:val="000F0920"/>
    <w:rsid w:val="00111698"/>
    <w:rsid w:val="00296FE6"/>
    <w:rsid w:val="002A6990"/>
    <w:rsid w:val="0030210F"/>
    <w:rsid w:val="00333D34"/>
    <w:rsid w:val="003915A2"/>
    <w:rsid w:val="003A34AD"/>
    <w:rsid w:val="003C6BC5"/>
    <w:rsid w:val="00444839"/>
    <w:rsid w:val="004A678D"/>
    <w:rsid w:val="005507C8"/>
    <w:rsid w:val="005C4463"/>
    <w:rsid w:val="005E3083"/>
    <w:rsid w:val="006224DD"/>
    <w:rsid w:val="00624ADF"/>
    <w:rsid w:val="00641DFB"/>
    <w:rsid w:val="00703EB1"/>
    <w:rsid w:val="00745331"/>
    <w:rsid w:val="00782CAC"/>
    <w:rsid w:val="007D5100"/>
    <w:rsid w:val="007D67F9"/>
    <w:rsid w:val="00894F09"/>
    <w:rsid w:val="009456B6"/>
    <w:rsid w:val="009757B7"/>
    <w:rsid w:val="00A065E5"/>
    <w:rsid w:val="00A30DA8"/>
    <w:rsid w:val="00A471EC"/>
    <w:rsid w:val="00AE296D"/>
    <w:rsid w:val="00B6278F"/>
    <w:rsid w:val="00C20549"/>
    <w:rsid w:val="00C51669"/>
    <w:rsid w:val="00C554BD"/>
    <w:rsid w:val="00D41DAC"/>
    <w:rsid w:val="00DB132B"/>
    <w:rsid w:val="00EC55DD"/>
    <w:rsid w:val="00F07F19"/>
    <w:rsid w:val="00F31D6C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446733"/>
    <w:rsid w:val="006131E9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6712-8FBF-4C8F-A5EC-D4E3FBA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D139E408.dotm</Template>
  <TotalTime>30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12</cp:revision>
  <cp:lastPrinted>2020-03-18T00:02:00Z</cp:lastPrinted>
  <dcterms:created xsi:type="dcterms:W3CDTF">2020-01-22T01:40:00Z</dcterms:created>
  <dcterms:modified xsi:type="dcterms:W3CDTF">2020-03-18T00:03:00Z</dcterms:modified>
</cp:coreProperties>
</file>