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2" w:rsidRPr="0071017F" w:rsidRDefault="00376E62" w:rsidP="00376E62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1017F">
        <w:rPr>
          <w:rFonts w:ascii="HG丸ｺﾞｼｯｸM-PRO" w:eastAsia="HG丸ｺﾞｼｯｸM-PRO" w:hAnsi="HG丸ｺﾞｼｯｸM-PRO" w:hint="eastAsia"/>
          <w:spacing w:val="150"/>
          <w:kern w:val="0"/>
          <w:sz w:val="40"/>
          <w:fitText w:val="3200" w:id="-2118997760"/>
        </w:rPr>
        <w:t>家族の思</w:t>
      </w:r>
      <w:r w:rsidRPr="0071017F">
        <w:rPr>
          <w:rFonts w:ascii="HG丸ｺﾞｼｯｸM-PRO" w:eastAsia="HG丸ｺﾞｼｯｸM-PRO" w:hAnsi="HG丸ｺﾞｼｯｸM-PRO" w:hint="eastAsia"/>
          <w:kern w:val="0"/>
          <w:sz w:val="40"/>
          <w:fitText w:val="3200" w:id="-2118997760"/>
        </w:rPr>
        <w:t>い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3402"/>
        <w:gridCol w:w="896"/>
        <w:gridCol w:w="4490"/>
      </w:tblGrid>
      <w:tr w:rsidR="00376E62" w:rsidRPr="0071017F" w:rsidTr="0016758D">
        <w:trPr>
          <w:trHeight w:val="690"/>
          <w:jc w:val="center"/>
        </w:trPr>
        <w:tc>
          <w:tcPr>
            <w:tcW w:w="930" w:type="dxa"/>
            <w:vAlign w:val="center"/>
          </w:tcPr>
          <w:p w:rsidR="00376E62" w:rsidRPr="0071017F" w:rsidRDefault="00376E62" w:rsidP="00912385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1017F">
              <w:rPr>
                <w:rFonts w:ascii="HG丸ｺﾞｼｯｸM-PRO" w:eastAsia="HG丸ｺﾞｼｯｸM-PRO" w:hAnsi="HG丸ｺﾞｼｯｸM-PRO" w:hint="eastAsia"/>
                <w:sz w:val="24"/>
              </w:rPr>
              <w:t>記入者</w:t>
            </w:r>
          </w:p>
        </w:tc>
        <w:tc>
          <w:tcPr>
            <w:tcW w:w="3402" w:type="dxa"/>
            <w:vAlign w:val="center"/>
          </w:tcPr>
          <w:p w:rsidR="00376E62" w:rsidRPr="0071017F" w:rsidRDefault="00376E62" w:rsidP="00912385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76E62" w:rsidRPr="0071017F" w:rsidRDefault="00376E62" w:rsidP="00912385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1017F">
              <w:rPr>
                <w:rFonts w:ascii="HG丸ｺﾞｼｯｸM-PRO" w:eastAsia="HG丸ｺﾞｼｯｸM-PRO" w:hAnsi="HG丸ｺﾞｼｯｸM-PRO" w:hint="eastAsia"/>
                <w:sz w:val="24"/>
              </w:rPr>
              <w:t>記入日</w:t>
            </w:r>
          </w:p>
        </w:tc>
        <w:tc>
          <w:tcPr>
            <w:tcW w:w="4490" w:type="dxa"/>
            <w:vAlign w:val="center"/>
          </w:tcPr>
          <w:p w:rsidR="00376E62" w:rsidRPr="0071017F" w:rsidRDefault="00CB4AFA" w:rsidP="00CB4AFA">
            <w:pPr>
              <w:ind w:left="-63" w:rightChars="-47" w:right="-99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CB4AF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B4AF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B4AF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B4AFA">
              <w:rPr>
                <w:rFonts w:ascii="HG丸ｺﾞｼｯｸM-PRO" w:eastAsia="HG丸ｺﾞｼｯｸM-PRO" w:hAnsi="HG丸ｺﾞｼｯｸM-PRO" w:hint="eastAsia"/>
                <w:sz w:val="24"/>
              </w:rPr>
              <w:t>歳）</w:t>
            </w:r>
          </w:p>
        </w:tc>
      </w:tr>
    </w:tbl>
    <w:p w:rsidR="00376E62" w:rsidRPr="0071017F" w:rsidRDefault="00376E62" w:rsidP="00376E62">
      <w:pPr>
        <w:rPr>
          <w:rFonts w:ascii="HG丸ｺﾞｼｯｸM-PRO" w:eastAsia="HG丸ｺﾞｼｯｸM-PRO" w:hAnsi="HG丸ｺﾞｼｯｸM-PRO"/>
          <w:sz w:val="24"/>
        </w:rPr>
      </w:pPr>
    </w:p>
    <w:p w:rsidR="0071017F" w:rsidRPr="0071017F" w:rsidRDefault="0071017F" w:rsidP="0071017F">
      <w:pPr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71017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7BCAA6" wp14:editId="0D1A1D45">
                <wp:simplePos x="0" y="0"/>
                <wp:positionH relativeFrom="column">
                  <wp:align>center</wp:align>
                </wp:positionH>
                <wp:positionV relativeFrom="paragraph">
                  <wp:posOffset>376555</wp:posOffset>
                </wp:positionV>
                <wp:extent cx="6000840" cy="2171880"/>
                <wp:effectExtent l="0" t="0" r="19050" b="19050"/>
                <wp:wrapTight wrapText="bothSides">
                  <wp:wrapPolygon edited="0">
                    <wp:start x="823" y="0"/>
                    <wp:lineTo x="0" y="1137"/>
                    <wp:lineTo x="0" y="19705"/>
                    <wp:lineTo x="480" y="21221"/>
                    <wp:lineTo x="754" y="21600"/>
                    <wp:lineTo x="20846" y="21600"/>
                    <wp:lineTo x="21120" y="21221"/>
                    <wp:lineTo x="21600" y="19895"/>
                    <wp:lineTo x="21600" y="1137"/>
                    <wp:lineTo x="20777" y="0"/>
                    <wp:lineTo x="823" y="0"/>
                  </wp:wrapPolygon>
                </wp:wrapTight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17188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017F" w:rsidRPr="00FE4F5C" w:rsidRDefault="0071017F" w:rsidP="00710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9.65pt;width:472.5pt;height:17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" filled="f" strokecolor="windowText" strokeweight="1.25pt">
                <v:textbox>
                  <w:txbxContent>
                    <w:p w:rsidR="0071017F" w:rsidRPr="00FE4F5C" w:rsidRDefault="0071017F" w:rsidP="0071017F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roundrect>
            </w:pict>
          </mc:Fallback>
        </mc:AlternateContent>
      </w:r>
      <w:r w:rsidRPr="0071017F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思い出のできごと</w:t>
      </w:r>
    </w:p>
    <w:p w:rsidR="0071017F" w:rsidRPr="0071017F" w:rsidRDefault="0071017F" w:rsidP="0071017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71017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6B5030" wp14:editId="04F03428">
                <wp:simplePos x="0" y="0"/>
                <wp:positionH relativeFrom="column">
                  <wp:align>center</wp:align>
                </wp:positionH>
                <wp:positionV relativeFrom="paragraph">
                  <wp:posOffset>389890</wp:posOffset>
                </wp:positionV>
                <wp:extent cx="6000840" cy="2190600"/>
                <wp:effectExtent l="0" t="0" r="19050" b="19685"/>
                <wp:wrapTight wrapText="bothSides">
                  <wp:wrapPolygon edited="0">
                    <wp:start x="823" y="0"/>
                    <wp:lineTo x="0" y="1127"/>
                    <wp:lineTo x="0" y="19540"/>
                    <wp:lineTo x="411" y="21043"/>
                    <wp:lineTo x="754" y="21606"/>
                    <wp:lineTo x="20846" y="21606"/>
                    <wp:lineTo x="21189" y="21043"/>
                    <wp:lineTo x="21600" y="19727"/>
                    <wp:lineTo x="21600" y="1127"/>
                    <wp:lineTo x="20777" y="0"/>
                    <wp:lineTo x="823" y="0"/>
                  </wp:wrapPolygon>
                </wp:wrapTight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1906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017F" w:rsidRPr="00FE4F5C" w:rsidRDefault="0071017F" w:rsidP="00710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margin-left:0;margin-top:30.7pt;width:472.5pt;height:172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" filled="f" strokecolor="windowText" strokeweight="1.25pt">
                <v:textbox>
                  <w:txbxContent>
                    <w:p w:rsidR="0071017F" w:rsidRPr="00FE4F5C" w:rsidRDefault="0071017F" w:rsidP="0071017F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71017F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成長したこと</w:t>
      </w:r>
    </w:p>
    <w:p w:rsidR="0071017F" w:rsidRPr="0071017F" w:rsidRDefault="008F2E37" w:rsidP="0071017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CF393" wp14:editId="3D7921F3">
                <wp:simplePos x="0" y="0"/>
                <wp:positionH relativeFrom="column">
                  <wp:posOffset>6259830</wp:posOffset>
                </wp:positionH>
                <wp:positionV relativeFrom="paragraph">
                  <wp:posOffset>1082040</wp:posOffset>
                </wp:positionV>
                <wp:extent cx="352425" cy="1914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F2E37" w:rsidRPr="00E96597" w:rsidRDefault="008F2E37" w:rsidP="008F2E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92.9pt;margin-top:85.2pt;width:27.7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" fillcolor="window" strokeweight=".5pt">
                <v:stroke dashstyle="3 1"/>
                <v:textbox style="layout-flow:vertical-ideographic">
                  <w:txbxContent>
                    <w:p w:rsidR="008F2E37" w:rsidRPr="00E96597" w:rsidRDefault="008F2E37" w:rsidP="008F2E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65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裏面に記載例があります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71017F" w:rsidRPr="0071017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4103E9" wp14:editId="023FC682">
                <wp:simplePos x="0" y="0"/>
                <wp:positionH relativeFrom="column">
                  <wp:align>center</wp:align>
                </wp:positionH>
                <wp:positionV relativeFrom="paragraph">
                  <wp:posOffset>382905</wp:posOffset>
                </wp:positionV>
                <wp:extent cx="6000840" cy="2200320"/>
                <wp:effectExtent l="0" t="0" r="19050" b="28575"/>
                <wp:wrapTight wrapText="bothSides">
                  <wp:wrapPolygon edited="0">
                    <wp:start x="823" y="0"/>
                    <wp:lineTo x="0" y="1122"/>
                    <wp:lineTo x="0" y="19636"/>
                    <wp:lineTo x="343" y="20945"/>
                    <wp:lineTo x="754" y="21694"/>
                    <wp:lineTo x="823" y="21694"/>
                    <wp:lineTo x="20846" y="21694"/>
                    <wp:lineTo x="20914" y="21694"/>
                    <wp:lineTo x="21326" y="20945"/>
                    <wp:lineTo x="21600" y="19449"/>
                    <wp:lineTo x="21600" y="1122"/>
                    <wp:lineTo x="20777" y="0"/>
                    <wp:lineTo x="823" y="0"/>
                  </wp:wrapPolygon>
                </wp:wrapTight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20032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017F" w:rsidRPr="0071017F" w:rsidRDefault="0071017F" w:rsidP="007101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margin-left:0;margin-top:30.15pt;width:472.5pt;height:173.2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" filled="f" strokecolor="windowText" strokeweight="1.25pt">
                <v:textbox>
                  <w:txbxContent>
                    <w:p w:rsidR="0071017F" w:rsidRPr="0071017F" w:rsidRDefault="0071017F" w:rsidP="007101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71017F" w:rsidRPr="0071017F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子どもへの願い</w:t>
      </w:r>
    </w:p>
    <w:p w:rsidR="00A065E5" w:rsidRPr="0071017F" w:rsidRDefault="009456B6" w:rsidP="003C6BC5">
      <w:pPr>
        <w:rPr>
          <w:rFonts w:ascii="HG丸ｺﾞｼｯｸM-PRO" w:eastAsia="HG丸ｺﾞｼｯｸM-PRO" w:hAnsi="HG丸ｺﾞｼｯｸM-PRO"/>
        </w:rPr>
      </w:pPr>
      <w:r w:rsidRPr="0071017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1ADA" wp14:editId="7BAE1A2C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2385" w:rsidRPr="00AC3CFE" w:rsidRDefault="00912385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76E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成長の記録／</w:t>
                            </w:r>
                            <w:bookmarkStart w:id="0" w:name="_GoBack"/>
                            <w:r w:rsidRPr="00AC3C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家族の思い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0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BzPB2F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912385" w:rsidRPr="00AC3CFE" w:rsidRDefault="00912385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76E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成長の記録／</w:t>
                      </w:r>
                      <w:bookmarkStart w:id="1" w:name="_GoBack"/>
                      <w:r w:rsidRPr="00AC3C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家族の思い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71017F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85" w:rsidRDefault="00912385" w:rsidP="00AE296D">
      <w:r>
        <w:separator/>
      </w:r>
    </w:p>
  </w:endnote>
  <w:endnote w:type="continuationSeparator" w:id="0">
    <w:p w:rsidR="00912385" w:rsidRDefault="00912385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912385" w:rsidRDefault="00912385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912385" w:rsidRDefault="009123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85" w:rsidRPr="00444839" w:rsidRDefault="00912385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85" w:rsidRDefault="00912385" w:rsidP="00AE296D">
      <w:r>
        <w:separator/>
      </w:r>
    </w:p>
  </w:footnote>
  <w:footnote w:type="continuationSeparator" w:id="0">
    <w:p w:rsidR="00912385" w:rsidRDefault="00912385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16758D"/>
    <w:rsid w:val="00296FE6"/>
    <w:rsid w:val="002A6990"/>
    <w:rsid w:val="0030210F"/>
    <w:rsid w:val="00333D34"/>
    <w:rsid w:val="00376E62"/>
    <w:rsid w:val="003C6BC5"/>
    <w:rsid w:val="00444839"/>
    <w:rsid w:val="005507C8"/>
    <w:rsid w:val="005C4463"/>
    <w:rsid w:val="006224DD"/>
    <w:rsid w:val="00624ADF"/>
    <w:rsid w:val="00641DFB"/>
    <w:rsid w:val="00703EB1"/>
    <w:rsid w:val="0071017F"/>
    <w:rsid w:val="00745331"/>
    <w:rsid w:val="007F1D8A"/>
    <w:rsid w:val="007F33A1"/>
    <w:rsid w:val="008F2E37"/>
    <w:rsid w:val="00912385"/>
    <w:rsid w:val="009456B6"/>
    <w:rsid w:val="00A065E5"/>
    <w:rsid w:val="00A30DA8"/>
    <w:rsid w:val="00AC3CFE"/>
    <w:rsid w:val="00AE296D"/>
    <w:rsid w:val="00C20549"/>
    <w:rsid w:val="00C554BD"/>
    <w:rsid w:val="00CB4AFA"/>
    <w:rsid w:val="00D41DAC"/>
    <w:rsid w:val="00DB132B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0D41C3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359-9D8A-46BC-AFD5-822E2669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95606897.dotm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9</cp:revision>
  <cp:lastPrinted>2020-01-20T05:22:00Z</cp:lastPrinted>
  <dcterms:created xsi:type="dcterms:W3CDTF">2020-01-22T01:43:00Z</dcterms:created>
  <dcterms:modified xsi:type="dcterms:W3CDTF">2020-03-13T09:48:00Z</dcterms:modified>
</cp:coreProperties>
</file>