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5C" w:rsidRPr="00C777BE" w:rsidRDefault="00FE4F5C" w:rsidP="00FE4F5C">
      <w:pPr>
        <w:jc w:val="center"/>
        <w:rPr>
          <w:rFonts w:ascii="HG丸ｺﾞｼｯｸM-PRO" w:eastAsia="HG丸ｺﾞｼｯｸM-PRO" w:hAnsi="HG丸ｺﾞｼｯｸM-PRO"/>
          <w:color w:val="404040" w:themeColor="text1" w:themeTint="BF"/>
          <w:sz w:val="36"/>
        </w:rPr>
      </w:pPr>
      <w:bookmarkStart w:id="0" w:name="_GoBack"/>
      <w:bookmarkEnd w:id="0"/>
      <w:r w:rsidRPr="00C777BE">
        <w:rPr>
          <w:rFonts w:ascii="HG丸ｺﾞｼｯｸM-PRO" w:eastAsia="HG丸ｺﾞｼｯｸM-PRO" w:hAnsi="HG丸ｺﾞｼｯｸM-PRO" w:hint="eastAsia"/>
          <w:color w:val="404040" w:themeColor="text1" w:themeTint="BF"/>
          <w:spacing w:val="150"/>
          <w:kern w:val="0"/>
          <w:sz w:val="40"/>
          <w:fitText w:val="3200" w:id="-2118996992"/>
        </w:rPr>
        <w:t>家族の思</w:t>
      </w:r>
      <w:r w:rsidRPr="00C777BE">
        <w:rPr>
          <w:rFonts w:ascii="HG丸ｺﾞｼｯｸM-PRO" w:eastAsia="HG丸ｺﾞｼｯｸM-PRO" w:hAnsi="HG丸ｺﾞｼｯｸM-PRO" w:hint="eastAsia"/>
          <w:color w:val="404040" w:themeColor="text1" w:themeTint="BF"/>
          <w:kern w:val="0"/>
          <w:sz w:val="40"/>
          <w:fitText w:val="3200" w:id="-2118996992"/>
        </w:rPr>
        <w:t>い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3402"/>
        <w:gridCol w:w="896"/>
        <w:gridCol w:w="4490"/>
      </w:tblGrid>
      <w:tr w:rsidR="00FE4F5C" w:rsidRPr="00C777BE" w:rsidTr="00CD32C0">
        <w:trPr>
          <w:trHeight w:val="690"/>
          <w:jc w:val="center"/>
        </w:trPr>
        <w:tc>
          <w:tcPr>
            <w:tcW w:w="930" w:type="dxa"/>
            <w:vAlign w:val="center"/>
          </w:tcPr>
          <w:p w:rsidR="00FE4F5C" w:rsidRPr="00C777BE" w:rsidRDefault="00FE4F5C" w:rsidP="003A3D22">
            <w:pPr>
              <w:ind w:left="-6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C77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記入者</w:t>
            </w:r>
          </w:p>
        </w:tc>
        <w:tc>
          <w:tcPr>
            <w:tcW w:w="3402" w:type="dxa"/>
            <w:vAlign w:val="center"/>
          </w:tcPr>
          <w:p w:rsidR="00FE4F5C" w:rsidRPr="00C777BE" w:rsidRDefault="00FE4F5C" w:rsidP="003A3D22">
            <w:pPr>
              <w:ind w:left="-6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C777BE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藤井寺　美羽（母）</w:t>
            </w:r>
          </w:p>
        </w:tc>
        <w:tc>
          <w:tcPr>
            <w:tcW w:w="896" w:type="dxa"/>
            <w:vAlign w:val="center"/>
          </w:tcPr>
          <w:p w:rsidR="00FE4F5C" w:rsidRPr="00C777BE" w:rsidRDefault="00FE4F5C" w:rsidP="003A3D22">
            <w:pPr>
              <w:ind w:left="-6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C77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記入日</w:t>
            </w:r>
          </w:p>
        </w:tc>
        <w:tc>
          <w:tcPr>
            <w:tcW w:w="4490" w:type="dxa"/>
            <w:vAlign w:val="center"/>
          </w:tcPr>
          <w:p w:rsidR="00FE4F5C" w:rsidRPr="00C777BE" w:rsidRDefault="001653D9" w:rsidP="003A3D22">
            <w:pPr>
              <w:ind w:left="-63" w:rightChars="-47" w:right="-99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C777BE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Ｒ</w:t>
            </w:r>
            <w:r w:rsidR="00FE4F5C" w:rsidRPr="00C777BE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="00FE4F5C" w:rsidRPr="00C77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年　</w:t>
            </w:r>
            <w:r w:rsidR="00FE4F5C" w:rsidRPr="00C777BE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4"/>
              </w:rPr>
              <w:t>○○</w:t>
            </w:r>
            <w:r w:rsidR="00FE4F5C" w:rsidRPr="00C77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月　</w:t>
            </w:r>
            <w:r w:rsidR="00FE4F5C" w:rsidRPr="00C777BE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4"/>
              </w:rPr>
              <w:t>○○</w:t>
            </w:r>
            <w:r w:rsidR="00FE4F5C" w:rsidRPr="00C77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日（　</w:t>
            </w:r>
            <w:r w:rsidR="00FE4F5C" w:rsidRPr="00C777BE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２</w:t>
            </w:r>
            <w:r w:rsidR="00FE4F5C" w:rsidRPr="00C77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歳）</w:t>
            </w:r>
          </w:p>
        </w:tc>
      </w:tr>
    </w:tbl>
    <w:p w:rsidR="00FE4F5C" w:rsidRPr="00C777BE" w:rsidRDefault="00FE4F5C" w:rsidP="00FE4F5C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FE4F5C" w:rsidRPr="00C777BE" w:rsidRDefault="00FE4F5C" w:rsidP="00FE4F5C">
      <w:pPr>
        <w:rPr>
          <w:rFonts w:ascii="HG丸ｺﾞｼｯｸM-PRO" w:eastAsia="HG丸ｺﾞｼｯｸM-PRO" w:cs="HG丸ｺﾞｼｯｸM-PRO"/>
          <w:color w:val="404040" w:themeColor="text1" w:themeTint="BF"/>
          <w:kern w:val="0"/>
          <w:sz w:val="28"/>
          <w:szCs w:val="28"/>
        </w:rPr>
      </w:pPr>
      <w:r w:rsidRPr="00C777BE">
        <w:rPr>
          <w:rFonts w:ascii="HG丸ｺﾞｼｯｸM-PRO" w:eastAsia="HG丸ｺﾞｼｯｸM-PRO" w:hAnsi="HG丸ｺﾞｼｯｸM-PRO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F3C40F" wp14:editId="7FB519E2">
                <wp:simplePos x="0" y="0"/>
                <wp:positionH relativeFrom="column">
                  <wp:align>center</wp:align>
                </wp:positionH>
                <wp:positionV relativeFrom="paragraph">
                  <wp:posOffset>376555</wp:posOffset>
                </wp:positionV>
                <wp:extent cx="6000840" cy="2171880"/>
                <wp:effectExtent l="0" t="0" r="19050" b="19050"/>
                <wp:wrapTight wrapText="bothSides">
                  <wp:wrapPolygon edited="0">
                    <wp:start x="823" y="0"/>
                    <wp:lineTo x="0" y="1137"/>
                    <wp:lineTo x="0" y="19705"/>
                    <wp:lineTo x="480" y="21221"/>
                    <wp:lineTo x="754" y="21600"/>
                    <wp:lineTo x="20846" y="21600"/>
                    <wp:lineTo x="21120" y="21221"/>
                    <wp:lineTo x="21600" y="19895"/>
                    <wp:lineTo x="21600" y="1137"/>
                    <wp:lineTo x="20777" y="0"/>
                    <wp:lineTo x="823" y="0"/>
                  </wp:wrapPolygon>
                </wp:wrapTight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17188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D22" w:rsidRPr="00C777BE" w:rsidRDefault="003A3D22" w:rsidP="00FE4F5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</w:rPr>
                            </w:pPr>
                            <w:r w:rsidRPr="00C777BE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</w:rPr>
                              <w:t>１歳７か月で歩き始め、その後カンガルー教室を紹介してもらいました。はじめはママの方がドキドキしながらの参加だったけど、つーくんが嬉しそうな表情で先生と一緒に遊ぶ姿を見て、ホッとしました。カンガルー教室で、ママにも友達がで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29.65pt;width:472.5pt;height:171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" filled="f" strokecolor="windowText" strokeweight="1.25pt">
                <v:textbox>
                  <w:txbxContent>
                    <w:p w:rsidR="003A3D22" w:rsidRPr="00C777BE" w:rsidRDefault="003A3D22" w:rsidP="00FE4F5C">
                      <w:pPr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</w:rPr>
                      </w:pPr>
                      <w:r w:rsidRPr="00C777BE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</w:rPr>
                        <w:t>１歳７か月で歩き始め、その後カンガルー教室を紹介してもらいました。はじめはママの方がドキドキしながらの参加だったけど、つーくんが嬉しそうな表情で先生と一緒に遊ぶ姿を見て、ホッとしました。カンガルー教室で、ママにも友達ができました。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C777BE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8"/>
          <w:szCs w:val="28"/>
        </w:rPr>
        <w:t>思い出のできごと</w:t>
      </w:r>
    </w:p>
    <w:p w:rsidR="00FE4F5C" w:rsidRPr="00C777BE" w:rsidRDefault="00FE4F5C" w:rsidP="00FE4F5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404040" w:themeColor="text1" w:themeTint="BF"/>
          <w:kern w:val="0"/>
          <w:sz w:val="28"/>
          <w:szCs w:val="28"/>
        </w:rPr>
      </w:pPr>
      <w:r w:rsidRPr="00C777BE">
        <w:rPr>
          <w:rFonts w:ascii="HG丸ｺﾞｼｯｸM-PRO" w:eastAsia="HG丸ｺﾞｼｯｸM-PRO" w:hAnsi="HG丸ｺﾞｼｯｸM-PRO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6C396E" wp14:editId="2BE3F2AD">
                <wp:simplePos x="0" y="0"/>
                <wp:positionH relativeFrom="column">
                  <wp:align>center</wp:align>
                </wp:positionH>
                <wp:positionV relativeFrom="paragraph">
                  <wp:posOffset>389890</wp:posOffset>
                </wp:positionV>
                <wp:extent cx="6000840" cy="2190600"/>
                <wp:effectExtent l="0" t="0" r="19050" b="19685"/>
                <wp:wrapTight wrapText="bothSides">
                  <wp:wrapPolygon edited="0">
                    <wp:start x="823" y="0"/>
                    <wp:lineTo x="0" y="1127"/>
                    <wp:lineTo x="0" y="19540"/>
                    <wp:lineTo x="411" y="21043"/>
                    <wp:lineTo x="754" y="21606"/>
                    <wp:lineTo x="20846" y="21606"/>
                    <wp:lineTo x="21189" y="21043"/>
                    <wp:lineTo x="21600" y="19727"/>
                    <wp:lineTo x="21600" y="1127"/>
                    <wp:lineTo x="20777" y="0"/>
                    <wp:lineTo x="823" y="0"/>
                  </wp:wrapPolygon>
                </wp:wrapTight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19060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D22" w:rsidRPr="00C777BE" w:rsidRDefault="003A3D22" w:rsidP="00FE4F5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</w:rPr>
                            </w:pPr>
                            <w:r w:rsidRPr="00C777BE">
                              <w:rPr>
                                <w:rFonts w:ascii="HGS創英角ﾎﾟｯﾌﾟ体" w:eastAsia="HGS創英角ﾎﾟｯﾌﾟ体" w:hAnsi="HGS創英角ﾎﾟｯﾌﾟ体" w:cs="HG丸ｺﾞｼｯｸM-PRO" w:hint="eastAsia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</w:rPr>
                              <w:t>歩くのが上手になったことが、なによりも嬉しかったです。自由に動けることが、つーくんも嬉しいみたい。よちよちと歩きながら、興味のあるものを触っては満足そうな表情をしています。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margin-left:0;margin-top:30.7pt;width:472.5pt;height:172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" filled="f" strokecolor="windowText" strokeweight="1.25pt">
                <v:textbox>
                  <w:txbxContent>
                    <w:p w:rsidR="003A3D22" w:rsidRPr="00C777BE" w:rsidRDefault="003A3D22" w:rsidP="00FE4F5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</w:rPr>
                      </w:pPr>
                      <w:r w:rsidRPr="00C777BE">
                        <w:rPr>
                          <w:rFonts w:ascii="HGS創英角ﾎﾟｯﾌﾟ体" w:eastAsia="HGS創英角ﾎﾟｯﾌﾟ体" w:hAnsi="HGS創英角ﾎﾟｯﾌﾟ体" w:cs="HG丸ｺﾞｼｯｸM-PRO" w:hint="eastAsia"/>
                          <w:color w:val="404040" w:themeColor="text1" w:themeTint="BF"/>
                          <w:kern w:val="0"/>
                          <w:sz w:val="24"/>
                          <w:szCs w:val="24"/>
                        </w:rPr>
                        <w:t>歩くのが上手になったことが、なによりも嬉しかったです。自由に動けることが、つーくんも嬉しいみたい。よちよちと歩きながら、興味のあるものを触っては満足そうな表情をしています。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C777BE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8"/>
          <w:szCs w:val="28"/>
        </w:rPr>
        <w:t>成長したこと</w:t>
      </w:r>
    </w:p>
    <w:p w:rsidR="00FE4F5C" w:rsidRPr="00C777BE" w:rsidRDefault="00FE4F5C" w:rsidP="00FE4F5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404040" w:themeColor="text1" w:themeTint="BF"/>
          <w:kern w:val="0"/>
          <w:sz w:val="28"/>
          <w:szCs w:val="28"/>
        </w:rPr>
      </w:pPr>
      <w:r w:rsidRPr="00C777BE">
        <w:rPr>
          <w:rFonts w:ascii="HG丸ｺﾞｼｯｸM-PRO" w:eastAsia="HG丸ｺﾞｼｯｸM-PRO" w:hAnsi="HG丸ｺﾞｼｯｸM-PRO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B86CD3" wp14:editId="6333CE6A">
                <wp:simplePos x="0" y="0"/>
                <wp:positionH relativeFrom="column">
                  <wp:align>center</wp:align>
                </wp:positionH>
                <wp:positionV relativeFrom="paragraph">
                  <wp:posOffset>382905</wp:posOffset>
                </wp:positionV>
                <wp:extent cx="6000840" cy="2200320"/>
                <wp:effectExtent l="0" t="0" r="19050" b="28575"/>
                <wp:wrapTight wrapText="bothSides">
                  <wp:wrapPolygon edited="0">
                    <wp:start x="823" y="0"/>
                    <wp:lineTo x="0" y="1122"/>
                    <wp:lineTo x="0" y="19636"/>
                    <wp:lineTo x="343" y="20945"/>
                    <wp:lineTo x="754" y="21694"/>
                    <wp:lineTo x="823" y="21694"/>
                    <wp:lineTo x="20846" y="21694"/>
                    <wp:lineTo x="20914" y="21694"/>
                    <wp:lineTo x="21326" y="20945"/>
                    <wp:lineTo x="21600" y="19449"/>
                    <wp:lineTo x="21600" y="1122"/>
                    <wp:lineTo x="20777" y="0"/>
                    <wp:lineTo x="823" y="0"/>
                  </wp:wrapPolygon>
                </wp:wrapTight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20032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D22" w:rsidRPr="00C777BE" w:rsidRDefault="003A3D22" w:rsidP="00FE4F5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</w:rPr>
                            </w:pPr>
                            <w:r w:rsidRPr="00C777BE">
                              <w:rPr>
                                <w:rFonts w:ascii="HGS創英角ﾎﾟｯﾌﾟ体" w:eastAsia="HGS創英角ﾎﾟｯﾌﾟ体" w:hAnsi="HGS創英角ﾎﾟｯﾌﾟ体" w:cs="HG丸ｺﾞｼｯｸM-PRO" w:hint="eastAsia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</w:rPr>
                              <w:t>公園のすべり台ができるようになってほしいな。今は、ママのお膝の上ですべらせてもらって喜んでいるけれど、自分でできるようになってほしいです。優しく、たくましい男の子に育ってほしいな。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margin-left:0;margin-top:30.15pt;width:472.5pt;height:173.2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" filled="f" strokecolor="windowText" strokeweight="1.25pt">
                <v:textbox>
                  <w:txbxContent>
                    <w:p w:rsidR="003A3D22" w:rsidRPr="00C777BE" w:rsidRDefault="003A3D22" w:rsidP="00FE4F5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</w:rPr>
                      </w:pPr>
                      <w:r w:rsidRPr="00C777BE">
                        <w:rPr>
                          <w:rFonts w:ascii="HGS創英角ﾎﾟｯﾌﾟ体" w:eastAsia="HGS創英角ﾎﾟｯﾌﾟ体" w:hAnsi="HGS創英角ﾎﾟｯﾌﾟ体" w:cs="HG丸ｺﾞｼｯｸM-PRO" w:hint="eastAsia"/>
                          <w:color w:val="404040" w:themeColor="text1" w:themeTint="BF"/>
                          <w:kern w:val="0"/>
                          <w:sz w:val="24"/>
                          <w:szCs w:val="24"/>
                        </w:rPr>
                        <w:t>公園のすべり台ができるようになってほしいな。今は、ママのお膝の上ですべらせてもらって喜んでいるけれど、自分でできるようになってほしいです。優しく、たくましい男の子に育ってほしいな。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C777BE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8"/>
          <w:szCs w:val="28"/>
        </w:rPr>
        <w:t>子どもへの願い</w:t>
      </w:r>
    </w:p>
    <w:p w:rsidR="00A065E5" w:rsidRPr="00C777BE" w:rsidRDefault="0027666F" w:rsidP="001F356D">
      <w:pPr>
        <w:jc w:val="center"/>
        <w:rPr>
          <w:color w:val="404040" w:themeColor="text1" w:themeTint="BF"/>
        </w:rPr>
      </w:pPr>
      <w:r w:rsidRPr="00C777BE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7BDFE" wp14:editId="52109522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D22" w:rsidRPr="000368B7" w:rsidRDefault="003A3D22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368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成長の記録／</w:t>
                            </w:r>
                            <w:r w:rsidRPr="000368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家族の思い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9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" filled="f" strokecolor="windowText" strokeweight="1pt">
                <v:stroke linestyle="thinThin"/>
                <v:textbox style="layout-flow:vertical-ideographic">
                  <w:txbxContent>
                    <w:p w:rsidR="003A3D22" w:rsidRPr="000368B7" w:rsidRDefault="003A3D22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368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成長の記録／</w:t>
                      </w:r>
                      <w:r w:rsidRPr="000368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家族の思い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C777BE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22" w:rsidRDefault="003A3D22" w:rsidP="00AE296D">
      <w:r>
        <w:separator/>
      </w:r>
    </w:p>
  </w:endnote>
  <w:endnote w:type="continuationSeparator" w:id="0">
    <w:p w:rsidR="003A3D22" w:rsidRDefault="003A3D22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3A3D22" w:rsidRDefault="003A3D22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3A3D22" w:rsidRDefault="003A3D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22" w:rsidRPr="00444839" w:rsidRDefault="003A3D22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21" w:rsidRDefault="00D90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22" w:rsidRDefault="003A3D22" w:rsidP="00AE296D">
      <w:r>
        <w:separator/>
      </w:r>
    </w:p>
  </w:footnote>
  <w:footnote w:type="continuationSeparator" w:id="0">
    <w:p w:rsidR="003A3D22" w:rsidRDefault="003A3D22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22" w:rsidRDefault="00391F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8297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22" w:rsidRDefault="00391F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8298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22" w:rsidRDefault="00391F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8296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368B7"/>
    <w:rsid w:val="000437DA"/>
    <w:rsid w:val="000C2D72"/>
    <w:rsid w:val="000C42D0"/>
    <w:rsid w:val="00112B19"/>
    <w:rsid w:val="00146A45"/>
    <w:rsid w:val="001653D9"/>
    <w:rsid w:val="001F356D"/>
    <w:rsid w:val="0027666F"/>
    <w:rsid w:val="00295966"/>
    <w:rsid w:val="002D6B57"/>
    <w:rsid w:val="0030210F"/>
    <w:rsid w:val="00325F85"/>
    <w:rsid w:val="00333D34"/>
    <w:rsid w:val="003369DB"/>
    <w:rsid w:val="00391FEA"/>
    <w:rsid w:val="003A3D22"/>
    <w:rsid w:val="00435C96"/>
    <w:rsid w:val="00444839"/>
    <w:rsid w:val="004E1400"/>
    <w:rsid w:val="004F6AB0"/>
    <w:rsid w:val="005507C8"/>
    <w:rsid w:val="006224DD"/>
    <w:rsid w:val="00641DFB"/>
    <w:rsid w:val="006B4F0E"/>
    <w:rsid w:val="006B6047"/>
    <w:rsid w:val="006D5CCE"/>
    <w:rsid w:val="00703EB1"/>
    <w:rsid w:val="00793F62"/>
    <w:rsid w:val="0080434B"/>
    <w:rsid w:val="008818CF"/>
    <w:rsid w:val="008D1046"/>
    <w:rsid w:val="00A058C2"/>
    <w:rsid w:val="00A065E5"/>
    <w:rsid w:val="00A30DA8"/>
    <w:rsid w:val="00AD37C5"/>
    <w:rsid w:val="00AE296D"/>
    <w:rsid w:val="00B63326"/>
    <w:rsid w:val="00BB0474"/>
    <w:rsid w:val="00BB2D9C"/>
    <w:rsid w:val="00C20549"/>
    <w:rsid w:val="00C777BE"/>
    <w:rsid w:val="00CD32C0"/>
    <w:rsid w:val="00CE3A38"/>
    <w:rsid w:val="00D41DAC"/>
    <w:rsid w:val="00D90821"/>
    <w:rsid w:val="00E22E1E"/>
    <w:rsid w:val="00E309F3"/>
    <w:rsid w:val="00F3799F"/>
    <w:rsid w:val="00F53A02"/>
    <w:rsid w:val="00FD41DC"/>
    <w:rsid w:val="00FD4281"/>
    <w:rsid w:val="00FE4F5C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541ADB"/>
    <w:rsid w:val="00915FFF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764E-B7C7-4DDF-8B4D-AC157DF6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366DDD7F.dotm</Template>
  <TotalTime>13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17</cp:revision>
  <cp:lastPrinted>2020-02-13T00:24:00Z</cp:lastPrinted>
  <dcterms:created xsi:type="dcterms:W3CDTF">2020-02-10T06:07:00Z</dcterms:created>
  <dcterms:modified xsi:type="dcterms:W3CDTF">2020-03-18T11:09:00Z</dcterms:modified>
</cp:coreProperties>
</file>