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7" w:rsidRPr="00D11F74" w:rsidRDefault="00450C87" w:rsidP="00450C87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14C76" wp14:editId="317F321F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7830" cy="3180080"/>
                <wp:effectExtent l="0" t="0" r="2032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18008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42C" w:rsidRPr="00856100" w:rsidRDefault="009D442C" w:rsidP="00450C8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</w:t>
                            </w:r>
                            <w:r w:rsidRPr="00450C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Pr="00856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先生・支援者の思い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91.85pt;margin-top:36.35pt;width:32.9pt;height:2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" filled="f" strokecolor="windowText" strokeweight="1pt">
                <v:stroke linestyle="thinThin"/>
                <v:textbox style="layout-flow:vertical-ideographic">
                  <w:txbxContent>
                    <w:p w:rsidR="009D442C" w:rsidRPr="00856100" w:rsidRDefault="009D442C" w:rsidP="00450C8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</w:t>
                      </w:r>
                      <w:r w:rsidRPr="00450C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／</w:t>
                      </w:r>
                      <w:r w:rsidRPr="00856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先生・支援者の思い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CC3638">
        <w:rPr>
          <w:rFonts w:ascii="HG丸ｺﾞｼｯｸM-PRO" w:eastAsia="HG丸ｺﾞｼｯｸM-PRO" w:hAnsi="HG丸ｺﾞｼｯｸM-PRO" w:hint="eastAsia"/>
          <w:sz w:val="40"/>
        </w:rPr>
        <w:t>先生・支援者の思い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02"/>
        <w:gridCol w:w="850"/>
        <w:gridCol w:w="4536"/>
      </w:tblGrid>
      <w:tr w:rsidR="00450C87" w:rsidTr="00BD0600">
        <w:trPr>
          <w:trHeight w:val="690"/>
        </w:trPr>
        <w:tc>
          <w:tcPr>
            <w:tcW w:w="930" w:type="dxa"/>
            <w:vAlign w:val="center"/>
          </w:tcPr>
          <w:p w:rsidR="00450C87" w:rsidRDefault="00450C87" w:rsidP="00F037FF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記入者</w:t>
            </w:r>
          </w:p>
        </w:tc>
        <w:tc>
          <w:tcPr>
            <w:tcW w:w="3402" w:type="dxa"/>
            <w:vAlign w:val="center"/>
          </w:tcPr>
          <w:p w:rsidR="00450C87" w:rsidRDefault="00450C87" w:rsidP="00F037FF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0C87" w:rsidRDefault="00450C87" w:rsidP="00BD0600">
            <w:pPr>
              <w:ind w:left="-63" w:rightChars="-47"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記入日</w:t>
            </w:r>
          </w:p>
        </w:tc>
        <w:tc>
          <w:tcPr>
            <w:tcW w:w="4536" w:type="dxa"/>
            <w:vAlign w:val="center"/>
          </w:tcPr>
          <w:p w:rsidR="00450C87" w:rsidRDefault="00450C87" w:rsidP="00450C87">
            <w:pPr>
              <w:ind w:left="-63" w:rightChars="-47" w:right="-9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826AE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4826A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4826A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4826AE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</w:tr>
    </w:tbl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思い出のできごと</w:t>
      </w: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24B0614F" wp14:editId="1D91CFB8">
                <wp:extent cx="6067425" cy="1962150"/>
                <wp:effectExtent l="0" t="0" r="28575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621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77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" filled="f" strokecolor="windowText" strokeweight="1.25pt">
                <w10:wrap anchorx="page" anchory="page"/>
                <w10:anchorlock/>
              </v:roundrect>
            </w:pict>
          </mc:Fallback>
        </mc:AlternateContent>
      </w: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</w:p>
    <w:p w:rsidR="00450C87" w:rsidRDefault="00450C87" w:rsidP="00450C87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成長したこと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（本人の成長・先生や支援者の学びや気づき）</w:t>
      </w: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7DDA8C46" wp14:editId="44444FBE">
                <wp:extent cx="6067425" cy="1962150"/>
                <wp:effectExtent l="0" t="0" r="28575" b="1905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621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477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" filled="f" strokecolor="windowText" strokeweight="1.25pt">
                <w10:wrap anchorx="page" anchory="page"/>
                <w10:anchorlock/>
              </v:roundrect>
            </w:pict>
          </mc:Fallback>
        </mc:AlternateContent>
      </w: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</w:p>
    <w:p w:rsidR="00450C87" w:rsidRDefault="00450C87" w:rsidP="00450C87">
      <w:pPr>
        <w:rPr>
          <w:rFonts w:ascii="HG丸ｺﾞｼｯｸM-PRO" w:eastAsia="HG丸ｺﾞｼｯｸM-PRO" w:hAnsi="HG丸ｺﾞｼｯｸM-PRO"/>
          <w:sz w:val="24"/>
        </w:rPr>
      </w:pPr>
    </w:p>
    <w:p w:rsidR="00450C87" w:rsidRDefault="00450C87" w:rsidP="00450C87">
      <w:pPr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FEAC" wp14:editId="133DCD60">
                <wp:simplePos x="0" y="0"/>
                <wp:positionH relativeFrom="column">
                  <wp:posOffset>115570</wp:posOffset>
                </wp:positionH>
                <wp:positionV relativeFrom="paragraph">
                  <wp:posOffset>36830</wp:posOffset>
                </wp:positionV>
                <wp:extent cx="2428875" cy="304800"/>
                <wp:effectExtent l="0" t="0" r="28575" b="19050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048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9.1pt;margin-top:2.9pt;width:19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" filled="f" strokecolor="windowText" strokeweight="1.25pt">
                <w10:wrap type="square"/>
              </v:roundrect>
            </w:pict>
          </mc:Fallback>
        </mc:AlternateContent>
      </w:r>
      <w:proofErr w:type="gramStart"/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さんへの</w:t>
      </w:r>
      <w:proofErr w:type="gramEnd"/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願い</w:t>
      </w:r>
    </w:p>
    <w:p w:rsidR="00450C87" w:rsidRDefault="00450C87" w:rsidP="00450C8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175CB952" wp14:editId="5B3E48BE">
                <wp:extent cx="6067425" cy="1962150"/>
                <wp:effectExtent l="0" t="0" r="28575" b="1905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621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5" o:spid="_x0000_s1026" style="width:477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" filled="f" strokecolor="windowText" strokeweight="1.25pt">
                <w10:wrap anchorx="page" anchory="page"/>
                <w10:anchorlock/>
              </v:roundrect>
            </w:pict>
          </mc:Fallback>
        </mc:AlternateContent>
      </w:r>
    </w:p>
    <w:p w:rsidR="00450C87" w:rsidRDefault="00450C87" w:rsidP="003C6BC5"/>
    <w:p w:rsidR="002F256C" w:rsidRDefault="002F256C" w:rsidP="003C6BC5">
      <w:pPr>
        <w:rPr>
          <w:rFonts w:hint="eastAsia"/>
        </w:rPr>
      </w:pPr>
    </w:p>
    <w:p w:rsidR="002F256C" w:rsidRDefault="002F256C" w:rsidP="003C6BC5">
      <w:pPr>
        <w:rPr>
          <w:rFonts w:hint="eastAsia"/>
        </w:rPr>
      </w:pPr>
    </w:p>
    <w:p w:rsidR="00A065E5" w:rsidRPr="003C6BC5" w:rsidRDefault="009D442C" w:rsidP="003C6B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6732905</wp:posOffset>
            </wp:positionV>
            <wp:extent cx="1119505" cy="1873250"/>
            <wp:effectExtent l="0" t="0" r="4445" b="0"/>
            <wp:wrapTight wrapText="bothSides">
              <wp:wrapPolygon edited="0">
                <wp:start x="5513" y="0"/>
                <wp:lineTo x="1103" y="6590"/>
                <wp:lineTo x="1470" y="7029"/>
                <wp:lineTo x="5881" y="7029"/>
                <wp:lineTo x="0" y="9665"/>
                <wp:lineTo x="0" y="14937"/>
                <wp:lineTo x="5146" y="17573"/>
                <wp:lineTo x="6616" y="17573"/>
                <wp:lineTo x="4411" y="19769"/>
                <wp:lineTo x="5513" y="21307"/>
                <wp:lineTo x="8821" y="21307"/>
                <wp:lineTo x="9924" y="21307"/>
                <wp:lineTo x="11762" y="21087"/>
                <wp:lineTo x="11394" y="21087"/>
                <wp:lineTo x="20216" y="20209"/>
                <wp:lineTo x="20951" y="18012"/>
                <wp:lineTo x="19480" y="17573"/>
                <wp:lineTo x="19113" y="15376"/>
                <wp:lineTo x="18010" y="14058"/>
                <wp:lineTo x="21318" y="13619"/>
                <wp:lineTo x="21318" y="8567"/>
                <wp:lineTo x="19113" y="7908"/>
                <wp:lineTo x="11762" y="7029"/>
                <wp:lineTo x="17275" y="3734"/>
                <wp:lineTo x="17275" y="3515"/>
                <wp:lineTo x="8454" y="0"/>
                <wp:lineTo x="5513" y="0"/>
              </wp:wrapPolygon>
            </wp:wrapTight>
            <wp:docPr id="13" name="図 13" descr="Z:\障害者福祉担当\48サポートブック（旧子育て応援ブック）\サポートブック案\資料\使用したまなり君イラスト\18万歳まなりくん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障害者福祉担当\48サポートブック（旧子育て応援ブック）\サポートブック案\資料\使用したまなり君イラスト\18万歳まなりくん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7239" wp14:editId="2560BB11">
                <wp:simplePos x="0" y="0"/>
                <wp:positionH relativeFrom="column">
                  <wp:posOffset>-467995</wp:posOffset>
                </wp:positionH>
                <wp:positionV relativeFrom="page">
                  <wp:posOffset>461010</wp:posOffset>
                </wp:positionV>
                <wp:extent cx="417960" cy="318024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0" cy="318024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42C" w:rsidRPr="00842D1B" w:rsidRDefault="009D442C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</w:t>
                            </w:r>
                            <w:r w:rsidRPr="00450C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Pr="00842D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先生・支援者の思い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-36.85pt;margin-top:36.3pt;width:32.9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9D442C" w:rsidRPr="00842D1B" w:rsidRDefault="009D442C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</w:t>
                      </w:r>
                      <w:r w:rsidRPr="00450C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／</w:t>
                      </w:r>
                      <w:r w:rsidRPr="00842D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先生・支援者の思い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9"/>
      <w:footerReference w:type="default" r:id="rId10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2C" w:rsidRDefault="009D442C" w:rsidP="00AE296D">
      <w:r>
        <w:separator/>
      </w:r>
    </w:p>
  </w:endnote>
  <w:endnote w:type="continuationSeparator" w:id="0">
    <w:p w:rsidR="009D442C" w:rsidRDefault="009D442C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Content>
      <w:p w:rsidR="009D442C" w:rsidRDefault="009D442C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D442C" w:rsidRDefault="009D44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C" w:rsidRPr="00444839" w:rsidRDefault="009D442C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2C" w:rsidRDefault="009D442C" w:rsidP="00AE296D">
      <w:r>
        <w:separator/>
      </w:r>
    </w:p>
  </w:footnote>
  <w:footnote w:type="continuationSeparator" w:id="0">
    <w:p w:rsidR="009D442C" w:rsidRDefault="009D442C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7562"/>
    <w:rsid w:val="000437DA"/>
    <w:rsid w:val="00111698"/>
    <w:rsid w:val="001E6074"/>
    <w:rsid w:val="00296FE6"/>
    <w:rsid w:val="002A6990"/>
    <w:rsid w:val="002F256C"/>
    <w:rsid w:val="0030210F"/>
    <w:rsid w:val="00333D34"/>
    <w:rsid w:val="003C6BC5"/>
    <w:rsid w:val="00444839"/>
    <w:rsid w:val="00450C87"/>
    <w:rsid w:val="005507C8"/>
    <w:rsid w:val="005C4463"/>
    <w:rsid w:val="006224DD"/>
    <w:rsid w:val="00624ADF"/>
    <w:rsid w:val="00641DFB"/>
    <w:rsid w:val="00703EB1"/>
    <w:rsid w:val="00745331"/>
    <w:rsid w:val="00842D1B"/>
    <w:rsid w:val="00856100"/>
    <w:rsid w:val="009456B6"/>
    <w:rsid w:val="00981339"/>
    <w:rsid w:val="009C0A97"/>
    <w:rsid w:val="009D442C"/>
    <w:rsid w:val="00A0496F"/>
    <w:rsid w:val="00A065E5"/>
    <w:rsid w:val="00A30DA8"/>
    <w:rsid w:val="00AE296D"/>
    <w:rsid w:val="00BD0600"/>
    <w:rsid w:val="00C20549"/>
    <w:rsid w:val="00C554BD"/>
    <w:rsid w:val="00D12510"/>
    <w:rsid w:val="00D41DAC"/>
    <w:rsid w:val="00DB132B"/>
    <w:rsid w:val="00F037FF"/>
    <w:rsid w:val="00F0454C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184D17"/>
    <w:rsid w:val="007E41D2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C79C-057E-4788-B4AA-E2D7F6B6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D139E408.dotm</Template>
  <TotalTime>51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11</cp:revision>
  <cp:lastPrinted>2020-03-18T00:01:00Z</cp:lastPrinted>
  <dcterms:created xsi:type="dcterms:W3CDTF">2020-02-13T04:53:00Z</dcterms:created>
  <dcterms:modified xsi:type="dcterms:W3CDTF">2020-03-18T00:03:00Z</dcterms:modified>
</cp:coreProperties>
</file>