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98" w:rsidRPr="00353698" w:rsidRDefault="00353698" w:rsidP="0035369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53698">
        <w:rPr>
          <w:rFonts w:ascii="HG丸ｺﾞｼｯｸM-PRO" w:eastAsia="HG丸ｺﾞｼｯｸM-PRO" w:hAnsi="HG丸ｺﾞｼｯｸM-PRO" w:hint="eastAsia"/>
          <w:spacing w:val="33"/>
          <w:kern w:val="0"/>
          <w:sz w:val="40"/>
          <w:szCs w:val="36"/>
          <w:fitText w:val="3200" w:id="-2107487488"/>
        </w:rPr>
        <w:t>支援のヒント</w:t>
      </w:r>
      <w:r w:rsidRPr="00353698">
        <w:rPr>
          <w:rFonts w:ascii="HG丸ｺﾞｼｯｸM-PRO" w:eastAsia="HG丸ｺﾞｼｯｸM-PRO" w:hAnsi="HG丸ｺﾞｼｯｸM-PRO" w:hint="eastAsia"/>
          <w:spacing w:val="2"/>
          <w:kern w:val="0"/>
          <w:sz w:val="40"/>
          <w:szCs w:val="36"/>
          <w:fitText w:val="3200" w:id="-2107487488"/>
        </w:rPr>
        <w:t>集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3402"/>
        <w:gridCol w:w="850"/>
        <w:gridCol w:w="4536"/>
      </w:tblGrid>
      <w:tr w:rsidR="00353698" w:rsidRPr="00353698" w:rsidTr="00885906">
        <w:trPr>
          <w:trHeight w:val="690"/>
        </w:trPr>
        <w:tc>
          <w:tcPr>
            <w:tcW w:w="930" w:type="dxa"/>
            <w:vAlign w:val="center"/>
          </w:tcPr>
          <w:p w:rsidR="00353698" w:rsidRPr="00353698" w:rsidRDefault="00353698" w:rsidP="00541F51">
            <w:pPr>
              <w:ind w:left="-6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53698">
              <w:rPr>
                <w:rFonts w:ascii="HG丸ｺﾞｼｯｸM-PRO" w:eastAsia="HG丸ｺﾞｼｯｸM-PRO" w:hAnsi="HG丸ｺﾞｼｯｸM-PRO" w:hint="eastAsia"/>
                <w:sz w:val="24"/>
              </w:rPr>
              <w:t>記入者</w:t>
            </w:r>
          </w:p>
        </w:tc>
        <w:tc>
          <w:tcPr>
            <w:tcW w:w="3402" w:type="dxa"/>
            <w:vAlign w:val="center"/>
          </w:tcPr>
          <w:p w:rsidR="00353698" w:rsidRPr="00353698" w:rsidRDefault="00353698" w:rsidP="00541F51">
            <w:pPr>
              <w:ind w:left="-6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53698" w:rsidRPr="00353698" w:rsidRDefault="00353698" w:rsidP="00885906">
            <w:pPr>
              <w:ind w:left="-63" w:rightChars="-47" w:right="-9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53698">
              <w:rPr>
                <w:rFonts w:ascii="HG丸ｺﾞｼｯｸM-PRO" w:eastAsia="HG丸ｺﾞｼｯｸM-PRO" w:hAnsi="HG丸ｺﾞｼｯｸM-PRO" w:hint="eastAsia"/>
                <w:sz w:val="24"/>
              </w:rPr>
              <w:t>記入日</w:t>
            </w:r>
          </w:p>
        </w:tc>
        <w:tc>
          <w:tcPr>
            <w:tcW w:w="4536" w:type="dxa"/>
            <w:vAlign w:val="center"/>
          </w:tcPr>
          <w:p w:rsidR="00353698" w:rsidRPr="00353698" w:rsidRDefault="00353698" w:rsidP="00353698">
            <w:pPr>
              <w:ind w:left="-63" w:rightChars="-47" w:right="-99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353698">
              <w:rPr>
                <w:rFonts w:ascii="HG丸ｺﾞｼｯｸM-PRO" w:eastAsia="HG丸ｺﾞｼｯｸM-PRO" w:hAnsi="HG丸ｺﾞｼｯｸM-PRO" w:hint="eastAsia"/>
                <w:sz w:val="24"/>
              </w:rPr>
              <w:t>年　　　月　　　日（　　歳）</w:t>
            </w:r>
          </w:p>
        </w:tc>
      </w:tr>
    </w:tbl>
    <w:p w:rsidR="00353698" w:rsidRPr="00353698" w:rsidRDefault="00353698" w:rsidP="00353698">
      <w:pPr>
        <w:rPr>
          <w:rFonts w:ascii="HG丸ｺﾞｼｯｸM-PRO" w:eastAsia="HG丸ｺﾞｼｯｸM-PRO" w:hAnsi="HG丸ｺﾞｼｯｸM-PRO"/>
          <w:sz w:val="24"/>
        </w:rPr>
      </w:pPr>
    </w:p>
    <w:p w:rsidR="00353698" w:rsidRPr="00353698" w:rsidRDefault="00353698" w:rsidP="00353698">
      <w:pPr>
        <w:rPr>
          <w:rFonts w:ascii="HG丸ｺﾞｼｯｸM-PRO" w:eastAsia="HG丸ｺﾞｼｯｸM-PRO" w:hAnsi="HG丸ｺﾞｼｯｸM-PRO"/>
          <w:sz w:val="24"/>
        </w:rPr>
      </w:pPr>
      <w:r w:rsidRPr="00353698">
        <w:rPr>
          <w:rFonts w:ascii="HG丸ｺﾞｼｯｸM-PRO" w:eastAsia="HG丸ｺﾞｼｯｸM-PRO" w:hAnsi="HG丸ｺﾞｼｯｸM-PRO" w:hint="eastAsia"/>
          <w:sz w:val="24"/>
        </w:rPr>
        <w:t>◆「こういう場面では、こういう支援が助かります」という支援の方法を記入します。</w:t>
      </w:r>
    </w:p>
    <w:p w:rsidR="00353698" w:rsidRPr="00353698" w:rsidRDefault="00353698" w:rsidP="00353698">
      <w:pPr>
        <w:rPr>
          <w:rFonts w:ascii="HG丸ｺﾞｼｯｸM-PRO" w:eastAsia="HG丸ｺﾞｼｯｸM-PRO" w:hAnsi="HG丸ｺﾞｼｯｸM-PRO"/>
          <w:sz w:val="24"/>
        </w:rPr>
      </w:pPr>
      <w:r w:rsidRPr="00353698">
        <w:rPr>
          <w:rFonts w:ascii="HG丸ｺﾞｼｯｸM-PRO" w:eastAsia="HG丸ｺﾞｼｯｸM-PRO" w:hAnsi="HG丸ｺﾞｼｯｸM-PRO" w:hint="eastAsia"/>
          <w:sz w:val="24"/>
        </w:rPr>
        <w:t>◆保護者だから知っているコツ、支援者だから知っているコツを共有しましょう。</w:t>
      </w:r>
    </w:p>
    <w:p w:rsidR="00353698" w:rsidRPr="00353698" w:rsidRDefault="00353698" w:rsidP="00353698">
      <w:pPr>
        <w:rPr>
          <w:rFonts w:ascii="HG丸ｺﾞｼｯｸM-PRO" w:eastAsia="HG丸ｺﾞｼｯｸM-PRO" w:hAnsi="HG丸ｺﾞｼｯｸM-PRO"/>
          <w:sz w:val="24"/>
        </w:rPr>
      </w:pPr>
      <w:r w:rsidRPr="0035369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82238C" wp14:editId="239A7CB7">
                <wp:simplePos x="0" y="0"/>
                <wp:positionH relativeFrom="column">
                  <wp:posOffset>3040380</wp:posOffset>
                </wp:positionH>
                <wp:positionV relativeFrom="paragraph">
                  <wp:posOffset>57785</wp:posOffset>
                </wp:positionV>
                <wp:extent cx="3124080" cy="2520000"/>
                <wp:effectExtent l="0" t="0" r="19685" b="1397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2520000"/>
                        </a:xfrm>
                        <a:prstGeom prst="roundRect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698" w:rsidRDefault="00353698" w:rsidP="003536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こういう</w:t>
                            </w:r>
                            <w:r w:rsidRPr="002B20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支援が助かります</w:t>
                            </w:r>
                          </w:p>
                          <w:p w:rsidR="00353698" w:rsidRDefault="00353698" w:rsidP="003536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8" o:spid="_x0000_s1026" style="position:absolute;left:0;text-align:left;margin-left:239.4pt;margin-top:4.55pt;width:246pt;height:19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" filled="f" strokecolor="windowText" strokeweight="2pt">
                <v:stroke linestyle="thinThin"/>
                <v:textbox>
                  <w:txbxContent>
                    <w:p w:rsidR="00353698" w:rsidRDefault="00353698" w:rsidP="003536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こういう</w:t>
                      </w:r>
                      <w:r w:rsidRPr="002B20B4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支援が助かります</w:t>
                      </w:r>
                    </w:p>
                    <w:p w:rsidR="00353698" w:rsidRDefault="00353698" w:rsidP="003536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5369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inline distT="0" distB="0" distL="0" distR="0" wp14:anchorId="78AF3D90" wp14:editId="75D9A948">
                <wp:extent cx="2314080" cy="2520000"/>
                <wp:effectExtent l="0" t="0" r="10160" b="13970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080" cy="252000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698" w:rsidRDefault="00353698" w:rsidP="003536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2B20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ういう</w:t>
                            </w:r>
                            <w:r w:rsidRPr="002B20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場面では・・・</w:t>
                            </w:r>
                          </w:p>
                          <w:p w:rsidR="00353698" w:rsidRDefault="00353698" w:rsidP="003536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" o:spid="_x0000_s1027" style="width:182.2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" filled="f" strokecolor="windowText" strokeweight="1.25pt">
                <v:textbox>
                  <w:txbxContent>
                    <w:p w:rsidR="00353698" w:rsidRDefault="00353698" w:rsidP="003536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2B20B4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ういう</w:t>
                      </w:r>
                      <w:r w:rsidRPr="002B20B4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場面では・・・</w:t>
                      </w:r>
                    </w:p>
                    <w:p w:rsidR="00353698" w:rsidRDefault="00353698" w:rsidP="003536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Pr="0035369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0259E" wp14:editId="49EFFEFB">
                <wp:simplePos x="0" y="0"/>
                <wp:positionH relativeFrom="column">
                  <wp:posOffset>2421255</wp:posOffset>
                </wp:positionH>
                <wp:positionV relativeFrom="paragraph">
                  <wp:posOffset>894080</wp:posOffset>
                </wp:positionV>
                <wp:extent cx="533400" cy="628650"/>
                <wp:effectExtent l="0" t="19050" r="38100" b="3810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28650"/>
                        </a:xfrm>
                        <a:prstGeom prst="rightArrow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190.65pt;margin-top:70.4pt;width:42pt;height:4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" adj="10800" fillcolor="#fdeada" strokecolor="windowText" strokeweight="1pt"/>
            </w:pict>
          </mc:Fallback>
        </mc:AlternateContent>
      </w:r>
    </w:p>
    <w:p w:rsidR="00353698" w:rsidRPr="00353698" w:rsidRDefault="00353698" w:rsidP="00353698">
      <w:pPr>
        <w:rPr>
          <w:rFonts w:ascii="HG丸ｺﾞｼｯｸM-PRO" w:eastAsia="HG丸ｺﾞｼｯｸM-PRO" w:hAnsi="HG丸ｺﾞｼｯｸM-PRO"/>
          <w:sz w:val="24"/>
        </w:rPr>
      </w:pPr>
      <w:r w:rsidRPr="0035369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inline distT="0" distB="0" distL="0" distR="0" wp14:anchorId="0956F47D" wp14:editId="67EE0998">
                <wp:extent cx="2314080" cy="2520000"/>
                <wp:effectExtent l="0" t="0" r="10160" b="13970"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080" cy="252000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698" w:rsidRDefault="00353698" w:rsidP="003536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2B20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ういう</w:t>
                            </w:r>
                            <w:r w:rsidRPr="002B20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場面では・・・</w:t>
                            </w:r>
                          </w:p>
                          <w:p w:rsidR="00353698" w:rsidRDefault="00353698" w:rsidP="003536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5" o:spid="_x0000_s1028" style="width:182.2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" filled="f" strokecolor="windowText" strokeweight="1.25pt">
                <v:textbox>
                  <w:txbxContent>
                    <w:p w:rsidR="00353698" w:rsidRDefault="00353698" w:rsidP="003536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2B20B4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ういう</w:t>
                      </w:r>
                      <w:r w:rsidRPr="002B20B4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場面では・・・</w:t>
                      </w:r>
                    </w:p>
                    <w:p w:rsidR="00353698" w:rsidRDefault="00353698" w:rsidP="003536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Pr="0035369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F2F02D" wp14:editId="4FF4ADA9">
                <wp:simplePos x="0" y="0"/>
                <wp:positionH relativeFrom="column">
                  <wp:posOffset>3040380</wp:posOffset>
                </wp:positionH>
                <wp:positionV relativeFrom="paragraph">
                  <wp:posOffset>57785</wp:posOffset>
                </wp:positionV>
                <wp:extent cx="3124080" cy="2520000"/>
                <wp:effectExtent l="0" t="0" r="19685" b="1397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2520000"/>
                        </a:xfrm>
                        <a:prstGeom prst="roundRect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698" w:rsidRDefault="00353698" w:rsidP="003536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こういう</w:t>
                            </w:r>
                            <w:r w:rsidRPr="002B20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支援が助かります</w:t>
                            </w:r>
                          </w:p>
                          <w:p w:rsidR="00353698" w:rsidRDefault="00353698" w:rsidP="003536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6" o:spid="_x0000_s1029" style="position:absolute;left:0;text-align:left;margin-left:239.4pt;margin-top:4.55pt;width:246pt;height:198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" filled="f" strokecolor="windowText" strokeweight="2pt">
                <v:stroke linestyle="thinThin"/>
                <v:textbox>
                  <w:txbxContent>
                    <w:p w:rsidR="00353698" w:rsidRDefault="00353698" w:rsidP="003536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こういう</w:t>
                      </w:r>
                      <w:r w:rsidRPr="002B20B4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支援が助かります</w:t>
                      </w:r>
                    </w:p>
                    <w:p w:rsidR="00353698" w:rsidRDefault="00353698" w:rsidP="003536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5369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718E3" wp14:editId="2342BD45">
                <wp:simplePos x="0" y="0"/>
                <wp:positionH relativeFrom="column">
                  <wp:posOffset>2421255</wp:posOffset>
                </wp:positionH>
                <wp:positionV relativeFrom="paragraph">
                  <wp:posOffset>894080</wp:posOffset>
                </wp:positionV>
                <wp:extent cx="533400" cy="628650"/>
                <wp:effectExtent l="0" t="19050" r="38100" b="38100"/>
                <wp:wrapNone/>
                <wp:docPr id="27" name="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28650"/>
                        </a:xfrm>
                        <a:prstGeom prst="rightArrow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7" o:spid="_x0000_s1026" type="#_x0000_t13" style="position:absolute;left:0;text-align:left;margin-left:190.65pt;margin-top:70.4pt;width:42pt;height:4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" adj="10800" fillcolor="#fdeada" strokecolor="windowText" strokeweight="1pt"/>
            </w:pict>
          </mc:Fallback>
        </mc:AlternateContent>
      </w:r>
    </w:p>
    <w:p w:rsidR="00A065E5" w:rsidRPr="00353698" w:rsidRDefault="00E42509" w:rsidP="003C6BC5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A7AB6" wp14:editId="5302A74E">
                <wp:simplePos x="0" y="0"/>
                <wp:positionH relativeFrom="column">
                  <wp:posOffset>6259830</wp:posOffset>
                </wp:positionH>
                <wp:positionV relativeFrom="paragraph">
                  <wp:posOffset>867410</wp:posOffset>
                </wp:positionV>
                <wp:extent cx="352425" cy="1914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E42509" w:rsidRPr="00E96597" w:rsidRDefault="00E42509" w:rsidP="00E425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6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裏面に記載例があります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492.9pt;margin-top:68.3pt;width:27.75pt;height:1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" fillcolor="window" strokeweight=".5pt">
                <v:stroke dashstyle="3 1"/>
                <v:textbox style="layout-flow:vertical-ideographic">
                  <w:txbxContent>
                    <w:p w:rsidR="00E42509" w:rsidRPr="00E96597" w:rsidRDefault="00E42509" w:rsidP="00E425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965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裏面に記載例があります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353698" w:rsidRPr="0035369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3D287D" wp14:editId="28472498">
                <wp:simplePos x="0" y="0"/>
                <wp:positionH relativeFrom="column">
                  <wp:posOffset>3040380</wp:posOffset>
                </wp:positionH>
                <wp:positionV relativeFrom="paragraph">
                  <wp:posOffset>103505</wp:posOffset>
                </wp:positionV>
                <wp:extent cx="3124080" cy="2520000"/>
                <wp:effectExtent l="0" t="0" r="19685" b="1397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2520000"/>
                        </a:xfrm>
                        <a:prstGeom prst="roundRect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698" w:rsidRDefault="00353698" w:rsidP="003536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こういう</w:t>
                            </w:r>
                            <w:r w:rsidRPr="002B20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支援が助かります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9" o:spid="_x0000_s1030" style="position:absolute;left:0;text-align:left;margin-left:239.4pt;margin-top:8.15pt;width:246pt;height:19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" filled="f" strokecolor="windowText" strokeweight="2pt">
                <v:stroke linestyle="thinThin"/>
                <v:textbox>
                  <w:txbxContent>
                    <w:p w:rsidR="00353698" w:rsidRDefault="00353698" w:rsidP="003536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こういう</w:t>
                      </w:r>
                      <w:r w:rsidRPr="002B20B4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支援が助かります</w:t>
                      </w:r>
                    </w:p>
                  </w:txbxContent>
                </v:textbox>
              </v:roundrect>
            </w:pict>
          </mc:Fallback>
        </mc:AlternateContent>
      </w:r>
      <w:r w:rsidR="00353698" w:rsidRPr="0035369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inline distT="0" distB="0" distL="0" distR="0" wp14:anchorId="4C53A53F" wp14:editId="3FF74D69">
                <wp:extent cx="2314080" cy="2520000"/>
                <wp:effectExtent l="0" t="0" r="10160" b="13970"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080" cy="252000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698" w:rsidRDefault="00353698" w:rsidP="003536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2B20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ういう</w:t>
                            </w:r>
                            <w:r w:rsidRPr="002B20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場面では・・・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8" o:spid="_x0000_s1031" style="width:182.2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" filled="f" strokecolor="windowText" strokeweight="1.25pt">
                <v:textbox>
                  <w:txbxContent>
                    <w:p w:rsidR="00353698" w:rsidRDefault="00353698" w:rsidP="003536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2B20B4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ういう</w:t>
                      </w:r>
                      <w:r w:rsidRPr="002B20B4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場面では・・・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353698" w:rsidRPr="0035369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181BA" wp14:editId="70BA621B">
                <wp:simplePos x="0" y="0"/>
                <wp:positionH relativeFrom="column">
                  <wp:posOffset>2421255</wp:posOffset>
                </wp:positionH>
                <wp:positionV relativeFrom="paragraph">
                  <wp:posOffset>894080</wp:posOffset>
                </wp:positionV>
                <wp:extent cx="533400" cy="628650"/>
                <wp:effectExtent l="0" t="19050" r="38100" b="38100"/>
                <wp:wrapNone/>
                <wp:docPr id="30" name="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28650"/>
                        </a:xfrm>
                        <a:prstGeom prst="rightArrow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0" o:spid="_x0000_s1026" type="#_x0000_t13" style="position:absolute;left:0;text-align:left;margin-left:190.65pt;margin-top:70.4pt;width:42pt;height:4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" adj="10800" fillcolor="#fdeada" strokecolor="windowText" strokeweight="1pt"/>
            </w:pict>
          </mc:Fallback>
        </mc:AlternateContent>
      </w:r>
      <w:r w:rsidR="009456B6" w:rsidRPr="0035369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2A616" wp14:editId="32BA72A2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6B6" w:rsidRPr="00EA25BE" w:rsidRDefault="00353698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536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支援者の方へ／</w:t>
                            </w:r>
                            <w:bookmarkStart w:id="0" w:name="_GoBack"/>
                            <w:r w:rsidRPr="00EA25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支援のヒント集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33" style="position:absolute;left:0;text-align:left;margin-left:491.8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" filled="f" strokecolor="windowText" strokeweight="1pt">
                <v:stroke linestyle="thinThin"/>
                <v:textbox style="layout-flow:vertical-ideographic">
                  <w:txbxContent>
                    <w:p w:rsidR="009456B6" w:rsidRPr="00EA25BE" w:rsidRDefault="00353698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536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支援者の方へ／</w:t>
                      </w:r>
                      <w:bookmarkStart w:id="1" w:name="_GoBack"/>
                      <w:r w:rsidRPr="00EA25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支援のヒント集</w:t>
                      </w:r>
                      <w:bookmarkEnd w:id="1"/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353698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BD" w:rsidRDefault="00C554BD" w:rsidP="00AE296D">
      <w:r>
        <w:separator/>
      </w:r>
    </w:p>
  </w:endnote>
  <w:endnote w:type="continuationSeparator" w:id="0">
    <w:p w:rsidR="00C554BD" w:rsidRDefault="00C554BD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EndPr/>
    <w:sdtContent>
      <w:p w:rsidR="00C554BD" w:rsidRDefault="00C554BD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C554BD" w:rsidRDefault="00C554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BD" w:rsidRPr="00444839" w:rsidRDefault="00C554BD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BD" w:rsidRDefault="00C554BD" w:rsidP="00AE296D">
      <w:r>
        <w:separator/>
      </w:r>
    </w:p>
  </w:footnote>
  <w:footnote w:type="continuationSeparator" w:id="0">
    <w:p w:rsidR="00C554BD" w:rsidRDefault="00C554BD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111698"/>
    <w:rsid w:val="00296FE6"/>
    <w:rsid w:val="002A6990"/>
    <w:rsid w:val="0030210F"/>
    <w:rsid w:val="00333D34"/>
    <w:rsid w:val="00353698"/>
    <w:rsid w:val="003C6BC5"/>
    <w:rsid w:val="00444839"/>
    <w:rsid w:val="005507C8"/>
    <w:rsid w:val="005C4463"/>
    <w:rsid w:val="006224DD"/>
    <w:rsid w:val="00624ADF"/>
    <w:rsid w:val="00632A91"/>
    <w:rsid w:val="00641DFB"/>
    <w:rsid w:val="00703EB1"/>
    <w:rsid w:val="00745331"/>
    <w:rsid w:val="00885906"/>
    <w:rsid w:val="009456B6"/>
    <w:rsid w:val="00A065E5"/>
    <w:rsid w:val="00A30DA8"/>
    <w:rsid w:val="00AE296D"/>
    <w:rsid w:val="00C20549"/>
    <w:rsid w:val="00C554BD"/>
    <w:rsid w:val="00D41DAC"/>
    <w:rsid w:val="00DB132B"/>
    <w:rsid w:val="00E42509"/>
    <w:rsid w:val="00EA25BE"/>
    <w:rsid w:val="00F07F19"/>
    <w:rsid w:val="00F3799F"/>
    <w:rsid w:val="00F53A02"/>
    <w:rsid w:val="00F65F89"/>
    <w:rsid w:val="00FA53ED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915FFF"/>
    <w:rsid w:val="009202DE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C4EA-B5AE-4E11-AA54-B9037CC1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9AEE48B4.dotm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6</cp:revision>
  <cp:lastPrinted>2020-01-20T05:22:00Z</cp:lastPrinted>
  <dcterms:created xsi:type="dcterms:W3CDTF">2020-02-12T00:13:00Z</dcterms:created>
  <dcterms:modified xsi:type="dcterms:W3CDTF">2020-03-13T09:50:00Z</dcterms:modified>
</cp:coreProperties>
</file>