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0E" w:rsidRPr="00037E15" w:rsidRDefault="007D570E" w:rsidP="007D570E">
      <w:pPr>
        <w:jc w:val="center"/>
        <w:rPr>
          <w:rFonts w:ascii="HG丸ｺﾞｼｯｸM-PRO" w:eastAsia="HG丸ｺﾞｼｯｸM-PRO" w:hAnsi="HG丸ｺﾞｼｯｸM-PRO"/>
          <w:color w:val="404040" w:themeColor="text1" w:themeTint="BF"/>
          <w:sz w:val="36"/>
          <w:szCs w:val="36"/>
        </w:rPr>
      </w:pPr>
      <w:bookmarkStart w:id="0" w:name="_GoBack"/>
      <w:bookmarkEnd w:id="0"/>
      <w:r w:rsidRPr="00C15BF2">
        <w:rPr>
          <w:rFonts w:ascii="HG丸ｺﾞｼｯｸM-PRO" w:eastAsia="HG丸ｺﾞｼｯｸM-PRO" w:hAnsi="HG丸ｺﾞｼｯｸM-PRO" w:hint="eastAsia"/>
          <w:color w:val="404040" w:themeColor="text1" w:themeTint="BF"/>
          <w:spacing w:val="33"/>
          <w:kern w:val="0"/>
          <w:sz w:val="40"/>
          <w:szCs w:val="36"/>
          <w:fitText w:val="3200" w:id="-2118995456"/>
        </w:rPr>
        <w:t>支援のヒント</w:t>
      </w:r>
      <w:r w:rsidRPr="00C15BF2">
        <w:rPr>
          <w:rFonts w:ascii="HG丸ｺﾞｼｯｸM-PRO" w:eastAsia="HG丸ｺﾞｼｯｸM-PRO" w:hAnsi="HG丸ｺﾞｼｯｸM-PRO" w:hint="eastAsia"/>
          <w:color w:val="404040" w:themeColor="text1" w:themeTint="BF"/>
          <w:spacing w:val="2"/>
          <w:kern w:val="0"/>
          <w:sz w:val="40"/>
          <w:szCs w:val="36"/>
          <w:fitText w:val="3200" w:id="-2118995456"/>
        </w:rPr>
        <w:t>集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3402"/>
        <w:gridCol w:w="850"/>
        <w:gridCol w:w="4536"/>
      </w:tblGrid>
      <w:tr w:rsidR="007D570E" w:rsidRPr="00037E15" w:rsidTr="00D57C81">
        <w:trPr>
          <w:trHeight w:val="690"/>
        </w:trPr>
        <w:tc>
          <w:tcPr>
            <w:tcW w:w="930" w:type="dxa"/>
            <w:vAlign w:val="center"/>
          </w:tcPr>
          <w:p w:rsidR="007D570E" w:rsidRPr="00037E15" w:rsidRDefault="007D570E" w:rsidP="000B7ABD">
            <w:pPr>
              <w:ind w:left="-6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37E1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記入者</w:t>
            </w:r>
          </w:p>
        </w:tc>
        <w:tc>
          <w:tcPr>
            <w:tcW w:w="3402" w:type="dxa"/>
            <w:vAlign w:val="center"/>
          </w:tcPr>
          <w:p w:rsidR="007D570E" w:rsidRPr="00037E15" w:rsidRDefault="007D570E" w:rsidP="000B7ABD">
            <w:pPr>
              <w:ind w:left="-6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37E1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藤井寺　美羽（母）</w:t>
            </w:r>
          </w:p>
        </w:tc>
        <w:tc>
          <w:tcPr>
            <w:tcW w:w="850" w:type="dxa"/>
            <w:vAlign w:val="center"/>
          </w:tcPr>
          <w:p w:rsidR="007D570E" w:rsidRPr="00037E15" w:rsidRDefault="007D570E" w:rsidP="00D57C81">
            <w:pPr>
              <w:ind w:left="-63" w:rightChars="-47" w:right="-99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37E1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記入日</w:t>
            </w:r>
          </w:p>
        </w:tc>
        <w:tc>
          <w:tcPr>
            <w:tcW w:w="4536" w:type="dxa"/>
            <w:vAlign w:val="center"/>
          </w:tcPr>
          <w:p w:rsidR="007D570E" w:rsidRPr="00037E15" w:rsidRDefault="00545F97" w:rsidP="000B7ABD">
            <w:pPr>
              <w:ind w:left="-63" w:rightChars="-47" w:right="-99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037E1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Ｒ</w:t>
            </w:r>
            <w:r w:rsidR="007D570E" w:rsidRPr="00037E15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○○</w:t>
            </w:r>
            <w:r w:rsidR="007D570E" w:rsidRPr="00037E1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年　</w:t>
            </w:r>
            <w:r w:rsidR="007D570E" w:rsidRPr="00037E15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4"/>
              </w:rPr>
              <w:t>○○</w:t>
            </w:r>
            <w:r w:rsidR="007D570E" w:rsidRPr="00037E1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月　</w:t>
            </w:r>
            <w:r w:rsidR="007D570E" w:rsidRPr="00037E15">
              <w:rPr>
                <w:rFonts w:ascii="HG丸ｺﾞｼｯｸM-PRO" w:eastAsia="HG丸ｺﾞｼｯｸM-PRO" w:hAnsi="HG丸ｺﾞｼｯｸM-PRO" w:hint="eastAsia"/>
                <w:b/>
                <w:color w:val="404040" w:themeColor="text1" w:themeTint="BF"/>
                <w:sz w:val="24"/>
              </w:rPr>
              <w:t>○○</w:t>
            </w:r>
            <w:r w:rsidR="007D570E" w:rsidRPr="00037E1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日（　</w:t>
            </w:r>
            <w:r w:rsidR="00C56696" w:rsidRPr="00037E15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７</w:t>
            </w:r>
            <w:r w:rsidR="007D570E" w:rsidRPr="00037E15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歳）</w:t>
            </w:r>
          </w:p>
        </w:tc>
      </w:tr>
    </w:tbl>
    <w:p w:rsidR="007D570E" w:rsidRPr="00037E15" w:rsidRDefault="007D570E" w:rsidP="007D570E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7D570E" w:rsidRPr="00037E15" w:rsidRDefault="007D570E" w:rsidP="007D570E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037E15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◆「こういう場面では、こういう支援が助かります」という支援の方法を記入します。</w:t>
      </w:r>
    </w:p>
    <w:p w:rsidR="007D570E" w:rsidRPr="00037E15" w:rsidRDefault="007D570E" w:rsidP="007D570E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037E15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◆保護者だから知っているコツ、支援者だから知っているコツを共有しましょう。</w:t>
      </w:r>
    </w:p>
    <w:p w:rsidR="007D570E" w:rsidRPr="00037E15" w:rsidRDefault="007D570E" w:rsidP="007D570E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037E15">
        <w:rPr>
          <w:rFonts w:ascii="HG丸ｺﾞｼｯｸM-PRO" w:eastAsia="HG丸ｺﾞｼｯｸM-PRO" w:hAnsi="HG丸ｺﾞｼｯｸM-PRO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BB7790" wp14:editId="4AE6D5BC">
                <wp:simplePos x="0" y="0"/>
                <wp:positionH relativeFrom="column">
                  <wp:posOffset>3040380</wp:posOffset>
                </wp:positionH>
                <wp:positionV relativeFrom="paragraph">
                  <wp:posOffset>57785</wp:posOffset>
                </wp:positionV>
                <wp:extent cx="3124080" cy="2520000"/>
                <wp:effectExtent l="0" t="0" r="19685" b="1397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2520000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  <w:r w:rsidRPr="00037E15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  <w:t>こういう支援が助かります</w:t>
                            </w:r>
                          </w:p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0B7ABD" w:rsidRPr="00037E15" w:rsidRDefault="000B7ABD" w:rsidP="007D570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</w:rPr>
                            </w:pPr>
                            <w:r w:rsidRPr="00037E15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</w:rPr>
                              <w:t>その場所を離れることで、気分が変わり泣き止むことが多いです。少し落ち着いてからのほうが、話を聞いてくれます。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239.4pt;margin-top:4.55pt;width:246pt;height:19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" filled="f" strokecolor="windowText" strokeweight="2pt">
                <v:stroke linestyle="thinThin"/>
                <v:textbox>
                  <w:txbxContent>
                    <w:p w:rsidR="000B7ABD" w:rsidRPr="00037E15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  <w:r w:rsidRPr="00037E15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  <w:t>こういう支援が助かります</w:t>
                      </w:r>
                    </w:p>
                    <w:p w:rsidR="000B7ABD" w:rsidRPr="00037E15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</w:p>
                    <w:p w:rsidR="000B7ABD" w:rsidRPr="00037E15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</w:p>
                    <w:p w:rsidR="000B7ABD" w:rsidRPr="00037E15" w:rsidRDefault="000B7ABD" w:rsidP="007D570E">
                      <w:pPr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</w:rPr>
                      </w:pPr>
                      <w:r w:rsidRPr="00037E15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</w:rPr>
                        <w:t>その場所を離れることで、気分が変わり泣き止むことが多いです。少し落ち着いてからのほうが、話を聞いてくれます。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037E15">
        <w:rPr>
          <w:rFonts w:ascii="HG丸ｺﾞｼｯｸM-PRO" w:eastAsia="HG丸ｺﾞｼｯｸM-PRO" w:hAnsi="HG丸ｺﾞｼｯｸM-PRO"/>
          <w:noProof/>
          <w:color w:val="404040" w:themeColor="text1" w:themeTint="BF"/>
          <w:sz w:val="24"/>
        </w:rPr>
        <mc:AlternateContent>
          <mc:Choice Requires="wps">
            <w:drawing>
              <wp:inline distT="0" distB="0" distL="0" distR="0" wp14:anchorId="74FDFFD9" wp14:editId="4F4D27BC">
                <wp:extent cx="2314080" cy="2520000"/>
                <wp:effectExtent l="0" t="0" r="10160" b="13970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80" cy="2520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  <w:r w:rsidRPr="00037E15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  <w:t>こういう場面では・・・</w:t>
                            </w:r>
                          </w:p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</w:rPr>
                            </w:pPr>
                            <w:r w:rsidRPr="00037E15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</w:rPr>
                              <w:t>自分の思い通りにならないことがあると大泣きして、パニックになってしまう時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7" style="width:182.2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" filled="f" strokecolor="windowText" strokeweight="1pt">
                <v:textbox>
                  <w:txbxContent>
                    <w:p w:rsidR="000B7ABD" w:rsidRPr="00037E15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  <w:r w:rsidRPr="00037E15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  <w:t>こういう場面では・・・</w:t>
                      </w:r>
                    </w:p>
                    <w:p w:rsidR="000B7ABD" w:rsidRPr="00037E15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</w:p>
                    <w:p w:rsidR="000B7ABD" w:rsidRPr="00037E15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</w:p>
                    <w:p w:rsidR="000B7ABD" w:rsidRPr="00037E15" w:rsidRDefault="000B7ABD" w:rsidP="007D570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</w:rPr>
                      </w:pPr>
                      <w:r w:rsidRPr="00037E15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</w:rPr>
                        <w:t>自分の思い通りにならないことがあると大泣きして、パニックになってしまう時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Pr="00037E15">
        <w:rPr>
          <w:rFonts w:ascii="HG丸ｺﾞｼｯｸM-PRO" w:eastAsia="HG丸ｺﾞｼｯｸM-PRO" w:hAnsi="HG丸ｺﾞｼｯｸM-PRO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7D93F" wp14:editId="767634DA">
                <wp:simplePos x="0" y="0"/>
                <wp:positionH relativeFrom="column">
                  <wp:posOffset>2421255</wp:posOffset>
                </wp:positionH>
                <wp:positionV relativeFrom="paragraph">
                  <wp:posOffset>894080</wp:posOffset>
                </wp:positionV>
                <wp:extent cx="533400" cy="628650"/>
                <wp:effectExtent l="0" t="19050" r="38100" b="381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8650"/>
                        </a:xfrm>
                        <a:prstGeom prst="rightArrow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190.65pt;margin-top:70.4pt;width:42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" adj="10800" fillcolor="#fdeada" strokecolor="windowText" strokeweight="1pt"/>
            </w:pict>
          </mc:Fallback>
        </mc:AlternateContent>
      </w:r>
    </w:p>
    <w:p w:rsidR="007D570E" w:rsidRPr="00037E15" w:rsidRDefault="007D570E" w:rsidP="007D570E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037E15">
        <w:rPr>
          <w:rFonts w:ascii="HG丸ｺﾞｼｯｸM-PRO" w:eastAsia="HG丸ｺﾞｼｯｸM-PRO" w:hAnsi="HG丸ｺﾞｼｯｸM-PRO"/>
          <w:noProof/>
          <w:color w:val="404040" w:themeColor="text1" w:themeTint="BF"/>
          <w:sz w:val="24"/>
        </w:rPr>
        <mc:AlternateContent>
          <mc:Choice Requires="wps">
            <w:drawing>
              <wp:inline distT="0" distB="0" distL="0" distR="0" wp14:anchorId="6EAB857B" wp14:editId="452CA822">
                <wp:extent cx="2314080" cy="2520000"/>
                <wp:effectExtent l="0" t="0" r="10160" b="13970"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80" cy="2520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ABD" w:rsidRPr="00C15BF2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  <w:r w:rsidRPr="00C15BF2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  <w:t>こういう場面では・・・</w:t>
                            </w:r>
                          </w:p>
                          <w:p w:rsidR="000B7ABD" w:rsidRPr="00C15BF2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0B7ABD" w:rsidRPr="00C15BF2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0B7ABD" w:rsidRPr="00C15BF2" w:rsidRDefault="000B7ABD" w:rsidP="007D570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</w:rPr>
                            </w:pPr>
                            <w:r w:rsidRPr="00C15BF2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</w:rPr>
                              <w:t>初めての場所にいく時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5" o:spid="_x0000_s1028" style="width:182.2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" filled="f" strokecolor="windowText" strokeweight="1pt">
                <v:textbox>
                  <w:txbxContent>
                    <w:p w:rsidR="000B7ABD" w:rsidRPr="00C15BF2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  <w:r w:rsidRPr="00C15BF2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  <w:t>こういう場面では・・・</w:t>
                      </w:r>
                    </w:p>
                    <w:p w:rsidR="000B7ABD" w:rsidRPr="00C15BF2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</w:p>
                    <w:p w:rsidR="000B7ABD" w:rsidRPr="00C15BF2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</w:p>
                    <w:p w:rsidR="000B7ABD" w:rsidRPr="00C15BF2" w:rsidRDefault="000B7ABD" w:rsidP="007D570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</w:rPr>
                      </w:pPr>
                      <w:r w:rsidRPr="00C15BF2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</w:rPr>
                        <w:t>初めての場所にいく時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Pr="00037E15">
        <w:rPr>
          <w:rFonts w:ascii="HG丸ｺﾞｼｯｸM-PRO" w:eastAsia="HG丸ｺﾞｼｯｸM-PRO" w:hAnsi="HG丸ｺﾞｼｯｸM-PRO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E9D768" wp14:editId="38F96C5A">
                <wp:simplePos x="0" y="0"/>
                <wp:positionH relativeFrom="column">
                  <wp:posOffset>3040380</wp:posOffset>
                </wp:positionH>
                <wp:positionV relativeFrom="paragraph">
                  <wp:posOffset>57785</wp:posOffset>
                </wp:positionV>
                <wp:extent cx="3124080" cy="2520000"/>
                <wp:effectExtent l="0" t="0" r="19685" b="1397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2520000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  <w:r w:rsidRPr="00037E15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  <w:t>こういう支援が助かります</w:t>
                            </w:r>
                          </w:p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0B7ABD" w:rsidRPr="00037E15" w:rsidRDefault="000B7ABD" w:rsidP="007D570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</w:rPr>
                            </w:pPr>
                            <w:r w:rsidRPr="00037E15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</w:rPr>
                              <w:t>事前に、その場所の写真やパンフレットを見せて予告しておくことで、不安が軽減します。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6" o:spid="_x0000_s1029" style="position:absolute;left:0;text-align:left;margin-left:239.4pt;margin-top:4.55pt;width:246pt;height:19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" filled="f" strokecolor="windowText" strokeweight="2pt">
                <v:stroke linestyle="thinThin"/>
                <v:textbox>
                  <w:txbxContent>
                    <w:p w:rsidR="000B7ABD" w:rsidRPr="00037E15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  <w:r w:rsidRPr="00037E15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  <w:t>こういう支援が助かります</w:t>
                      </w:r>
                    </w:p>
                    <w:p w:rsidR="000B7ABD" w:rsidRPr="00037E15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</w:p>
                    <w:p w:rsidR="000B7ABD" w:rsidRPr="00037E15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</w:p>
                    <w:p w:rsidR="000B7ABD" w:rsidRPr="00037E15" w:rsidRDefault="000B7ABD" w:rsidP="007D570E">
                      <w:pPr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</w:rPr>
                      </w:pPr>
                      <w:r w:rsidRPr="00037E15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</w:rPr>
                        <w:t>事前に、その場所の写真やパンフレットを見せて予告しておくことで、不安が軽減します。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037E15">
        <w:rPr>
          <w:rFonts w:ascii="HG丸ｺﾞｼｯｸM-PRO" w:eastAsia="HG丸ｺﾞｼｯｸM-PRO" w:hAnsi="HG丸ｺﾞｼｯｸM-PRO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BAAE3" wp14:editId="67F796C9">
                <wp:simplePos x="0" y="0"/>
                <wp:positionH relativeFrom="column">
                  <wp:posOffset>2421255</wp:posOffset>
                </wp:positionH>
                <wp:positionV relativeFrom="paragraph">
                  <wp:posOffset>894080</wp:posOffset>
                </wp:positionV>
                <wp:extent cx="533400" cy="628650"/>
                <wp:effectExtent l="0" t="19050" r="38100" b="38100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8650"/>
                        </a:xfrm>
                        <a:prstGeom prst="rightArrow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7" o:spid="_x0000_s1026" type="#_x0000_t13" style="position:absolute;left:0;text-align:left;margin-left:190.65pt;margin-top:70.4pt;width:42pt;height:4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" adj="10800" fillcolor="#fdeada" strokecolor="windowText" strokeweight="1pt"/>
            </w:pict>
          </mc:Fallback>
        </mc:AlternateContent>
      </w:r>
    </w:p>
    <w:p w:rsidR="00A065E5" w:rsidRPr="00037E15" w:rsidRDefault="007D570E" w:rsidP="00CD715E">
      <w:pPr>
        <w:rPr>
          <w:color w:val="404040" w:themeColor="text1" w:themeTint="BF"/>
        </w:rPr>
      </w:pPr>
      <w:r w:rsidRPr="00037E15">
        <w:rPr>
          <w:rFonts w:ascii="HG丸ｺﾞｼｯｸM-PRO" w:eastAsia="HG丸ｺﾞｼｯｸM-PRO" w:hAnsi="HG丸ｺﾞｼｯｸM-PRO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106527" wp14:editId="2B057A63">
                <wp:simplePos x="0" y="0"/>
                <wp:positionH relativeFrom="column">
                  <wp:posOffset>3040380</wp:posOffset>
                </wp:positionH>
                <wp:positionV relativeFrom="paragraph">
                  <wp:posOffset>103505</wp:posOffset>
                </wp:positionV>
                <wp:extent cx="3124080" cy="2520000"/>
                <wp:effectExtent l="0" t="0" r="19685" b="1397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2520000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  <w:r w:rsidRPr="00037E15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  <w:t>こういう支援が助かります</w:t>
                            </w:r>
                          </w:p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0B7ABD" w:rsidRPr="00037E15" w:rsidRDefault="000B7ABD" w:rsidP="007D570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</w:rPr>
                            </w:pPr>
                            <w:r w:rsidRPr="00037E15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</w:rPr>
                              <w:t>紙やホワイトボードに、優先順位がわかるように１番から順に書くことで、スムーズに伝わることが多いです。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9" o:spid="_x0000_s1030" style="position:absolute;left:0;text-align:left;margin-left:239.4pt;margin-top:8.15pt;width:246pt;height:19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" filled="f" strokecolor="windowText" strokeweight="2pt">
                <v:stroke linestyle="thinThin"/>
                <v:textbox>
                  <w:txbxContent>
                    <w:p w:rsidR="000B7ABD" w:rsidRPr="00037E15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  <w:r w:rsidRPr="00037E15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  <w:t>こういう支援が助かります</w:t>
                      </w:r>
                    </w:p>
                    <w:p w:rsidR="000B7ABD" w:rsidRPr="00037E15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</w:p>
                    <w:p w:rsidR="000B7ABD" w:rsidRPr="00037E15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</w:p>
                    <w:p w:rsidR="000B7ABD" w:rsidRPr="00037E15" w:rsidRDefault="000B7ABD" w:rsidP="007D570E">
                      <w:pPr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</w:rPr>
                      </w:pPr>
                      <w:r w:rsidRPr="00037E15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</w:rPr>
                        <w:t>紙やホワイトボードに、優先順位がわかるように１番から順に書くことで、スムーズに伝わることが多いです。</w:t>
                      </w:r>
                    </w:p>
                  </w:txbxContent>
                </v:textbox>
              </v:roundrect>
            </w:pict>
          </mc:Fallback>
        </mc:AlternateContent>
      </w:r>
      <w:r w:rsidRPr="00037E15">
        <w:rPr>
          <w:rFonts w:ascii="HG丸ｺﾞｼｯｸM-PRO" w:eastAsia="HG丸ｺﾞｼｯｸM-PRO" w:hAnsi="HG丸ｺﾞｼｯｸM-PRO"/>
          <w:noProof/>
          <w:color w:val="404040" w:themeColor="text1" w:themeTint="BF"/>
          <w:sz w:val="24"/>
        </w:rPr>
        <mc:AlternateContent>
          <mc:Choice Requires="wps">
            <w:drawing>
              <wp:inline distT="0" distB="0" distL="0" distR="0" wp14:anchorId="5909AA94" wp14:editId="62E1C99A">
                <wp:extent cx="2314080" cy="2520000"/>
                <wp:effectExtent l="0" t="0" r="10160" b="13970"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80" cy="2520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  <w:r w:rsidRPr="00037E15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  <w:t>こういう場面では・・・</w:t>
                            </w:r>
                          </w:p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:rsidR="000B7ABD" w:rsidRPr="00037E15" w:rsidRDefault="000B7ABD" w:rsidP="007D570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</w:rPr>
                            </w:pPr>
                            <w:r w:rsidRPr="00037E15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</w:rPr>
                              <w:t>伝えたいことが複数ある時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8" o:spid="_x0000_s1031" style="width:182.2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" filled="f" strokecolor="windowText" strokeweight="1pt">
                <v:textbox>
                  <w:txbxContent>
                    <w:p w:rsidR="000B7ABD" w:rsidRPr="00037E15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  <w:r w:rsidRPr="00037E15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  <w:t>こういう場面では・・・</w:t>
                      </w:r>
                    </w:p>
                    <w:p w:rsidR="000B7ABD" w:rsidRPr="00037E15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</w:p>
                    <w:p w:rsidR="000B7ABD" w:rsidRPr="00037E15" w:rsidRDefault="000B7ABD" w:rsidP="007D57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bdr w:val="single" w:sz="4" w:space="0" w:color="auto"/>
                        </w:rPr>
                      </w:pPr>
                    </w:p>
                    <w:p w:rsidR="000B7ABD" w:rsidRPr="00037E15" w:rsidRDefault="000B7ABD" w:rsidP="007D570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</w:rPr>
                      </w:pPr>
                      <w:r w:rsidRPr="00037E15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</w:rPr>
                        <w:t>伝えたいことが複数ある時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Pr="00037E15">
        <w:rPr>
          <w:rFonts w:ascii="HG丸ｺﾞｼｯｸM-PRO" w:eastAsia="HG丸ｺﾞｼｯｸM-PRO" w:hAnsi="HG丸ｺﾞｼｯｸM-PRO"/>
          <w:noProof/>
          <w:color w:val="404040" w:themeColor="text1" w:themeTint="BF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84693" wp14:editId="18D843A1">
                <wp:simplePos x="0" y="0"/>
                <wp:positionH relativeFrom="column">
                  <wp:posOffset>2421255</wp:posOffset>
                </wp:positionH>
                <wp:positionV relativeFrom="paragraph">
                  <wp:posOffset>894080</wp:posOffset>
                </wp:positionV>
                <wp:extent cx="533400" cy="628650"/>
                <wp:effectExtent l="0" t="19050" r="38100" b="38100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8650"/>
                        </a:xfrm>
                        <a:prstGeom prst="rightArrow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0" o:spid="_x0000_s1026" type="#_x0000_t13" style="position:absolute;left:0;text-align:left;margin-left:190.65pt;margin-top:70.4pt;width:42pt;height:4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" adj="10800" fillcolor="#fdeada" strokecolor="windowText" strokeweight="1pt"/>
            </w:pict>
          </mc:Fallback>
        </mc:AlternateContent>
      </w:r>
      <w:r w:rsidR="0027666F" w:rsidRPr="00037E15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C8C1F" wp14:editId="7C0856E7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ABD" w:rsidRPr="00704BE2" w:rsidRDefault="000B7ABD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704B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支援者の方へ／</w:t>
                            </w:r>
                            <w:r w:rsidRPr="00704B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支援のヒント集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32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" filled="f" strokecolor="windowText" strokeweight="1pt">
                <v:stroke linestyle="thinThin"/>
                <v:textbox style="layout-flow:vertical-ideographic">
                  <w:txbxContent>
                    <w:p w:rsidR="000B7ABD" w:rsidRPr="00704BE2" w:rsidRDefault="000B7ABD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704B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支援者の方へ／</w:t>
                      </w:r>
                      <w:r w:rsidRPr="00704B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支援のヒント集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037E15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BD" w:rsidRDefault="000B7ABD" w:rsidP="00AE296D">
      <w:r>
        <w:separator/>
      </w:r>
    </w:p>
  </w:endnote>
  <w:endnote w:type="continuationSeparator" w:id="0">
    <w:p w:rsidR="000B7ABD" w:rsidRDefault="000B7ABD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0B7ABD" w:rsidRDefault="000B7ABD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0B7ABD" w:rsidRDefault="000B7A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BD" w:rsidRPr="00444839" w:rsidRDefault="000B7ABD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42" w:rsidRDefault="00901F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BD" w:rsidRDefault="000B7ABD" w:rsidP="00AE296D">
      <w:r>
        <w:separator/>
      </w:r>
    </w:p>
  </w:footnote>
  <w:footnote w:type="continuationSeparator" w:id="0">
    <w:p w:rsidR="000B7ABD" w:rsidRDefault="000B7ABD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BD" w:rsidRDefault="00901F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24407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BD" w:rsidRDefault="00901F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24408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BD" w:rsidRDefault="00901F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24406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37E15"/>
    <w:rsid w:val="000437DA"/>
    <w:rsid w:val="000B7ABD"/>
    <w:rsid w:val="000C2D72"/>
    <w:rsid w:val="001A21A1"/>
    <w:rsid w:val="001F356D"/>
    <w:rsid w:val="0027666F"/>
    <w:rsid w:val="0030210F"/>
    <w:rsid w:val="00333D34"/>
    <w:rsid w:val="003369DB"/>
    <w:rsid w:val="00435C96"/>
    <w:rsid w:val="00444839"/>
    <w:rsid w:val="004B0B45"/>
    <w:rsid w:val="004E1400"/>
    <w:rsid w:val="004F6AB0"/>
    <w:rsid w:val="00545F97"/>
    <w:rsid w:val="005507C8"/>
    <w:rsid w:val="00554495"/>
    <w:rsid w:val="006224DD"/>
    <w:rsid w:val="00641DFB"/>
    <w:rsid w:val="006B4F0E"/>
    <w:rsid w:val="006B6047"/>
    <w:rsid w:val="00703EB1"/>
    <w:rsid w:val="00704BE2"/>
    <w:rsid w:val="00793F62"/>
    <w:rsid w:val="007D570E"/>
    <w:rsid w:val="0080434B"/>
    <w:rsid w:val="008A1AC7"/>
    <w:rsid w:val="008D1046"/>
    <w:rsid w:val="00901F42"/>
    <w:rsid w:val="009D6374"/>
    <w:rsid w:val="00A065E5"/>
    <w:rsid w:val="00A30DA8"/>
    <w:rsid w:val="00AE296D"/>
    <w:rsid w:val="00BB0474"/>
    <w:rsid w:val="00BB2D9C"/>
    <w:rsid w:val="00C15BF2"/>
    <w:rsid w:val="00C20549"/>
    <w:rsid w:val="00C56696"/>
    <w:rsid w:val="00C85BBD"/>
    <w:rsid w:val="00CA066A"/>
    <w:rsid w:val="00CD715E"/>
    <w:rsid w:val="00CE3A38"/>
    <w:rsid w:val="00D41DAC"/>
    <w:rsid w:val="00D57C81"/>
    <w:rsid w:val="00E22E1E"/>
    <w:rsid w:val="00F3799F"/>
    <w:rsid w:val="00F53A02"/>
    <w:rsid w:val="00F901A0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B12690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1B94-7B0B-4F06-987C-AD8FE4BD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366DDD7F.dotm</Template>
  <TotalTime>11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14</cp:revision>
  <cp:lastPrinted>2020-01-21T07:41:00Z</cp:lastPrinted>
  <dcterms:created xsi:type="dcterms:W3CDTF">2020-02-12T00:09:00Z</dcterms:created>
  <dcterms:modified xsi:type="dcterms:W3CDTF">2020-03-18T11:09:00Z</dcterms:modified>
</cp:coreProperties>
</file>