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8" w:rsidRPr="00D15443" w:rsidRDefault="00321438" w:rsidP="00321438">
      <w:pPr>
        <w:spacing w:line="420" w:lineRule="exact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</w:rPr>
      </w:pPr>
      <w:bookmarkStart w:id="0" w:name="_GoBack"/>
      <w:bookmarkEnd w:id="0"/>
      <w:r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>保護者から</w:t>
      </w:r>
      <w:r w:rsidR="00C960B0"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 xml:space="preserve">（　</w:t>
      </w:r>
      <w:r w:rsidR="00E32E09" w:rsidRPr="00D15443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36"/>
        </w:rPr>
        <w:t>幼稚園の先生</w:t>
      </w:r>
      <w:r w:rsidR="00C960B0"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 xml:space="preserve">　）</w:t>
      </w:r>
      <w:r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>へ伝えたいこと</w:t>
      </w:r>
      <w:r w:rsidR="00C960B0"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>Ａ</w:t>
      </w:r>
      <w:r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>（</w:t>
      </w:r>
      <w:r w:rsidR="00C960B0"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 xml:space="preserve">　</w:t>
      </w:r>
      <w:r w:rsidR="00E32E09" w:rsidRPr="00D15443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36"/>
        </w:rPr>
        <w:t>３</w:t>
      </w:r>
      <w:r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>歳）</w:t>
      </w:r>
    </w:p>
    <w:p w:rsidR="00321438" w:rsidRPr="00D15443" w:rsidRDefault="00321438" w:rsidP="00321438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◆</w:t>
      </w:r>
      <w:r w:rsidR="00BD6BF8"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シートにはＡとＢがあります。</w:t>
      </w:r>
      <w:r w:rsidRPr="00D15443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分からない時は、現在の所属先の担任・担当に相談しましょう。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567"/>
        <w:gridCol w:w="992"/>
        <w:gridCol w:w="567"/>
        <w:gridCol w:w="567"/>
        <w:gridCol w:w="567"/>
        <w:gridCol w:w="567"/>
        <w:gridCol w:w="1587"/>
        <w:gridCol w:w="3527"/>
      </w:tblGrid>
      <w:tr w:rsidR="00D15443" w:rsidRPr="00D15443" w:rsidTr="000F3475">
        <w:trPr>
          <w:trHeight w:val="325"/>
          <w:jc w:val="center"/>
        </w:trPr>
        <w:tc>
          <w:tcPr>
            <w:tcW w:w="1403" w:type="dxa"/>
            <w:gridSpan w:val="3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6A2C69" w:rsidRPr="00D15443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Cs w:val="24"/>
              </w:rPr>
              <w:t>ふりがな</w:t>
            </w:r>
          </w:p>
        </w:tc>
        <w:tc>
          <w:tcPr>
            <w:tcW w:w="3260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2C69" w:rsidRPr="00D15443" w:rsidRDefault="006A2C69" w:rsidP="006A2C69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Cs w:val="24"/>
              </w:rPr>
              <w:t>ふじいでら　つばさ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D15443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生年月日</w:t>
            </w:r>
          </w:p>
        </w:tc>
        <w:tc>
          <w:tcPr>
            <w:tcW w:w="35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2C69" w:rsidRPr="00D15443" w:rsidRDefault="006A2C69" w:rsidP="002649D0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Ｈ</w:t>
            </w:r>
            <w:r w:rsidR="00E8388D"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３０</w:t>
            </w:r>
            <w:r w:rsidR="00E8388D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2649D0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2649D0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</w:t>
            </w:r>
          </w:p>
        </w:tc>
      </w:tr>
      <w:tr w:rsidR="00D15443" w:rsidRPr="00D15443" w:rsidTr="000F3475">
        <w:trPr>
          <w:trHeight w:val="369"/>
          <w:jc w:val="center"/>
        </w:trPr>
        <w:tc>
          <w:tcPr>
            <w:tcW w:w="1403" w:type="dxa"/>
            <w:gridSpan w:val="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D15443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69" w:rsidRPr="00D15443" w:rsidRDefault="006A2C69" w:rsidP="006A2C69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藤井寺　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D15443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記入日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2C69" w:rsidRPr="00D15443" w:rsidRDefault="00CF44FB" w:rsidP="002649D0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Ｒ</w:t>
            </w:r>
            <w:r w:rsidR="006A2C69" w:rsidRPr="00D15443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6A2C69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2649D0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6A2C69" w:rsidRPr="00D15443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6A2C69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2649D0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6A2C69" w:rsidRPr="00D15443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6A2C69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</w:t>
            </w:r>
          </w:p>
        </w:tc>
      </w:tr>
      <w:tr w:rsidR="00D15443" w:rsidRPr="00D15443" w:rsidTr="000F3475">
        <w:trPr>
          <w:trHeight w:val="403"/>
          <w:jc w:val="center"/>
        </w:trPr>
        <w:tc>
          <w:tcPr>
            <w:tcW w:w="2395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548A3" w:rsidRPr="00D15443" w:rsidRDefault="004F272A" w:rsidP="009548A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項　　目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9E6" w:rsidRPr="00D15443" w:rsidRDefault="004F272A" w:rsidP="009548A3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18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0"/>
                <w:szCs w:val="18"/>
              </w:rPr>
              <w:t>１人</w:t>
            </w:r>
          </w:p>
          <w:p w:rsidR="00423DD5" w:rsidRPr="00D15443" w:rsidRDefault="004F272A" w:rsidP="009548A3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で</w:t>
            </w:r>
          </w:p>
          <w:p w:rsidR="004F272A" w:rsidRPr="00D15443" w:rsidRDefault="004F272A" w:rsidP="009548A3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出来る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9548A3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0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0"/>
                <w:szCs w:val="18"/>
              </w:rPr>
              <w:t>少し</w:t>
            </w:r>
          </w:p>
          <w:p w:rsidR="004F272A" w:rsidRPr="00D15443" w:rsidRDefault="004F272A" w:rsidP="004E59E6">
            <w:pPr>
              <w:spacing w:line="240" w:lineRule="exact"/>
              <w:ind w:leftChars="-48" w:left="-101" w:rightChars="-47" w:righ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手伝ってほしい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4E59E6">
            <w:pPr>
              <w:spacing w:line="240" w:lineRule="exact"/>
              <w:ind w:leftChars="-47" w:left="-99"/>
              <w:jc w:val="center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0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0"/>
                <w:szCs w:val="18"/>
              </w:rPr>
              <w:t>全部</w:t>
            </w:r>
          </w:p>
          <w:p w:rsidR="004F272A" w:rsidRPr="00D15443" w:rsidRDefault="004F272A" w:rsidP="004E59E6">
            <w:pPr>
              <w:spacing w:line="240" w:lineRule="exact"/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手伝ってほしい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記入者名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藤井寺　美羽</w:t>
            </w:r>
          </w:p>
        </w:tc>
      </w:tr>
      <w:tr w:rsidR="00D15443" w:rsidRPr="00D15443" w:rsidTr="009548A3">
        <w:trPr>
          <w:trHeight w:val="541"/>
          <w:jc w:val="center"/>
        </w:trPr>
        <w:tc>
          <w:tcPr>
            <w:tcW w:w="2395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72A" w:rsidRPr="00D15443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↓どんなお手伝いが必要か</w:t>
            </w:r>
          </w:p>
        </w:tc>
      </w:tr>
      <w:tr w:rsidR="00D15443" w:rsidRPr="00D15443" w:rsidTr="00BE1BF9">
        <w:trPr>
          <w:trHeight w:val="352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BD6BF8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体のこと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D15443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移動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BD6BF8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屋内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1E2355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BD6BF8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BE1BF9">
        <w:trPr>
          <w:trHeight w:val="384"/>
          <w:jc w:val="center"/>
        </w:trPr>
        <w:tc>
          <w:tcPr>
            <w:tcW w:w="41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D15443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屋外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D15443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姿勢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立った状態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D15443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座った状態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40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D15443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寝返り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3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D15443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起き上がり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cantSplit/>
          <w:trHeight w:val="38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885702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視力</w:t>
            </w:r>
            <w:r w:rsidR="009548A3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885702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右</w:t>
            </w: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  <w:r w:rsidR="00885702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左</w:t>
            </w: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cantSplit/>
          <w:trHeight w:val="40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D15443" w:rsidRDefault="00FD0EBC" w:rsidP="009548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聴力</w:t>
            </w:r>
            <w:r w:rsidR="00885702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右：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  <w:r w:rsidR="00885702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左：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0EBC" w:rsidRPr="00D15443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9548A3">
        <w:trPr>
          <w:cantSplit/>
          <w:trHeight w:val="936"/>
          <w:jc w:val="center"/>
        </w:trPr>
        <w:tc>
          <w:tcPr>
            <w:tcW w:w="41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6BF8" w:rsidRPr="00D15443" w:rsidRDefault="00BD6BF8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6BF8" w:rsidRPr="00D15443" w:rsidRDefault="00BD6BF8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272A" w:rsidRPr="00D15443" w:rsidRDefault="00BD6BF8" w:rsidP="005F4633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ひとり歩きできるようになったのが１歳</w:t>
            </w:r>
            <w:r w:rsidR="007A12D1"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７</w:t>
            </w: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か月でした。運動面の発達がゆっくりだったのですが、今は歩くことも、走ることも心配なくなりました。</w:t>
            </w:r>
          </w:p>
          <w:p w:rsidR="009548A3" w:rsidRPr="00D15443" w:rsidRDefault="009548A3" w:rsidP="005F4633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270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93065" w:rsidRPr="00D15443" w:rsidRDefault="00193065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基本的な生活習慣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3065" w:rsidRPr="00D15443" w:rsidRDefault="00193065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食事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065" w:rsidRPr="00D15443" w:rsidRDefault="00193065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手づかみ</w:t>
            </w: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□する </w:t>
            </w:r>
            <w:r w:rsidR="001E2355"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しない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93065" w:rsidRPr="00D15443" w:rsidRDefault="00193065" w:rsidP="005A7B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44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>スプーン使用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お箸に疲れたらスプーンを使います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38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箸の使用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食べ始めはお箸を使います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40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>コップの使用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39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排泄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排尿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声かけしてもらうとトイレに行きます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399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排便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ふき取りや後始末はお手伝いが必要です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着脱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シャツ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9835B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ボタン：</w:t>
            </w:r>
            <w:r w:rsidR="009835B1" w:rsidRPr="00D15443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▲</w:t>
            </w: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、ファスナー：</w:t>
            </w:r>
            <w:r w:rsidR="009835B1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▲</w:t>
            </w:r>
          </w:p>
        </w:tc>
      </w:tr>
      <w:tr w:rsidR="00D15443" w:rsidRPr="00D15443" w:rsidTr="007E79F1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ズボン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5A7B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26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下着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5A7B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7E79F1">
        <w:trPr>
          <w:trHeight w:val="15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左右を間違うことが多いのでマークをつけています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  <w:szCs w:val="24"/>
              </w:rPr>
              <w:t>。</w:t>
            </w:r>
          </w:p>
        </w:tc>
      </w:tr>
      <w:tr w:rsidR="00D15443" w:rsidRPr="00D15443" w:rsidTr="007E79F1">
        <w:trPr>
          <w:trHeight w:val="1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帽子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あごのゴムの感触が苦手です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22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清潔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歯磨き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仕上げ磨きが必要です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24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手洗い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洗い残しがよくあります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顔を洗う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顔に水がかかるのは苦手です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鼻をかむ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ふき取るのを手伝って欲しいです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7E79F1">
        <w:trPr>
          <w:trHeight w:val="16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入浴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1E2355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09" w:rsidRPr="00D15443" w:rsidRDefault="00E32E0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2E09" w:rsidRPr="00D15443" w:rsidRDefault="00E32E09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身体は自分で、髪は親が洗います</w:t>
            </w:r>
            <w:r w:rsidR="00AC7DD4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。</w:t>
            </w:r>
          </w:p>
        </w:tc>
      </w:tr>
      <w:tr w:rsidR="00D15443" w:rsidRPr="00D15443" w:rsidTr="00423DD5">
        <w:trPr>
          <w:cantSplit/>
          <w:trHeight w:val="21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423DD5" w:rsidRPr="00D15443" w:rsidRDefault="00423DD5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23DD5" w:rsidRPr="00D15443" w:rsidRDefault="00423DD5" w:rsidP="00245999">
            <w:pPr>
              <w:spacing w:line="24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睡眠</w:t>
            </w:r>
            <w:r w:rsidR="00B26C83" w:rsidRPr="00D15443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２</w:t>
            </w:r>
            <w:r w:rsidR="004E59E6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２</w:t>
            </w:r>
            <w:r w:rsidR="00B26C83" w:rsidRPr="00D15443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  <w:r w:rsidR="00B26C83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  <w:r w:rsidRPr="00D15443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～</w:t>
            </w:r>
            <w:r w:rsidR="00B26C83" w:rsidRPr="00D15443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７</w:t>
            </w:r>
            <w:r w:rsidRPr="00D15443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  <w:r w:rsidR="004E59E6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</w:p>
        </w:tc>
        <w:tc>
          <w:tcPr>
            <w:tcW w:w="5681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423DD5" w:rsidRPr="00D15443" w:rsidRDefault="00423DD5" w:rsidP="005A7B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お気に入りタオルを持って寝るクセがあります。</w:t>
            </w:r>
          </w:p>
        </w:tc>
      </w:tr>
      <w:tr w:rsidR="00D15443" w:rsidRPr="00D15443" w:rsidTr="00423DD5">
        <w:trPr>
          <w:cantSplit/>
          <w:trHeight w:val="27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423DD5" w:rsidRPr="00D15443" w:rsidRDefault="00423DD5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DD5" w:rsidRPr="00D15443" w:rsidRDefault="00423DD5" w:rsidP="00245999">
            <w:pPr>
              <w:spacing w:line="240" w:lineRule="exac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昼寝</w:t>
            </w:r>
            <w:r w:rsidR="00B26C83"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4E59E6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１４</w:t>
            </w:r>
            <w:r w:rsidR="004E59E6" w:rsidRPr="00D15443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="004E59E6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００</w:t>
            </w:r>
            <w:r w:rsidRPr="00D15443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～</w:t>
            </w:r>
            <w:r w:rsidR="004E59E6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１５</w:t>
            </w:r>
            <w:r w:rsidRPr="00D15443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="004E59E6"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３０</w:t>
            </w:r>
          </w:p>
        </w:tc>
        <w:tc>
          <w:tcPr>
            <w:tcW w:w="568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3DD5" w:rsidRPr="00D15443" w:rsidRDefault="00423DD5" w:rsidP="005A7B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D15443" w:rsidRPr="00D15443" w:rsidTr="002032FE">
        <w:trPr>
          <w:cantSplit/>
          <w:trHeight w:val="1054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D15443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D15443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D15443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E32E09" w:rsidRPr="00D15443" w:rsidRDefault="00E32E09" w:rsidP="00E32E09">
            <w:pPr>
              <w:spacing w:line="320" w:lineRule="exac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D15443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卵アレルギーがあります。完全に火が通っていれば食べられます。</w:t>
            </w:r>
          </w:p>
          <w:p w:rsidR="009548A3" w:rsidRPr="00D15443" w:rsidRDefault="009548A3" w:rsidP="00E32E09">
            <w:pPr>
              <w:spacing w:line="320" w:lineRule="exac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  <w:p w:rsidR="009548A3" w:rsidRPr="00D15443" w:rsidRDefault="009548A3" w:rsidP="00E32E09">
            <w:pPr>
              <w:spacing w:line="32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065E5" w:rsidRPr="00D15443" w:rsidRDefault="0027666F" w:rsidP="00321438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D15443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44263" wp14:editId="387394E6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44B" w:rsidRPr="00BD6B44" w:rsidRDefault="0099444B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D6B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BD6B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保護者から伝えたいことＡ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99444B" w:rsidRPr="00BD6B44" w:rsidRDefault="0099444B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D6B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r w:rsidRPr="00BD6B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保護者から伝えたいことＡ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D15443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4B" w:rsidRDefault="0099444B" w:rsidP="00AE296D">
      <w:r>
        <w:separator/>
      </w:r>
    </w:p>
  </w:endnote>
  <w:endnote w:type="continuationSeparator" w:id="0">
    <w:p w:rsidR="0099444B" w:rsidRDefault="0099444B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99444B" w:rsidRDefault="0099444B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9444B" w:rsidRDefault="009944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4B" w:rsidRPr="00444839" w:rsidRDefault="0099444B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2D" w:rsidRDefault="00516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4B" w:rsidRDefault="0099444B" w:rsidP="00AE296D">
      <w:r>
        <w:separator/>
      </w:r>
    </w:p>
  </w:footnote>
  <w:footnote w:type="continuationSeparator" w:id="0">
    <w:p w:rsidR="0099444B" w:rsidRDefault="0099444B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4B" w:rsidRDefault="00A849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77344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4B" w:rsidRDefault="00A849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77345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4B" w:rsidRDefault="00A849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77343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95ACF"/>
    <w:rsid w:val="000C2D72"/>
    <w:rsid w:val="000F10B2"/>
    <w:rsid w:val="000F3475"/>
    <w:rsid w:val="00193065"/>
    <w:rsid w:val="001B7ABB"/>
    <w:rsid w:val="001E2355"/>
    <w:rsid w:val="001F356D"/>
    <w:rsid w:val="002032FE"/>
    <w:rsid w:val="00231888"/>
    <w:rsid w:val="00245999"/>
    <w:rsid w:val="002649D0"/>
    <w:rsid w:val="0027666F"/>
    <w:rsid w:val="002D7477"/>
    <w:rsid w:val="0030210F"/>
    <w:rsid w:val="00321438"/>
    <w:rsid w:val="00333D34"/>
    <w:rsid w:val="003369DB"/>
    <w:rsid w:val="003579BC"/>
    <w:rsid w:val="00357CD6"/>
    <w:rsid w:val="00423DD5"/>
    <w:rsid w:val="00435C96"/>
    <w:rsid w:val="00444839"/>
    <w:rsid w:val="00463461"/>
    <w:rsid w:val="004E1400"/>
    <w:rsid w:val="004E59E6"/>
    <w:rsid w:val="004F0B77"/>
    <w:rsid w:val="004F272A"/>
    <w:rsid w:val="004F6AB0"/>
    <w:rsid w:val="0051672D"/>
    <w:rsid w:val="005507C8"/>
    <w:rsid w:val="005A7B87"/>
    <w:rsid w:val="005F4633"/>
    <w:rsid w:val="006224DD"/>
    <w:rsid w:val="00641DFB"/>
    <w:rsid w:val="006A2C69"/>
    <w:rsid w:val="006B4F0E"/>
    <w:rsid w:val="006B6047"/>
    <w:rsid w:val="00703EB1"/>
    <w:rsid w:val="00713037"/>
    <w:rsid w:val="007313D8"/>
    <w:rsid w:val="00793F62"/>
    <w:rsid w:val="007A12D1"/>
    <w:rsid w:val="007E79F1"/>
    <w:rsid w:val="0080434B"/>
    <w:rsid w:val="00885702"/>
    <w:rsid w:val="008D1046"/>
    <w:rsid w:val="009548A3"/>
    <w:rsid w:val="009835B1"/>
    <w:rsid w:val="0099444B"/>
    <w:rsid w:val="00995686"/>
    <w:rsid w:val="009A2BC5"/>
    <w:rsid w:val="00A065E5"/>
    <w:rsid w:val="00A30DA8"/>
    <w:rsid w:val="00A8494A"/>
    <w:rsid w:val="00AC7DD4"/>
    <w:rsid w:val="00AE296D"/>
    <w:rsid w:val="00B26C83"/>
    <w:rsid w:val="00B61D0E"/>
    <w:rsid w:val="00BB0474"/>
    <w:rsid w:val="00BB2D9C"/>
    <w:rsid w:val="00BD6B44"/>
    <w:rsid w:val="00BD6BF8"/>
    <w:rsid w:val="00BD7DEC"/>
    <w:rsid w:val="00BE1BF9"/>
    <w:rsid w:val="00C20549"/>
    <w:rsid w:val="00C960B0"/>
    <w:rsid w:val="00CE3A38"/>
    <w:rsid w:val="00CF44FB"/>
    <w:rsid w:val="00D15443"/>
    <w:rsid w:val="00D41DAC"/>
    <w:rsid w:val="00D804AF"/>
    <w:rsid w:val="00DA1C77"/>
    <w:rsid w:val="00E22E1E"/>
    <w:rsid w:val="00E32E09"/>
    <w:rsid w:val="00E8388D"/>
    <w:rsid w:val="00EE114F"/>
    <w:rsid w:val="00EF0255"/>
    <w:rsid w:val="00EF24BA"/>
    <w:rsid w:val="00F3799F"/>
    <w:rsid w:val="00F53A02"/>
    <w:rsid w:val="00F94292"/>
    <w:rsid w:val="00FC326E"/>
    <w:rsid w:val="00FD0EBC"/>
    <w:rsid w:val="00FD4281"/>
    <w:rsid w:val="00FF057B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55DC0"/>
    <w:rsid w:val="002B16B4"/>
    <w:rsid w:val="007E7711"/>
    <w:rsid w:val="00915FFF"/>
    <w:rsid w:val="00A40D12"/>
    <w:rsid w:val="00B12690"/>
    <w:rsid w:val="00BD577F"/>
    <w:rsid w:val="00D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94D8-5273-4952-B99F-8D23904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D7A47D69.dotm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20</cp:revision>
  <cp:lastPrinted>2020-03-18T09:49:00Z</cp:lastPrinted>
  <dcterms:created xsi:type="dcterms:W3CDTF">2020-02-07T06:39:00Z</dcterms:created>
  <dcterms:modified xsi:type="dcterms:W3CDTF">2020-03-18T10:48:00Z</dcterms:modified>
</cp:coreProperties>
</file>