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A" w:rsidRPr="00BB1B88" w:rsidRDefault="00CA05AA" w:rsidP="00CA05AA">
      <w:pPr>
        <w:spacing w:line="42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</w:rPr>
      </w:pP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保護者から（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　　　　　　　</w:t>
      </w:r>
      <w:r w:rsidRPr="00BB1B88">
        <w:rPr>
          <w:rFonts w:ascii="HGS創英角ﾎﾟｯﾌﾟ体" w:eastAsia="HGS創英角ﾎﾟｯﾌﾟ体" w:hAnsi="HGS創英角ﾎﾟｯﾌﾟ体" w:hint="eastAsia"/>
          <w:color w:val="000000" w:themeColor="text1"/>
          <w:sz w:val="36"/>
        </w:rPr>
        <w:t xml:space="preserve">　</w:t>
      </w:r>
      <w:r w:rsidRPr="00EE276E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）</w:t>
      </w: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へ伝えたいことＢ（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　</w:t>
      </w: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歳）</w:t>
      </w:r>
    </w:p>
    <w:p w:rsidR="00CA05AA" w:rsidRPr="00BB1B88" w:rsidRDefault="00CA05AA" w:rsidP="008F0B4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8F0B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◆シートにはＡとＢがあります。分からない時は、現在の所属先の担任・担当に相談しましょう。</w:t>
      </w: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534"/>
        <w:gridCol w:w="2977"/>
        <w:gridCol w:w="1275"/>
        <w:gridCol w:w="3548"/>
      </w:tblGrid>
      <w:tr w:rsidR="00CA05AA" w:rsidRPr="00BB1B88" w:rsidTr="000664F1">
        <w:trPr>
          <w:trHeight w:val="537"/>
        </w:trPr>
        <w:tc>
          <w:tcPr>
            <w:tcW w:w="14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51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記入日</w:t>
            </w:r>
          </w:p>
        </w:tc>
        <w:tc>
          <w:tcPr>
            <w:tcW w:w="35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A05AA" w:rsidRPr="00CA05AA" w:rsidRDefault="00CA05AA" w:rsidP="00437FA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37F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37F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05AA" w:rsidRPr="00BB1B88" w:rsidTr="00223744">
        <w:trPr>
          <w:trHeight w:val="2407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言葉・コミュニケーション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spacing w:line="320" w:lineRule="exact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1"/>
              </w:rPr>
            </w:pPr>
          </w:p>
        </w:tc>
      </w:tr>
      <w:tr w:rsidR="00CA05AA" w:rsidRPr="00BB1B88" w:rsidTr="00223744">
        <w:trPr>
          <w:trHeight w:val="1266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興味・関心</w:t>
            </w:r>
          </w:p>
          <w:p w:rsidR="00CA05AA" w:rsidRPr="00BB1B88" w:rsidRDefault="00CA05AA" w:rsidP="002237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（得意・好き、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苦手・嫌い）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A05AA" w:rsidRPr="00BB1B88" w:rsidRDefault="00CA05AA" w:rsidP="00CA05AA">
            <w:pPr>
              <w:spacing w:line="320" w:lineRule="exac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得意・好き：</w:t>
            </w: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05AA" w:rsidRPr="00BB1B88" w:rsidTr="00223744">
        <w:trPr>
          <w:trHeight w:val="1260"/>
        </w:trPr>
        <w:tc>
          <w:tcPr>
            <w:tcW w:w="1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CA05A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苦手・嫌い：</w:t>
            </w:r>
            <w:r w:rsidRPr="00BB1B8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05AA" w:rsidRPr="00BB1B88" w:rsidTr="00223744">
        <w:trPr>
          <w:trHeight w:val="2401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行動</w:t>
            </w:r>
            <w:r w:rsidR="001A426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の特徴</w:t>
            </w:r>
          </w:p>
          <w:p w:rsidR="00CA05AA" w:rsidRPr="00BB1B88" w:rsidRDefault="00CA05AA" w:rsidP="002237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（社会性・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対人関係）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</w:tr>
      <w:tr w:rsidR="00CA05AA" w:rsidRPr="00BB1B88" w:rsidTr="00223744">
        <w:trPr>
          <w:trHeight w:val="2218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学習に関する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（読み・書き・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計算など）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読む：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書く：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計算：</w:t>
            </w:r>
          </w:p>
        </w:tc>
      </w:tr>
      <w:tr w:rsidR="00CA05AA" w:rsidRPr="00BB1B88" w:rsidTr="00223744">
        <w:trPr>
          <w:trHeight w:val="2401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その他伝えて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おきたいこと</w:t>
            </w:r>
          </w:p>
          <w:p w:rsidR="00CA05AA" w:rsidRPr="00BB1B88" w:rsidRDefault="00CA05AA" w:rsidP="00223744">
            <w:pPr>
              <w:ind w:leftChars="38" w:left="210" w:hangingChars="54" w:hanging="13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（保護者の</w:t>
            </w:r>
          </w:p>
          <w:p w:rsidR="00CA05AA" w:rsidRPr="00BB1B88" w:rsidRDefault="00CA05AA" w:rsidP="00223744">
            <w:pPr>
              <w:ind w:leftChars="146" w:left="437" w:hangingChars="54" w:hanging="13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願いなど）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5B766B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C6DAD" wp14:editId="31984311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975995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766B" w:rsidRPr="00E96597" w:rsidRDefault="005B766B" w:rsidP="005B766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8.7pt;margin-top:76.8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" fillcolor="window" strokeweight=".5pt">
                      <v:stroke dashstyle="3 1"/>
                      <v:textbox style="layout-flow:vertical-ideographic">
                        <w:txbxContent>
                          <w:p w:rsidR="005B766B" w:rsidRPr="00E96597" w:rsidRDefault="005B766B" w:rsidP="005B7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5AA" w:rsidRPr="00BB1B88" w:rsidTr="00223744">
        <w:trPr>
          <w:trHeight w:val="1535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担任（担当）より</w:t>
            </w:r>
          </w:p>
          <w:p w:rsidR="00CA05AA" w:rsidRPr="00BB1B88" w:rsidRDefault="00CA05AA" w:rsidP="00223744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所属：</w:t>
            </w: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氏名：</w:t>
            </w:r>
          </w:p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</w:tr>
    </w:tbl>
    <w:p w:rsidR="00A065E5" w:rsidRPr="008F0B48" w:rsidRDefault="00CA05AA" w:rsidP="00CA05AA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＊家庭や、現在の所属先で作成した資料や写真</w:t>
      </w:r>
      <w:bookmarkStart w:id="0" w:name="_GoBack"/>
      <w:r w:rsidR="001A426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</w:t>
      </w:r>
      <w:bookmarkEnd w:id="0"/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があれば添付しましょう。</w:t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B236" wp14:editId="7E8B7A56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755839" w:rsidRDefault="00CA05AA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A05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7558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755839" w:rsidRDefault="00CA05AA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A05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bookmarkStart w:id="1" w:name="_GoBack"/>
                      <w:r w:rsidRPr="007558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保護者から伝えたいことＢ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8F0B48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664F1"/>
    <w:rsid w:val="00111698"/>
    <w:rsid w:val="001A426F"/>
    <w:rsid w:val="00296FE6"/>
    <w:rsid w:val="002A6990"/>
    <w:rsid w:val="0030210F"/>
    <w:rsid w:val="00333D34"/>
    <w:rsid w:val="003C6BC5"/>
    <w:rsid w:val="00437FA7"/>
    <w:rsid w:val="00444839"/>
    <w:rsid w:val="005507C8"/>
    <w:rsid w:val="005B766B"/>
    <w:rsid w:val="005C4463"/>
    <w:rsid w:val="006224DD"/>
    <w:rsid w:val="00624ADF"/>
    <w:rsid w:val="00641DFB"/>
    <w:rsid w:val="00703EB1"/>
    <w:rsid w:val="00745331"/>
    <w:rsid w:val="00755839"/>
    <w:rsid w:val="008F0B48"/>
    <w:rsid w:val="009456B6"/>
    <w:rsid w:val="00A065E5"/>
    <w:rsid w:val="00A30DA8"/>
    <w:rsid w:val="00AE296D"/>
    <w:rsid w:val="00C20549"/>
    <w:rsid w:val="00C554BD"/>
    <w:rsid w:val="00CA05AA"/>
    <w:rsid w:val="00D41DAC"/>
    <w:rsid w:val="00DB132B"/>
    <w:rsid w:val="00EE276E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2FDD-D57C-4C95-A543-B376D52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54B4E6B9.dotm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9</cp:revision>
  <cp:lastPrinted>2020-01-20T05:22:00Z</cp:lastPrinted>
  <dcterms:created xsi:type="dcterms:W3CDTF">2020-02-12T00:34:00Z</dcterms:created>
  <dcterms:modified xsi:type="dcterms:W3CDTF">2020-03-17T08:10:00Z</dcterms:modified>
</cp:coreProperties>
</file>