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9" w:rsidRDefault="00AC7D19" w:rsidP="00AC7D19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16128D">
        <w:rPr>
          <w:rFonts w:ascii="HG丸ｺﾞｼｯｸM-PRO" w:eastAsia="HG丸ｺﾞｼｯｸM-PRO" w:hAnsi="HG丸ｺﾞｼｯｸM-PRO" w:hint="eastAsia"/>
          <w:sz w:val="36"/>
        </w:rPr>
        <w:t>保護者から</w:t>
      </w:r>
      <w:r>
        <w:rPr>
          <w:rFonts w:ascii="HG丸ｺﾞｼｯｸM-PRO" w:eastAsia="HG丸ｺﾞｼｯｸM-PRO" w:hAnsi="HG丸ｺﾞｼｯｸM-PRO" w:hint="eastAsia"/>
          <w:sz w:val="36"/>
        </w:rPr>
        <w:t xml:space="preserve">（　　　　　</w:t>
      </w:r>
      <w:r w:rsidR="00DB2B93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）</w:t>
      </w:r>
      <w:r w:rsidRPr="0016128D">
        <w:rPr>
          <w:rFonts w:ascii="HG丸ｺﾞｼｯｸM-PRO" w:eastAsia="HG丸ｺﾞｼｯｸM-PRO" w:hAnsi="HG丸ｺﾞｼｯｸM-PRO" w:hint="eastAsia"/>
          <w:sz w:val="36"/>
        </w:rPr>
        <w:t>へ伝えたいこと</w:t>
      </w:r>
      <w:r>
        <w:rPr>
          <w:rFonts w:ascii="HG丸ｺﾞｼｯｸM-PRO" w:eastAsia="HG丸ｺﾞｼｯｸM-PRO" w:hAnsi="HG丸ｺﾞｼｯｸM-PRO" w:hint="eastAsia"/>
          <w:sz w:val="36"/>
        </w:rPr>
        <w:t>Ａ</w:t>
      </w:r>
      <w:r w:rsidRPr="0016128D">
        <w:rPr>
          <w:rFonts w:ascii="HG丸ｺﾞｼｯｸM-PRO" w:eastAsia="HG丸ｺﾞｼｯｸM-PRO" w:hAnsi="HG丸ｺﾞｼｯｸM-PRO" w:hint="eastAsia"/>
          <w:sz w:val="36"/>
        </w:rPr>
        <w:t>（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歳</w:t>
      </w:r>
      <w:r w:rsidRPr="0016128D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F7315E" w:rsidRPr="00784939" w:rsidRDefault="00F7315E" w:rsidP="00F7315E">
      <w:pPr>
        <w:rPr>
          <w:rFonts w:ascii="HG丸ｺﾞｼｯｸM-PRO" w:eastAsia="HG丸ｺﾞｼｯｸM-PRO" w:hAnsi="HG丸ｺﾞｼｯｸM-PRO"/>
          <w:sz w:val="24"/>
        </w:rPr>
      </w:pPr>
      <w:r w:rsidRPr="009548A3">
        <w:rPr>
          <w:rFonts w:ascii="HG丸ｺﾞｼｯｸM-PRO" w:eastAsia="HG丸ｺﾞｼｯｸM-PRO" w:hAnsi="HG丸ｺﾞｼｯｸM-PRO" w:hint="eastAsia"/>
          <w:sz w:val="22"/>
        </w:rPr>
        <w:t>◆シートにはＡとＢがあります。分からない時は、現在の所属先の担任・担当に相談しましょう。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567"/>
        <w:gridCol w:w="992"/>
        <w:gridCol w:w="567"/>
        <w:gridCol w:w="567"/>
        <w:gridCol w:w="567"/>
        <w:gridCol w:w="567"/>
        <w:gridCol w:w="1587"/>
        <w:gridCol w:w="3527"/>
      </w:tblGrid>
      <w:tr w:rsidR="00F7315E" w:rsidRPr="00784939" w:rsidTr="00CD15BD">
        <w:trPr>
          <w:trHeight w:val="325"/>
          <w:jc w:val="center"/>
        </w:trPr>
        <w:tc>
          <w:tcPr>
            <w:tcW w:w="1403" w:type="dxa"/>
            <w:gridSpan w:val="3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F7315E" w:rsidRPr="00E556CB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E556CB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3260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315E" w:rsidRPr="00E556CB" w:rsidRDefault="00F7315E" w:rsidP="0082426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9548A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5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9548A3" w:rsidRDefault="00F7315E" w:rsidP="004264F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5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F7315E" w:rsidRPr="00784939" w:rsidTr="00CD15BD">
        <w:trPr>
          <w:trHeight w:val="369"/>
          <w:jc w:val="center"/>
        </w:trPr>
        <w:tc>
          <w:tcPr>
            <w:tcW w:w="1403" w:type="dxa"/>
            <w:gridSpan w:val="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9548A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5E" w:rsidRPr="009548A3" w:rsidRDefault="00F7315E" w:rsidP="00824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9548A3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9548A3" w:rsidRDefault="00F7315E" w:rsidP="004264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5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26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55D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548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F7315E" w:rsidRPr="00784939" w:rsidTr="00CD15BD">
        <w:trPr>
          <w:trHeight w:val="403"/>
          <w:jc w:val="center"/>
        </w:trPr>
        <w:tc>
          <w:tcPr>
            <w:tcW w:w="2395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１人</w:t>
            </w:r>
          </w:p>
          <w:p w:rsidR="00F7315E" w:rsidRPr="00F7315E" w:rsidRDefault="00F7315E" w:rsidP="00824266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</w:p>
          <w:p w:rsidR="00F7315E" w:rsidRPr="00F7315E" w:rsidRDefault="00F7315E" w:rsidP="00824266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出来る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少し</w:t>
            </w:r>
          </w:p>
          <w:p w:rsidR="00F7315E" w:rsidRPr="00F7315E" w:rsidRDefault="00F7315E" w:rsidP="00824266">
            <w:pPr>
              <w:spacing w:line="240" w:lineRule="exact"/>
              <w:ind w:leftChars="-48" w:left="-101" w:rightChars="-47" w:right="-9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手伝ってほしい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40" w:lineRule="exact"/>
              <w:ind w:leftChars="-47" w:left="-99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全部</w:t>
            </w:r>
          </w:p>
          <w:p w:rsidR="00F7315E" w:rsidRPr="00F7315E" w:rsidRDefault="00F7315E" w:rsidP="00824266">
            <w:pPr>
              <w:spacing w:line="240" w:lineRule="exact"/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手伝ってほしい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784939" w:rsidTr="001C3D16">
        <w:trPr>
          <w:trHeight w:val="541"/>
          <w:jc w:val="center"/>
        </w:trPr>
        <w:tc>
          <w:tcPr>
            <w:tcW w:w="2395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↓どんなお手伝いが必要か</w:t>
            </w:r>
          </w:p>
        </w:tc>
      </w:tr>
      <w:tr w:rsidR="00F7315E" w:rsidRPr="00476EBE" w:rsidTr="001C3D16">
        <w:trPr>
          <w:trHeight w:val="352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体のこと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屋内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84"/>
          <w:jc w:val="center"/>
        </w:trPr>
        <w:tc>
          <w:tcPr>
            <w:tcW w:w="41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屋外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姿勢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40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寝返り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1C3D16">
        <w:trPr>
          <w:trHeight w:val="3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起き上がり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38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視力 右：　　　　左：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40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聴力 右：　　　　左：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936"/>
          <w:jc w:val="center"/>
        </w:trPr>
        <w:tc>
          <w:tcPr>
            <w:tcW w:w="41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315E" w:rsidRPr="00F7315E" w:rsidRDefault="00F7315E" w:rsidP="00F731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7315E" w:rsidRPr="00F7315E" w:rsidRDefault="00F7315E" w:rsidP="00F731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7315E" w:rsidRPr="00F7315E" w:rsidRDefault="00F7315E" w:rsidP="00F731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70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基本的な生活習慣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手づかみ</w:t>
            </w: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□する </w:t>
            </w: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44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スプーン使用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8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箸の使用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40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コップの使用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9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シャツ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ズボン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6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5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帽子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2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清潔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歯磨き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24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手洗い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顔を洗う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6325CF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96CEA" wp14:editId="17C44558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97155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6325CF" w:rsidRPr="00E96597" w:rsidRDefault="006325CF" w:rsidP="006325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4.05pt;margin-top:7.6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" fillcolor="window" strokeweight=".5pt">
                      <v:stroke dashstyle="3 1"/>
                      <v:textbox style="layout-flow:vertical-ideographic">
                        <w:txbxContent>
                          <w:p w:rsidR="006325CF" w:rsidRPr="00E96597" w:rsidRDefault="006325CF" w:rsidP="006325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15E" w:rsidRPr="00476EBE" w:rsidTr="00824266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鼻をかむ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trHeight w:val="16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21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睡眠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～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81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824266">
        <w:trPr>
          <w:cantSplit/>
          <w:trHeight w:val="27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5E" w:rsidRPr="00F7315E" w:rsidRDefault="00F7315E" w:rsidP="00F7315E">
            <w:pPr>
              <w:spacing w:line="24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昼寝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7315E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8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315E" w:rsidRPr="00F7315E" w:rsidRDefault="00F7315E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315E" w:rsidRPr="00476EBE" w:rsidTr="00B76C39">
        <w:trPr>
          <w:cantSplit/>
          <w:trHeight w:val="1054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7315E" w:rsidRPr="00F7315E" w:rsidRDefault="00F7315E" w:rsidP="008242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315E" w:rsidRPr="00F7315E" w:rsidRDefault="00F7315E" w:rsidP="00824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31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F7315E" w:rsidRPr="00F7315E" w:rsidRDefault="00F7315E" w:rsidP="00824266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  <w:p w:rsidR="00F7315E" w:rsidRPr="00F7315E" w:rsidRDefault="00F7315E" w:rsidP="00824266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  <w:p w:rsidR="00F7315E" w:rsidRPr="00F7315E" w:rsidRDefault="00F7315E" w:rsidP="00824266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6B6" w:rsidRPr="00FF6208" w:rsidRDefault="00AC7D19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7D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FF62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保護者から伝えたいことＡ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456B6" w:rsidRPr="00FF6208" w:rsidRDefault="00AC7D19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7D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bookmarkStart w:id="1" w:name="_GoBack"/>
                      <w:r w:rsidRPr="00FF62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保護者から伝えたいことＡ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1243E7"/>
    <w:rsid w:val="001C3D16"/>
    <w:rsid w:val="001F4049"/>
    <w:rsid w:val="00296FE6"/>
    <w:rsid w:val="002A6990"/>
    <w:rsid w:val="0030210F"/>
    <w:rsid w:val="00333D34"/>
    <w:rsid w:val="003C6BC5"/>
    <w:rsid w:val="004264FA"/>
    <w:rsid w:val="00444839"/>
    <w:rsid w:val="005507C8"/>
    <w:rsid w:val="005C4463"/>
    <w:rsid w:val="006224DD"/>
    <w:rsid w:val="00624ADF"/>
    <w:rsid w:val="006325CF"/>
    <w:rsid w:val="00641DFB"/>
    <w:rsid w:val="00703EB1"/>
    <w:rsid w:val="00745331"/>
    <w:rsid w:val="007C3E08"/>
    <w:rsid w:val="009456B6"/>
    <w:rsid w:val="00A065E5"/>
    <w:rsid w:val="00A30DA8"/>
    <w:rsid w:val="00A55DF6"/>
    <w:rsid w:val="00AC7D19"/>
    <w:rsid w:val="00AE296D"/>
    <w:rsid w:val="00B76C39"/>
    <w:rsid w:val="00C20549"/>
    <w:rsid w:val="00C554BD"/>
    <w:rsid w:val="00CD15BD"/>
    <w:rsid w:val="00D41DAC"/>
    <w:rsid w:val="00DA46FC"/>
    <w:rsid w:val="00DB132B"/>
    <w:rsid w:val="00DB2B93"/>
    <w:rsid w:val="00E556CB"/>
    <w:rsid w:val="00F07F19"/>
    <w:rsid w:val="00F3799F"/>
    <w:rsid w:val="00F53A02"/>
    <w:rsid w:val="00F65F89"/>
    <w:rsid w:val="00F7315E"/>
    <w:rsid w:val="00FA53ED"/>
    <w:rsid w:val="00FD4281"/>
    <w:rsid w:val="00FF2711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1DA0-60AE-48D2-BB12-AB2D4713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6FD90B6C.dotm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4</cp:revision>
  <cp:lastPrinted>2020-02-12T07:27:00Z</cp:lastPrinted>
  <dcterms:created xsi:type="dcterms:W3CDTF">2020-03-10T02:40:00Z</dcterms:created>
  <dcterms:modified xsi:type="dcterms:W3CDTF">2020-03-16T00:22:00Z</dcterms:modified>
</cp:coreProperties>
</file>