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8" w:rsidRPr="00914998" w:rsidRDefault="00DE3AE7" w:rsidP="00321438">
      <w:pPr>
        <w:spacing w:line="420" w:lineRule="exact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</w:rPr>
      </w:pPr>
      <w:bookmarkStart w:id="0" w:name="_GoBack"/>
      <w:bookmarkEnd w:id="0"/>
      <w:r w:rsidRPr="00914998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 xml:space="preserve">保護者から（　</w:t>
      </w:r>
      <w:r w:rsidRPr="00914998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36"/>
        </w:rPr>
        <w:t>小学校の先生</w:t>
      </w:r>
      <w:r w:rsidRPr="00914998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 xml:space="preserve">　）へ伝えたいことＡ（　</w:t>
      </w:r>
      <w:r w:rsidRPr="00914998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36"/>
        </w:rPr>
        <w:t>７</w:t>
      </w:r>
      <w:r w:rsidRPr="00914998">
        <w:rPr>
          <w:rFonts w:ascii="HG丸ｺﾞｼｯｸM-PRO" w:eastAsia="HG丸ｺﾞｼｯｸM-PRO" w:hAnsi="HG丸ｺﾞｼｯｸM-PRO" w:hint="eastAsia"/>
          <w:color w:val="404040" w:themeColor="text1" w:themeTint="BF"/>
          <w:sz w:val="36"/>
        </w:rPr>
        <w:t>歳）</w:t>
      </w:r>
    </w:p>
    <w:p w:rsidR="00321438" w:rsidRPr="00914998" w:rsidRDefault="00321438" w:rsidP="00321438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914998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◆</w:t>
      </w:r>
      <w:r w:rsidR="00BD6BF8" w:rsidRPr="00914998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シートにはＡとＢがあります。</w:t>
      </w:r>
      <w:r w:rsidRPr="00914998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分からない時は、現在の所属先の担任・担当に相談しましょう。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567"/>
        <w:gridCol w:w="992"/>
        <w:gridCol w:w="567"/>
        <w:gridCol w:w="567"/>
        <w:gridCol w:w="567"/>
        <w:gridCol w:w="567"/>
        <w:gridCol w:w="1587"/>
        <w:gridCol w:w="3527"/>
      </w:tblGrid>
      <w:tr w:rsidR="00914998" w:rsidRPr="00914998" w:rsidTr="00A916CC">
        <w:trPr>
          <w:trHeight w:val="325"/>
          <w:jc w:val="center"/>
        </w:trPr>
        <w:tc>
          <w:tcPr>
            <w:tcW w:w="1403" w:type="dxa"/>
            <w:gridSpan w:val="3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6A2C69" w:rsidRPr="00914998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Cs w:val="21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Cs w:val="21"/>
              </w:rPr>
              <w:t>ふりがな</w:t>
            </w:r>
          </w:p>
        </w:tc>
        <w:tc>
          <w:tcPr>
            <w:tcW w:w="3260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C69" w:rsidRPr="00914998" w:rsidRDefault="006A2C69" w:rsidP="006A2C69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Cs w:val="21"/>
              </w:rPr>
            </w:pP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Cs w:val="21"/>
              </w:rPr>
              <w:t>ふじいでら　つばさ</w:t>
            </w:r>
          </w:p>
        </w:tc>
        <w:tc>
          <w:tcPr>
            <w:tcW w:w="1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914998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生年月日</w:t>
            </w:r>
          </w:p>
        </w:tc>
        <w:tc>
          <w:tcPr>
            <w:tcW w:w="35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2C69" w:rsidRPr="00914998" w:rsidRDefault="006A2C69" w:rsidP="00BE7E53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Ｈ</w:t>
            </w:r>
            <w:r w:rsidR="00E8388D"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３０</w:t>
            </w:r>
            <w:r w:rsidR="00E8388D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BE7E53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BE7E53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</w:t>
            </w:r>
          </w:p>
        </w:tc>
      </w:tr>
      <w:tr w:rsidR="00914998" w:rsidRPr="00914998" w:rsidTr="00A916CC">
        <w:trPr>
          <w:trHeight w:val="369"/>
          <w:jc w:val="center"/>
        </w:trPr>
        <w:tc>
          <w:tcPr>
            <w:tcW w:w="1403" w:type="dxa"/>
            <w:gridSpan w:val="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914998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914998" w:rsidRDefault="006A2C69" w:rsidP="006A2C69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藤井寺　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69" w:rsidRPr="00914998" w:rsidRDefault="006A2C69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記入日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A2C69" w:rsidRPr="00914998" w:rsidRDefault="00CF44FB" w:rsidP="00BE7E53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Ｒ</w:t>
            </w:r>
            <w:r w:rsidR="006A2C69" w:rsidRPr="00914998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6A2C69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BE7E53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6A2C69" w:rsidRPr="00914998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6A2C69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  <w:r w:rsidR="00BE7E53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6A2C69" w:rsidRPr="00914998">
              <w:rPr>
                <w:rFonts w:ascii="HG丸ｺﾞｼｯｸM-PRO" w:eastAsia="HGS創英角ﾎﾟｯﾌﾟ体" w:hAnsi="HG丸ｺﾞｼｯｸM-PRO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="006A2C69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日</w:t>
            </w:r>
          </w:p>
        </w:tc>
      </w:tr>
      <w:tr w:rsidR="00914998" w:rsidRPr="00914998" w:rsidTr="00A916CC">
        <w:trPr>
          <w:trHeight w:val="403"/>
          <w:jc w:val="center"/>
        </w:trPr>
        <w:tc>
          <w:tcPr>
            <w:tcW w:w="2395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548A3" w:rsidRPr="00914998" w:rsidRDefault="004F272A" w:rsidP="009548A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項　　目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59E6" w:rsidRPr="00914998" w:rsidRDefault="004F272A" w:rsidP="009548A3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18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0"/>
                <w:szCs w:val="18"/>
              </w:rPr>
              <w:t>１人</w:t>
            </w:r>
          </w:p>
          <w:p w:rsidR="00423DD5" w:rsidRPr="00914998" w:rsidRDefault="004F272A" w:rsidP="009548A3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で</w:t>
            </w:r>
          </w:p>
          <w:p w:rsidR="004F272A" w:rsidRPr="00914998" w:rsidRDefault="004F272A" w:rsidP="009548A3">
            <w:pPr>
              <w:spacing w:line="240" w:lineRule="exact"/>
              <w:ind w:leftChars="-47" w:left="-11" w:hangingChars="49" w:hanging="88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出来る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9548A3">
            <w:pPr>
              <w:spacing w:line="240" w:lineRule="exact"/>
              <w:ind w:leftChars="-47" w:left="-1" w:hangingChars="49" w:hanging="98"/>
              <w:jc w:val="center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0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0"/>
                <w:szCs w:val="18"/>
              </w:rPr>
              <w:t>少し</w:t>
            </w:r>
          </w:p>
          <w:p w:rsidR="004F272A" w:rsidRPr="00914998" w:rsidRDefault="004F272A" w:rsidP="004E59E6">
            <w:pPr>
              <w:spacing w:line="240" w:lineRule="exact"/>
              <w:ind w:leftChars="-48" w:left="-101" w:rightChars="-47" w:righ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手伝ってほしい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4E59E6">
            <w:pPr>
              <w:spacing w:line="240" w:lineRule="exact"/>
              <w:ind w:leftChars="-47" w:left="-99"/>
              <w:jc w:val="center"/>
              <w:rPr>
                <w:rFonts w:ascii="HG丸ｺﾞｼｯｸM-PRO" w:eastAsia="HG丸ｺﾞｼｯｸM-PRO" w:hAnsi="HG丸ｺﾞｼｯｸM-PRO"/>
                <w:b/>
                <w:color w:val="404040" w:themeColor="text1" w:themeTint="BF"/>
                <w:sz w:val="20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0"/>
                <w:szCs w:val="18"/>
              </w:rPr>
              <w:t>全部</w:t>
            </w:r>
          </w:p>
          <w:p w:rsidR="004F272A" w:rsidRPr="00914998" w:rsidRDefault="004F272A" w:rsidP="004E59E6">
            <w:pPr>
              <w:spacing w:line="240" w:lineRule="exact"/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18"/>
                <w:szCs w:val="18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18"/>
                <w:szCs w:val="18"/>
              </w:rPr>
              <w:t>手伝ってほしい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記入者名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藤井寺　美羽</w:t>
            </w:r>
          </w:p>
        </w:tc>
      </w:tr>
      <w:tr w:rsidR="00914998" w:rsidRPr="00914998" w:rsidTr="009548A3">
        <w:trPr>
          <w:trHeight w:val="541"/>
          <w:jc w:val="center"/>
        </w:trPr>
        <w:tc>
          <w:tcPr>
            <w:tcW w:w="2395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72A" w:rsidRPr="00914998" w:rsidRDefault="004F272A" w:rsidP="005A7B8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↓どんなお手伝いが必要か</w:t>
            </w:r>
          </w:p>
        </w:tc>
      </w:tr>
      <w:tr w:rsidR="00914998" w:rsidRPr="00914998" w:rsidTr="00D704A4">
        <w:trPr>
          <w:trHeight w:val="352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BD6BF8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体のこと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914998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移動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BD6BF8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屋内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3E29E6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BD6BF8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D704A4">
        <w:trPr>
          <w:trHeight w:val="384"/>
          <w:jc w:val="center"/>
        </w:trPr>
        <w:tc>
          <w:tcPr>
            <w:tcW w:w="41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914998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屋外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3E29E6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914998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姿勢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立った状態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3E29E6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914998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座った状態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3E29E6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trHeight w:val="40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914998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寝返り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3E29E6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trHeight w:val="3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D0EBC" w:rsidRPr="00914998" w:rsidRDefault="00FD0EBC" w:rsidP="004F272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起き上がり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3E29E6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cantSplit/>
          <w:trHeight w:val="38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885702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視力</w:t>
            </w:r>
            <w:r w:rsidR="009548A3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885702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右</w:t>
            </w: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  <w:r w:rsidR="00885702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左</w:t>
            </w: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：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cantSplit/>
          <w:trHeight w:val="40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BC" w:rsidRPr="00914998" w:rsidRDefault="00FD0EBC" w:rsidP="009548A3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聴力</w:t>
            </w:r>
            <w:r w:rsidR="00885702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右：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  <w:r w:rsidR="00885702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左：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異常なし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0EBC" w:rsidRPr="00914998" w:rsidRDefault="00FD0EBC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9548A3">
        <w:trPr>
          <w:cantSplit/>
          <w:trHeight w:val="936"/>
          <w:jc w:val="center"/>
        </w:trPr>
        <w:tc>
          <w:tcPr>
            <w:tcW w:w="41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6BF8" w:rsidRPr="00914998" w:rsidRDefault="00BD6BF8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6BF8" w:rsidRPr="00914998" w:rsidRDefault="00BD6BF8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8A3" w:rsidRPr="00914998" w:rsidRDefault="00DE3AE7" w:rsidP="00DE3AE7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運動面では心配なことはありません（活発すぎて、逆に心配…）。少し、手先が不器用です。アレルギー体質（</w:t>
            </w:r>
            <w:r w:rsidRPr="00914998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病院のアレルギー科、皮膚科に定期受診。塗り薬有り）</w:t>
            </w:r>
            <w:r w:rsidR="00A121E2"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。</w:t>
            </w:r>
          </w:p>
        </w:tc>
      </w:tr>
      <w:tr w:rsidR="00914998" w:rsidRPr="00914998" w:rsidTr="007E79F1">
        <w:trPr>
          <w:trHeight w:val="270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93065" w:rsidRPr="00914998" w:rsidRDefault="00193065" w:rsidP="00BD6BF8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基本的な生活習慣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3065" w:rsidRPr="00914998" w:rsidRDefault="00193065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食事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065" w:rsidRPr="00914998" w:rsidRDefault="00193065" w:rsidP="00193065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手づかみ</w:t>
            </w: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□する </w:t>
            </w:r>
            <w:r w:rsidR="003E29E6"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しない</w:t>
            </w:r>
          </w:p>
        </w:tc>
        <w:tc>
          <w:tcPr>
            <w:tcW w:w="5681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93065" w:rsidRPr="00914998" w:rsidRDefault="00193065" w:rsidP="005A7B8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7E79F1">
        <w:trPr>
          <w:trHeight w:val="44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>スプーン使用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お箸に疲れたらスプーンを使います</w:t>
            </w:r>
            <w:r w:rsidR="00A059E3"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。</w:t>
            </w:r>
          </w:p>
        </w:tc>
      </w:tr>
      <w:tr w:rsidR="00914998" w:rsidRPr="00914998" w:rsidTr="007E79F1">
        <w:trPr>
          <w:trHeight w:val="38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箸の使用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食べ始めはお箸を使います</w:t>
            </w:r>
            <w:r w:rsidR="00A059E3"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。</w:t>
            </w:r>
          </w:p>
        </w:tc>
      </w:tr>
      <w:tr w:rsidR="00914998" w:rsidRPr="00914998" w:rsidTr="007E79F1">
        <w:trPr>
          <w:trHeight w:val="40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szCs w:val="24"/>
              </w:rPr>
              <w:t>コップの使用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4998" w:rsidRPr="00914998" w:rsidTr="007E79F1">
        <w:trPr>
          <w:trHeight w:val="393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排泄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排尿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4998" w:rsidRPr="00914998" w:rsidTr="007E79F1">
        <w:trPr>
          <w:trHeight w:val="399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排便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1"/>
              </w:rPr>
              <w:t>間に合わず失敗することがたまにあります。</w:t>
            </w:r>
          </w:p>
        </w:tc>
      </w:tr>
      <w:tr w:rsidR="00914998" w:rsidRPr="00914998" w:rsidTr="007E79F1">
        <w:trPr>
          <w:trHeight w:val="39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着脱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シャツ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</w:rPr>
              <w:t>ボタンがずれていても気が付かないことがあります。</w:t>
            </w:r>
          </w:p>
        </w:tc>
      </w:tr>
      <w:tr w:rsidR="00914998" w:rsidRPr="00914998" w:rsidTr="007E79F1">
        <w:trPr>
          <w:trHeight w:val="397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ズボン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4998" w:rsidRPr="00914998" w:rsidTr="007E79F1">
        <w:trPr>
          <w:trHeight w:val="261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下着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4998" w:rsidRPr="00914998" w:rsidTr="007E79F1">
        <w:trPr>
          <w:trHeight w:val="15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4998" w:rsidRPr="00914998" w:rsidTr="007E79F1">
        <w:trPr>
          <w:trHeight w:val="19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帽子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914998" w:rsidRPr="00914998" w:rsidTr="007E79F1">
        <w:trPr>
          <w:trHeight w:val="22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清潔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歯磨き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雑に済ませてしまいがちです。</w:t>
            </w:r>
          </w:p>
        </w:tc>
      </w:tr>
      <w:tr w:rsidR="00914998" w:rsidRPr="00914998" w:rsidTr="007E79F1">
        <w:trPr>
          <w:trHeight w:val="24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手洗い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洗い残しがよくあります。</w:t>
            </w:r>
          </w:p>
        </w:tc>
      </w:tr>
      <w:tr w:rsidR="00914998" w:rsidRPr="00914998" w:rsidTr="007E79F1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顔を洗う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顔に水がかかるのは苦手です。</w:t>
            </w:r>
          </w:p>
        </w:tc>
      </w:tr>
      <w:tr w:rsidR="00914998" w:rsidRPr="00914998" w:rsidTr="007E79F1">
        <w:trPr>
          <w:trHeight w:val="18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鼻をかむ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ふき取るのを手伝って欲しいです。</w:t>
            </w:r>
          </w:p>
        </w:tc>
      </w:tr>
      <w:tr w:rsidR="00914998" w:rsidRPr="00914998" w:rsidTr="007E79F1">
        <w:trPr>
          <w:trHeight w:val="165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E3AE7" w:rsidRPr="00914998" w:rsidRDefault="00DE3AE7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AE7" w:rsidRPr="00914998" w:rsidRDefault="00DE3AE7" w:rsidP="005A7B87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入浴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3E29E6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</w:rPr>
              <w:t>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E7" w:rsidRPr="00914998" w:rsidRDefault="00DE3AE7" w:rsidP="0082426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□</w:t>
            </w:r>
          </w:p>
        </w:tc>
        <w:tc>
          <w:tcPr>
            <w:tcW w:w="56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E3AE7" w:rsidRPr="00914998" w:rsidRDefault="00DE3AE7" w:rsidP="00824266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</w:rPr>
              <w:t>頭の洗いが雑なときがあります。</w:t>
            </w:r>
          </w:p>
        </w:tc>
      </w:tr>
      <w:tr w:rsidR="00914998" w:rsidRPr="00914998" w:rsidTr="00423DD5">
        <w:trPr>
          <w:cantSplit/>
          <w:trHeight w:val="21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423DD5" w:rsidRPr="00914998" w:rsidRDefault="00423DD5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23DD5" w:rsidRPr="00914998" w:rsidRDefault="00423DD5" w:rsidP="00245999">
            <w:pPr>
              <w:spacing w:line="24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睡眠</w:t>
            </w:r>
            <w:r w:rsidR="00B26C83" w:rsidRPr="00914998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２</w:t>
            </w:r>
            <w:r w:rsidR="004E59E6"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２</w:t>
            </w:r>
            <w:r w:rsidR="00B26C83"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  <w:r w:rsidR="00B26C83"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  <w:r w:rsidRPr="00914998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～</w:t>
            </w:r>
            <w:r w:rsidR="00B26C83" w:rsidRPr="00914998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７</w:t>
            </w:r>
            <w:r w:rsidRPr="00914998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  <w:r w:rsidR="004E59E6"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０</w:t>
            </w:r>
          </w:p>
        </w:tc>
        <w:tc>
          <w:tcPr>
            <w:tcW w:w="5681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423DD5" w:rsidRPr="00914998" w:rsidRDefault="00423DD5" w:rsidP="005A7B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お気に入りタオルを持って寝るクセがあります。</w:t>
            </w:r>
          </w:p>
        </w:tc>
      </w:tr>
      <w:tr w:rsidR="00914998" w:rsidRPr="00914998" w:rsidTr="00423DD5">
        <w:trPr>
          <w:cantSplit/>
          <w:trHeight w:val="270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423DD5" w:rsidRPr="00914998" w:rsidRDefault="00423DD5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DD5" w:rsidRPr="00914998" w:rsidRDefault="00423DD5" w:rsidP="00DE3AE7">
            <w:pPr>
              <w:spacing w:line="240" w:lineRule="exac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昼寝</w:t>
            </w:r>
            <w:r w:rsidR="00B26C83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DE3AE7"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</w:t>
            </w:r>
            <w:r w:rsidR="004E59E6"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="00DE3AE7"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</w:t>
            </w:r>
            <w:r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～</w:t>
            </w:r>
            <w:r w:rsidR="00DE3AE7"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</w:t>
            </w:r>
            <w:r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：</w:t>
            </w:r>
            <w:r w:rsidR="00DE3AE7" w:rsidRPr="00914998">
              <w:rPr>
                <w:rFonts w:ascii="HG丸ｺﾞｼｯｸM-PRO" w:eastAsia="HG丸ｺﾞｼｯｸM-PRO" w:hAnsi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681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23DD5" w:rsidRPr="00914998" w:rsidRDefault="00423DD5" w:rsidP="005A7B8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</w:p>
        </w:tc>
      </w:tr>
      <w:tr w:rsidR="00914998" w:rsidRPr="00914998" w:rsidTr="00AE049B">
        <w:trPr>
          <w:cantSplit/>
          <w:trHeight w:val="1054"/>
          <w:jc w:val="center"/>
        </w:trPr>
        <w:tc>
          <w:tcPr>
            <w:tcW w:w="411" w:type="dxa"/>
            <w:vMerge/>
            <w:tcBorders>
              <w:right w:val="single" w:sz="6" w:space="0" w:color="auto"/>
            </w:tcBorders>
            <w:vAlign w:val="center"/>
          </w:tcPr>
          <w:p w:rsidR="00E32E09" w:rsidRPr="00914998" w:rsidRDefault="00E32E09" w:rsidP="005A7B8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2E09" w:rsidRPr="00914998" w:rsidRDefault="00E32E09" w:rsidP="004F0B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914998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その他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E32E09" w:rsidRPr="00914998" w:rsidRDefault="00E32E09" w:rsidP="00E32E09">
            <w:pPr>
              <w:spacing w:line="320" w:lineRule="exac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914998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卵アレルギーがあります。完全に火が通っていれば食べられます。</w:t>
            </w:r>
          </w:p>
          <w:p w:rsidR="009548A3" w:rsidRPr="00914998" w:rsidRDefault="009548A3" w:rsidP="00E32E09">
            <w:pPr>
              <w:spacing w:line="320" w:lineRule="exac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  <w:p w:rsidR="009548A3" w:rsidRPr="00914998" w:rsidRDefault="009548A3" w:rsidP="00E32E09">
            <w:pPr>
              <w:spacing w:line="32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065E5" w:rsidRPr="00914998" w:rsidRDefault="0027666F" w:rsidP="00321438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914998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DD7" wp14:editId="735F240B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48A3" w:rsidRPr="00121427" w:rsidRDefault="009548A3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214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1214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保護者から伝えたいことＡ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9548A3" w:rsidRPr="00121427" w:rsidRDefault="009548A3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214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r w:rsidRPr="001214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保護者から伝えたいことＡ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914998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A3" w:rsidRDefault="009548A3" w:rsidP="00AE296D">
      <w:r>
        <w:separator/>
      </w:r>
    </w:p>
  </w:endnote>
  <w:endnote w:type="continuationSeparator" w:id="0">
    <w:p w:rsidR="009548A3" w:rsidRDefault="009548A3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9548A3" w:rsidRDefault="009548A3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548A3" w:rsidRDefault="009548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A3" w:rsidRPr="00444839" w:rsidRDefault="009548A3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0" w:rsidRDefault="002F4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A3" w:rsidRDefault="009548A3" w:rsidP="00AE296D">
      <w:r>
        <w:separator/>
      </w:r>
    </w:p>
  </w:footnote>
  <w:footnote w:type="continuationSeparator" w:id="0">
    <w:p w:rsidR="009548A3" w:rsidRDefault="009548A3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A3" w:rsidRDefault="00A27E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35922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A3" w:rsidRDefault="00A27E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35923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A3" w:rsidRDefault="00A27E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35921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95ACF"/>
    <w:rsid w:val="000C2D72"/>
    <w:rsid w:val="000F10B2"/>
    <w:rsid w:val="00121427"/>
    <w:rsid w:val="00193065"/>
    <w:rsid w:val="001B7ABB"/>
    <w:rsid w:val="001F356D"/>
    <w:rsid w:val="00231888"/>
    <w:rsid w:val="00245999"/>
    <w:rsid w:val="0027666F"/>
    <w:rsid w:val="002D7477"/>
    <w:rsid w:val="002F4CD0"/>
    <w:rsid w:val="0030210F"/>
    <w:rsid w:val="00321438"/>
    <w:rsid w:val="00333D34"/>
    <w:rsid w:val="003369DB"/>
    <w:rsid w:val="00356AA3"/>
    <w:rsid w:val="003579BC"/>
    <w:rsid w:val="00357CD6"/>
    <w:rsid w:val="003E29E6"/>
    <w:rsid w:val="00423DD5"/>
    <w:rsid w:val="00431AFF"/>
    <w:rsid w:val="00435C96"/>
    <w:rsid w:val="00444839"/>
    <w:rsid w:val="00463461"/>
    <w:rsid w:val="00464251"/>
    <w:rsid w:val="004E1400"/>
    <w:rsid w:val="004E59E6"/>
    <w:rsid w:val="004F0B77"/>
    <w:rsid w:val="004F272A"/>
    <w:rsid w:val="004F6AB0"/>
    <w:rsid w:val="005507C8"/>
    <w:rsid w:val="005A7B87"/>
    <w:rsid w:val="005F4633"/>
    <w:rsid w:val="006224DD"/>
    <w:rsid w:val="00641DFB"/>
    <w:rsid w:val="006A2C69"/>
    <w:rsid w:val="006B4F0E"/>
    <w:rsid w:val="006B6047"/>
    <w:rsid w:val="00703EB1"/>
    <w:rsid w:val="00713037"/>
    <w:rsid w:val="007313D8"/>
    <w:rsid w:val="00793F62"/>
    <w:rsid w:val="007E79F1"/>
    <w:rsid w:val="0080434B"/>
    <w:rsid w:val="00885702"/>
    <w:rsid w:val="008B7E22"/>
    <w:rsid w:val="008D1046"/>
    <w:rsid w:val="00914998"/>
    <w:rsid w:val="009548A3"/>
    <w:rsid w:val="00995686"/>
    <w:rsid w:val="009A2BC5"/>
    <w:rsid w:val="00A059E3"/>
    <w:rsid w:val="00A065E5"/>
    <w:rsid w:val="00A121E2"/>
    <w:rsid w:val="00A27E2D"/>
    <w:rsid w:val="00A30DA8"/>
    <w:rsid w:val="00A916CC"/>
    <w:rsid w:val="00AE049B"/>
    <w:rsid w:val="00AE296D"/>
    <w:rsid w:val="00B26C83"/>
    <w:rsid w:val="00BB0474"/>
    <w:rsid w:val="00BB2D9C"/>
    <w:rsid w:val="00BD6BF8"/>
    <w:rsid w:val="00BD7DEC"/>
    <w:rsid w:val="00BE7E53"/>
    <w:rsid w:val="00C20549"/>
    <w:rsid w:val="00C960B0"/>
    <w:rsid w:val="00CE3A38"/>
    <w:rsid w:val="00CF44FB"/>
    <w:rsid w:val="00D41DAC"/>
    <w:rsid w:val="00D704A4"/>
    <w:rsid w:val="00DA1C77"/>
    <w:rsid w:val="00DE3AE7"/>
    <w:rsid w:val="00E22E1E"/>
    <w:rsid w:val="00E32E09"/>
    <w:rsid w:val="00E8388D"/>
    <w:rsid w:val="00EE114F"/>
    <w:rsid w:val="00EF0255"/>
    <w:rsid w:val="00EF24BA"/>
    <w:rsid w:val="00F3799F"/>
    <w:rsid w:val="00F53A02"/>
    <w:rsid w:val="00F94292"/>
    <w:rsid w:val="00FC326E"/>
    <w:rsid w:val="00FD0EBC"/>
    <w:rsid w:val="00FD4281"/>
    <w:rsid w:val="00FF057B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55DC0"/>
    <w:rsid w:val="002B16B4"/>
    <w:rsid w:val="00915FFF"/>
    <w:rsid w:val="00A40D12"/>
    <w:rsid w:val="00B12690"/>
    <w:rsid w:val="00BD577F"/>
    <w:rsid w:val="00D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5AE3-34C2-4403-88FC-3417137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B1AB1B96.dotm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17</cp:revision>
  <cp:lastPrinted>2020-02-10T06:59:00Z</cp:lastPrinted>
  <dcterms:created xsi:type="dcterms:W3CDTF">2020-02-10T07:12:00Z</dcterms:created>
  <dcterms:modified xsi:type="dcterms:W3CDTF">2020-03-18T10:49:00Z</dcterms:modified>
</cp:coreProperties>
</file>