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AA" w:rsidRPr="00BB1B88" w:rsidRDefault="00CA05AA" w:rsidP="00CA05AA">
      <w:pPr>
        <w:spacing w:line="42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36"/>
        </w:rPr>
      </w:pPr>
      <w:bookmarkStart w:id="0" w:name="_GoBack"/>
      <w:bookmarkEnd w:id="0"/>
      <w:r w:rsidRPr="00BB1B88">
        <w:rPr>
          <w:rFonts w:ascii="HG丸ｺﾞｼｯｸM-PRO" w:eastAsia="HG丸ｺﾞｼｯｸM-PRO" w:hAnsi="HG丸ｺﾞｼｯｸM-PRO" w:hint="eastAsia"/>
          <w:color w:val="000000" w:themeColor="text1"/>
          <w:sz w:val="36"/>
        </w:rPr>
        <w:t>保護者から（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6"/>
        </w:rPr>
        <w:t xml:space="preserve">　　　　　　　</w:t>
      </w:r>
      <w:r w:rsidRPr="00BB1B88">
        <w:rPr>
          <w:rFonts w:ascii="HGS創英角ﾎﾟｯﾌﾟ体" w:eastAsia="HGS創英角ﾎﾟｯﾌﾟ体" w:hAnsi="HGS創英角ﾎﾟｯﾌﾟ体" w:hint="eastAsia"/>
          <w:color w:val="000000" w:themeColor="text1"/>
          <w:sz w:val="36"/>
        </w:rPr>
        <w:t xml:space="preserve">　</w:t>
      </w:r>
      <w:r w:rsidRPr="00EE276E">
        <w:rPr>
          <w:rFonts w:ascii="HG丸ｺﾞｼｯｸM-PRO" w:eastAsia="HG丸ｺﾞｼｯｸM-PRO" w:hAnsi="HG丸ｺﾞｼｯｸM-PRO" w:hint="eastAsia"/>
          <w:color w:val="000000" w:themeColor="text1"/>
          <w:sz w:val="36"/>
        </w:rPr>
        <w:t>）</w:t>
      </w:r>
      <w:r w:rsidRPr="00BB1B88">
        <w:rPr>
          <w:rFonts w:ascii="HG丸ｺﾞｼｯｸM-PRO" w:eastAsia="HG丸ｺﾞｼｯｸM-PRO" w:hAnsi="HG丸ｺﾞｼｯｸM-PRO" w:hint="eastAsia"/>
          <w:color w:val="000000" w:themeColor="text1"/>
          <w:sz w:val="36"/>
        </w:rPr>
        <w:t xml:space="preserve">へ伝えたいことＢ（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6"/>
        </w:rPr>
        <w:t xml:space="preserve">　</w:t>
      </w:r>
      <w:r w:rsidRPr="00BB1B88">
        <w:rPr>
          <w:rFonts w:ascii="HG丸ｺﾞｼｯｸM-PRO" w:eastAsia="HG丸ｺﾞｼｯｸM-PRO" w:hAnsi="HG丸ｺﾞｼｯｸM-PRO" w:hint="eastAsia"/>
          <w:color w:val="000000" w:themeColor="text1"/>
          <w:sz w:val="36"/>
        </w:rPr>
        <w:t>歳）</w:t>
      </w:r>
    </w:p>
    <w:p w:rsidR="00CA05AA" w:rsidRPr="00BB1B88" w:rsidRDefault="00CA05AA" w:rsidP="008F0B48">
      <w:pPr>
        <w:rPr>
          <w:rFonts w:ascii="HG丸ｺﾞｼｯｸM-PRO" w:eastAsia="HG丸ｺﾞｼｯｸM-PRO" w:hAnsi="HG丸ｺﾞｼｯｸM-PRO"/>
          <w:color w:val="000000" w:themeColor="text1"/>
        </w:rPr>
      </w:pPr>
      <w:r w:rsidRPr="008F0B4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◆シートにはＡとＢがあります。分からない時は、現在の所属先の担任・担当に相談しましょう。</w:t>
      </w: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534"/>
        <w:gridCol w:w="2977"/>
        <w:gridCol w:w="1275"/>
        <w:gridCol w:w="3548"/>
      </w:tblGrid>
      <w:tr w:rsidR="00CA05AA" w:rsidRPr="00BB1B88" w:rsidTr="000664F1">
        <w:trPr>
          <w:trHeight w:val="537"/>
        </w:trPr>
        <w:tc>
          <w:tcPr>
            <w:tcW w:w="143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A05AA" w:rsidRPr="00CA05AA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05A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351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5AA" w:rsidRPr="00CA05AA" w:rsidRDefault="00CA05AA" w:rsidP="00223744">
            <w:pPr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5AA" w:rsidRPr="00CA05AA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05A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記入日</w:t>
            </w:r>
          </w:p>
        </w:tc>
        <w:tc>
          <w:tcPr>
            <w:tcW w:w="354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A05AA" w:rsidRPr="00CA05AA" w:rsidRDefault="00CA05AA" w:rsidP="00437FA7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05A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37FA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CA05A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437FA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CA05A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A05AA" w:rsidRPr="00BB1B88" w:rsidTr="00223744">
        <w:trPr>
          <w:trHeight w:val="2407"/>
        </w:trPr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言葉・コミュニケーション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AA" w:rsidRPr="00BB1B88" w:rsidRDefault="00CA05AA" w:rsidP="00223744">
            <w:pPr>
              <w:spacing w:line="320" w:lineRule="exact"/>
              <w:rPr>
                <w:rFonts w:ascii="HGS創英角ﾎﾟｯﾌﾟ体" w:eastAsia="HGS創英角ﾎﾟｯﾌﾟ体" w:hAnsi="HGS創英角ﾎﾟｯﾌﾟ体"/>
                <w:color w:val="000000" w:themeColor="text1"/>
                <w:sz w:val="22"/>
                <w:szCs w:val="21"/>
              </w:rPr>
            </w:pPr>
          </w:p>
        </w:tc>
      </w:tr>
      <w:tr w:rsidR="00CA05AA" w:rsidRPr="00BB1B88" w:rsidTr="00223744">
        <w:trPr>
          <w:trHeight w:val="1266"/>
        </w:trPr>
        <w:tc>
          <w:tcPr>
            <w:tcW w:w="19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興味・関心</w:t>
            </w:r>
          </w:p>
          <w:p w:rsidR="00CA05AA" w:rsidRPr="00BB1B88" w:rsidRDefault="00CA05AA" w:rsidP="0022374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（得意・好き、</w:t>
            </w:r>
          </w:p>
          <w:p w:rsidR="00CA05AA" w:rsidRPr="00BB1B88" w:rsidRDefault="00CA05AA" w:rsidP="00223744">
            <w:pPr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苦手・嫌い）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A05AA" w:rsidRPr="00BB1B88" w:rsidRDefault="00CA05AA" w:rsidP="00CA05AA">
            <w:pPr>
              <w:spacing w:line="320" w:lineRule="exact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得意・好き：</w:t>
            </w:r>
            <w:r w:rsidRPr="00BB1B88"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A05AA" w:rsidRPr="00BB1B88" w:rsidTr="00223744">
        <w:trPr>
          <w:trHeight w:val="1260"/>
        </w:trPr>
        <w:tc>
          <w:tcPr>
            <w:tcW w:w="19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A05AA" w:rsidRPr="00BB1B88" w:rsidRDefault="00CA05AA" w:rsidP="00CA05A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苦手・嫌い：</w:t>
            </w:r>
            <w:r w:rsidRPr="00BB1B8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A05AA" w:rsidRPr="00BB1B88" w:rsidTr="00223744">
        <w:trPr>
          <w:trHeight w:val="2401"/>
        </w:trPr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行動</w:t>
            </w:r>
            <w:r w:rsidR="007E456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など</w:t>
            </w: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の特徴</w:t>
            </w:r>
          </w:p>
          <w:p w:rsidR="00CA05AA" w:rsidRPr="00BB1B88" w:rsidRDefault="00CA05AA" w:rsidP="0022374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（社会性・</w:t>
            </w:r>
          </w:p>
          <w:p w:rsidR="00CA05AA" w:rsidRPr="00BB1B88" w:rsidRDefault="00CA05AA" w:rsidP="00223744">
            <w:pPr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対人関係）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AA" w:rsidRPr="00BB1B88" w:rsidRDefault="00CA05AA" w:rsidP="00223744">
            <w:pPr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</w:p>
        </w:tc>
      </w:tr>
      <w:tr w:rsidR="00CA05AA" w:rsidRPr="00BB1B88" w:rsidTr="00223744">
        <w:trPr>
          <w:trHeight w:val="2218"/>
        </w:trPr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学習に関する</w:t>
            </w:r>
          </w:p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こと</w:t>
            </w:r>
          </w:p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（読み・書き・</w:t>
            </w:r>
          </w:p>
          <w:p w:rsidR="00CA05AA" w:rsidRPr="00BB1B88" w:rsidRDefault="00CA05AA" w:rsidP="00223744">
            <w:pPr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計算など）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AA" w:rsidRPr="00BB1B88" w:rsidRDefault="00CA05AA" w:rsidP="00223744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読む：</w:t>
            </w:r>
          </w:p>
          <w:p w:rsidR="00CA05AA" w:rsidRPr="00BB1B88" w:rsidRDefault="00CA05AA" w:rsidP="00223744">
            <w:pPr>
              <w:ind w:left="240" w:hangingChars="100" w:hanging="240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  <w:t xml:space="preserve"> </w:t>
            </w:r>
          </w:p>
          <w:p w:rsidR="00CA05AA" w:rsidRPr="00BB1B88" w:rsidRDefault="00CA05AA" w:rsidP="00223744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書く：</w:t>
            </w:r>
          </w:p>
          <w:p w:rsidR="00CA05AA" w:rsidRPr="00BB1B88" w:rsidRDefault="00CA05AA" w:rsidP="00223744">
            <w:pPr>
              <w:ind w:left="240" w:hangingChars="100" w:hanging="240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  <w:t xml:space="preserve"> </w:t>
            </w:r>
          </w:p>
          <w:p w:rsidR="00CA05AA" w:rsidRPr="00BB1B88" w:rsidRDefault="00CA05AA" w:rsidP="00223744">
            <w:pPr>
              <w:ind w:left="240" w:hangingChars="100" w:hanging="240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計算：</w:t>
            </w:r>
          </w:p>
        </w:tc>
      </w:tr>
      <w:tr w:rsidR="00CA05AA" w:rsidRPr="00BB1B88" w:rsidTr="00223744">
        <w:trPr>
          <w:trHeight w:val="2401"/>
        </w:trPr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その他伝えて</w:t>
            </w:r>
          </w:p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おきたいこと</w:t>
            </w:r>
          </w:p>
          <w:p w:rsidR="00CA05AA" w:rsidRPr="00BB1B88" w:rsidRDefault="00CA05AA" w:rsidP="00223744">
            <w:pPr>
              <w:ind w:leftChars="38" w:left="210" w:hangingChars="54" w:hanging="13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（保護者の</w:t>
            </w:r>
          </w:p>
          <w:p w:rsidR="00CA05AA" w:rsidRPr="00BB1B88" w:rsidRDefault="00CA05AA" w:rsidP="00223744">
            <w:pPr>
              <w:ind w:leftChars="146" w:left="437" w:hangingChars="54" w:hanging="13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願いなど）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AA" w:rsidRPr="00BB1B88" w:rsidRDefault="005B766B" w:rsidP="00223744">
            <w:pPr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52E73" wp14:editId="1433A58E">
                      <wp:simplePos x="0" y="0"/>
                      <wp:positionH relativeFrom="column">
                        <wp:posOffset>4936490</wp:posOffset>
                      </wp:positionH>
                      <wp:positionV relativeFrom="paragraph">
                        <wp:posOffset>975995</wp:posOffset>
                      </wp:positionV>
                      <wp:extent cx="352425" cy="19145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914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5B766B" w:rsidRPr="00E96597" w:rsidRDefault="005B766B" w:rsidP="005B766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E965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裏面に記載例があります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88.7pt;margin-top:76.85pt;width:27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" fillcolor="window" strokeweight=".5pt">
                      <v:stroke dashstyle="3 1"/>
                      <v:textbox style="layout-flow:vertical-ideographic">
                        <w:txbxContent>
                          <w:p w:rsidR="005B766B" w:rsidRPr="00E96597" w:rsidRDefault="005B766B" w:rsidP="005B76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05AA" w:rsidRPr="00BB1B88" w:rsidTr="00223744">
        <w:trPr>
          <w:trHeight w:val="1535"/>
        </w:trPr>
        <w:tc>
          <w:tcPr>
            <w:tcW w:w="197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5AA" w:rsidRPr="00BB1B88" w:rsidRDefault="00CA05AA" w:rsidP="002237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担任（担当）より</w:t>
            </w:r>
          </w:p>
          <w:p w:rsidR="00CA05AA" w:rsidRPr="00BB1B88" w:rsidRDefault="00CA05AA" w:rsidP="00223744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22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所属：</w:t>
            </w:r>
            <w:r w:rsidRPr="00BB1B88">
              <w:rPr>
                <w:rFonts w:ascii="HGS創英角ﾎﾟｯﾌﾟ体" w:eastAsia="HGS創英角ﾎﾟｯﾌﾟ体" w:hAnsi="HGS創英角ﾎﾟｯﾌﾟ体"/>
                <w:color w:val="000000" w:themeColor="text1"/>
                <w:sz w:val="22"/>
                <w:szCs w:val="24"/>
              </w:rPr>
              <w:t xml:space="preserve"> </w:t>
            </w:r>
          </w:p>
          <w:p w:rsidR="00CA05AA" w:rsidRPr="00BB1B88" w:rsidRDefault="00CA05AA" w:rsidP="0022374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  <w:r w:rsidRPr="00BB1B88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氏名：</w:t>
            </w:r>
          </w:p>
          <w:p w:rsidR="00CA05AA" w:rsidRPr="00BB1B88" w:rsidRDefault="00CA05AA" w:rsidP="00223744">
            <w:pPr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A05AA" w:rsidRPr="00BB1B88" w:rsidRDefault="00CA05AA" w:rsidP="00223744">
            <w:pPr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:szCs w:val="24"/>
              </w:rPr>
            </w:pPr>
          </w:p>
        </w:tc>
      </w:tr>
    </w:tbl>
    <w:p w:rsidR="00A065E5" w:rsidRPr="008F0B48" w:rsidRDefault="00CA05AA" w:rsidP="00CA05AA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B1B8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＊家庭や、現在の所属先で作成した資料や写真</w:t>
      </w:r>
      <w:r w:rsidR="007E45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など</w:t>
      </w:r>
      <w:r w:rsidRPr="00BB1B8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があれば添付しましょう。</w:t>
      </w:r>
      <w:r w:rsidR="009456B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2B236" wp14:editId="7E8B7A56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6B6" w:rsidRPr="006C34D3" w:rsidRDefault="00CA05AA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CA05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支援者の方へ／</w:t>
                            </w:r>
                            <w:r w:rsidRPr="006C34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保護者から伝えたいことＢ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CDacn5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9456B6" w:rsidRPr="006C34D3" w:rsidRDefault="00CA05AA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CA05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支援者の方へ／</w:t>
                      </w:r>
                      <w:r w:rsidRPr="006C34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保護者から伝えたいことＢ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8F0B48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BD" w:rsidRDefault="00C554BD" w:rsidP="00AE296D">
      <w:r>
        <w:separator/>
      </w:r>
    </w:p>
  </w:endnote>
  <w:endnote w:type="continuationSeparator" w:id="0">
    <w:p w:rsidR="00C554BD" w:rsidRDefault="00C554BD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C554BD" w:rsidRDefault="00C554BD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C554BD" w:rsidRDefault="00C554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BD" w:rsidRPr="00444839" w:rsidRDefault="00C554BD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BD" w:rsidRDefault="00C554BD" w:rsidP="00AE296D">
      <w:r>
        <w:separator/>
      </w:r>
    </w:p>
  </w:footnote>
  <w:footnote w:type="continuationSeparator" w:id="0">
    <w:p w:rsidR="00C554BD" w:rsidRDefault="00C554BD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664F1"/>
    <w:rsid w:val="00111698"/>
    <w:rsid w:val="00296FE6"/>
    <w:rsid w:val="002A6990"/>
    <w:rsid w:val="0030210F"/>
    <w:rsid w:val="00333D34"/>
    <w:rsid w:val="003C6BC5"/>
    <w:rsid w:val="00437FA7"/>
    <w:rsid w:val="00444839"/>
    <w:rsid w:val="005507C8"/>
    <w:rsid w:val="005B766B"/>
    <w:rsid w:val="005C4463"/>
    <w:rsid w:val="006224DD"/>
    <w:rsid w:val="00624ADF"/>
    <w:rsid w:val="00641DFB"/>
    <w:rsid w:val="006C34D3"/>
    <w:rsid w:val="00703EB1"/>
    <w:rsid w:val="00745331"/>
    <w:rsid w:val="007D726D"/>
    <w:rsid w:val="007E456B"/>
    <w:rsid w:val="008F0B48"/>
    <w:rsid w:val="009456B6"/>
    <w:rsid w:val="00A065E5"/>
    <w:rsid w:val="00A30DA8"/>
    <w:rsid w:val="00A47B22"/>
    <w:rsid w:val="00AE296D"/>
    <w:rsid w:val="00C20549"/>
    <w:rsid w:val="00C554BD"/>
    <w:rsid w:val="00CA05AA"/>
    <w:rsid w:val="00D41DAC"/>
    <w:rsid w:val="00DB132B"/>
    <w:rsid w:val="00EE276E"/>
    <w:rsid w:val="00F07F19"/>
    <w:rsid w:val="00F3799F"/>
    <w:rsid w:val="00F53A02"/>
    <w:rsid w:val="00F65F89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915FFF"/>
    <w:rsid w:val="009202DE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0E85-64A5-41E0-8188-4D0C8178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54B4E6B9.dotm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4</cp:revision>
  <cp:lastPrinted>2020-01-20T05:22:00Z</cp:lastPrinted>
  <dcterms:created xsi:type="dcterms:W3CDTF">2020-03-10T02:40:00Z</dcterms:created>
  <dcterms:modified xsi:type="dcterms:W3CDTF">2020-03-17T08:10:00Z</dcterms:modified>
</cp:coreProperties>
</file>