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CB" w:rsidRPr="009B75CB" w:rsidRDefault="009B75CB" w:rsidP="009B75CB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9B75CB">
        <w:rPr>
          <w:rFonts w:ascii="HG丸ｺﾞｼｯｸM-PRO" w:eastAsia="HG丸ｺﾞｼｯｸM-PRO" w:hAnsi="HG丸ｺﾞｼｯｸM-PRO" w:hint="eastAsia"/>
          <w:spacing w:val="33"/>
          <w:kern w:val="0"/>
          <w:sz w:val="40"/>
          <w:fitText w:val="3200" w:id="-2118492928"/>
        </w:rPr>
        <w:t>いちまいシー</w:t>
      </w:r>
      <w:r w:rsidRPr="009B75CB">
        <w:rPr>
          <w:rFonts w:ascii="HG丸ｺﾞｼｯｸM-PRO" w:eastAsia="HG丸ｺﾞｼｯｸM-PRO" w:hAnsi="HG丸ｺﾞｼｯｸM-PRO" w:hint="eastAsia"/>
          <w:spacing w:val="2"/>
          <w:kern w:val="0"/>
          <w:sz w:val="40"/>
          <w:fitText w:val="3200" w:id="-2118492928"/>
        </w:rPr>
        <w:t>ト</w:t>
      </w:r>
    </w:p>
    <w:p w:rsidR="009B75CB" w:rsidRPr="009B75CB" w:rsidRDefault="009B75CB" w:rsidP="009B75CB">
      <w:pPr>
        <w:jc w:val="right"/>
        <w:rPr>
          <w:rFonts w:ascii="HG丸ｺﾞｼｯｸM-PRO" w:eastAsia="HG丸ｺﾞｼｯｸM-PRO" w:hAnsi="HG丸ｺﾞｼｯｸM-PRO"/>
          <w:sz w:val="28"/>
        </w:rPr>
      </w:pPr>
      <w:r w:rsidRPr="009B75CB">
        <w:rPr>
          <w:rFonts w:ascii="HG丸ｺﾞｼｯｸM-PRO" w:eastAsia="HG丸ｺﾞｼｯｸM-PRO" w:hAnsi="HG丸ｺﾞｼｯｸM-PRO" w:hint="eastAsia"/>
          <w:sz w:val="24"/>
        </w:rPr>
        <w:t>記入日</w:t>
      </w:r>
      <w:r w:rsidR="000616AB">
        <w:rPr>
          <w:rFonts w:ascii="HG丸ｺﾞｼｯｸM-PRO" w:eastAsia="HG丸ｺﾞｼｯｸM-PRO" w:hAnsi="HG丸ｺﾞｼｯｸM-PRO" w:hint="eastAsia"/>
          <w:sz w:val="24"/>
        </w:rPr>
        <w:t>（</w:t>
      </w:r>
      <w:r w:rsidR="00BF2C1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E788E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Pr="009B75CB">
        <w:rPr>
          <w:rFonts w:ascii="HG丸ｺﾞｼｯｸM-PRO" w:eastAsia="HG丸ｺﾞｼｯｸM-PRO" w:hAnsi="HG丸ｺﾞｼｯｸM-PRO" w:hint="eastAsia"/>
          <w:sz w:val="24"/>
        </w:rPr>
        <w:t>年</w:t>
      </w:r>
      <w:r w:rsidR="00AE788E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9B75CB">
        <w:rPr>
          <w:rFonts w:ascii="HG丸ｺﾞｼｯｸM-PRO" w:eastAsia="HG丸ｺﾞｼｯｸM-PRO" w:hAnsi="HG丸ｺﾞｼｯｸM-PRO" w:hint="eastAsia"/>
          <w:sz w:val="24"/>
        </w:rPr>
        <w:t>月</w:t>
      </w:r>
      <w:r w:rsidR="00AE788E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9B75CB">
        <w:rPr>
          <w:rFonts w:ascii="HG丸ｺﾞｼｯｸM-PRO" w:eastAsia="HG丸ｺﾞｼｯｸM-PRO" w:hAnsi="HG丸ｺﾞｼｯｸM-PRO" w:hint="eastAsia"/>
          <w:sz w:val="24"/>
        </w:rPr>
        <w:t>日）</w:t>
      </w:r>
    </w:p>
    <w:p w:rsidR="009B75CB" w:rsidRPr="009B75CB" w:rsidRDefault="009B75CB" w:rsidP="009B75CB">
      <w:pPr>
        <w:rPr>
          <w:rFonts w:ascii="HG丸ｺﾞｼｯｸM-PRO" w:eastAsia="HG丸ｺﾞｼｯｸM-PRO" w:hAnsi="HG丸ｺﾞｼｯｸM-PRO"/>
          <w:sz w:val="24"/>
        </w:rPr>
      </w:pPr>
      <w:r w:rsidRPr="009B75CB">
        <w:rPr>
          <w:rFonts w:ascii="HG丸ｺﾞｼｯｸM-PRO" w:eastAsia="HG丸ｺﾞｼｯｸM-PRO" w:hAnsi="HG丸ｺﾞｼｯｸM-PRO" w:hint="eastAsia"/>
          <w:sz w:val="24"/>
        </w:rPr>
        <w:t>◆１枚でまとめて伝えられるページです。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835"/>
        <w:gridCol w:w="1560"/>
        <w:gridCol w:w="29"/>
        <w:gridCol w:w="396"/>
        <w:gridCol w:w="919"/>
        <w:gridCol w:w="426"/>
        <w:gridCol w:w="3049"/>
      </w:tblGrid>
      <w:tr w:rsidR="009B75CB" w:rsidRPr="009B75CB" w:rsidTr="00370537">
        <w:trPr>
          <w:cantSplit/>
          <w:trHeight w:val="822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9B75CB" w:rsidRPr="009B75CB" w:rsidRDefault="009B75CB" w:rsidP="006F738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B75CB">
              <w:rPr>
                <w:rFonts w:ascii="HG丸ｺﾞｼｯｸM-PRO" w:eastAsia="HG丸ｺﾞｼｯｸM-PRO" w:hAnsi="HG丸ｺﾞｼｯｸM-PRO" w:hint="eastAsia"/>
                <w:sz w:val="24"/>
              </w:rPr>
              <w:t>事柄</w:t>
            </w:r>
          </w:p>
        </w:tc>
        <w:tc>
          <w:tcPr>
            <w:tcW w:w="442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B75CB" w:rsidRPr="009B75CB" w:rsidRDefault="009B75CB" w:rsidP="006F738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B75CB">
              <w:rPr>
                <w:rFonts w:ascii="HG丸ｺﾞｼｯｸM-PRO" w:eastAsia="HG丸ｺﾞｼｯｸM-PRO" w:hAnsi="HG丸ｺﾞｼｯｸM-PRO" w:hint="eastAsia"/>
                <w:sz w:val="24"/>
              </w:rPr>
              <w:t>好きなこと・好きなもの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9B75CB" w:rsidRPr="009B75CB" w:rsidRDefault="009B75CB" w:rsidP="006F738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B75CB">
              <w:rPr>
                <w:rFonts w:ascii="HG丸ｺﾞｼｯｸM-PRO" w:eastAsia="HG丸ｺﾞｼｯｸM-PRO" w:hAnsi="HG丸ｺﾞｼｯｸM-PRO" w:hint="eastAsia"/>
                <w:sz w:val="24"/>
              </w:rPr>
              <w:t>事柄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B75CB" w:rsidRPr="009B75CB" w:rsidRDefault="009B75CB" w:rsidP="006F738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B75CB">
              <w:rPr>
                <w:rFonts w:ascii="HG丸ｺﾞｼｯｸM-PRO" w:eastAsia="HG丸ｺﾞｼｯｸM-PRO" w:hAnsi="HG丸ｺﾞｼｯｸM-PRO" w:hint="eastAsia"/>
                <w:sz w:val="24"/>
              </w:rPr>
              <w:t>苦手なこと・苦手なもの</w:t>
            </w:r>
          </w:p>
        </w:tc>
      </w:tr>
      <w:tr w:rsidR="009B75CB" w:rsidRPr="009B75CB" w:rsidTr="00370537">
        <w:trPr>
          <w:cantSplit/>
          <w:trHeight w:val="3527"/>
          <w:jc w:val="center"/>
        </w:trPr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B75CB" w:rsidRPr="009B75CB" w:rsidRDefault="009B75CB" w:rsidP="009B75C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B75CB">
              <w:rPr>
                <w:rFonts w:ascii="HG丸ｺﾞｼｯｸM-PRO" w:eastAsia="HG丸ｺﾞｼｯｸM-PRO" w:hAnsi="HG丸ｺﾞｼｯｸM-PRO" w:hint="eastAsia"/>
                <w:sz w:val="24"/>
              </w:rPr>
              <w:t>内</w:t>
            </w:r>
            <w:r w:rsidR="00AE788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9B75CB">
              <w:rPr>
                <w:rFonts w:ascii="HG丸ｺﾞｼｯｸM-PRO" w:eastAsia="HG丸ｺﾞｼｯｸM-PRO" w:hAnsi="HG丸ｺﾞｼｯｸM-PRO" w:hint="eastAsia"/>
                <w:sz w:val="24"/>
              </w:rPr>
              <w:t>容</w:t>
            </w:r>
          </w:p>
        </w:tc>
        <w:tc>
          <w:tcPr>
            <w:tcW w:w="442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B75CB" w:rsidRPr="009B75CB" w:rsidRDefault="009B75CB" w:rsidP="009B75C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96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B75CB" w:rsidRPr="009B75CB" w:rsidRDefault="009B75CB" w:rsidP="009B75C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B75CB">
              <w:rPr>
                <w:rFonts w:ascii="HG丸ｺﾞｼｯｸM-PRO" w:eastAsia="HG丸ｺﾞｼｯｸM-PRO" w:hAnsi="HG丸ｺﾞｼｯｸM-PRO" w:hint="eastAsia"/>
                <w:sz w:val="24"/>
              </w:rPr>
              <w:t>内</w:t>
            </w:r>
            <w:r w:rsidR="00AE788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9B75CB">
              <w:rPr>
                <w:rFonts w:ascii="HG丸ｺﾞｼｯｸM-PRO" w:eastAsia="HG丸ｺﾞｼｯｸM-PRO" w:hAnsi="HG丸ｺﾞｼｯｸM-PRO" w:hint="eastAsia"/>
                <w:sz w:val="24"/>
              </w:rPr>
              <w:t>容</w:t>
            </w:r>
          </w:p>
        </w:tc>
        <w:tc>
          <w:tcPr>
            <w:tcW w:w="439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B75CB" w:rsidRPr="009B75CB" w:rsidRDefault="009B75CB" w:rsidP="009B75C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B75CB" w:rsidRPr="009B75CB" w:rsidTr="00370537">
        <w:trPr>
          <w:cantSplit/>
          <w:trHeight w:val="804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9B75CB" w:rsidRPr="009B75CB" w:rsidRDefault="009B75CB" w:rsidP="006F738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B75CB">
              <w:rPr>
                <w:rFonts w:ascii="HG丸ｺﾞｼｯｸM-PRO" w:eastAsia="HG丸ｺﾞｼｯｸM-PRO" w:hAnsi="HG丸ｺﾞｼｯｸM-PRO" w:hint="eastAsia"/>
                <w:sz w:val="24"/>
              </w:rPr>
              <w:t>事柄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B75CB" w:rsidRPr="009B75CB" w:rsidRDefault="009B75CB" w:rsidP="006F738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B75CB">
              <w:rPr>
                <w:rFonts w:ascii="HG丸ｺﾞｼｯｸM-PRO" w:eastAsia="HG丸ｺﾞｼｯｸM-PRO" w:hAnsi="HG丸ｺﾞｼｯｸM-PRO" w:hint="eastAsia"/>
                <w:sz w:val="24"/>
              </w:rPr>
              <w:t>緊急連絡先</w:t>
            </w:r>
          </w:p>
        </w:tc>
        <w:tc>
          <w:tcPr>
            <w:tcW w:w="290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5CB" w:rsidRPr="009B75CB" w:rsidRDefault="0098689F" w:rsidP="009B75C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0F7786" wp14:editId="7069349B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162560</wp:posOffset>
                      </wp:positionV>
                      <wp:extent cx="1752600" cy="1847850"/>
                      <wp:effectExtent l="0" t="0" r="19050" b="1905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18478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158BA" w:rsidRDefault="00C158BA" w:rsidP="0098689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52"/>
                                    </w:rPr>
                                  </w:pPr>
                                  <w:r w:rsidRPr="0017343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52"/>
                                    </w:rPr>
                                    <w:t>わたし</w:t>
                                  </w:r>
                                </w:p>
                                <w:p w:rsidR="00C158BA" w:rsidRDefault="00C158BA" w:rsidP="0098689F">
                                  <w:pPr>
                                    <w:spacing w:line="480" w:lineRule="exact"/>
                                    <w:ind w:leftChars="-67" w:left="-1" w:hangingChars="50" w:hanging="14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</w:rPr>
                                    <w:t>名前</w:t>
                                  </w:r>
                                </w:p>
                                <w:p w:rsidR="00C158BA" w:rsidRPr="006F738F" w:rsidRDefault="00C158BA" w:rsidP="006F738F">
                                  <w:pPr>
                                    <w:spacing w:line="4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  <w:t xml:space="preserve">　</w:t>
                                  </w:r>
                                  <w:r w:rsidRPr="006F738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C158BA" w:rsidRPr="00173435" w:rsidRDefault="00C158BA" w:rsidP="0098689F">
                                  <w:pPr>
                                    <w:spacing w:line="480" w:lineRule="exact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</w:rPr>
                                    <w:t xml:space="preserve">　　（　　歳）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" o:spid="_x0000_s1026" style="position:absolute;left:0;text-align:left;margin-left:-1.55pt;margin-top:12.8pt;width:138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" fillcolor="#fdeada" strokecolor="windowText" strokeweight="1.5pt">
                      <v:textbox>
                        <w:txbxContent>
                          <w:p w:rsidR="00C158BA" w:rsidRDefault="00C158BA" w:rsidP="009868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2"/>
                              </w:rPr>
                            </w:pPr>
                            <w:r w:rsidRPr="001734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2"/>
                              </w:rPr>
                              <w:t>わたし</w:t>
                            </w:r>
                          </w:p>
                          <w:p w:rsidR="00C158BA" w:rsidRDefault="00C158BA" w:rsidP="0098689F">
                            <w:pPr>
                              <w:spacing w:line="480" w:lineRule="exact"/>
                              <w:ind w:leftChars="-67" w:left="-1" w:hangingChars="50" w:hanging="1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名前</w:t>
                            </w:r>
                          </w:p>
                          <w:p w:rsidR="00C158BA" w:rsidRPr="006F738F" w:rsidRDefault="00C158BA" w:rsidP="006F738F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6F73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C158BA" w:rsidRPr="00173435" w:rsidRDefault="00C158BA" w:rsidP="0098689F">
                            <w:pPr>
                              <w:spacing w:line="48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　　（　　歳）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9B75CB" w:rsidRPr="009B75CB" w:rsidRDefault="009B75CB" w:rsidP="006F738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B75CB">
              <w:rPr>
                <w:rFonts w:ascii="HG丸ｺﾞｼｯｸM-PRO" w:eastAsia="HG丸ｺﾞｼｯｸM-PRO" w:hAnsi="HG丸ｺﾞｼｯｸM-PRO" w:hint="eastAsia"/>
                <w:sz w:val="24"/>
              </w:rPr>
              <w:t>事柄</w:t>
            </w:r>
          </w:p>
        </w:tc>
        <w:tc>
          <w:tcPr>
            <w:tcW w:w="30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B75CB" w:rsidRPr="009B75CB" w:rsidRDefault="009B75CB" w:rsidP="006F738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B75CB" w:rsidRPr="009B75CB" w:rsidTr="00370537">
        <w:trPr>
          <w:cantSplit/>
          <w:trHeight w:val="3651"/>
          <w:jc w:val="center"/>
        </w:trPr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B75CB" w:rsidRPr="009B75CB" w:rsidRDefault="009B75CB" w:rsidP="009B75C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B75CB">
              <w:rPr>
                <w:rFonts w:ascii="HG丸ｺﾞｼｯｸM-PRO" w:eastAsia="HG丸ｺﾞｼｯｸM-PRO" w:hAnsi="HG丸ｺﾞｼｯｸM-PRO" w:hint="eastAsia"/>
                <w:sz w:val="24"/>
              </w:rPr>
              <w:t>内</w:t>
            </w:r>
            <w:r w:rsidR="00AE788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9B75CB">
              <w:rPr>
                <w:rFonts w:ascii="HG丸ｺﾞｼｯｸM-PRO" w:eastAsia="HG丸ｺﾞｼｯｸM-PRO" w:hAnsi="HG丸ｺﾞｼｯｸM-PRO" w:hint="eastAsia"/>
                <w:sz w:val="24"/>
              </w:rPr>
              <w:t>容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</w:tcPr>
          <w:p w:rsidR="009B75CB" w:rsidRPr="009B75CB" w:rsidRDefault="009B75CB" w:rsidP="009B75C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04" w:type="dxa"/>
            <w:gridSpan w:val="4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75CB" w:rsidRPr="009B75CB" w:rsidRDefault="009B75CB" w:rsidP="009B75C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9B75CB" w:rsidRPr="009B75CB" w:rsidRDefault="009B75CB" w:rsidP="009B75C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B75CB">
              <w:rPr>
                <w:rFonts w:ascii="HG丸ｺﾞｼｯｸM-PRO" w:eastAsia="HG丸ｺﾞｼｯｸM-PRO" w:hAnsi="HG丸ｺﾞｼｯｸM-PRO" w:hint="eastAsia"/>
                <w:sz w:val="24"/>
              </w:rPr>
              <w:t>内</w:t>
            </w:r>
            <w:r w:rsidR="00AE788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9B75CB">
              <w:rPr>
                <w:rFonts w:ascii="HG丸ｺﾞｼｯｸM-PRO" w:eastAsia="HG丸ｺﾞｼｯｸM-PRO" w:hAnsi="HG丸ｺﾞｼｯｸM-PRO" w:hint="eastAsia"/>
                <w:sz w:val="24"/>
              </w:rPr>
              <w:t>容</w:t>
            </w:r>
          </w:p>
        </w:tc>
        <w:tc>
          <w:tcPr>
            <w:tcW w:w="3049" w:type="dxa"/>
            <w:tcBorders>
              <w:bottom w:val="single" w:sz="12" w:space="0" w:color="auto"/>
              <w:right w:val="single" w:sz="12" w:space="0" w:color="auto"/>
            </w:tcBorders>
          </w:tcPr>
          <w:p w:rsidR="009B75CB" w:rsidRPr="009B75CB" w:rsidRDefault="009B75CB" w:rsidP="009B75C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B75CB" w:rsidRPr="009B75CB" w:rsidTr="00370537">
        <w:trPr>
          <w:cantSplit/>
          <w:trHeight w:val="816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9B75CB" w:rsidRPr="009B75CB" w:rsidRDefault="009B75CB" w:rsidP="006F738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B75CB">
              <w:rPr>
                <w:rFonts w:ascii="HG丸ｺﾞｼｯｸM-PRO" w:eastAsia="HG丸ｺﾞｼｯｸM-PRO" w:hAnsi="HG丸ｺﾞｼｯｸM-PRO" w:hint="eastAsia"/>
                <w:sz w:val="24"/>
              </w:rPr>
              <w:t>事柄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B75CB" w:rsidRPr="009B75CB" w:rsidRDefault="009B75CB" w:rsidP="006F738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9B75CB" w:rsidRPr="009B75CB" w:rsidRDefault="009B75CB" w:rsidP="006F738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B75CB">
              <w:rPr>
                <w:rFonts w:ascii="HG丸ｺﾞｼｯｸM-PRO" w:eastAsia="HG丸ｺﾞｼｯｸM-PRO" w:hAnsi="HG丸ｺﾞｼｯｸM-PRO" w:hint="eastAsia"/>
                <w:sz w:val="24"/>
              </w:rPr>
              <w:t>事柄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B75CB" w:rsidRPr="009B75CB" w:rsidRDefault="009B75CB" w:rsidP="006F73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B75CB" w:rsidRPr="009B75CB" w:rsidTr="00370537">
        <w:trPr>
          <w:cantSplit/>
          <w:trHeight w:val="3867"/>
          <w:jc w:val="center"/>
        </w:trPr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B75CB" w:rsidRPr="009B75CB" w:rsidRDefault="009B75CB" w:rsidP="009B75C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B75CB">
              <w:rPr>
                <w:rFonts w:ascii="HG丸ｺﾞｼｯｸM-PRO" w:eastAsia="HG丸ｺﾞｼｯｸM-PRO" w:hAnsi="HG丸ｺﾞｼｯｸM-PRO" w:hint="eastAsia"/>
                <w:sz w:val="24"/>
              </w:rPr>
              <w:t>内</w:t>
            </w:r>
            <w:r w:rsidR="00AE788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9B75CB">
              <w:rPr>
                <w:rFonts w:ascii="HG丸ｺﾞｼｯｸM-PRO" w:eastAsia="HG丸ｺﾞｼｯｸM-PRO" w:hAnsi="HG丸ｺﾞｼｯｸM-PRO" w:hint="eastAsia"/>
                <w:sz w:val="24"/>
              </w:rPr>
              <w:t>容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75CB" w:rsidRPr="009B75CB" w:rsidRDefault="009B75CB" w:rsidP="009B75C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B75CB" w:rsidRPr="009B75CB" w:rsidRDefault="009B75CB" w:rsidP="009B75C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B75CB">
              <w:rPr>
                <w:rFonts w:ascii="HG丸ｺﾞｼｯｸM-PRO" w:eastAsia="HG丸ｺﾞｼｯｸM-PRO" w:hAnsi="HG丸ｺﾞｼｯｸM-PRO" w:hint="eastAsia"/>
                <w:sz w:val="24"/>
              </w:rPr>
              <w:t>内</w:t>
            </w:r>
            <w:r w:rsidR="00AE788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9B75CB">
              <w:rPr>
                <w:rFonts w:ascii="HG丸ｺﾞｼｯｸM-PRO" w:eastAsia="HG丸ｺﾞｼｯｸM-PRO" w:hAnsi="HG丸ｺﾞｼｯｸM-PRO" w:hint="eastAsia"/>
                <w:sz w:val="24"/>
              </w:rPr>
              <w:t>容</w:t>
            </w:r>
          </w:p>
        </w:tc>
        <w:tc>
          <w:tcPr>
            <w:tcW w:w="439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B75CB" w:rsidRPr="009B75CB" w:rsidRDefault="002D34E8" w:rsidP="009B75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D96DFA" wp14:editId="725CCAC9">
                      <wp:simplePos x="0" y="0"/>
                      <wp:positionH relativeFrom="column">
                        <wp:posOffset>2820035</wp:posOffset>
                      </wp:positionH>
                      <wp:positionV relativeFrom="paragraph">
                        <wp:posOffset>842010</wp:posOffset>
                      </wp:positionV>
                      <wp:extent cx="352425" cy="191452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1914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2D34E8" w:rsidRPr="00E96597" w:rsidRDefault="002D34E8" w:rsidP="002D34E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E9659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裏面に記載例があります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222.05pt;margin-top:66.3pt;width:27.75pt;height:15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" fillcolor="window" strokeweight=".5pt">
                      <v:stroke dashstyle="3 1"/>
                      <v:textbox style="layout-flow:vertical-ideographic">
                        <w:txbxContent>
                          <w:p w:rsidR="002D34E8" w:rsidRPr="00E96597" w:rsidRDefault="002D34E8" w:rsidP="002D34E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bookmarkStart w:id="1" w:name="_GoBack"/>
                            <w:r w:rsidRPr="00E965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裏面に記載例があります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065E5" w:rsidRPr="009B75CB" w:rsidRDefault="009456B6" w:rsidP="003C6BC5">
      <w:pPr>
        <w:rPr>
          <w:rFonts w:ascii="HG丸ｺﾞｼｯｸM-PRO" w:eastAsia="HG丸ｺﾞｼｯｸM-PRO" w:hAnsi="HG丸ｺﾞｼｯｸM-PRO"/>
        </w:rPr>
      </w:pPr>
      <w:r w:rsidRPr="009B75CB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1818D" wp14:editId="1903D152">
                <wp:simplePos x="0" y="0"/>
                <wp:positionH relativeFrom="column">
                  <wp:posOffset>6246495</wp:posOffset>
                </wp:positionH>
                <wp:positionV relativeFrom="page">
                  <wp:posOffset>461645</wp:posOffset>
                </wp:positionV>
                <wp:extent cx="418320" cy="318060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31806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58BA" w:rsidRPr="00A00A3F" w:rsidRDefault="00C158BA" w:rsidP="009456B6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9B75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支援者の方へ／</w:t>
                            </w:r>
                            <w:bookmarkStart w:id="0" w:name="_GoBack"/>
                            <w:r w:rsidRPr="00A00A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いちまいシート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28" style="position:absolute;left:0;text-align:left;margin-left:491.85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" filled="f" strokecolor="windowText" strokeweight="1pt">
                <v:stroke linestyle="thinThin"/>
                <v:textbox style="layout-flow:vertical-ideographic">
                  <w:txbxContent>
                    <w:p w:rsidR="00C158BA" w:rsidRPr="00A00A3F" w:rsidRDefault="00C158BA" w:rsidP="009456B6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9B75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支援者の方へ／</w:t>
                      </w:r>
                      <w:bookmarkStart w:id="1" w:name="_GoBack"/>
                      <w:r w:rsidRPr="00A00A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いちまいシート</w:t>
                      </w:r>
                      <w:bookmarkEnd w:id="1"/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9B75CB" w:rsidSect="00F07F19">
      <w:footerReference w:type="even" r:id="rId8"/>
      <w:footerReference w:type="default" r:id="rId9"/>
      <w:pgSz w:w="11906" w:h="16838"/>
      <w:pgMar w:top="737" w:right="1077" w:bottom="567" w:left="1077" w:header="425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BA" w:rsidRDefault="00C158BA" w:rsidP="00AE296D">
      <w:r>
        <w:separator/>
      </w:r>
    </w:p>
  </w:endnote>
  <w:endnote w:type="continuationSeparator" w:id="0">
    <w:p w:rsidR="00C158BA" w:rsidRDefault="00C158BA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060195"/>
      <w:placeholder>
        <w:docPart w:val="CDBFFD75FAE047FEB9DA7A3353CD6738"/>
      </w:placeholder>
      <w:temporary/>
      <w:showingPlcHdr/>
    </w:sdtPr>
    <w:sdtEndPr/>
    <w:sdtContent>
      <w:p w:rsidR="00C158BA" w:rsidRDefault="00C158BA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C158BA" w:rsidRDefault="00C158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BA" w:rsidRPr="00444839" w:rsidRDefault="00C158BA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BA" w:rsidRDefault="00C158BA" w:rsidP="00AE296D">
      <w:r>
        <w:separator/>
      </w:r>
    </w:p>
  </w:footnote>
  <w:footnote w:type="continuationSeparator" w:id="0">
    <w:p w:rsidR="00C158BA" w:rsidRDefault="00C158BA" w:rsidP="00AE2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437DA"/>
    <w:rsid w:val="000616AB"/>
    <w:rsid w:val="00111698"/>
    <w:rsid w:val="00296FE6"/>
    <w:rsid w:val="002A6990"/>
    <w:rsid w:val="002D34E8"/>
    <w:rsid w:val="0030210F"/>
    <w:rsid w:val="00333D34"/>
    <w:rsid w:val="00370537"/>
    <w:rsid w:val="003C6BC5"/>
    <w:rsid w:val="00444839"/>
    <w:rsid w:val="005507C8"/>
    <w:rsid w:val="0059071B"/>
    <w:rsid w:val="005C4463"/>
    <w:rsid w:val="006224DD"/>
    <w:rsid w:val="00624ADF"/>
    <w:rsid w:val="00641DFB"/>
    <w:rsid w:val="006F738F"/>
    <w:rsid w:val="00703EB1"/>
    <w:rsid w:val="00745331"/>
    <w:rsid w:val="009456B6"/>
    <w:rsid w:val="0098689F"/>
    <w:rsid w:val="009933FC"/>
    <w:rsid w:val="009B75CB"/>
    <w:rsid w:val="00A00A3F"/>
    <w:rsid w:val="00A065E5"/>
    <w:rsid w:val="00A30DA8"/>
    <w:rsid w:val="00AE296D"/>
    <w:rsid w:val="00AE788E"/>
    <w:rsid w:val="00BF2C13"/>
    <w:rsid w:val="00C158BA"/>
    <w:rsid w:val="00C20549"/>
    <w:rsid w:val="00C259A4"/>
    <w:rsid w:val="00C554BD"/>
    <w:rsid w:val="00D41DAC"/>
    <w:rsid w:val="00DB132B"/>
    <w:rsid w:val="00F07F19"/>
    <w:rsid w:val="00F3799F"/>
    <w:rsid w:val="00F53A02"/>
    <w:rsid w:val="00F65F89"/>
    <w:rsid w:val="00FA53ED"/>
    <w:rsid w:val="00FD428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267D9E"/>
    <w:rsid w:val="00915FFF"/>
    <w:rsid w:val="009202DE"/>
    <w:rsid w:val="00B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BF24C-554E-44A4-9C66-616747A0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9AEE48B4.dotm</Template>
  <TotalTime>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貴啓</dc:creator>
  <cp:lastModifiedBy>坂本　貴啓</cp:lastModifiedBy>
  <cp:revision>12</cp:revision>
  <cp:lastPrinted>2020-02-13T04:29:00Z</cp:lastPrinted>
  <dcterms:created xsi:type="dcterms:W3CDTF">2020-02-12T01:08:00Z</dcterms:created>
  <dcterms:modified xsi:type="dcterms:W3CDTF">2020-03-13T09:51:00Z</dcterms:modified>
</cp:coreProperties>
</file>