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17" w:rsidRPr="00B35FE2" w:rsidRDefault="00F96C17" w:rsidP="00D33773">
      <w:pPr>
        <w:ind w:leftChars="400" w:left="840"/>
        <w:jc w:val="center"/>
        <w:rPr>
          <w:rFonts w:ascii="HG丸ｺﾞｼｯｸM-PRO" w:eastAsia="HG丸ｺﾞｼｯｸM-PRO" w:hAnsi="HG丸ｺﾞｼｯｸM-PRO"/>
          <w:color w:val="404040" w:themeColor="text1" w:themeTint="BF"/>
          <w:sz w:val="36"/>
        </w:rPr>
      </w:pP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pacing w:val="33"/>
          <w:kern w:val="0"/>
          <w:sz w:val="40"/>
          <w:fitText w:val="3200" w:id="-2117958912"/>
        </w:rPr>
        <w:t>いちまいシー</w:t>
      </w: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pacing w:val="2"/>
          <w:kern w:val="0"/>
          <w:sz w:val="40"/>
          <w:fitText w:val="3200" w:id="-2117958912"/>
        </w:rPr>
        <w:t>ト</w:t>
      </w:r>
      <w:r w:rsidR="00D33773" w:rsidRPr="00B35FE2">
        <w:rPr>
          <w:rFonts w:ascii="HGS創英角ﾎﾟｯﾌﾟ体" w:eastAsia="HGS創英角ﾎﾟｯﾌﾟ体" w:hAnsi="HGS創英角ﾎﾟｯﾌﾟ体" w:hint="eastAsia"/>
          <w:color w:val="404040" w:themeColor="text1" w:themeTint="BF"/>
          <w:kern w:val="0"/>
          <w:sz w:val="40"/>
          <w:szCs w:val="36"/>
        </w:rPr>
        <w:t>【記載例】</w:t>
      </w:r>
    </w:p>
    <w:p w:rsidR="00F96C17" w:rsidRPr="00B35FE2" w:rsidRDefault="00F96C17" w:rsidP="00F96C17">
      <w:pPr>
        <w:jc w:val="right"/>
        <w:rPr>
          <w:rFonts w:ascii="HG丸ｺﾞｼｯｸM-PRO" w:eastAsia="HG丸ｺﾞｼｯｸM-PRO" w:hAnsi="HG丸ｺﾞｼｯｸM-PRO"/>
          <w:color w:val="404040" w:themeColor="text1" w:themeTint="BF"/>
          <w:sz w:val="28"/>
        </w:rPr>
      </w:pP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</w:t>
      </w:r>
      <w:r w:rsidR="005055C6"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（</w:t>
      </w:r>
      <w:r w:rsidR="00053054"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="005055C6"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B35FE2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</w:rPr>
        <w:t>Ｒ</w:t>
      </w:r>
      <w:r w:rsidRPr="00B35FE2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年</w:t>
      </w:r>
      <w:r w:rsidR="005055C6"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B35FE2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月</w:t>
      </w:r>
      <w:r w:rsidR="005055C6"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B35FE2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日）</w:t>
      </w:r>
    </w:p>
    <w:p w:rsidR="00F96C17" w:rsidRPr="00B35FE2" w:rsidRDefault="00F96C17" w:rsidP="00F96C17">
      <w:pPr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B35FE2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◆１枚でまとめて伝えられるページです。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1560"/>
        <w:gridCol w:w="29"/>
        <w:gridCol w:w="396"/>
        <w:gridCol w:w="919"/>
        <w:gridCol w:w="426"/>
        <w:gridCol w:w="3049"/>
      </w:tblGrid>
      <w:tr w:rsidR="00B35FE2" w:rsidRPr="00B35FE2" w:rsidTr="00716496">
        <w:trPr>
          <w:cantSplit/>
          <w:trHeight w:val="822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442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好きなこと・好きなもの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苦手なこと・苦手なもの</w:t>
            </w:r>
          </w:p>
        </w:tc>
      </w:tr>
      <w:tr w:rsidR="00B35FE2" w:rsidRPr="00B35FE2" w:rsidTr="00716496">
        <w:trPr>
          <w:cantSplit/>
          <w:trHeight w:val="3492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055C6" w:rsidRPr="00B35FE2" w:rsidRDefault="005055C6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　容</w:t>
            </w:r>
          </w:p>
        </w:tc>
        <w:tc>
          <w:tcPr>
            <w:tcW w:w="4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0D01" w:rsidRPr="00B35FE2" w:rsidRDefault="00950D01" w:rsidP="00950D0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鉄棒</w:t>
            </w:r>
          </w:p>
          <w:p w:rsidR="00950D01" w:rsidRPr="00B35FE2" w:rsidRDefault="00950D01" w:rsidP="00950D01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虫取り</w:t>
            </w:r>
          </w:p>
          <w:p w:rsidR="005055C6" w:rsidRPr="00B35FE2" w:rsidRDefault="005055C6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スマホゲーム</w:t>
            </w:r>
          </w:p>
          <w:p w:rsidR="005055C6" w:rsidRPr="00B35FE2" w:rsidRDefault="005055C6" w:rsidP="00F96C1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チョコレート</w:t>
            </w:r>
          </w:p>
        </w:tc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055C6" w:rsidRPr="00B35FE2" w:rsidRDefault="005055C6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　容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5C6" w:rsidRPr="00B35FE2" w:rsidRDefault="005055C6" w:rsidP="00F96C1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B35FE2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集団で遊ぶこと</w:t>
            </w:r>
          </w:p>
          <w:p w:rsidR="005055C6" w:rsidRPr="00B35FE2" w:rsidRDefault="005055C6" w:rsidP="00F96C1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HG丸ｺﾞｼｯｸM-PRO"/>
                <w:color w:val="404040" w:themeColor="text1" w:themeTint="BF"/>
                <w:kern w:val="0"/>
                <w:sz w:val="24"/>
                <w:szCs w:val="24"/>
              </w:rPr>
            </w:pPr>
            <w:r w:rsidRPr="00B35FE2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周りの雰囲気をつかむこと</w:t>
            </w:r>
          </w:p>
          <w:p w:rsidR="005055C6" w:rsidRPr="00B35FE2" w:rsidRDefault="005055C6" w:rsidP="00F96C1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耳そうじ</w:t>
            </w:r>
          </w:p>
        </w:tc>
      </w:tr>
      <w:tr w:rsidR="00B35FE2" w:rsidRPr="00B35FE2" w:rsidTr="00716496">
        <w:trPr>
          <w:cantSplit/>
          <w:trHeight w:val="80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緊急連絡先</w:t>
            </w:r>
          </w:p>
        </w:tc>
        <w:tc>
          <w:tcPr>
            <w:tcW w:w="290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C17" w:rsidRPr="00B35FE2" w:rsidRDefault="00F96C17" w:rsidP="00063A29">
            <w:pPr>
              <w:jc w:val="right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B35FE2">
              <w:rPr>
                <w:rFonts w:ascii="HG丸ｺﾞｼｯｸM-PRO" w:eastAsia="HG丸ｺﾞｼｯｸM-PRO" w:hAnsi="HG丸ｺﾞｼｯｸM-PRO"/>
                <w:noProof/>
                <w:color w:val="404040" w:themeColor="text1" w:themeTint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29E1FB" wp14:editId="1FCF32F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162560</wp:posOffset>
                      </wp:positionV>
                      <wp:extent cx="1752600" cy="1847850"/>
                      <wp:effectExtent l="0" t="0" r="19050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847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6C17" w:rsidRPr="00B35FE2" w:rsidRDefault="00F96C17" w:rsidP="00F96C1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52"/>
                                    </w:rPr>
                                  </w:pP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52"/>
                                    </w:rPr>
                                    <w:t>わたし</w:t>
                                  </w:r>
                                </w:p>
                                <w:p w:rsidR="00F96C17" w:rsidRPr="00B35FE2" w:rsidRDefault="00F96C17" w:rsidP="00F96C17">
                                  <w:pPr>
                                    <w:spacing w:line="480" w:lineRule="exact"/>
                                    <w:ind w:leftChars="-67" w:left="-1" w:hangingChars="50" w:hanging="1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</w:rPr>
                                    <w:t>名前</w:t>
                                  </w:r>
                                </w:p>
                                <w:p w:rsidR="00F96C17" w:rsidRPr="00B35FE2" w:rsidRDefault="00F96C17" w:rsidP="00F96C17">
                                  <w:pPr>
                                    <w:spacing w:line="4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8"/>
                                      <w:u w:val="single"/>
                                    </w:rPr>
                                  </w:pP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Pr="00B35F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8"/>
                                      <w:u w:val="single"/>
                                    </w:rPr>
                                    <w:t>藤井寺　翼</w:t>
                                  </w: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220764"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F96C17" w:rsidRPr="00B35FE2" w:rsidRDefault="00F96C17" w:rsidP="00F96C17">
                                  <w:pPr>
                                    <w:spacing w:line="480" w:lineRule="exact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8"/>
                                    </w:rPr>
                                  </w:pP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</w:rPr>
                                    <w:t xml:space="preserve">　　（　</w:t>
                                  </w:r>
                                  <w:r w:rsidRPr="00B35FE2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404040" w:themeColor="text1" w:themeTint="BF"/>
                                      <w:sz w:val="28"/>
                                    </w:rPr>
                                    <w:t>７</w:t>
                                  </w:r>
                                  <w:r w:rsidRPr="00B35FE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left:0;text-align:left;margin-left:-1.55pt;margin-top:12.8pt;width:138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" fillcolor="#fdeada" strokecolor="windowText" strokeweight="1.5pt">
                      <v:textbox>
                        <w:txbxContent>
                          <w:p w:rsidR="00F96C17" w:rsidRPr="00B35FE2" w:rsidRDefault="00F96C17" w:rsidP="00F96C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52"/>
                              </w:rPr>
                            </w:pP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52"/>
                              </w:rPr>
                              <w:t>わたし</w:t>
                            </w:r>
                          </w:p>
                          <w:p w:rsidR="00F96C17" w:rsidRPr="00B35FE2" w:rsidRDefault="00F96C17" w:rsidP="00F96C17">
                            <w:pPr>
                              <w:spacing w:line="480" w:lineRule="exact"/>
                              <w:ind w:leftChars="-67" w:left="-1" w:hangingChars="50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</w:rPr>
                            </w:pP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</w:rPr>
                              <w:t>名前</w:t>
                            </w:r>
                          </w:p>
                          <w:p w:rsidR="00F96C17" w:rsidRPr="00B35FE2" w:rsidRDefault="00F96C17" w:rsidP="00F96C17">
                            <w:pPr>
                              <w:spacing w:line="4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u w:val="single"/>
                              </w:rPr>
                            </w:pP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35FE2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8"/>
                                <w:u w:val="single"/>
                              </w:rPr>
                              <w:t>藤井寺　翼</w:t>
                            </w: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220764"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F96C17" w:rsidRPr="00B35FE2" w:rsidRDefault="00F96C17" w:rsidP="00F96C17">
                            <w:pPr>
                              <w:spacing w:line="4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</w:rPr>
                            </w:pP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</w:rPr>
                              <w:t xml:space="preserve">　　（　</w:t>
                            </w:r>
                            <w:r w:rsidRPr="00B35FE2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8"/>
                              </w:rPr>
                              <w:t>７</w:t>
                            </w:r>
                            <w:r w:rsidRPr="00B35FE2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</w:rPr>
                              <w:t>歳）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3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性格・良い所</w:t>
            </w:r>
          </w:p>
        </w:tc>
      </w:tr>
      <w:tr w:rsidR="00B35FE2" w:rsidRPr="00B35FE2" w:rsidTr="00716496">
        <w:trPr>
          <w:cantSplit/>
          <w:trHeight w:val="3651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</w:t>
            </w:r>
            <w:r w:rsidR="005055C6"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①父の携帯電話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090-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</w:t>
            </w:r>
            <w:r w:rsidR="003D3823"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②母の携帯電話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090-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</w:t>
            </w:r>
            <w:r w:rsidR="003D3823"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2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かかりつけ医：</w:t>
            </w:r>
            <w:r w:rsidR="003D3823"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□□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病院</w:t>
            </w:r>
          </w:p>
          <w:p w:rsidR="00F96C17" w:rsidRPr="00B35FE2" w:rsidRDefault="00F96C17" w:rsidP="00F96C1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072-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</w:t>
            </w:r>
            <w:r w:rsidR="003D3823"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2"/>
              </w:rPr>
              <w:t>-</w:t>
            </w:r>
            <w:r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2"/>
              </w:rPr>
              <w:t>○○○○</w:t>
            </w:r>
          </w:p>
        </w:tc>
        <w:tc>
          <w:tcPr>
            <w:tcW w:w="2904" w:type="dxa"/>
            <w:gridSpan w:val="4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C17" w:rsidRPr="00B35FE2" w:rsidRDefault="00F96C17" w:rsidP="00063A29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</w:t>
            </w:r>
            <w:r w:rsidR="005055C6"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容</w:t>
            </w:r>
          </w:p>
        </w:tc>
        <w:tc>
          <w:tcPr>
            <w:tcW w:w="3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笑顔で明るい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健康で元気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超マイペース</w:t>
            </w:r>
          </w:p>
          <w:p w:rsidR="00F96C17" w:rsidRPr="00B35FE2" w:rsidRDefault="00F96C17" w:rsidP="00F96C17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嘘がつけない正直者</w:t>
            </w:r>
          </w:p>
        </w:tc>
      </w:tr>
      <w:tr w:rsidR="00B35FE2" w:rsidRPr="00B35FE2" w:rsidTr="00716496">
        <w:trPr>
          <w:cantSplit/>
          <w:trHeight w:val="81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特に注意して欲しいこと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事柄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96C17" w:rsidRPr="00B35FE2" w:rsidRDefault="00F96C17" w:rsidP="00063A29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B35FE2" w:rsidRPr="00B35FE2" w:rsidTr="00716496">
        <w:trPr>
          <w:cantSplit/>
          <w:trHeight w:val="3867"/>
          <w:jc w:val="center"/>
        </w:trPr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</w:t>
            </w:r>
            <w:r w:rsidR="005055C6"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C17" w:rsidRPr="00B35FE2" w:rsidRDefault="00F96C17" w:rsidP="00063A29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熱性けいれんがあるので、</w:t>
            </w:r>
            <w:r w:rsidR="00AB238B"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38.5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℃以上になったら座薬の挿入が必要です。</w:t>
            </w:r>
          </w:p>
          <w:p w:rsidR="00F96C17" w:rsidRPr="00B35FE2" w:rsidRDefault="00F96C17" w:rsidP="00063A29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アレルギー体質（</w:t>
            </w:r>
            <w:bookmarkStart w:id="0" w:name="_GoBack"/>
            <w:bookmarkEnd w:id="0"/>
            <w:r w:rsidR="003D3823" w:rsidRPr="00B35FE2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</w:rPr>
              <w:t>□□</w:t>
            </w: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病院のアレルギー科、皮膚科に定期受診。塗り薬有り）</w:t>
            </w:r>
          </w:p>
          <w:p w:rsidR="00F96C17" w:rsidRPr="00B35FE2" w:rsidRDefault="00F96C17" w:rsidP="00063A29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卵アレルギーがあります。完全に火が通っていれば食べられます。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6C17" w:rsidRPr="00B35FE2" w:rsidRDefault="00F96C17" w:rsidP="00063A2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</w:rPr>
            </w:pP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内</w:t>
            </w:r>
            <w:r w:rsidR="005055C6"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 xml:space="preserve">　</w:t>
            </w:r>
            <w:r w:rsidRPr="00B35FE2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</w:rPr>
              <w:t>容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◆その他◆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生育歴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診断名や障がいによる特性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本人の希望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保護者の希望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配慮をお願いしたいこと</w:t>
            </w:r>
          </w:p>
          <w:p w:rsidR="00F96C17" w:rsidRPr="00B35FE2" w:rsidRDefault="00F96C17" w:rsidP="00F96C17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先生からのメッセージ</w:t>
            </w:r>
          </w:p>
          <w:p w:rsidR="00F96C17" w:rsidRPr="00B35FE2" w:rsidRDefault="00F96C17" w:rsidP="00F96C17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B35FE2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</w:rPr>
              <w:t>など</w:t>
            </w:r>
          </w:p>
        </w:tc>
      </w:tr>
    </w:tbl>
    <w:p w:rsidR="00A065E5" w:rsidRPr="00B35FE2" w:rsidRDefault="0027666F" w:rsidP="00F96C17">
      <w:pPr>
        <w:rPr>
          <w:color w:val="404040" w:themeColor="text1" w:themeTint="BF"/>
        </w:rPr>
      </w:pPr>
      <w:r w:rsidRPr="00B35FE2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43F61" wp14:editId="09305644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9DB" w:rsidRPr="00DC7B46" w:rsidRDefault="00F96C17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96C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支援者の方へ／</w:t>
                            </w:r>
                            <w:r w:rsidRPr="00DC7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いちまいシート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" filled="f" strokecolor="windowText" strokeweight="1pt">
                <v:stroke linestyle="thinThin"/>
                <v:textbox style="layout-flow:vertical-ideographic">
                  <w:txbxContent>
                    <w:p w:rsidR="003369DB" w:rsidRPr="00DC7B46" w:rsidRDefault="00F96C17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F96C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支援者の方へ／</w:t>
                      </w:r>
                      <w:r w:rsidRPr="00DC7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いちまいシート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B35FE2" w:rsidSect="004E1400">
      <w:footerReference w:type="even" r:id="rId8"/>
      <w:footerReference w:type="default" r:id="rId9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9F" w:rsidRDefault="00F3799F" w:rsidP="00AE296D">
      <w:r>
        <w:separator/>
      </w:r>
    </w:p>
  </w:endnote>
  <w:endnote w:type="continuationSeparator" w:id="0">
    <w:p w:rsidR="00F3799F" w:rsidRDefault="00F3799F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F3799F" w:rsidRDefault="00F3799F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F3799F" w:rsidRDefault="00F379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9F" w:rsidRPr="00444839" w:rsidRDefault="00F3799F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9F" w:rsidRDefault="00F3799F" w:rsidP="00AE296D">
      <w:r>
        <w:separator/>
      </w:r>
    </w:p>
  </w:footnote>
  <w:footnote w:type="continuationSeparator" w:id="0">
    <w:p w:rsidR="00F3799F" w:rsidRDefault="00F3799F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53054"/>
    <w:rsid w:val="000C2D72"/>
    <w:rsid w:val="001F356D"/>
    <w:rsid w:val="00220764"/>
    <w:rsid w:val="0027666F"/>
    <w:rsid w:val="0030210F"/>
    <w:rsid w:val="00333D34"/>
    <w:rsid w:val="003369DB"/>
    <w:rsid w:val="003D3823"/>
    <w:rsid w:val="003F706A"/>
    <w:rsid w:val="004136A0"/>
    <w:rsid w:val="00435C96"/>
    <w:rsid w:val="00444839"/>
    <w:rsid w:val="004E1400"/>
    <w:rsid w:val="004F6AB0"/>
    <w:rsid w:val="005055C6"/>
    <w:rsid w:val="005507C8"/>
    <w:rsid w:val="006224DD"/>
    <w:rsid w:val="00641DFB"/>
    <w:rsid w:val="006B4F0E"/>
    <w:rsid w:val="006B6047"/>
    <w:rsid w:val="006E48CF"/>
    <w:rsid w:val="00703EB1"/>
    <w:rsid w:val="00716496"/>
    <w:rsid w:val="00793F62"/>
    <w:rsid w:val="0080434B"/>
    <w:rsid w:val="008348F8"/>
    <w:rsid w:val="008D1046"/>
    <w:rsid w:val="00950D01"/>
    <w:rsid w:val="00A065E5"/>
    <w:rsid w:val="00A30DA8"/>
    <w:rsid w:val="00AB238B"/>
    <w:rsid w:val="00AE296D"/>
    <w:rsid w:val="00B35FE2"/>
    <w:rsid w:val="00BB0474"/>
    <w:rsid w:val="00BB2D9C"/>
    <w:rsid w:val="00C20549"/>
    <w:rsid w:val="00CE3A38"/>
    <w:rsid w:val="00D33773"/>
    <w:rsid w:val="00D41DAC"/>
    <w:rsid w:val="00D66624"/>
    <w:rsid w:val="00DC7B46"/>
    <w:rsid w:val="00E22E1E"/>
    <w:rsid w:val="00F3799F"/>
    <w:rsid w:val="00F53A02"/>
    <w:rsid w:val="00F96C17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915FFF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EFE-C6C6-443C-BB44-607F104A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5A1AC9A7.dotm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14</cp:revision>
  <cp:lastPrinted>2020-03-13T06:38:00Z</cp:lastPrinted>
  <dcterms:created xsi:type="dcterms:W3CDTF">2020-02-12T01:08:00Z</dcterms:created>
  <dcterms:modified xsi:type="dcterms:W3CDTF">2020-03-18T08:25:00Z</dcterms:modified>
</cp:coreProperties>
</file>