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Spec="center" w:tblpY="9121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417"/>
        <w:gridCol w:w="1701"/>
        <w:gridCol w:w="992"/>
        <w:gridCol w:w="3966"/>
      </w:tblGrid>
      <w:tr w:rsidR="00F40B56" w:rsidTr="00484CD7">
        <w:trPr>
          <w:trHeight w:val="699"/>
          <w:jc w:val="center"/>
        </w:trPr>
        <w:tc>
          <w:tcPr>
            <w:tcW w:w="16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0B56" w:rsidRDefault="00F40B56" w:rsidP="005429BF">
            <w:pPr>
              <w:autoSpaceDE w:val="0"/>
              <w:autoSpaceDN w:val="0"/>
              <w:adjustRightInd w:val="0"/>
              <w:ind w:left="6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記入日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</w:tcBorders>
            <w:vAlign w:val="center"/>
          </w:tcPr>
          <w:p w:rsidR="00F40B56" w:rsidRDefault="00F40B56" w:rsidP="00560AC4">
            <w:pPr>
              <w:wordWrap w:val="0"/>
              <w:autoSpaceDE w:val="0"/>
              <w:autoSpaceDN w:val="0"/>
              <w:adjustRightInd w:val="0"/>
              <w:ind w:left="60"/>
              <w:jc w:val="right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年</w:t>
            </w:r>
            <w:r w:rsidR="00155CB1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 xml:space="preserve">　　月</w:t>
            </w:r>
            <w:r w:rsidR="00155CB1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 xml:space="preserve">　　日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F40B56" w:rsidRDefault="00F40B56" w:rsidP="005429BF">
            <w:pPr>
              <w:autoSpaceDE w:val="0"/>
              <w:autoSpaceDN w:val="0"/>
              <w:adjustRightInd w:val="0"/>
              <w:ind w:left="6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病名</w:t>
            </w:r>
          </w:p>
        </w:tc>
        <w:tc>
          <w:tcPr>
            <w:tcW w:w="396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0B56" w:rsidRDefault="00F40B56" w:rsidP="005429BF">
            <w:pPr>
              <w:autoSpaceDE w:val="0"/>
              <w:autoSpaceDN w:val="0"/>
              <w:adjustRightInd w:val="0"/>
              <w:ind w:left="60"/>
              <w:jc w:val="left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</w:p>
        </w:tc>
      </w:tr>
      <w:tr w:rsidR="00F40B56" w:rsidTr="00484CD7">
        <w:trPr>
          <w:trHeight w:val="705"/>
          <w:jc w:val="center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:rsidR="00F40B56" w:rsidRDefault="00F40B56" w:rsidP="005429BF">
            <w:pPr>
              <w:ind w:left="6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医療機関名</w:t>
            </w:r>
          </w:p>
        </w:tc>
        <w:tc>
          <w:tcPr>
            <w:tcW w:w="3118" w:type="dxa"/>
            <w:gridSpan w:val="2"/>
            <w:vAlign w:val="center"/>
          </w:tcPr>
          <w:p w:rsidR="00F40B56" w:rsidRDefault="00F40B56" w:rsidP="005429BF">
            <w:pPr>
              <w:ind w:left="60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40B56" w:rsidRDefault="00F40B56" w:rsidP="005429BF">
            <w:pPr>
              <w:ind w:left="6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医師名</w:t>
            </w:r>
          </w:p>
        </w:tc>
        <w:tc>
          <w:tcPr>
            <w:tcW w:w="3966" w:type="dxa"/>
            <w:tcBorders>
              <w:right w:val="single" w:sz="12" w:space="0" w:color="auto"/>
            </w:tcBorders>
            <w:vAlign w:val="center"/>
          </w:tcPr>
          <w:p w:rsidR="00F40B56" w:rsidRDefault="00F40B56" w:rsidP="005429BF">
            <w:pPr>
              <w:ind w:left="60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</w:p>
        </w:tc>
      </w:tr>
      <w:tr w:rsidR="00560AC4" w:rsidTr="00155CB1">
        <w:trPr>
          <w:trHeight w:val="690"/>
          <w:jc w:val="center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:rsidR="00560AC4" w:rsidRDefault="00560AC4" w:rsidP="00560AC4">
            <w:pPr>
              <w:ind w:left="6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薬の有無</w:t>
            </w:r>
          </w:p>
        </w:tc>
        <w:tc>
          <w:tcPr>
            <w:tcW w:w="1417" w:type="dxa"/>
            <w:vAlign w:val="center"/>
          </w:tcPr>
          <w:p w:rsidR="00560AC4" w:rsidRDefault="00560AC4" w:rsidP="00560AC4">
            <w:pPr>
              <w:ind w:leftChars="100" w:left="210"/>
              <w:jc w:val="left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 w:rsidRPr="009D1CBD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□あり</w:t>
            </w:r>
          </w:p>
          <w:p w:rsidR="00560AC4" w:rsidRDefault="00560AC4" w:rsidP="00560AC4">
            <w:pPr>
              <w:ind w:leftChars="100" w:left="210"/>
              <w:jc w:val="left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 w:rsidRPr="009D1CBD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□なし</w:t>
            </w:r>
          </w:p>
        </w:tc>
        <w:tc>
          <w:tcPr>
            <w:tcW w:w="6659" w:type="dxa"/>
            <w:gridSpan w:val="3"/>
            <w:tcBorders>
              <w:right w:val="single" w:sz="12" w:space="0" w:color="auto"/>
            </w:tcBorders>
            <w:vAlign w:val="center"/>
          </w:tcPr>
          <w:p w:rsidR="00155CB1" w:rsidRPr="00654707" w:rsidRDefault="00155CB1" w:rsidP="00155CB1">
            <w:pPr>
              <w:ind w:left="60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 w:rsidRPr="00654707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処方期間：　　　　年　　　月　　　日</w:t>
            </w:r>
          </w:p>
          <w:p w:rsidR="00560AC4" w:rsidRDefault="00155CB1" w:rsidP="00155CB1">
            <w:pPr>
              <w:ind w:left="60"/>
              <w:jc w:val="right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 w:rsidRPr="00654707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～　　　　年　　　月　　　日</w:t>
            </w:r>
          </w:p>
        </w:tc>
      </w:tr>
      <w:tr w:rsidR="00F40B56" w:rsidTr="005429BF">
        <w:trPr>
          <w:trHeight w:val="1255"/>
          <w:jc w:val="center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:rsidR="00F40B56" w:rsidRDefault="00F40B56" w:rsidP="005429BF">
            <w:pPr>
              <w:ind w:left="6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薬の名前</w:t>
            </w:r>
          </w:p>
        </w:tc>
        <w:tc>
          <w:tcPr>
            <w:tcW w:w="8076" w:type="dxa"/>
            <w:gridSpan w:val="4"/>
            <w:tcBorders>
              <w:right w:val="single" w:sz="12" w:space="0" w:color="auto"/>
            </w:tcBorders>
            <w:vAlign w:val="center"/>
          </w:tcPr>
          <w:p w:rsidR="00F40B56" w:rsidRDefault="00F40B56" w:rsidP="005429BF">
            <w:pPr>
              <w:ind w:left="60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</w:p>
        </w:tc>
      </w:tr>
      <w:tr w:rsidR="00F40B56" w:rsidTr="005429BF">
        <w:trPr>
          <w:trHeight w:val="2392"/>
          <w:jc w:val="center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:rsidR="00F40B56" w:rsidRDefault="00F40B56" w:rsidP="005429BF">
            <w:pPr>
              <w:ind w:left="6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 w:rsidRPr="00C96DDF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治療及び</w:t>
            </w:r>
          </w:p>
          <w:p w:rsidR="00F40B56" w:rsidRDefault="00F40B56" w:rsidP="005429BF">
            <w:pPr>
              <w:ind w:left="6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</w:p>
          <w:p w:rsidR="00F40B56" w:rsidRDefault="00F40B56" w:rsidP="005429BF">
            <w:pPr>
              <w:ind w:left="6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 w:rsidRPr="00C96DDF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処置内容</w:t>
            </w:r>
          </w:p>
        </w:tc>
        <w:tc>
          <w:tcPr>
            <w:tcW w:w="8076" w:type="dxa"/>
            <w:gridSpan w:val="4"/>
            <w:tcBorders>
              <w:right w:val="single" w:sz="12" w:space="0" w:color="auto"/>
            </w:tcBorders>
            <w:vAlign w:val="center"/>
          </w:tcPr>
          <w:p w:rsidR="00F40B56" w:rsidRDefault="00F40B56" w:rsidP="005429BF">
            <w:pPr>
              <w:ind w:left="60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</w:p>
        </w:tc>
      </w:tr>
      <w:tr w:rsidR="00F40B56" w:rsidTr="005429BF">
        <w:trPr>
          <w:trHeight w:val="997"/>
          <w:jc w:val="center"/>
        </w:trPr>
        <w:tc>
          <w:tcPr>
            <w:tcW w:w="16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0B56" w:rsidRPr="00C96DDF" w:rsidRDefault="00F40B56" w:rsidP="005429BF">
            <w:pPr>
              <w:spacing w:line="280" w:lineRule="exact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 w:rsidRPr="00F40B56">
              <w:rPr>
                <w:rFonts w:ascii="HG丸ｺﾞｼｯｸM-PRO" w:eastAsia="HG丸ｺﾞｼｯｸM-PRO" w:cs="HG丸ｺﾞｼｯｸM-PRO" w:hint="eastAsia"/>
                <w:spacing w:val="30"/>
                <w:kern w:val="0"/>
                <w:sz w:val="24"/>
                <w:szCs w:val="24"/>
                <w:fitText w:val="1200" w:id="-2118473216"/>
              </w:rPr>
              <w:t>食べては</w:t>
            </w:r>
          </w:p>
          <w:p w:rsidR="00F40B56" w:rsidRPr="00C96DDF" w:rsidRDefault="00F40B56" w:rsidP="005429BF">
            <w:pPr>
              <w:spacing w:line="280" w:lineRule="exact"/>
              <w:ind w:left="62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 w:rsidRPr="00C96DDF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（触れては）</w:t>
            </w:r>
          </w:p>
          <w:p w:rsidR="00F40B56" w:rsidRDefault="00F40B56" w:rsidP="005429BF">
            <w:pPr>
              <w:spacing w:line="280" w:lineRule="exact"/>
              <w:ind w:rightChars="-47" w:right="-99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 w:rsidRPr="00C96DDF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いけないもの</w:t>
            </w:r>
          </w:p>
        </w:tc>
        <w:tc>
          <w:tcPr>
            <w:tcW w:w="8076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0B56" w:rsidRDefault="00F40B56" w:rsidP="005429BF">
            <w:pPr>
              <w:ind w:left="60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</w:p>
        </w:tc>
      </w:tr>
    </w:tbl>
    <w:tbl>
      <w:tblPr>
        <w:tblpPr w:leftFromText="142" w:rightFromText="142" w:vertAnchor="page" w:horzAnchor="margin" w:tblpXSpec="center" w:tblpY="1696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417"/>
        <w:gridCol w:w="1701"/>
        <w:gridCol w:w="992"/>
        <w:gridCol w:w="3966"/>
      </w:tblGrid>
      <w:tr w:rsidR="00F40B56" w:rsidTr="00484CD7">
        <w:trPr>
          <w:trHeight w:val="699"/>
          <w:jc w:val="center"/>
        </w:trPr>
        <w:tc>
          <w:tcPr>
            <w:tcW w:w="16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0B56" w:rsidRDefault="00F40B56" w:rsidP="005429BF">
            <w:pPr>
              <w:autoSpaceDE w:val="0"/>
              <w:autoSpaceDN w:val="0"/>
              <w:adjustRightInd w:val="0"/>
              <w:ind w:left="6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記入日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</w:tcBorders>
            <w:vAlign w:val="center"/>
          </w:tcPr>
          <w:p w:rsidR="00F40B56" w:rsidRDefault="00F40B56" w:rsidP="00560AC4">
            <w:pPr>
              <w:wordWrap w:val="0"/>
              <w:autoSpaceDE w:val="0"/>
              <w:autoSpaceDN w:val="0"/>
              <w:adjustRightInd w:val="0"/>
              <w:ind w:left="60"/>
              <w:jc w:val="right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年</w:t>
            </w:r>
            <w:r w:rsidR="00155CB1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 xml:space="preserve">　　月</w:t>
            </w:r>
            <w:r w:rsidR="00155CB1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 xml:space="preserve">　　日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F40B56" w:rsidRDefault="00F40B56" w:rsidP="005429BF">
            <w:pPr>
              <w:autoSpaceDE w:val="0"/>
              <w:autoSpaceDN w:val="0"/>
              <w:adjustRightInd w:val="0"/>
              <w:ind w:left="6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病名</w:t>
            </w:r>
          </w:p>
        </w:tc>
        <w:tc>
          <w:tcPr>
            <w:tcW w:w="396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0B56" w:rsidRDefault="00F40B56" w:rsidP="005429BF">
            <w:pPr>
              <w:autoSpaceDE w:val="0"/>
              <w:autoSpaceDN w:val="0"/>
              <w:adjustRightInd w:val="0"/>
              <w:ind w:left="60"/>
              <w:jc w:val="left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</w:p>
        </w:tc>
      </w:tr>
      <w:tr w:rsidR="00F40B56" w:rsidTr="00484CD7">
        <w:trPr>
          <w:trHeight w:val="705"/>
          <w:jc w:val="center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:rsidR="00F40B56" w:rsidRDefault="00F40B56" w:rsidP="005429BF">
            <w:pPr>
              <w:ind w:left="6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医療機関名</w:t>
            </w:r>
          </w:p>
        </w:tc>
        <w:tc>
          <w:tcPr>
            <w:tcW w:w="3118" w:type="dxa"/>
            <w:gridSpan w:val="2"/>
            <w:vAlign w:val="center"/>
          </w:tcPr>
          <w:p w:rsidR="00F40B56" w:rsidRDefault="00F40B56" w:rsidP="005429BF">
            <w:pPr>
              <w:ind w:left="60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40B56" w:rsidRDefault="00F40B56" w:rsidP="005429BF">
            <w:pPr>
              <w:ind w:left="6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医師名</w:t>
            </w:r>
          </w:p>
        </w:tc>
        <w:tc>
          <w:tcPr>
            <w:tcW w:w="3966" w:type="dxa"/>
            <w:tcBorders>
              <w:right w:val="single" w:sz="12" w:space="0" w:color="auto"/>
            </w:tcBorders>
            <w:vAlign w:val="center"/>
          </w:tcPr>
          <w:p w:rsidR="00F40B56" w:rsidRDefault="00F40B56" w:rsidP="005429BF">
            <w:pPr>
              <w:ind w:left="60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</w:p>
        </w:tc>
      </w:tr>
      <w:tr w:rsidR="00560AC4" w:rsidTr="00155CB1">
        <w:trPr>
          <w:trHeight w:val="690"/>
          <w:jc w:val="center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:rsidR="00560AC4" w:rsidRDefault="00560AC4" w:rsidP="00560AC4">
            <w:pPr>
              <w:ind w:left="6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薬の有無</w:t>
            </w:r>
          </w:p>
        </w:tc>
        <w:tc>
          <w:tcPr>
            <w:tcW w:w="1417" w:type="dxa"/>
            <w:vAlign w:val="center"/>
          </w:tcPr>
          <w:p w:rsidR="00560AC4" w:rsidRDefault="00560AC4" w:rsidP="00560AC4">
            <w:pPr>
              <w:ind w:leftChars="100" w:left="210"/>
              <w:jc w:val="left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 w:rsidRPr="009D1CBD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□あり</w:t>
            </w:r>
          </w:p>
          <w:p w:rsidR="00560AC4" w:rsidRDefault="00560AC4" w:rsidP="00560AC4">
            <w:pPr>
              <w:ind w:leftChars="100" w:left="210"/>
              <w:jc w:val="left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 w:rsidRPr="009D1CBD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□なし</w:t>
            </w:r>
          </w:p>
        </w:tc>
        <w:tc>
          <w:tcPr>
            <w:tcW w:w="6659" w:type="dxa"/>
            <w:gridSpan w:val="3"/>
            <w:tcBorders>
              <w:right w:val="single" w:sz="12" w:space="0" w:color="auto"/>
            </w:tcBorders>
            <w:vAlign w:val="center"/>
          </w:tcPr>
          <w:p w:rsidR="00155CB1" w:rsidRPr="00654707" w:rsidRDefault="00155CB1" w:rsidP="00155CB1">
            <w:pPr>
              <w:ind w:left="60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 w:rsidRPr="00654707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処方期間：　　　　年　　　月　　　日</w:t>
            </w:r>
          </w:p>
          <w:p w:rsidR="00560AC4" w:rsidRDefault="00155CB1" w:rsidP="00155CB1">
            <w:pPr>
              <w:ind w:left="60"/>
              <w:jc w:val="right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 w:rsidRPr="00654707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～　　　　年　　　月　　　日</w:t>
            </w:r>
          </w:p>
        </w:tc>
      </w:tr>
      <w:tr w:rsidR="00F40B56" w:rsidTr="005429BF">
        <w:trPr>
          <w:trHeight w:val="1253"/>
          <w:jc w:val="center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:rsidR="00F40B56" w:rsidRDefault="00F40B56" w:rsidP="005429BF">
            <w:pPr>
              <w:ind w:left="6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薬の名前</w:t>
            </w:r>
          </w:p>
        </w:tc>
        <w:tc>
          <w:tcPr>
            <w:tcW w:w="8076" w:type="dxa"/>
            <w:gridSpan w:val="4"/>
            <w:tcBorders>
              <w:right w:val="single" w:sz="12" w:space="0" w:color="auto"/>
            </w:tcBorders>
            <w:vAlign w:val="center"/>
          </w:tcPr>
          <w:p w:rsidR="00F40B56" w:rsidRDefault="00F40B56" w:rsidP="005429BF">
            <w:pPr>
              <w:ind w:left="60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</w:p>
        </w:tc>
      </w:tr>
      <w:tr w:rsidR="00F40B56" w:rsidTr="005429BF">
        <w:trPr>
          <w:trHeight w:val="2532"/>
          <w:jc w:val="center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:rsidR="00F40B56" w:rsidRDefault="00F40B56" w:rsidP="005429BF">
            <w:pPr>
              <w:ind w:left="6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 w:rsidRPr="00C96DDF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治療及び</w:t>
            </w:r>
          </w:p>
          <w:p w:rsidR="00F40B56" w:rsidRDefault="00F40B56" w:rsidP="005429BF">
            <w:pPr>
              <w:ind w:left="6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</w:p>
          <w:p w:rsidR="00F40B56" w:rsidRDefault="00F40B56" w:rsidP="005429BF">
            <w:pPr>
              <w:ind w:left="6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 w:rsidRPr="00C96DDF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処置内容</w:t>
            </w:r>
          </w:p>
        </w:tc>
        <w:tc>
          <w:tcPr>
            <w:tcW w:w="8076" w:type="dxa"/>
            <w:gridSpan w:val="4"/>
            <w:tcBorders>
              <w:right w:val="single" w:sz="12" w:space="0" w:color="auto"/>
            </w:tcBorders>
            <w:vAlign w:val="center"/>
          </w:tcPr>
          <w:p w:rsidR="00F40B56" w:rsidRDefault="00F40B56" w:rsidP="005429BF">
            <w:pPr>
              <w:ind w:left="60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</w:p>
        </w:tc>
      </w:tr>
      <w:tr w:rsidR="00F40B56" w:rsidTr="005429BF">
        <w:trPr>
          <w:trHeight w:val="997"/>
          <w:jc w:val="center"/>
        </w:trPr>
        <w:tc>
          <w:tcPr>
            <w:tcW w:w="16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0B56" w:rsidRPr="00C96DDF" w:rsidRDefault="00F40B56" w:rsidP="005429BF">
            <w:pPr>
              <w:spacing w:line="280" w:lineRule="exact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 w:rsidRPr="00F40B56">
              <w:rPr>
                <w:rFonts w:ascii="HG丸ｺﾞｼｯｸM-PRO" w:eastAsia="HG丸ｺﾞｼｯｸM-PRO" w:cs="HG丸ｺﾞｼｯｸM-PRO" w:hint="eastAsia"/>
                <w:spacing w:val="30"/>
                <w:kern w:val="0"/>
                <w:sz w:val="24"/>
                <w:szCs w:val="24"/>
                <w:fitText w:val="1200" w:id="-2118473215"/>
              </w:rPr>
              <w:t>食べては</w:t>
            </w:r>
          </w:p>
          <w:p w:rsidR="00F40B56" w:rsidRPr="00C96DDF" w:rsidRDefault="00F40B56" w:rsidP="005429BF">
            <w:pPr>
              <w:spacing w:line="280" w:lineRule="exact"/>
              <w:ind w:left="62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 w:rsidRPr="00C96DDF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（触れては）</w:t>
            </w:r>
          </w:p>
          <w:p w:rsidR="00F40B56" w:rsidRDefault="00F40B56" w:rsidP="005429BF">
            <w:pPr>
              <w:spacing w:line="280" w:lineRule="exact"/>
              <w:ind w:leftChars="-29" w:left="-1" w:rightChars="-47" w:right="-99" w:hangingChars="25" w:hanging="60"/>
              <w:jc w:val="left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 w:rsidRPr="00C96DDF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いけないもの</w:t>
            </w:r>
          </w:p>
        </w:tc>
        <w:tc>
          <w:tcPr>
            <w:tcW w:w="8076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0B56" w:rsidRDefault="00F40B56" w:rsidP="005429BF">
            <w:pPr>
              <w:ind w:left="60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</w:p>
        </w:tc>
      </w:tr>
    </w:tbl>
    <w:p w:rsidR="00A065E5" w:rsidRPr="003C6BC5" w:rsidRDefault="00517AC1" w:rsidP="00F40B5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588706" wp14:editId="4340B61D">
                <wp:simplePos x="0" y="0"/>
                <wp:positionH relativeFrom="column">
                  <wp:posOffset>6259830</wp:posOffset>
                </wp:positionH>
                <wp:positionV relativeFrom="paragraph">
                  <wp:posOffset>7955280</wp:posOffset>
                </wp:positionV>
                <wp:extent cx="352425" cy="19145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1914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517AC1" w:rsidRPr="00E96597" w:rsidRDefault="00517AC1" w:rsidP="00517AC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965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裏面に記載例があります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92.9pt;margin-top:626.4pt;width:27.75pt;height:15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" fillcolor="window" strokeweight=".5pt">
                <v:stroke dashstyle="3 1"/>
                <v:textbox style="layout-flow:vertical-ideographic">
                  <w:txbxContent>
                    <w:p w:rsidR="00517AC1" w:rsidRPr="00E96597" w:rsidRDefault="00517AC1" w:rsidP="00517AC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9659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裏面に記載例があります</w:t>
                      </w:r>
                    </w:p>
                  </w:txbxContent>
                </v:textbox>
              </v:shape>
            </w:pict>
          </mc:Fallback>
        </mc:AlternateContent>
      </w:r>
      <w:r w:rsidR="00F40B56" w:rsidRPr="0036244A">
        <w:rPr>
          <w:rFonts w:ascii="HG丸ｺﾞｼｯｸM-PRO" w:eastAsia="HG丸ｺﾞｼｯｸM-PRO" w:hAnsi="HG丸ｺﾞｼｯｸM-PRO" w:hint="eastAsia"/>
          <w:sz w:val="40"/>
        </w:rPr>
        <w:t>アレルギーの記録</w:t>
      </w:r>
      <w:r w:rsidR="009456B6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06D31" wp14:editId="2DB9CBD7">
                <wp:simplePos x="0" y="0"/>
                <wp:positionH relativeFrom="column">
                  <wp:posOffset>6246495</wp:posOffset>
                </wp:positionH>
                <wp:positionV relativeFrom="page">
                  <wp:posOffset>461645</wp:posOffset>
                </wp:positionV>
                <wp:extent cx="418320" cy="3180600"/>
                <wp:effectExtent l="0" t="0" r="20320" b="20320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320" cy="3180600"/>
                        </a:xfrm>
                        <a:prstGeom prst="roundRect">
                          <a:avLst/>
                        </a:prstGeom>
                        <a:noFill/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56B6" w:rsidRPr="00D347B8" w:rsidRDefault="00F40B56" w:rsidP="009456B6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F40B5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医療編／</w:t>
                            </w:r>
                            <w:bookmarkStart w:id="0" w:name="_GoBack"/>
                            <w:r w:rsidRPr="00D347B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アレルギーの記録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8" o:spid="_x0000_s1027" style="position:absolute;left:0;text-align:left;margin-left:491.85pt;margin-top:36.35pt;width:32.95pt;height:2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" filled="f" strokecolor="windowText" strokeweight="1pt">
                <v:stroke linestyle="thinThin"/>
                <v:textbox style="layout-flow:vertical-ideographic">
                  <w:txbxContent>
                    <w:p w:rsidR="009456B6" w:rsidRPr="00D347B8" w:rsidRDefault="00F40B56" w:rsidP="009456B6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F40B5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医療編／</w:t>
                      </w:r>
                      <w:bookmarkStart w:id="1" w:name="_GoBack"/>
                      <w:r w:rsidRPr="00D347B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アレルギーの記録</w:t>
                      </w:r>
                      <w:bookmarkEnd w:id="1"/>
                    </w:p>
                  </w:txbxContent>
                </v:textbox>
                <w10:wrap anchory="page"/>
              </v:roundrect>
            </w:pict>
          </mc:Fallback>
        </mc:AlternateContent>
      </w:r>
    </w:p>
    <w:sectPr w:rsidR="00A065E5" w:rsidRPr="003C6BC5" w:rsidSect="00F07F19">
      <w:footerReference w:type="even" r:id="rId8"/>
      <w:footerReference w:type="default" r:id="rId9"/>
      <w:pgSz w:w="11906" w:h="16838"/>
      <w:pgMar w:top="737" w:right="1077" w:bottom="567" w:left="1077" w:header="425" w:footer="2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4BD" w:rsidRDefault="00C554BD" w:rsidP="00AE296D">
      <w:r>
        <w:separator/>
      </w:r>
    </w:p>
  </w:endnote>
  <w:endnote w:type="continuationSeparator" w:id="0">
    <w:p w:rsidR="00C554BD" w:rsidRDefault="00C554BD" w:rsidP="00AE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060195"/>
      <w:placeholder>
        <w:docPart w:val="CDBFFD75FAE047FEB9DA7A3353CD6738"/>
      </w:placeholder>
      <w:temporary/>
      <w:showingPlcHdr/>
    </w:sdtPr>
    <w:sdtEndPr/>
    <w:sdtContent>
      <w:p w:rsidR="00C554BD" w:rsidRDefault="00C554BD">
        <w:pPr>
          <w:pStyle w:val="a5"/>
        </w:pPr>
        <w:r>
          <w:rPr>
            <w:lang w:val="ja-JP"/>
          </w:rPr>
          <w:t>[</w:t>
        </w:r>
        <w:r>
          <w:rPr>
            <w:lang w:val="ja-JP"/>
          </w:rPr>
          <w:t>テキストを入力</w:t>
        </w:r>
        <w:r>
          <w:rPr>
            <w:lang w:val="ja-JP"/>
          </w:rPr>
          <w:t>]</w:t>
        </w:r>
      </w:p>
    </w:sdtContent>
  </w:sdt>
  <w:p w:rsidR="00C554BD" w:rsidRDefault="00C554B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4BD" w:rsidRPr="00444839" w:rsidRDefault="00C554BD" w:rsidP="00444839">
    <w:pPr>
      <w:pStyle w:val="a5"/>
      <w:jc w:val="center"/>
    </w:pPr>
    <w:r w:rsidRPr="008922AA">
      <w:rPr>
        <w:rFonts w:ascii="HG丸ｺﾞｼｯｸM-PRO" w:eastAsia="HG丸ｺﾞｼｯｸM-PRO" w:hAnsi="HG丸ｺﾞｼｯｸM-PRO" w:hint="eastAsia"/>
      </w:rPr>
      <w:t>藤井寺市サポートブック「はばたき」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4BD" w:rsidRDefault="00C554BD" w:rsidP="00AE296D">
      <w:r>
        <w:separator/>
      </w:r>
    </w:p>
  </w:footnote>
  <w:footnote w:type="continuationSeparator" w:id="0">
    <w:p w:rsidR="00C554BD" w:rsidRDefault="00C554BD" w:rsidP="00AE2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81"/>
    <w:rsid w:val="00002792"/>
    <w:rsid w:val="000437DA"/>
    <w:rsid w:val="00111698"/>
    <w:rsid w:val="00155CB1"/>
    <w:rsid w:val="00296FE6"/>
    <w:rsid w:val="002A6990"/>
    <w:rsid w:val="0030210F"/>
    <w:rsid w:val="00333D34"/>
    <w:rsid w:val="003C6BC5"/>
    <w:rsid w:val="00444839"/>
    <w:rsid w:val="00484CD7"/>
    <w:rsid w:val="00517AC1"/>
    <w:rsid w:val="005429BF"/>
    <w:rsid w:val="005507C8"/>
    <w:rsid w:val="00560AC4"/>
    <w:rsid w:val="005C4463"/>
    <w:rsid w:val="006224DD"/>
    <w:rsid w:val="00624ADF"/>
    <w:rsid w:val="00641DFB"/>
    <w:rsid w:val="00703EB1"/>
    <w:rsid w:val="00745331"/>
    <w:rsid w:val="009456B6"/>
    <w:rsid w:val="00A065E5"/>
    <w:rsid w:val="00A30DA8"/>
    <w:rsid w:val="00AE296D"/>
    <w:rsid w:val="00C20549"/>
    <w:rsid w:val="00C554BD"/>
    <w:rsid w:val="00D347B8"/>
    <w:rsid w:val="00D41DAC"/>
    <w:rsid w:val="00DB132B"/>
    <w:rsid w:val="00E6456C"/>
    <w:rsid w:val="00F07F19"/>
    <w:rsid w:val="00F3799F"/>
    <w:rsid w:val="00F40B56"/>
    <w:rsid w:val="00F53A02"/>
    <w:rsid w:val="00F65F89"/>
    <w:rsid w:val="00FA53ED"/>
    <w:rsid w:val="00FC31E8"/>
    <w:rsid w:val="00FD4281"/>
    <w:rsid w:val="00F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96D"/>
  </w:style>
  <w:style w:type="paragraph" w:styleId="a5">
    <w:name w:val="footer"/>
    <w:basedOn w:val="a"/>
    <w:link w:val="a6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96D"/>
  </w:style>
  <w:style w:type="paragraph" w:styleId="a7">
    <w:name w:val="Balloon Text"/>
    <w:basedOn w:val="a"/>
    <w:link w:val="a8"/>
    <w:uiPriority w:val="99"/>
    <w:semiHidden/>
    <w:unhideWhenUsed/>
    <w:rsid w:val="00002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7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96D"/>
  </w:style>
  <w:style w:type="paragraph" w:styleId="a5">
    <w:name w:val="footer"/>
    <w:basedOn w:val="a"/>
    <w:link w:val="a6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96D"/>
  </w:style>
  <w:style w:type="paragraph" w:styleId="a7">
    <w:name w:val="Balloon Text"/>
    <w:basedOn w:val="a"/>
    <w:link w:val="a8"/>
    <w:uiPriority w:val="99"/>
    <w:semiHidden/>
    <w:unhideWhenUsed/>
    <w:rsid w:val="00002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7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BFFD75FAE047FEB9DA7A3353CD67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1E3F00-0812-4988-A5AF-5EF5E0F7E462}"/>
      </w:docPartPr>
      <w:docPartBody>
        <w:p w:rsidR="00915FFF" w:rsidRDefault="00915FFF" w:rsidP="00915FFF">
          <w:pPr>
            <w:pStyle w:val="CDBFFD75FAE047FEB9DA7A3353CD6738"/>
          </w:pPr>
          <w:r>
            <w:rPr>
              <w:lang w:val="ja-JP"/>
            </w:rPr>
            <w:t>[</w:t>
          </w:r>
          <w:r>
            <w:rPr>
              <w:lang w:val="ja-JP"/>
            </w:rPr>
            <w:t>テキストを入力</w:t>
          </w:r>
          <w:r>
            <w:rPr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FF"/>
    <w:rsid w:val="00915FFF"/>
    <w:rsid w:val="009202DE"/>
    <w:rsid w:val="00B1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86D0CB3D3949439BCB4B32E064F59C">
    <w:name w:val="6486D0CB3D3949439BCB4B32E064F59C"/>
    <w:rsid w:val="00915FFF"/>
    <w:pPr>
      <w:widowControl w:val="0"/>
      <w:jc w:val="both"/>
    </w:pPr>
  </w:style>
  <w:style w:type="paragraph" w:customStyle="1" w:styleId="CDBFFD75FAE047FEB9DA7A3353CD6738">
    <w:name w:val="CDBFFD75FAE047FEB9DA7A3353CD6738"/>
    <w:rsid w:val="00915FFF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86D0CB3D3949439BCB4B32E064F59C">
    <w:name w:val="6486D0CB3D3949439BCB4B32E064F59C"/>
    <w:rsid w:val="00915FFF"/>
    <w:pPr>
      <w:widowControl w:val="0"/>
      <w:jc w:val="both"/>
    </w:pPr>
  </w:style>
  <w:style w:type="paragraph" w:customStyle="1" w:styleId="CDBFFD75FAE047FEB9DA7A3353CD6738">
    <w:name w:val="CDBFFD75FAE047FEB9DA7A3353CD6738"/>
    <w:rsid w:val="00915FF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83D56-4E53-46FE-ABFF-A02FAF30F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DD430686.dotm</Template>
  <TotalTime>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　貴啓</dc:creator>
  <cp:lastModifiedBy>坂本　貴啓</cp:lastModifiedBy>
  <cp:revision>6</cp:revision>
  <cp:lastPrinted>2020-01-20T05:22:00Z</cp:lastPrinted>
  <dcterms:created xsi:type="dcterms:W3CDTF">2020-02-12T01:16:00Z</dcterms:created>
  <dcterms:modified xsi:type="dcterms:W3CDTF">2020-03-13T09:52:00Z</dcterms:modified>
</cp:coreProperties>
</file>