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9121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1701"/>
        <w:gridCol w:w="992"/>
        <w:gridCol w:w="3966"/>
      </w:tblGrid>
      <w:tr w:rsidR="00344694" w:rsidTr="00D93CB3">
        <w:trPr>
          <w:trHeight w:val="699"/>
          <w:jc w:val="center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4694" w:rsidRPr="002A6F01" w:rsidRDefault="00344694" w:rsidP="00344694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記入日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vAlign w:val="center"/>
          </w:tcPr>
          <w:p w:rsidR="00344694" w:rsidRPr="002A6F01" w:rsidRDefault="00596CD1" w:rsidP="00344694">
            <w:pPr>
              <w:wordWrap w:val="0"/>
              <w:autoSpaceDE w:val="0"/>
              <w:autoSpaceDN w:val="0"/>
              <w:adjustRightInd w:val="0"/>
              <w:ind w:left="60"/>
              <w:jc w:val="righ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</w:t>
            </w:r>
            <w:r w:rsidR="00654707"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　月</w:t>
            </w:r>
            <w:r w:rsidR="00654707"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　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44694" w:rsidRPr="002A6F01" w:rsidRDefault="00344694" w:rsidP="00344694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病名</w:t>
            </w:r>
          </w:p>
        </w:tc>
        <w:tc>
          <w:tcPr>
            <w:tcW w:w="39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4694" w:rsidRPr="002A6F01" w:rsidRDefault="00344694" w:rsidP="00344694">
            <w:pPr>
              <w:autoSpaceDE w:val="0"/>
              <w:autoSpaceDN w:val="0"/>
              <w:adjustRightInd w:val="0"/>
              <w:ind w:left="6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344694" w:rsidTr="00D93CB3">
        <w:trPr>
          <w:trHeight w:val="705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344694" w:rsidRPr="002A6F01" w:rsidRDefault="00344694" w:rsidP="00344694">
            <w:pPr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3118" w:type="dxa"/>
            <w:gridSpan w:val="2"/>
            <w:vAlign w:val="center"/>
          </w:tcPr>
          <w:p w:rsidR="00344694" w:rsidRPr="002A6F01" w:rsidRDefault="00344694" w:rsidP="00344694">
            <w:pPr>
              <w:ind w:left="60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4694" w:rsidRPr="002A6F01" w:rsidRDefault="00344694" w:rsidP="00344694">
            <w:pPr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医師名</w:t>
            </w:r>
          </w:p>
        </w:tc>
        <w:tc>
          <w:tcPr>
            <w:tcW w:w="3966" w:type="dxa"/>
            <w:tcBorders>
              <w:right w:val="single" w:sz="12" w:space="0" w:color="auto"/>
            </w:tcBorders>
            <w:vAlign w:val="center"/>
          </w:tcPr>
          <w:p w:rsidR="00344694" w:rsidRPr="002A6F01" w:rsidRDefault="00344694" w:rsidP="00344694">
            <w:pPr>
              <w:ind w:left="60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344694" w:rsidTr="00654707">
        <w:trPr>
          <w:trHeight w:val="690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344694" w:rsidRPr="002A6F01" w:rsidRDefault="00344694" w:rsidP="00344694">
            <w:pPr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薬の有無</w:t>
            </w:r>
          </w:p>
        </w:tc>
        <w:tc>
          <w:tcPr>
            <w:tcW w:w="1417" w:type="dxa"/>
            <w:vAlign w:val="center"/>
          </w:tcPr>
          <w:p w:rsidR="00596CD1" w:rsidRPr="002A6F01" w:rsidRDefault="00344694" w:rsidP="00596CD1">
            <w:pPr>
              <w:ind w:leftChars="100" w:left="21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□あり</w:t>
            </w:r>
          </w:p>
          <w:p w:rsidR="00344694" w:rsidRPr="002A6F01" w:rsidRDefault="00344694" w:rsidP="00596CD1">
            <w:pPr>
              <w:ind w:leftChars="100" w:left="21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6659" w:type="dxa"/>
            <w:gridSpan w:val="3"/>
            <w:tcBorders>
              <w:right w:val="single" w:sz="12" w:space="0" w:color="auto"/>
            </w:tcBorders>
            <w:vAlign w:val="center"/>
          </w:tcPr>
          <w:p w:rsidR="00654707" w:rsidRPr="002A6F01" w:rsidRDefault="00654707" w:rsidP="00654707">
            <w:pPr>
              <w:ind w:left="60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処方期間：　　　　年　　　月　　　日</w:t>
            </w:r>
          </w:p>
          <w:p w:rsidR="00344694" w:rsidRPr="002A6F01" w:rsidRDefault="00654707" w:rsidP="00654707">
            <w:pPr>
              <w:ind w:leftChars="529" w:left="1111"/>
              <w:jc w:val="righ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～　　　　年　　　月　　　日</w:t>
            </w:r>
          </w:p>
        </w:tc>
      </w:tr>
      <w:tr w:rsidR="00344694" w:rsidTr="00344694">
        <w:trPr>
          <w:trHeight w:val="1255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344694" w:rsidRPr="002A6F01" w:rsidRDefault="00344694" w:rsidP="00344694">
            <w:pPr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薬の名前</w:t>
            </w:r>
          </w:p>
        </w:tc>
        <w:tc>
          <w:tcPr>
            <w:tcW w:w="8076" w:type="dxa"/>
            <w:gridSpan w:val="4"/>
            <w:tcBorders>
              <w:right w:val="single" w:sz="12" w:space="0" w:color="auto"/>
            </w:tcBorders>
            <w:vAlign w:val="center"/>
          </w:tcPr>
          <w:p w:rsidR="00344694" w:rsidRPr="002A6F01" w:rsidRDefault="00344694" w:rsidP="00344694">
            <w:pPr>
              <w:ind w:left="60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344694" w:rsidTr="00344694">
        <w:trPr>
          <w:trHeight w:val="2392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344694" w:rsidRPr="002A6F01" w:rsidRDefault="00344694" w:rsidP="00344694">
            <w:pPr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治療及び</w:t>
            </w:r>
          </w:p>
          <w:p w:rsidR="00344694" w:rsidRPr="002A6F01" w:rsidRDefault="00344694" w:rsidP="00344694">
            <w:pPr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  <w:p w:rsidR="00344694" w:rsidRPr="002A6F01" w:rsidRDefault="00344694" w:rsidP="00344694">
            <w:pPr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処置内容</w:t>
            </w:r>
          </w:p>
        </w:tc>
        <w:tc>
          <w:tcPr>
            <w:tcW w:w="8076" w:type="dxa"/>
            <w:gridSpan w:val="4"/>
            <w:tcBorders>
              <w:right w:val="single" w:sz="12" w:space="0" w:color="auto"/>
            </w:tcBorders>
            <w:vAlign w:val="center"/>
          </w:tcPr>
          <w:p w:rsidR="00344694" w:rsidRPr="002A6F01" w:rsidRDefault="00344694" w:rsidP="00344694">
            <w:pPr>
              <w:ind w:left="60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344694" w:rsidTr="00344694">
        <w:trPr>
          <w:trHeight w:val="997"/>
          <w:jc w:val="center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4694" w:rsidRPr="002A6F01" w:rsidRDefault="00344694" w:rsidP="00344694">
            <w:pPr>
              <w:spacing w:line="280" w:lineRule="exact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spacing w:val="30"/>
                <w:kern w:val="0"/>
                <w:sz w:val="24"/>
                <w:szCs w:val="24"/>
                <w:fitText w:val="1200" w:id="-2118472960"/>
              </w:rPr>
              <w:t>食べては</w:t>
            </w:r>
          </w:p>
          <w:p w:rsidR="00344694" w:rsidRPr="002A6F01" w:rsidRDefault="00344694" w:rsidP="00344694">
            <w:pPr>
              <w:spacing w:line="280" w:lineRule="exact"/>
              <w:ind w:left="62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（触れては）</w:t>
            </w:r>
          </w:p>
          <w:p w:rsidR="00344694" w:rsidRPr="002A6F01" w:rsidRDefault="00344694" w:rsidP="00344694">
            <w:pPr>
              <w:spacing w:line="280" w:lineRule="exact"/>
              <w:ind w:rightChars="-47" w:right="-99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いけないもの</w:t>
            </w:r>
          </w:p>
        </w:tc>
        <w:tc>
          <w:tcPr>
            <w:tcW w:w="807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4694" w:rsidRPr="002A6F01" w:rsidRDefault="00344694" w:rsidP="00344694">
            <w:pPr>
              <w:ind w:left="60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XSpec="center" w:tblpY="1696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1701"/>
        <w:gridCol w:w="992"/>
        <w:gridCol w:w="3966"/>
      </w:tblGrid>
      <w:tr w:rsidR="002A6F01" w:rsidRPr="002A6F01" w:rsidTr="00D93CB3">
        <w:trPr>
          <w:trHeight w:val="699"/>
          <w:jc w:val="center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578C" w:rsidRPr="002A6F01" w:rsidRDefault="00EF578C" w:rsidP="00EF578C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記入日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vAlign w:val="center"/>
          </w:tcPr>
          <w:p w:rsidR="00EF578C" w:rsidRPr="002A6F01" w:rsidRDefault="004A31B4" w:rsidP="00EF578C">
            <w:pPr>
              <w:wordWrap w:val="0"/>
              <w:autoSpaceDE w:val="0"/>
              <w:autoSpaceDN w:val="0"/>
              <w:adjustRightInd w:val="0"/>
              <w:ind w:left="60"/>
              <w:jc w:val="righ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Ｒ</w:t>
            </w:r>
            <w:r w:rsidR="00EF578C" w:rsidRPr="002A6F01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</w:t>
            </w:r>
            <w:r w:rsidR="00EF578C"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</w:t>
            </w:r>
            <w:r w:rsidR="00654707"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="00EF578C" w:rsidRPr="002A6F01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</w:t>
            </w:r>
            <w:r w:rsidR="00EF578C"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月</w:t>
            </w:r>
            <w:r w:rsidR="00654707"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="00EF578C" w:rsidRPr="002A6F01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</w:t>
            </w:r>
            <w:r w:rsidR="00EF578C"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F578C" w:rsidRPr="002A6F01" w:rsidRDefault="00EF578C" w:rsidP="00EF578C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病名</w:t>
            </w:r>
          </w:p>
        </w:tc>
        <w:tc>
          <w:tcPr>
            <w:tcW w:w="39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578C" w:rsidRPr="002A6F01" w:rsidRDefault="00EF578C" w:rsidP="00596CD1">
            <w:pPr>
              <w:autoSpaceDE w:val="0"/>
              <w:autoSpaceDN w:val="0"/>
              <w:adjustRightInd w:val="0"/>
              <w:ind w:left="60"/>
              <w:jc w:val="left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卵アレルギー</w:t>
            </w:r>
            <w:r w:rsidR="00596CD1" w:rsidRPr="002A6F01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、</w:t>
            </w:r>
            <w:r w:rsidRPr="002A6F01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アトピー性皮膚炎</w:t>
            </w:r>
          </w:p>
        </w:tc>
      </w:tr>
      <w:tr w:rsidR="002A6F01" w:rsidRPr="002A6F01" w:rsidTr="00D93CB3">
        <w:trPr>
          <w:trHeight w:val="705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EF578C" w:rsidRPr="002A6F01" w:rsidRDefault="00EF578C" w:rsidP="00EF578C">
            <w:pPr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3118" w:type="dxa"/>
            <w:gridSpan w:val="2"/>
            <w:vAlign w:val="center"/>
          </w:tcPr>
          <w:p w:rsidR="00EF578C" w:rsidRPr="002A6F01" w:rsidRDefault="00AA2EAC" w:rsidP="00EF578C">
            <w:pPr>
              <w:ind w:left="60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S創英角ﾎﾟｯﾌﾟ体" w:eastAsia="HGS創英角ﾎﾟｯﾌﾟ体" w:hAnsi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□□</w:t>
            </w:r>
            <w:r w:rsidR="00EF578C" w:rsidRPr="002A6F01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病院</w:t>
            </w:r>
          </w:p>
        </w:tc>
        <w:tc>
          <w:tcPr>
            <w:tcW w:w="992" w:type="dxa"/>
            <w:vAlign w:val="center"/>
          </w:tcPr>
          <w:p w:rsidR="00EF578C" w:rsidRPr="002A6F01" w:rsidRDefault="00EF578C" w:rsidP="00EF578C">
            <w:pPr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医師名</w:t>
            </w:r>
          </w:p>
        </w:tc>
        <w:tc>
          <w:tcPr>
            <w:tcW w:w="3966" w:type="dxa"/>
            <w:tcBorders>
              <w:right w:val="single" w:sz="12" w:space="0" w:color="auto"/>
            </w:tcBorders>
            <w:vAlign w:val="center"/>
          </w:tcPr>
          <w:p w:rsidR="00EF578C" w:rsidRPr="002A6F01" w:rsidRDefault="00EF578C" w:rsidP="00EF578C">
            <w:pPr>
              <w:ind w:left="60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皮膚科 </w:t>
            </w:r>
            <w:r w:rsidRPr="002A6F01">
              <w:rPr>
                <w:rFonts w:ascii="HGS創英角ﾎﾟｯﾌﾟ体" w:eastAsia="HGS創英角ﾎﾟｯﾌﾟ体" w:hAnsi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△△</w:t>
            </w:r>
            <w:r w:rsidRPr="002A6F01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先生</w:t>
            </w:r>
          </w:p>
        </w:tc>
      </w:tr>
      <w:tr w:rsidR="002A6F01" w:rsidRPr="002A6F01" w:rsidTr="00654707">
        <w:trPr>
          <w:trHeight w:val="690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EF578C" w:rsidRPr="002A6F01" w:rsidRDefault="00EF578C" w:rsidP="00EF578C">
            <w:pPr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薬の有無</w:t>
            </w:r>
          </w:p>
        </w:tc>
        <w:tc>
          <w:tcPr>
            <w:tcW w:w="1417" w:type="dxa"/>
            <w:vAlign w:val="center"/>
          </w:tcPr>
          <w:p w:rsidR="00596CD1" w:rsidRPr="002A6F01" w:rsidRDefault="00EF578C" w:rsidP="00175B43">
            <w:pPr>
              <w:ind w:leftChars="100" w:left="21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kern w:val="0"/>
                <w:sz w:val="24"/>
                <w:szCs w:val="24"/>
              </w:rPr>
              <w:t>☑</w:t>
            </w: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あり</w:t>
            </w:r>
          </w:p>
          <w:p w:rsidR="00EF578C" w:rsidRPr="002A6F01" w:rsidRDefault="00EF578C" w:rsidP="00175B43">
            <w:pPr>
              <w:ind w:leftChars="100" w:left="21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6659" w:type="dxa"/>
            <w:gridSpan w:val="3"/>
            <w:tcBorders>
              <w:right w:val="single" w:sz="12" w:space="0" w:color="auto"/>
            </w:tcBorders>
            <w:vAlign w:val="center"/>
          </w:tcPr>
          <w:p w:rsidR="00654707" w:rsidRPr="002A6F01" w:rsidRDefault="00EF578C" w:rsidP="00654707">
            <w:pPr>
              <w:ind w:left="60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処方期間：</w:t>
            </w:r>
            <w:r w:rsidR="00654707"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  <w:r w:rsidR="00305A44" w:rsidRPr="002A6F01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Ｒ</w:t>
            </w:r>
            <w:r w:rsidRPr="002A6F01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○○</w:t>
            </w: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</w:t>
            </w:r>
            <w:r w:rsidR="00654707"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  <w:r w:rsidRPr="002A6F01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</w:t>
            </w:r>
            <w:r w:rsidR="00654707" w:rsidRPr="002A6F01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</w:t>
            </w: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月</w:t>
            </w:r>
            <w:r w:rsidR="00654707"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  <w:r w:rsidR="00654707" w:rsidRPr="002A6F01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</w:t>
            </w:r>
            <w:r w:rsidRPr="002A6F01">
              <w:rPr>
                <w:rFonts w:ascii="HG丸ｺﾞｼｯｸM-PRO" w:eastAsia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○</w:t>
            </w: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日</w:t>
            </w:r>
          </w:p>
          <w:p w:rsidR="00EF578C" w:rsidRPr="002A6F01" w:rsidRDefault="00EF578C" w:rsidP="00654707">
            <w:pPr>
              <w:jc w:val="righ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～</w:t>
            </w:r>
            <w:r w:rsidR="00654707"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　　　</w:t>
            </w: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年</w:t>
            </w:r>
            <w:r w:rsidR="00654707"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　　</w:t>
            </w: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月</w:t>
            </w:r>
            <w:r w:rsidR="00654707"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　　</w:t>
            </w: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日</w:t>
            </w:r>
          </w:p>
        </w:tc>
      </w:tr>
      <w:tr w:rsidR="002A6F01" w:rsidRPr="002A6F01" w:rsidTr="00344694">
        <w:trPr>
          <w:trHeight w:val="1253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EF578C" w:rsidRPr="002A6F01" w:rsidRDefault="00EF578C" w:rsidP="00EF578C">
            <w:pPr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薬の名前</w:t>
            </w:r>
          </w:p>
        </w:tc>
        <w:tc>
          <w:tcPr>
            <w:tcW w:w="8076" w:type="dxa"/>
            <w:gridSpan w:val="4"/>
            <w:tcBorders>
              <w:right w:val="single" w:sz="12" w:space="0" w:color="auto"/>
            </w:tcBorders>
            <w:vAlign w:val="center"/>
          </w:tcPr>
          <w:p w:rsidR="00EF578C" w:rsidRPr="002A6F01" w:rsidRDefault="00EF578C" w:rsidP="00EF578C">
            <w:pPr>
              <w:ind w:left="60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S創英角ﾎﾟｯﾌﾟ体" w:eastAsia="HGS創英角ﾎﾟｯﾌﾟ体" w:hAnsi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△△△△△△</w:t>
            </w:r>
            <w:r w:rsidRPr="002A6F01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（内服）</w:t>
            </w:r>
            <w:r w:rsidR="00596CD1" w:rsidRPr="002A6F01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、</w:t>
            </w:r>
            <w:r w:rsidRPr="002A6F01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 </w:t>
            </w:r>
            <w:r w:rsidRPr="002A6F01">
              <w:rPr>
                <w:rFonts w:ascii="HGS創英角ﾎﾟｯﾌﾟ体" w:eastAsia="HGS創英角ﾎﾟｯﾌﾟ体" w:hAnsi="HGS創英角ﾎﾟｯﾌﾟ体" w:cs="HG丸ｺﾞｼｯｸM-PRO" w:hint="eastAsia"/>
                <w:b/>
                <w:color w:val="404040" w:themeColor="text1" w:themeTint="BF"/>
                <w:kern w:val="0"/>
                <w:sz w:val="24"/>
                <w:szCs w:val="24"/>
              </w:rPr>
              <w:t>□□□□□□</w:t>
            </w:r>
            <w:r w:rsidRPr="002A6F01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（ぬり薬）</w:t>
            </w:r>
          </w:p>
        </w:tc>
      </w:tr>
      <w:tr w:rsidR="002A6F01" w:rsidRPr="002A6F01" w:rsidTr="00344694">
        <w:trPr>
          <w:trHeight w:val="2532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EF578C" w:rsidRPr="002A6F01" w:rsidRDefault="00EF578C" w:rsidP="00EF578C">
            <w:pPr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治療及び</w:t>
            </w:r>
          </w:p>
          <w:p w:rsidR="00EF578C" w:rsidRPr="002A6F01" w:rsidRDefault="00EF578C" w:rsidP="00EF578C">
            <w:pPr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</w:p>
          <w:p w:rsidR="00EF578C" w:rsidRPr="002A6F01" w:rsidRDefault="00EF578C" w:rsidP="00EF578C">
            <w:pPr>
              <w:ind w:left="60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処置内容</w:t>
            </w:r>
          </w:p>
        </w:tc>
        <w:tc>
          <w:tcPr>
            <w:tcW w:w="8076" w:type="dxa"/>
            <w:gridSpan w:val="4"/>
            <w:tcBorders>
              <w:right w:val="single" w:sz="12" w:space="0" w:color="auto"/>
            </w:tcBorders>
            <w:vAlign w:val="center"/>
          </w:tcPr>
          <w:p w:rsidR="00EF578C" w:rsidRPr="002A6F01" w:rsidRDefault="00EF578C" w:rsidP="00EF578C">
            <w:pPr>
              <w:ind w:left="60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加熱していれば卵は食べられます。</w:t>
            </w:r>
          </w:p>
          <w:p w:rsidR="00EF578C" w:rsidRPr="002A6F01" w:rsidRDefault="00EF578C" w:rsidP="00EF578C">
            <w:pPr>
              <w:ind w:left="60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ぬり薬は、症状の強いときだけ塗ります。</w:t>
            </w:r>
          </w:p>
        </w:tc>
      </w:tr>
      <w:tr w:rsidR="002A6F01" w:rsidRPr="002A6F01" w:rsidTr="00344694">
        <w:trPr>
          <w:trHeight w:val="997"/>
          <w:jc w:val="center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4694" w:rsidRPr="002A6F01" w:rsidRDefault="00344694" w:rsidP="00344694">
            <w:pPr>
              <w:spacing w:line="280" w:lineRule="exact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spacing w:val="30"/>
                <w:kern w:val="0"/>
                <w:sz w:val="24"/>
                <w:szCs w:val="24"/>
                <w:fitText w:val="1200" w:id="-2118472959"/>
              </w:rPr>
              <w:t>食べては</w:t>
            </w:r>
          </w:p>
          <w:p w:rsidR="00344694" w:rsidRPr="002A6F01" w:rsidRDefault="00344694" w:rsidP="00344694">
            <w:pPr>
              <w:spacing w:line="280" w:lineRule="exact"/>
              <w:ind w:left="62"/>
              <w:jc w:val="center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（触れては）</w:t>
            </w:r>
          </w:p>
          <w:p w:rsidR="00344694" w:rsidRPr="002A6F01" w:rsidRDefault="00344694" w:rsidP="00344694">
            <w:pPr>
              <w:spacing w:line="280" w:lineRule="exact"/>
              <w:ind w:leftChars="-29" w:left="-1" w:rightChars="-47" w:right="-99" w:hangingChars="25" w:hanging="60"/>
              <w:jc w:val="left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いけないもの</w:t>
            </w:r>
          </w:p>
        </w:tc>
        <w:tc>
          <w:tcPr>
            <w:tcW w:w="807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4694" w:rsidRPr="002A6F01" w:rsidRDefault="00EF578C" w:rsidP="00344694">
            <w:pPr>
              <w:ind w:left="60"/>
              <w:rPr>
                <w:rFonts w:ascii="HG丸ｺﾞｼｯｸM-PRO" w:eastAsia="HG丸ｺﾞｼｯｸM-PRO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2A6F01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加熱していない卵</w:t>
            </w:r>
          </w:p>
        </w:tc>
      </w:tr>
    </w:tbl>
    <w:p w:rsidR="00A065E5" w:rsidRPr="0080434B" w:rsidRDefault="00344694" w:rsidP="001F356D">
      <w:pPr>
        <w:jc w:val="center"/>
      </w:pPr>
      <w:r w:rsidRPr="002A6F01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</w:rPr>
        <w:t>アレルギーの記録</w:t>
      </w:r>
      <w:r w:rsidR="0027666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B4A60" wp14:editId="72412634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69DB" w:rsidRPr="00681F78" w:rsidRDefault="00344694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81F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医療編／</w:t>
                            </w:r>
                            <w:r w:rsidRPr="00681F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アレルギーの記録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" filled="f" strokecolor="windowText" strokeweight="1pt">
                <v:stroke linestyle="thinThin"/>
                <v:textbox style="layout-flow:vertical-ideographic">
                  <w:txbxContent>
                    <w:p w:rsidR="003369DB" w:rsidRPr="00681F78" w:rsidRDefault="00344694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81F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医療編／</w:t>
                      </w:r>
                      <w:r w:rsidRPr="00681F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アレルギーの記録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80434B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9F" w:rsidRDefault="00F3799F" w:rsidP="00AE296D">
      <w:r>
        <w:separator/>
      </w:r>
    </w:p>
  </w:endnote>
  <w:endnote w:type="continuationSeparator" w:id="0">
    <w:p w:rsidR="00F3799F" w:rsidRDefault="00F3799F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F3799F" w:rsidRDefault="00F3799F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F3799F" w:rsidRDefault="00F379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9F" w:rsidRPr="00444839" w:rsidRDefault="00F3799F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FF" w:rsidRDefault="004E1A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9F" w:rsidRDefault="00F3799F" w:rsidP="00AE296D">
      <w:r>
        <w:separator/>
      </w:r>
    </w:p>
  </w:footnote>
  <w:footnote w:type="continuationSeparator" w:id="0">
    <w:p w:rsidR="00F3799F" w:rsidRDefault="00F3799F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47" w:rsidRDefault="001D785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32079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47" w:rsidRDefault="001D785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32080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47" w:rsidRDefault="001D785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32078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C2D72"/>
    <w:rsid w:val="00175B43"/>
    <w:rsid w:val="001D785D"/>
    <w:rsid w:val="001F356D"/>
    <w:rsid w:val="00216E72"/>
    <w:rsid w:val="0027666F"/>
    <w:rsid w:val="002A6F01"/>
    <w:rsid w:val="0030210F"/>
    <w:rsid w:val="00305A44"/>
    <w:rsid w:val="00333D34"/>
    <w:rsid w:val="003369DB"/>
    <w:rsid w:val="00344694"/>
    <w:rsid w:val="00435C96"/>
    <w:rsid w:val="00444839"/>
    <w:rsid w:val="004A31B4"/>
    <w:rsid w:val="004D761C"/>
    <w:rsid w:val="004E1400"/>
    <w:rsid w:val="004E1AFF"/>
    <w:rsid w:val="004F6AB0"/>
    <w:rsid w:val="005507C8"/>
    <w:rsid w:val="00596CD1"/>
    <w:rsid w:val="006224DD"/>
    <w:rsid w:val="00641DFB"/>
    <w:rsid w:val="00654707"/>
    <w:rsid w:val="00681F78"/>
    <w:rsid w:val="006B4F0E"/>
    <w:rsid w:val="006B6047"/>
    <w:rsid w:val="00703EB1"/>
    <w:rsid w:val="00793F62"/>
    <w:rsid w:val="0080434B"/>
    <w:rsid w:val="008D1046"/>
    <w:rsid w:val="00A065E5"/>
    <w:rsid w:val="00A30DA8"/>
    <w:rsid w:val="00A5353A"/>
    <w:rsid w:val="00AA2EAC"/>
    <w:rsid w:val="00AE296D"/>
    <w:rsid w:val="00BB0474"/>
    <w:rsid w:val="00BB2D9C"/>
    <w:rsid w:val="00C15EA2"/>
    <w:rsid w:val="00C20549"/>
    <w:rsid w:val="00CE3A38"/>
    <w:rsid w:val="00D41DAC"/>
    <w:rsid w:val="00D93CB3"/>
    <w:rsid w:val="00E22E1E"/>
    <w:rsid w:val="00EF578C"/>
    <w:rsid w:val="00F3799F"/>
    <w:rsid w:val="00F53A02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C7C8-6EC9-4565-87C3-CCB11A3F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602C38E5.dotm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12</cp:revision>
  <cp:lastPrinted>2020-01-21T07:41:00Z</cp:lastPrinted>
  <dcterms:created xsi:type="dcterms:W3CDTF">2020-02-12T01:16:00Z</dcterms:created>
  <dcterms:modified xsi:type="dcterms:W3CDTF">2020-03-18T10:52:00Z</dcterms:modified>
</cp:coreProperties>
</file>