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3" w:rsidRPr="00AD7AC9" w:rsidRDefault="00E266B3" w:rsidP="00E266B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E30FD">
        <w:rPr>
          <w:rFonts w:ascii="HG丸ｺﾞｼｯｸM-PRO" w:eastAsia="HG丸ｺﾞｼｯｸM-PRO" w:hAnsi="HG丸ｺﾞｼｯｸM-PRO" w:hint="eastAsia"/>
          <w:spacing w:val="80"/>
          <w:kern w:val="0"/>
          <w:sz w:val="40"/>
          <w:szCs w:val="36"/>
          <w:fitText w:val="3200" w:id="-2118471935"/>
        </w:rPr>
        <w:t>カラダの状</w:t>
      </w:r>
      <w:r w:rsidRPr="005E30FD">
        <w:rPr>
          <w:rFonts w:ascii="HG丸ｺﾞｼｯｸM-PRO" w:eastAsia="HG丸ｺﾞｼｯｸM-PRO" w:hAnsi="HG丸ｺﾞｼｯｸM-PRO" w:hint="eastAsia"/>
          <w:kern w:val="0"/>
          <w:sz w:val="40"/>
          <w:szCs w:val="36"/>
          <w:fitText w:val="3200" w:id="-2118471935"/>
        </w:rPr>
        <w:t>態</w:t>
      </w:r>
    </w:p>
    <w:p w:rsidR="00E9114F" w:rsidRDefault="00E9114F" w:rsidP="00E266B3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:rsidR="00E266B3" w:rsidRPr="00AD7AC9" w:rsidRDefault="00E266B3" w:rsidP="00E266B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E9114F">
        <w:rPr>
          <w:rFonts w:ascii="HG丸ｺﾞｼｯｸM-PRO" w:eastAsia="HG丸ｺﾞｼｯｸM-PRO" w:hAnsi="HG丸ｺﾞｼｯｸM-PRO" w:hint="eastAsia"/>
          <w:sz w:val="24"/>
          <w:szCs w:val="28"/>
        </w:rPr>
        <w:t>記入日（</w:t>
      </w:r>
      <w:r w:rsidR="00A7195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5E30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E9114F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="005E30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9114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月</w:t>
      </w:r>
      <w:r w:rsidR="005E30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Pr="00E9114F">
        <w:rPr>
          <w:rFonts w:ascii="HG丸ｺﾞｼｯｸM-PRO" w:eastAsia="HG丸ｺﾞｼｯｸM-PRO" w:hAnsi="HG丸ｺﾞｼｯｸM-PRO" w:hint="eastAsia"/>
          <w:sz w:val="24"/>
          <w:szCs w:val="28"/>
        </w:rPr>
        <w:t>日）</w:t>
      </w:r>
    </w:p>
    <w:p w:rsidR="00E266B3" w:rsidRPr="009B64AD" w:rsidRDefault="00E266B3" w:rsidP="00E266B3">
      <w:pPr>
        <w:rPr>
          <w:rFonts w:ascii="HG丸ｺﾞｼｯｸM-PRO" w:eastAsia="HG丸ｺﾞｼｯｸM-PRO" w:hAnsi="HG丸ｺﾞｼｯｸM-PRO"/>
          <w:sz w:val="24"/>
        </w:rPr>
      </w:pPr>
      <w:r w:rsidRPr="009B64AD">
        <w:rPr>
          <w:rFonts w:ascii="HG丸ｺﾞｼｯｸM-PRO" w:eastAsia="HG丸ｺﾞｼｯｸM-PRO" w:hAnsi="HG丸ｺﾞｼｯｸM-PRO" w:hint="eastAsia"/>
          <w:sz w:val="24"/>
        </w:rPr>
        <w:t>◆身体の状態や医療的ケアのある部位などを記入しましょう</w:t>
      </w:r>
    </w:p>
    <w:p w:rsidR="00E266B3" w:rsidRDefault="00B85596" w:rsidP="00E266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646430</wp:posOffset>
                </wp:positionV>
                <wp:extent cx="1981200" cy="2875280"/>
                <wp:effectExtent l="19050" t="0" r="19050" b="203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875280"/>
                          <a:chOff x="0" y="0"/>
                          <a:chExt cx="1981200" cy="2875280"/>
                        </a:xfrm>
                      </wpg:grpSpPr>
                      <wpg:grpSp>
                        <wpg:cNvPr id="70" name="グループ化 7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81200" cy="2875280"/>
                            <a:chOff x="0" y="0"/>
                            <a:chExt cx="2958242" cy="4291490"/>
                          </a:xfrm>
                        </wpg:grpSpPr>
                        <wps:wsp>
                          <wps:cNvPr id="71" name="角丸四角形 71"/>
                          <wps:cNvSpPr/>
                          <wps:spPr>
                            <a:xfrm rot="3805920">
                              <a:off x="1065054" y="3779433"/>
                              <a:ext cx="225425" cy="414020"/>
                            </a:xfrm>
                            <a:prstGeom prst="roundRect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角丸四角形 72"/>
                          <wps:cNvSpPr/>
                          <wps:spPr>
                            <a:xfrm rot="18821252">
                              <a:off x="1996484" y="3827904"/>
                              <a:ext cx="247015" cy="428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片側の 2 つの角を丸めた四角形 73"/>
                          <wps:cNvSpPr/>
                          <wps:spPr>
                            <a:xfrm>
                              <a:off x="1118765" y="1370290"/>
                              <a:ext cx="894715" cy="1058545"/>
                            </a:xfrm>
                            <a:prstGeom prst="round2SameRect">
                              <a:avLst>
                                <a:gd name="adj1" fmla="val 41231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888200" y="0"/>
                              <a:ext cx="1389380" cy="130746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角丸四角形 75"/>
                          <wps:cNvSpPr/>
                          <wps:spPr>
                            <a:xfrm rot="14926130">
                              <a:off x="2597787" y="2348882"/>
                              <a:ext cx="209550" cy="232410"/>
                            </a:xfrm>
                            <a:prstGeom prst="roundRect">
                              <a:avLst>
                                <a:gd name="adj" fmla="val 422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角丸四角形 76"/>
                          <wps:cNvSpPr/>
                          <wps:spPr>
                            <a:xfrm rot="19649890">
                              <a:off x="170304" y="2274210"/>
                              <a:ext cx="209550" cy="232410"/>
                            </a:xfrm>
                            <a:prstGeom prst="roundRect">
                              <a:avLst>
                                <a:gd name="adj" fmla="val 422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角丸四角形 77"/>
                          <wps:cNvSpPr/>
                          <wps:spPr>
                            <a:xfrm>
                              <a:off x="1441032" y="1218327"/>
                              <a:ext cx="285750" cy="270510"/>
                            </a:xfrm>
                            <a:prstGeom prst="round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円/楕円 78"/>
                          <wps:cNvSpPr/>
                          <wps:spPr>
                            <a:xfrm rot="5400000">
                              <a:off x="1458062" y="1285138"/>
                              <a:ext cx="234315" cy="41465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円/楕円 79"/>
                          <wps:cNvSpPr/>
                          <wps:spPr>
                            <a:xfrm rot="19569863">
                              <a:off x="1024443" y="4123970"/>
                              <a:ext cx="83185" cy="7683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円/楕円 80"/>
                          <wps:cNvSpPr/>
                          <wps:spPr>
                            <a:xfrm>
                              <a:off x="982522" y="136243"/>
                              <a:ext cx="1198880" cy="11715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フリーフォーム 81"/>
                          <wps:cNvSpPr/>
                          <wps:spPr>
                            <a:xfrm flipH="1">
                              <a:off x="1482953" y="717896"/>
                              <a:ext cx="66675" cy="247650"/>
                            </a:xfrm>
                            <a:custGeom>
                              <a:avLst/>
                              <a:gdLst>
                                <a:gd name="connsiteX0" fmla="*/ 0 w 109721"/>
                                <a:gd name="connsiteY0" fmla="*/ 0 h 247650"/>
                                <a:gd name="connsiteX1" fmla="*/ 104775 w 109721"/>
                                <a:gd name="connsiteY1" fmla="*/ 200025 h 247650"/>
                                <a:gd name="connsiteX2" fmla="*/ 38100 w 109721"/>
                                <a:gd name="connsiteY2" fmla="*/ 247650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721" h="247650">
                                  <a:moveTo>
                                    <a:pt x="0" y="0"/>
                                  </a:moveTo>
                                  <a:cubicBezTo>
                                    <a:pt x="49212" y="79375"/>
                                    <a:pt x="98425" y="158750"/>
                                    <a:pt x="104775" y="200025"/>
                                  </a:cubicBezTo>
                                  <a:cubicBezTo>
                                    <a:pt x="111125" y="241300"/>
                                    <a:pt x="125413" y="233363"/>
                                    <a:pt x="38100" y="2476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弦 82"/>
                          <wps:cNvSpPr/>
                          <wps:spPr>
                            <a:xfrm rot="13477727">
                              <a:off x="2109147" y="699556"/>
                              <a:ext cx="195580" cy="223520"/>
                            </a:xfrm>
                            <a:prstGeom prst="chord">
                              <a:avLst>
                                <a:gd name="adj1" fmla="val 3711102"/>
                                <a:gd name="adj2" fmla="val 14922631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角丸四角形 83"/>
                          <wps:cNvSpPr/>
                          <wps:spPr>
                            <a:xfrm rot="5400000">
                              <a:off x="1410901" y="-203054"/>
                              <a:ext cx="332740" cy="9652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角丸四角形 84"/>
                          <wps:cNvSpPr/>
                          <wps:spPr>
                            <a:xfrm rot="19056945">
                              <a:off x="2376392" y="1878581"/>
                              <a:ext cx="133350" cy="593090"/>
                            </a:xfrm>
                            <a:prstGeom prst="roundRect">
                              <a:avLst>
                                <a:gd name="adj" fmla="val 35873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角丸四角形 85"/>
                          <wps:cNvSpPr/>
                          <wps:spPr>
                            <a:xfrm rot="3548457">
                              <a:off x="544972" y="1889062"/>
                              <a:ext cx="142144" cy="5822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片側の 2 つの角を丸めた四角形 86"/>
                          <wps:cNvSpPr/>
                          <wps:spPr>
                            <a:xfrm rot="10800000">
                              <a:off x="1179026" y="2426173"/>
                              <a:ext cx="796290" cy="2794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片側の 2 つの角を丸めた四角形 87"/>
                          <wps:cNvSpPr/>
                          <wps:spPr>
                            <a:xfrm rot="2565436">
                              <a:off x="945841" y="1388631"/>
                              <a:ext cx="234315" cy="78105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片側の 2 つの角を丸めた四角形 88"/>
                          <wps:cNvSpPr/>
                          <wps:spPr>
                            <a:xfrm rot="19081653">
                              <a:off x="1936223" y="1378150"/>
                              <a:ext cx="227965" cy="71945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片側の 2 つの角を丸めた四角形 89"/>
                          <wps:cNvSpPr/>
                          <wps:spPr>
                            <a:xfrm rot="12065235">
                              <a:off x="1071604" y="2612197"/>
                              <a:ext cx="303530" cy="699135"/>
                            </a:xfrm>
                            <a:prstGeom prst="round2SameRect">
                              <a:avLst>
                                <a:gd name="adj1" fmla="val 43611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片側の 2 つの角を丸めた四角形 90"/>
                          <wps:cNvSpPr/>
                          <wps:spPr>
                            <a:xfrm rot="10249348">
                              <a:off x="1713518" y="2599097"/>
                              <a:ext cx="292735" cy="75438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片側の 2 つの角を丸めた四角形 91"/>
                          <wps:cNvSpPr/>
                          <wps:spPr>
                            <a:xfrm rot="20942721">
                              <a:off x="1823560" y="3165030"/>
                              <a:ext cx="274458" cy="730250"/>
                            </a:xfrm>
                            <a:prstGeom prst="round2SameRect">
                              <a:avLst>
                                <a:gd name="adj1" fmla="val 48840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月 92"/>
                          <wps:cNvSpPr/>
                          <wps:spPr>
                            <a:xfrm rot="16200000">
                              <a:off x="1499983" y="899990"/>
                              <a:ext cx="128270" cy="393065"/>
                            </a:xfrm>
                            <a:prstGeom prst="mo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9999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片側の 2 つの角を丸めた四角形 93"/>
                          <wps:cNvSpPr/>
                          <wps:spPr>
                            <a:xfrm rot="21045148">
                              <a:off x="1034923" y="3089048"/>
                              <a:ext cx="280059" cy="760608"/>
                            </a:xfrm>
                            <a:prstGeom prst="round2SameRect">
                              <a:avLst>
                                <a:gd name="adj1" fmla="val 47819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円/楕円 95"/>
                          <wps:cNvSpPr/>
                          <wps:spPr>
                            <a:xfrm>
                              <a:off x="1765919" y="675975"/>
                              <a:ext cx="130810" cy="19177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9050" cap="flat" cmpd="thickThin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円弧 96"/>
                          <wps:cNvSpPr/>
                          <wps:spPr>
                            <a:xfrm rot="18306774">
                              <a:off x="1129245" y="531872"/>
                              <a:ext cx="351790" cy="361950"/>
                            </a:xfrm>
                            <a:prstGeom prst="arc">
                              <a:avLst>
                                <a:gd name="adj1" fmla="val 16200000"/>
                                <a:gd name="adj2" fmla="val 930189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円弧 97"/>
                          <wps:cNvSpPr/>
                          <wps:spPr>
                            <a:xfrm rot="18306774">
                              <a:off x="1668977" y="534492"/>
                              <a:ext cx="351790" cy="361950"/>
                            </a:xfrm>
                            <a:prstGeom prst="arc">
                              <a:avLst>
                                <a:gd name="adj1" fmla="val 16200000"/>
                                <a:gd name="adj2" fmla="val 930189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弦 98"/>
                          <wps:cNvSpPr/>
                          <wps:spPr>
                            <a:xfrm rot="255092">
                              <a:off x="867239" y="710036"/>
                              <a:ext cx="195580" cy="223520"/>
                            </a:xfrm>
                            <a:prstGeom prst="chord">
                              <a:avLst>
                                <a:gd name="adj1" fmla="val 3711102"/>
                                <a:gd name="adj2" fmla="val 14922631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円/楕円 99"/>
                          <wps:cNvSpPr/>
                          <wps:spPr>
                            <a:xfrm rot="18851055">
                              <a:off x="83842" y="2489055"/>
                              <a:ext cx="13779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円/楕円 100"/>
                          <wps:cNvSpPr/>
                          <wps:spPr>
                            <a:xfrm rot="19963022">
                              <a:off x="0" y="2384252"/>
                              <a:ext cx="16192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円/楕円 101"/>
                          <wps:cNvSpPr/>
                          <wps:spPr>
                            <a:xfrm rot="19569798">
                              <a:off x="26201" y="2444514"/>
                              <a:ext cx="16192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円/楕円 102"/>
                          <wps:cNvSpPr/>
                          <wps:spPr>
                            <a:xfrm rot="18851055">
                              <a:off x="154585" y="2520495"/>
                              <a:ext cx="1206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円/楕円 103"/>
                          <wps:cNvSpPr/>
                          <wps:spPr>
                            <a:xfrm rot="1940048">
                              <a:off x="138863" y="2234909"/>
                              <a:ext cx="157480" cy="46990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円/楕円 104"/>
                          <wps:cNvSpPr/>
                          <wps:spPr>
                            <a:xfrm rot="2126618">
                              <a:off x="2798222" y="2544076"/>
                              <a:ext cx="16002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円/楕円 105"/>
                          <wps:cNvSpPr/>
                          <wps:spPr>
                            <a:xfrm rot="13950502">
                              <a:off x="2741891" y="2589927"/>
                              <a:ext cx="1587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円/楕円 106"/>
                          <wps:cNvSpPr/>
                          <wps:spPr>
                            <a:xfrm rot="3808950">
                              <a:off x="2686869" y="2621367"/>
                              <a:ext cx="14986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円/楕円 107"/>
                          <wps:cNvSpPr/>
                          <wps:spPr>
                            <a:xfrm rot="11216951">
                              <a:off x="2748441" y="2363292"/>
                              <a:ext cx="13652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円/楕円 108"/>
                          <wps:cNvSpPr/>
                          <wps:spPr>
                            <a:xfrm rot="19569863">
                              <a:off x="293447" y="2313511"/>
                              <a:ext cx="107315" cy="11366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円/楕円 109"/>
                          <wps:cNvSpPr/>
                          <wps:spPr>
                            <a:xfrm rot="4248439">
                              <a:off x="2616128" y="2610887"/>
                              <a:ext cx="13779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円弧 110"/>
                          <wps:cNvSpPr/>
                          <wps:spPr>
                            <a:xfrm rot="8689780">
                              <a:off x="227945" y="2216569"/>
                              <a:ext cx="124460" cy="160020"/>
                            </a:xfrm>
                            <a:prstGeom prst="arc">
                              <a:avLst>
                                <a:gd name="adj1" fmla="val 16407735"/>
                                <a:gd name="adj2" fmla="val 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円弧 111"/>
                          <wps:cNvSpPr/>
                          <wps:spPr>
                            <a:xfrm rot="8856700">
                              <a:off x="170304" y="2098666"/>
                              <a:ext cx="124460" cy="387985"/>
                            </a:xfrm>
                            <a:prstGeom prst="arc">
                              <a:avLst>
                                <a:gd name="adj1" fmla="val 16998424"/>
                                <a:gd name="adj2" fmla="val 195959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円/楕円 112"/>
                          <wps:cNvSpPr/>
                          <wps:spPr>
                            <a:xfrm rot="19569863">
                              <a:off x="2145827" y="4207812"/>
                              <a:ext cx="69736" cy="83678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円/楕円 113"/>
                          <wps:cNvSpPr/>
                          <wps:spPr>
                            <a:xfrm rot="20846352">
                              <a:off x="2572897" y="2339711"/>
                              <a:ext cx="118745" cy="17462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円/楕円 114"/>
                          <wps:cNvSpPr/>
                          <wps:spPr>
                            <a:xfrm rot="17271918">
                              <a:off x="927501" y="3979867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 rot="17271918">
                              <a:off x="927501" y="4019168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円/楕円 116"/>
                          <wps:cNvSpPr/>
                          <wps:spPr>
                            <a:xfrm rot="17271918">
                              <a:off x="951081" y="4063709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円/楕円 117"/>
                          <wps:cNvSpPr/>
                          <wps:spPr>
                            <a:xfrm rot="17271918">
                              <a:off x="979902" y="4110870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 rot="17271918">
                              <a:off x="2258490" y="4158031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円/楕円 119"/>
                          <wps:cNvSpPr/>
                          <wps:spPr>
                            <a:xfrm rot="17271918">
                              <a:off x="2297791" y="4066329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 rot="17271918">
                              <a:off x="2279450" y="4118730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円/楕円 121"/>
                          <wps:cNvSpPr/>
                          <wps:spPr>
                            <a:xfrm rot="17271918">
                              <a:off x="2221809" y="4194712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 rot="19569863">
                              <a:off x="251526" y="2289930"/>
                              <a:ext cx="55245" cy="704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弧 123"/>
                          <wps:cNvSpPr/>
                          <wps:spPr>
                            <a:xfrm rot="8204411">
                              <a:off x="2588617" y="2276830"/>
                              <a:ext cx="124460" cy="160020"/>
                            </a:xfrm>
                            <a:prstGeom prst="arc">
                              <a:avLst>
                                <a:gd name="adj1" fmla="val 16407735"/>
                                <a:gd name="adj2" fmla="val 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円弧 124"/>
                          <wps:cNvSpPr/>
                          <wps:spPr>
                            <a:xfrm rot="5243421">
                              <a:off x="2550626" y="2244079"/>
                              <a:ext cx="124460" cy="387985"/>
                            </a:xfrm>
                            <a:prstGeom prst="arc">
                              <a:avLst>
                                <a:gd name="adj1" fmla="val 16998424"/>
                                <a:gd name="adj2" fmla="val 195959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円/楕円 125"/>
                          <wps:cNvSpPr/>
                          <wps:spPr>
                            <a:xfrm rot="19569863">
                              <a:off x="2714380" y="2376392"/>
                              <a:ext cx="55245" cy="704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円/楕円 3"/>
                        <wps:cNvSpPr/>
                        <wps:spPr>
                          <a:xfrm>
                            <a:off x="828675" y="457200"/>
                            <a:ext cx="87606" cy="1284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9050" cap="flat" cmpd="thickThin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83.4pt;margin-top:50.9pt;width:156pt;height:226.4pt;z-index:251667456" coordsize="19812,2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">
                <v:group id="グループ化 70" o:spid="_x0000_s1027" style="position:absolute;width:19812;height:28752" coordsize="29582,4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o:lock v:ext="edit" aspectratio="t"/>
                  <v:roundrect id="角丸四角形 71" o:spid="_x0000_s1028" style="position:absolute;left:10650;top:37794;width:2254;height:4140;rotation:4157080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HTsUA&#10;AADbAAAADwAAAGRycy9kb3ducmV2LnhtbESPQWvCQBSE70L/w/IK3nRjsdqmrlKEgpc2qD3k+Mi+&#10;ZtNm34bsU9N/3y0IHoeZ+YZZbQbfqjP1sQlsYDbNQBFXwTZcG/g8vk2eQEVBttgGJgO/FGGzvhut&#10;MLfhwns6H6RWCcIxRwNOpMu1jpUjj3EaOuLkfYXeoyTZ19r2eElw3+qHLFtojw2nBYcdbR1VP4eT&#10;N7D9HsqP511Zu8eqKErZy2levBszvh9eX0AJDXILX9s7a2A5g/8v6Qf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AdOxQAAANsAAAAPAAAAAAAAAAAAAAAAAJgCAABkcnMv&#10;ZG93bnJldi54bWxQSwUGAAAAAAQABAD1AAAAigMAAAAA&#10;" fillcolor="#fdeada" strokecolor="#fac090" strokeweight="1.5pt"/>
                  <v:roundrect id="角丸四角形 72" o:spid="_x0000_s1029" style="position:absolute;left:19965;top:38278;width:2470;height:4287;rotation:-3035134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EtsQA&#10;AADbAAAADwAAAGRycy9kb3ducmV2LnhtbESPzWrDMBCE74W8g9hCLqWWK2gSXCshDYTkVMjfIbfF&#10;2tom0spYSuK8fVUo9DjMzDdMuRicFTfqQ+tZw1uWgyCuvGm51nA8rF9nIEJENmg9k4YHBVjMR08l&#10;FsbfeUe3faxFgnAoUEMTY1dIGaqGHIbMd8TJ+/a9w5hkX0vT4z3BnZUqzyfSYctpocGOVg1Vl/3V&#10;abD8pd7X5jE9v3xuLtvqbJU6Wa3Hz8PyA0SkIf6H/9pbo2Gq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xLbEAAAA2wAAAA8AAAAAAAAAAAAAAAAAmAIAAGRycy9k&#10;b3ducmV2LnhtbFBLBQYAAAAABAAEAPUAAACJAwAAAAA=&#10;" fillcolor="#fdeada" strokecolor="#fac090" strokeweight="1.5pt"/>
                  <v:shape id="片側の 2 つの角を丸めた四角形 73" o:spid="_x0000_s1030" style="position:absolute;left:11187;top:13702;width:8947;height:10586;visibility:visible;mso-wrap-style:square;v-text-anchor:middle" coordsize="894715,10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kGcQA&#10;AADbAAAADwAAAGRycy9kb3ducmV2LnhtbESPUWvCQBCE3wX/w7GCb/WiLSqppwRLQaEInlL6uOS2&#10;STC3l+ZOk/77nlDwcZidb3ZWm97W4katrxwrmE4SEMS5MxUXCs6n96clCB+QDdaOScEvedish4MV&#10;psZ1fKSbDoWIEPYpKihDaFIpfV6SRT9xDXH0vl1rMUTZFtK02EW4reUsSebSYsWxocSGtiXlF321&#10;8Y2L3Hezr+zj7aU4zDv60Z8600qNR332CiJQHx7H/+mdUbB4hvuWC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JBnEAAAA2wAAAA8AAAAAAAAAAAAAAAAAmAIAAGRycy9k&#10;b3ducmV2LnhtbFBLBQYAAAAABAAEAPUAAACJAwAAAAA=&#10;" path="m368900,l525815,c729553,,894715,165162,894715,368900r,689645l894715,1058545,,1058545r,l,368900c,165162,165162,,368900,xe" fillcolor="#ffc000" stroked="f" strokeweight=".25pt">
                    <v:path arrowok="t" o:connecttype="custom" o:connectlocs="368900,0;525815,0;894715,368900;894715,1058545;894715,1058545;0,1058545;0,1058545;0,368900;368900,0" o:connectangles="0,0,0,0,0,0,0,0,0"/>
                  </v:shape>
                  <v:oval id="円/楕円 74" o:spid="_x0000_s1031" style="position:absolute;left:8882;width:13893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lkMUA&#10;AADbAAAADwAAAGRycy9kb3ducmV2LnhtbESPzWvCQBTE7wX/h+UJvZS6UfwidRURS3Pzq4f09sg+&#10;k2D2bdjdavzvXaHQ4zAzv2EWq8404krO15YVDAcJCOLC6ppLBd+nz/c5CB+QNTaWScGdPKyWvZcF&#10;ptre+EDXYyhFhLBPUUEVQptK6YuKDPqBbYmjd7bOYIjSlVI7vEW4aeQoSabSYM1xocKWNhUVl+Ov&#10;UfCV/bTZfpdvieenocsn+X33lin12u/WHyACdeE//NfOtILZG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GWQxQAAANsAAAAPAAAAAAAAAAAAAAAAAJgCAABkcnMv&#10;ZG93bnJldi54bWxQSwUGAAAAAAQABAD1AAAAigMAAAAA&#10;" fillcolor="#7f7f7f" strokecolor="#385d8a" strokeweight=".25pt"/>
                  <v:roundrect id="角丸四角形 75" o:spid="_x0000_s1032" style="position:absolute;left:25977;top:23489;width:2095;height:2324;rotation:-7289646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yqcQA&#10;AADbAAAADwAAAGRycy9kb3ducmV2LnhtbESPQWvCQBSE7wX/w/KEXopuFFIlukqQCj140Sh6fGSf&#10;STD7NmS3Me2vd4WCx2FmvmGW697UoqPWVZYVTMYRCOLc6ooLBcdsO5qDcB5ZY22ZFPySg/Vq8LbE&#10;RNs776k7+EIECLsEFZTeN4mULi/JoBvbhjh4V9sa9EG2hdQt3gPc1HIaRZ/SYMVhocSGNiXlt8OP&#10;UfCVNpeP2NVd/HdON/Epm2d+55R6H/bpAoSn3r/C/+1vrWAW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8qnEAAAA2wAAAA8AAAAAAAAAAAAAAAAAmAIAAGRycy9k&#10;b3ducmV2LnhtbFBLBQYAAAAABAAEAPUAAACJAwAAAAA=&#10;" fillcolor="#fdeada" strokecolor="#fac090" strokeweight="1.5pt"/>
                  <v:roundrect id="角丸四角形 76" o:spid="_x0000_s1033" style="position:absolute;left:1703;top:22742;width:2095;height:2324;rotation:-2130040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VsMUA&#10;AADbAAAADwAAAGRycy9kb3ducmV2LnhtbESPQWvCQBSE74L/YXmCF6kbRWJJ3QQRhGp7Me0hx0f2&#10;NUmbfZtmV4399d1CweMwM98wm2wwrbhQ7xrLChbzCARxaXXDlYL3t/3DIwjnkTW2lknBjRxk6Xi0&#10;wUTbK5/okvtKBAi7BBXU3neJlK6syaCb2444eB+2N+iD7Cupe7wGuGnlMopiabDhsFBjR7uayq/8&#10;bBQUM7bF5+pmusPuNf/Zm+NLLL+Vmk6G7RMIT4O/h//bz1rBO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lWwxQAAANsAAAAPAAAAAAAAAAAAAAAAAJgCAABkcnMv&#10;ZG93bnJldi54bWxQSwUGAAAAAAQABAD1AAAAigMAAAAA&#10;" fillcolor="#fdeada" strokecolor="#fac090" strokeweight="1.5pt"/>
                  <v:roundrect id="角丸四角形 77" o:spid="_x0000_s1034" style="position:absolute;left:14410;top:12183;width:2857;height:2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5S8IA&#10;AADbAAAADwAAAGRycy9kb3ducmV2LnhtbESPQYvCMBSE7wv+h/AWvK3J7sFKNYosyOpBwerF26N5&#10;2xabl5JErf/eCILHYWa+YWaL3rbiSj40jjV8jxQI4tKZhisNx8PqawIiRGSDrWPScKcAi/ngY4a5&#10;cTfe07WIlUgQDjlqqGPscilDWZPFMHIdcfL+nbcYk/SVNB5vCW5b+aPUWFpsOC3U2NFvTeW5uFgN&#10;yzbLaPO3VWcVd0Vz96fyuO20Hn72yymISH18h1/ttdGQZf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blLwgAAANsAAAAPAAAAAAAAAAAAAAAAAJgCAABkcnMvZG93&#10;bnJldi54bWxQSwUGAAAAAAQABAD1AAAAhwMAAAAA&#10;" fillcolor="#fdeada" strokecolor="#fac090" strokeweight="1.5pt"/>
                  <v:oval id="円/楕円 78" o:spid="_x0000_s1035" style="position:absolute;left:14580;top:12851;width:2343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eLL8A&#10;AADbAAAADwAAAGRycy9kb3ducmV2LnhtbERPPW/CMBDdkfofrKvEBg4MgFIMQpWKGCFA6XiKjyQl&#10;PofY4PDv8YDE+PS+58vO1OJOrassKxgNExDEudUVFwoO+5/BDITzyBpry6TgQQ6Wi4/eHFNtA+/o&#10;nvlCxBB2KSoovW9SKV1ekkE3tA1x5M62NegjbAupWwwx3NRynCQTabDi2FBiQ98l5ZfsZhRsw1Wf&#10;DqPdfn3+c8fTfxMy8xuU6n92qy8Qnjr/Fr/cG61gGsfG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Xh4svwAAANsAAAAPAAAAAAAAAAAAAAAAAJgCAABkcnMvZG93bnJl&#10;di54bWxQSwUGAAAAAAQABAD1AAAAhAMAAAAA&#10;" fillcolor="#fdeada" stroked="f" strokeweight="2pt"/>
                  <v:oval id="円/楕円 79" o:spid="_x0000_s1036" style="position:absolute;left:10244;top:41239;width:832;height:769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vqMUA&#10;AADbAAAADwAAAGRycy9kb3ducmV2LnhtbESPQWsCMRSE7wX/Q3iCl1KzWrS6GkWEQg9eqrbq7bF5&#10;7i5uXpYkdVd/fVMQehxm5htmvmxNJa7kfGlZwaCfgCDOrC45V7Dfvb9MQPiArLGyTApu5GG56DzN&#10;MdW24U+6bkMuIoR9igqKEOpUSp8VZND3bU0cvbN1BkOULpfaYRPhppLDJBlLgyXHhQJrWheUXbY/&#10;RoF7Pr5+n5vy0Oz8/eQlb770aKNUr9uuZiACteE//Gh/aAV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++oxQAAANsAAAAPAAAAAAAAAAAAAAAAAJgCAABkcnMv&#10;ZG93bnJldi54bWxQSwUGAAAAAAQABAD1AAAAigMAAAAA&#10;" fillcolor="#fdeada" strokecolor="#fac090" strokeweight="1.5pt"/>
                  <v:oval id="円/楕円 80" o:spid="_x0000_s1037" style="position:absolute;left:9825;top:1362;width:1198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olsAA&#10;AADbAAAADwAAAGRycy9kb3ducmV2LnhtbERPTYvCMBC9C/sfwix4s+m6INI1irgKexCKWliPQzM2&#10;xWZSmqjVX28OgsfH+54tetuIK3W+dqzgK0lBEJdO11wpKA6b0RSED8gaG8ek4E4eFvOPwQwz7W68&#10;o+s+VCKGsM9QgQmhzaT0pSGLPnEtceROrrMYIuwqqTu8xXDbyHGaTqTFmmODwZZWhsrz/mIVUF7m&#10;5vj72Obre+FX/vi/DMW3UsPPfvkDIlAf3uKX+08rmMb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MolsAAAADbAAAADwAAAAAAAAAAAAAAAACYAgAAZHJzL2Rvd25y&#10;ZXYueG1sUEsFBgAAAAAEAAQA9QAAAIUDAAAAAA==&#10;" fillcolor="#fdeada" strokecolor="#fac090" strokeweight="1.5pt"/>
                  <v:shape id="フリーフォーム 81" o:spid="_x0000_s1038" style="position:absolute;left:14829;top:7178;width:667;height:2477;flip:x;visibility:visible;mso-wrap-style:square;v-text-anchor:middle" coordsize="109721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McMMA&#10;AADbAAAADwAAAGRycy9kb3ducmV2LnhtbESPQYvCMBSE7wv+h/AEb2uqiEjXKCq7KPaidfH8aN62&#10;ZZuX2sRa/70RBI/DzHzDzJedqURLjSstKxgNIxDEmdUl5wp+Tz+fMxDOI2usLJOCOzlYLnofc4y1&#10;vfGR2tTnIkDYxaig8L6OpXRZQQbd0NbEwfuzjUEfZJNL3eAtwE0lx1E0lQZLDgsF1rQpKPtPr0ZB&#10;fp50ydZ9X9abcbY/uDZJ1udEqUG/W32B8NT5d/jV3mkFsx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McMMAAADbAAAADwAAAAAAAAAAAAAAAACYAgAAZHJzL2Rv&#10;d25yZXYueG1sUEsFBgAAAAAEAAQA9QAAAIgDAAAAAA==&#10;" path="m,c49212,79375,98425,158750,104775,200025v6350,41275,20638,33338,-66675,47625e" filled="f" strokecolor="#fac090" strokeweight="1.5pt">
                    <v:path arrowok="t" o:connecttype="custom" o:connectlocs="0,0;63669,200025;23153,247650" o:connectangles="0,0,0"/>
                  </v:shape>
                  <v:shape id="弦 82" o:spid="_x0000_s1039" style="position:absolute;left:21091;top:6995;width:1956;height:2235;rotation:-887168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u18UA&#10;AADbAAAADwAAAGRycy9kb3ducmV2LnhtbESPQWvCQBSE7wX/w/IEL0U3KtUQ3YgUhEJPtUU9PrLP&#10;JCb7NuxuY/z33UKhx2FmvmG2u8G0oifna8sK5rMEBHFhdc2lgq/PwzQF4QOyxtYyKXiQh10+etpi&#10;pu2dP6g/hlJECPsMFVQhdJmUvqjIoJ/Zjjh6V+sMhihdKbXDe4SbVi6SZCUN1hwXKuzotaKiOX4b&#10;Bcvn/rZyxbteNuljfT5dutO6flFqMh72GxCBhvAf/mu/aQ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u7XxQAAANsAAAAPAAAAAAAAAAAAAAAAAJgCAABkcnMv&#10;ZG93bnJldi54bWxQSwUGAAAAAAQABAD1AAAAigMAAAAA&#10;" path="m148804,207108c114149,231326,70001,228537,37892,200102,11307,176559,-2827,139054,471,100802,3918,60811,25886,26014,58007,9666r90797,197442xe" fillcolor="#fdeada" strokecolor="#fac090" strokeweight="1.5pt">
                    <v:path arrowok="t" o:connecttype="custom" o:connectlocs="148804,207108;37892,200102;471,100802;58007,9666;148804,207108" o:connectangles="0,0,0,0,0"/>
                  </v:shape>
                  <v:roundrect id="角丸四角形 83" o:spid="_x0000_s1040" style="position:absolute;left:14108;top:-2031;width:3328;height:9652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V+8UA&#10;AADbAAAADwAAAGRycy9kb3ducmV2LnhtbESPQWvCQBSE7wX/w/IEb3UThRKiq0hAqoVCa3vx9sg+&#10;syHZt2l2TdJ/3y0Uehxm5htmu59sKwbqfe1YQbpMQBCXTtdcKfj8OD5mIHxA1tg6JgXf5GG/mz1s&#10;Mddu5HcaLqESEcI+RwUmhC6X0peGLPql64ijd3O9xRBlX0nd4xjhtpWrJHmSFmuOCwY7KgyVzeVu&#10;FbwWZ/PcvWUvp/R6u1dFkXzpslFqMZ8OGxCBpvAf/muftIJsD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X7xQAAANsAAAAPAAAAAAAAAAAAAAAAAJgCAABkcnMv&#10;ZG93bnJldi54bWxQSwUGAAAAAAQABAD1AAAAigMAAAAA&#10;" fillcolor="#7f7f7f" stroked="f" strokeweight=".25pt"/>
                  <v:roundrect id="角丸四角形 84" o:spid="_x0000_s1041" style="position:absolute;left:23763;top:18785;width:1334;height:5931;rotation:-2777694fd;visibility:visible;mso-wrap-style:square;v-text-anchor:middle" arcsize="235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4fsIA&#10;AADbAAAADwAAAGRycy9kb3ducmV2LnhtbESP24rCMBRF3wX/IRzBtzH1ilSjDCPiBR0YZz7g0Bzb&#10;anNSmljr3xthwMfNviz2fNmYQtRUudyygn4vAkGcWJ1zquDvd/0xBeE8ssbCMil4kIPlot2aY6zt&#10;nX+oPvlUhBF2MSrIvC9jKV2SkUHXsyVx8M62MuiDrFKpK7yHcVPIQRRNpMGcAyHDkr4ySq6nmwnc&#10;Yyrpu17t9tbv9bDcXMbucFGq22k+ZyA8Nf4d/m9vtYLpC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nh+wgAAANsAAAAPAAAAAAAAAAAAAAAAAJgCAABkcnMvZG93&#10;bnJldi54bWxQSwUGAAAAAAQABAD1AAAAhwMAAAAA&#10;" fillcolor="#fdeada" strokecolor="#fac090" strokeweight="1.5pt"/>
                  <v:roundrect id="角丸四角形 85" o:spid="_x0000_s1042" style="position:absolute;left:5449;top:18890;width:1421;height:5823;rotation:3875861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rssUA&#10;AADbAAAADwAAAGRycy9kb3ducmV2LnhtbESPT2vCQBTE74V+h+UVequbFqohukpIse3FQv1z8PbM&#10;PrPB7NuQXWP89m5B6HGYmd8ws8VgG9FT52vHCl5HCQji0umaKwXbzfIlBeEDssbGMSm4kofF/PFh&#10;hpl2F/6lfh0qESHsM1RgQmgzKX1pyKIfuZY4ekfXWQxRdpXUHV4i3DbyLUnG0mLNccFgS4Wh8rQ+&#10;WwW62IX8jDb/LH5S89WvJvuP5UGp56chn4IINIT/8L39rRWk7/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6uyxQAAANsAAAAPAAAAAAAAAAAAAAAAAJgCAABkcnMv&#10;ZG93bnJldi54bWxQSwUGAAAAAAQABAD1AAAAigMAAAAA&#10;" fillcolor="#fdeada" strokecolor="#fac090" strokeweight="1.5pt"/>
                  <v:shape id="片側の 2 つの角を丸めた四角形 86" o:spid="_x0000_s1043" style="position:absolute;left:11790;top:24261;width:7963;height:2794;rotation:180;visibility:visible;mso-wrap-style:square;v-text-anchor:middle" coordsize="79629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npcUA&#10;AADbAAAADwAAAGRycy9kb3ducmV2LnhtbESPQWvCQBSE7wX/w/IKXkrdGFFsdBUpFAQpxbTi9TX7&#10;TFJ334bsatJ/7wqFHoeZ+YZZrntrxJVaXztWMB4lIIgLp2suFXx9vj3PQfiArNE4JgW/5GG9Gjws&#10;MdOu4z1d81CKCGGfoYIqhCaT0hcVWfQj1xBH7+RaiyHKtpS6xS7CrZFpksykxZrjQoUNvVZUnPOL&#10;VbCbPk31d/eSh8nEHNP04/D+Q0ap4WO/WYAI1If/8F97qxX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elxQAAANsAAAAPAAAAAAAAAAAAAAAAAJgCAABkcnMv&#10;ZG93bnJldi54bWxQSwUGAAAAAAQABAD1AAAAigMAAAAA&#10;" path="m139700,l656590,v77154,,139700,62546,139700,139700l796290,279400r,l,279400r,l,139700c,62546,62546,,139700,xe" fillcolor="#558ed5" stroked="f" strokeweight=".25pt">
                    <v:path arrowok="t" o:connecttype="custom" o:connectlocs="139700,0;656590,0;796290,139700;796290,279400;796290,279400;0,279400;0,279400;0,139700;139700,0" o:connectangles="0,0,0,0,0,0,0,0,0"/>
                  </v:shape>
                  <v:shape id="片側の 2 つの角を丸めた四角形 87" o:spid="_x0000_s1044" style="position:absolute;left:9458;top:13886;width:2343;height:7810;rotation:2802140fd;visibility:visible;mso-wrap-style:square;v-text-anchor:middle" coordsize="23431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bZ8QA&#10;AADbAAAADwAAAGRycy9kb3ducmV2LnhtbESPQWvCQBSE70L/w/IK3nTTHqqkrqKFYvGgNkrp8ZF9&#10;yQazb0N21eivdwXB4zAz3zCTWWdrcaLWV44VvA0TEMS50xWXCva778EYhA/IGmvHpOBCHmbTl94E&#10;U+3O/EunLJQiQtinqMCE0KRS+tyQRT90DXH0CtdaDFG2pdQtniPc1vI9ST6kxYrjgsGGvgzlh+xo&#10;FdSropDrv93/cmMWjb1uE9yPDkr1X7v5J4hAXXiGH+0frWA8gv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W2fEAAAA2wAAAA8AAAAAAAAAAAAAAAAAmAIAAGRycy9k&#10;b3ducmV2LnhtbFBLBQYAAAAABAAEAPUAAACJAwAAAAA=&#10;" path="m117158,r,c181863,,234316,52453,234316,117158v,221297,-1,442595,-1,663892l234315,781050,,781050r,l,117158c,52453,52453,,117158,xe" fillcolor="#ffc000" stroked="f" strokeweight="0">
                    <v:path arrowok="t" o:connecttype="custom" o:connectlocs="117158,0;117158,0;234316,117158;234315,781050;234315,781050;0,781050;0,781050;0,117158;117158,0" o:connectangles="0,0,0,0,0,0,0,0,0"/>
                  </v:shape>
                  <v:shape id="片側の 2 つの角を丸めた四角形 88" o:spid="_x0000_s1045" style="position:absolute;left:19362;top:13781;width:2279;height:7195;rotation:-2750706fd;visibility:visible;mso-wrap-style:square;v-text-anchor:middle" coordsize="22796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iu8UA&#10;AADbAAAADwAAAGRycy9kb3ducmV2LnhtbESPwU4CMRCG7ya8QzMkXox0MVHXhUKMxkTiBVDvw3bY&#10;3bCdbtoC5e2Zg4nHyT//N9/Ml9n16kQhdp4NTCcFKOLa244bAz/fH/clqJiQLfaeycCFIiwXo5s5&#10;VtafeUOnbWqUQDhWaKBNaai0jnVLDuPED8SS7X1wmGQMjbYBzwJ3vX4oiiftsGO50OJAby3Vh+3R&#10;icYhf/0OUx2OL/v13WO+7N7L1bMxt+P8OgOVKKf/5b/2pzVQiqz8IgD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2K7xQAAANsAAAAPAAAAAAAAAAAAAAAAAJgCAABkcnMv&#10;ZG93bnJldi54bWxQSwUGAAAAAAQABAD1AAAAigMAAAAA&#10;" path="m113983,r,c176934,,227966,51032,227966,113983v,201824,-1,403648,-1,605472l227965,719455,,719455r,l,113983c,51032,51032,,113983,xe" fillcolor="#ffc000" stroked="f" strokeweight="0">
                    <v:path arrowok="t" o:connecttype="custom" o:connectlocs="113983,0;113983,0;227966,113983;227965,719455;227965,719455;0,719455;0,719455;0,113983;113983,0" o:connectangles="0,0,0,0,0,0,0,0,0"/>
                  </v:shape>
                  <v:shape id="片側の 2 つの角を丸めた四角形 89" o:spid="_x0000_s1046" style="position:absolute;left:10716;top:26121;width:3035;height:6992;rotation:-10414506fd;visibility:visible;mso-wrap-style:square;v-text-anchor:middle" coordsize="303530,6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OC8UA&#10;AADbAAAADwAAAGRycy9kb3ducmV2LnhtbESP3WoCMRSE7wXfIRzBO80q1p+tUcRSKrSUVu39cXPc&#10;LG5Otpuo69s3BcHLYWa+YebLxpbiQrUvHCsY9BMQxJnTBecK9rvX3hSED8gaS8ek4EYelot2a46p&#10;dlf+pss25CJC2KeowIRQpVL6zJBF33cVcfSOrrYYoqxzqWu8Rrgt5TBJxtJiwXHBYEVrQ9lpe7YK&#10;3p6+XkyYHD5Gnz+H7H3/OzivmlKpbqdZPYMI1IRH+N7eaAXTG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Q4LxQAAANsAAAAPAAAAAAAAAAAAAAAAAJgCAABkcnMv&#10;ZG93bnJldi54bWxQSwUGAAAAAAQABAD1AAAAigMAAAAA&#10;" path="m132372,r38786,c244265,,303530,59265,303530,132372r,566763l303530,699135,,699135r,l,132372c,59265,59265,,132372,xe" fillcolor="#558ed5" stroked="f" strokeweight="0">
                    <v:path arrowok="t" o:connecttype="custom" o:connectlocs="132372,0;171158,0;303530,132372;303530,699135;303530,699135;0,699135;0,699135;0,132372;132372,0" o:connectangles="0,0,0,0,0,0,0,0,0"/>
                  </v:shape>
                  <v:shape id="片側の 2 つの角を丸めた四角形 90" o:spid="_x0000_s1047" style="position:absolute;left:17135;top:25990;width:2927;height:7544;rotation:11195021fd;visibility:visible;mso-wrap-style:square;v-text-anchor:middle" coordsize="292735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2CL8A&#10;AADbAAAADwAAAGRycy9kb3ducmV2LnhtbERPTYvCMBC9L/gfwgje1lQPYrumIsKCFxGre/A2NGNb&#10;2kxqktX6781B8Ph436v1YDpxJ+cbywpm0wQEcWl1w5WC8+n3ewnCB2SNnWVS8CQP63z0tcJM2wcf&#10;6V6ESsQQ9hkqqEPoMyl9WZNBP7U9ceSu1hkMEbpKaoePGG46OU+ShTTYcGyosadtTWVb/BsFN9fu&#10;8Li5kDZ/qT4Ul9TPl3ulJuNh8wMi0BA+4rd7pxWkcX38En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jYIvwAAANsAAAAPAAAAAAAAAAAAAAAAAJgCAABkcnMvZG93bnJl&#10;di54bWxQSwUGAAAAAAQABAD1AAAAhAMAAAAA&#10;" path="m146368,r,c227205,,292736,65531,292736,146368v,202671,-1,405341,-1,608012l292735,754380,,754380r,l,146368c,65531,65531,,146368,xe" fillcolor="#558ed5" stroked="f" strokeweight="0">
                    <v:path arrowok="t" o:connecttype="custom" o:connectlocs="146368,0;146368,0;292736,146368;292735,754380;292735,754380;0,754380;0,754380;0,146368;146368,0" o:connectangles="0,0,0,0,0,0,0,0,0"/>
                  </v:shape>
                  <v:shape id="片側の 2 つの角を丸めた四角形 91" o:spid="_x0000_s1048" style="position:absolute;left:18235;top:31650;width:2745;height:7302;rotation:-717924fd;visibility:visible;mso-wrap-style:square;v-text-anchor:middle" coordsize="274458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gIsMA&#10;AADbAAAADwAAAGRycy9kb3ducmV2LnhtbESPQWvCQBSE74X+h+UVvDUvepAaXaVIo0JPVSk9PrPP&#10;JJh9G7Krxn/vFgSPw8x8w8wWvW3UhTtfO9EwTFJQLIUztZQa9rv8/QOUDySGGies4cYeFvPXlxll&#10;xl3lhy/bUKoIEZ+RhiqENkP0RcWWfOJalugdXWcpRNmVaDq6RrhtcJSmY7RUS1yoqOVlxcVpe7Ya&#10;/n5X34fxLZ+kWCzXyNR8rTDXevDWf05BBe7DM/xob4yGyRD+v8Qfg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kgIsMAAADbAAAADwAAAAAAAAAAAAAAAACYAgAAZHJzL2Rv&#10;d25yZXYueG1sUEsFBgAAAAAEAAQA9QAAAIgDAAAAAA==&#10;" path="m134045,r6368,c214444,,274458,60014,274458,134045r,596205l274458,730250,,730250r,l,134045c,60014,60014,,134045,xe" fillcolor="#558ed5" stroked="f" strokeweight="0">
                    <v:path arrowok="t" o:connecttype="custom" o:connectlocs="134045,0;140413,0;274458,134045;274458,730250;274458,730250;0,730250;0,730250;0,134045;134045,0" o:connectangles="0,0,0,0,0,0,0,0,0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92" o:spid="_x0000_s1049" type="#_x0000_t184" style="position:absolute;left:14999;top:8999;width:1283;height:39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QQsQA&#10;AADbAAAADwAAAGRycy9kb3ducmV2LnhtbESPQWvCQBSE7wX/w/IK3ppNFcSmriJCMT1JTaHk9si+&#10;JqHZt0t2G2N+fVcoeBxm5htmsxtNJwbqfWtZwXOSgiCurG65VvBZvD2tQfiArLGzTAqu5GG3nT1s&#10;MNP2wh80nEMtIoR9hgqaEFwmpa8aMugT64ij9217gyHKvpa6x0uEm04u0nQlDbYcFxp0dGio+jn/&#10;GgWrZenfj84VX+Ww19PUyVNuBqXmj+P+FUSgMdzD/+1cK3hZwO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UELEAAAA2wAAAA8AAAAAAAAAAAAAAAAAmAIAAGRycy9k&#10;b3ducmV2LnhtbFBLBQYAAAAABAAEAPUAAACJAwAAAAA=&#10;" fillcolor="window" strokecolor="#f99" strokeweight="1.25pt"/>
                  <v:shape id="片側の 2 つの角を丸めた四角形 93" o:spid="_x0000_s1050" style="position:absolute;left:10349;top:30890;width:2800;height:7606;rotation:-606046fd;visibility:visible;mso-wrap-style:square;v-text-anchor:middle" coordsize="280059,760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w5MMA&#10;AADbAAAADwAAAGRycy9kb3ducmV2LnhtbESPzYrCQBCE7wu+w9CCt81ERdHoKLqw6B48+PMATabz&#10;o5mebGY2xrffEQSPRVV9RS3XnalES40rLSsYRjEI4tTqknMFl/P35wyE88gaK8uk4EEO1qvexxIT&#10;be98pPbkcxEg7BJUUHhfJ1K6tCCDLrI1cfAy2xj0QTa51A3eA9xUchTHU2mw5LBQYE1fBaW3059R&#10;MJ4dJ9f2Z2e2k2509dnvYZuSVmrQ7zYLEJ46/w6/2nutYD6G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8w5MMAAADbAAAADwAAAAAAAAAAAAAAAACYAgAAZHJzL2Rv&#10;d25yZXYueG1sUEsFBgAAAAAEAAQA9QAAAIgDAAAAAA==&#10;" path="m133921,r12217,c220101,,280059,59958,280059,133921r,626687l280059,760608,,760608r,l,133921c,59958,59958,,133921,xe" fillcolor="#558ed5" stroked="f" strokeweight="0">
                    <v:path arrowok="t" o:connecttype="custom" o:connectlocs="133921,0;146138,0;280059,133921;280059,760608;280059,760608;0,760608;0,760608;0,133921;133921,0" o:connectangles="0,0,0,0,0,0,0,0,0"/>
                  </v:shape>
                  <v:oval id="円/楕円 95" o:spid="_x0000_s1051" style="position:absolute;left:17659;top:6759;width:1308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qysMA&#10;AADbAAAADwAAAGRycy9kb3ducmV2LnhtbESPT2sCMRTE74LfITzBmyZbsOrWrIhUEHqpf8AeH5vX&#10;7NLNy7KJuu2nbwoFj8PM/IZZrXvXiBt1ofasIZsqEMSlNzVbDefTbrIAESKywcYzafimAOtiOFhh&#10;bvydD3Q7RisShEOOGqoY21zKUFbkMEx9S5y8T985jEl2VpoO7wnuGvmk1LN0WHNaqLClbUXl1/Hq&#10;NJj6MrcL/HDZ1Sob29d39fNmtR6P+s0LiEh9fIT/23ujYTmD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lqysMAAADbAAAADwAAAAAAAAAAAAAAAACYAgAAZHJzL2Rv&#10;d25yZXYueG1sUEsFBgAAAAAEAAQA9QAAAIgDAAAAAA==&#10;" fillcolor="#7f7f7f" stroked="f" strokeweight="1.5pt">
                    <v:stroke linestyle="thickThin"/>
                  </v:oval>
                  <v:shape id="円弧 96" o:spid="_x0000_s1052" style="position:absolute;left:11292;top:5318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x28MA&#10;AADbAAAADwAAAGRycy9kb3ducmV2LnhtbESPwWrDMBBE74X8g9hAbo2cHkzrRgmlENP0ZrfQ6yJt&#10;bKfWyrYU2/n7qhDIcZiZN8x2P9tWjDT4xrGCzToBQaydabhS8P11eHwG4QOywdYxKbiSh/1u8bDF&#10;zLiJCxrLUIkIYZ+hgjqELpPS65os+rXriKN3coPFEOVQSTPgFOG2lU9JkkqLDceFGjt6r0n/lher&#10;oDn113wKZ30sNJ35kvc/Y/qp1Go5v72CCDSHe/jW/jAKXlL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Jx28MAAADbAAAADwAAAAAAAAAAAAAAAACYAgAAZHJzL2Rv&#10;d25yZXYueG1sUEsFBgAAAAAEAAQA9QAAAIgDAAAAAA==&#10;" path="m175895,nsc231696,,284187,27242,317352,73415v31895,44404,42343,101359,28374,154669l175895,180975,175895,xem175895,nfc231696,,284187,27242,317352,73415v31895,44404,42343,101359,28374,154669e" filled="f" strokecolor="#7f7f7f" strokeweight="2pt">
                    <v:path arrowok="t" o:connecttype="custom" o:connectlocs="175895,0;317352,73415;345726,228084" o:connectangles="0,0,0"/>
                  </v:shape>
                  <v:shape id="円弧 97" o:spid="_x0000_s1053" style="position:absolute;left:16689;top:5344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UQMQA&#10;AADbAAAADwAAAGRycy9kb3ducmV2LnhtbESPzWrDMBCE74G8g9hAb4mcHtLGjRJKoKbtzUmg10Xa&#10;2E6tlW0p/nn7qlDocZiZb5jdYbS16KnzlWMF61UCglg7U3Gh4HJ+Wz6D8AHZYO2YFEzk4bCfz3aY&#10;GjdwTv0pFCJC2KeooAyhSaX0uiSLfuUa4uhdXWcxRNkV0nQ4RLit5WOSbKTFiuNCiQ0dS9Lfp7tV&#10;UF3bKRvCTX/kmm58z9qvfvOp1MNifH0BEWgM/+G/9rtRsH2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1EDEAAAA2wAAAA8AAAAAAAAAAAAAAAAAmAIAAGRycy9k&#10;b3ducmV2LnhtbFBLBQYAAAAABAAEAPUAAACJAwAAAAA=&#10;" path="m175895,nsc231696,,284187,27242,317352,73415v31895,44404,42343,101359,28374,154669l175895,180975,175895,xem175895,nfc231696,,284187,27242,317352,73415v31895,44404,42343,101359,28374,154669e" filled="f" strokecolor="#7f7f7f" strokeweight="2pt">
                    <v:path arrowok="t" o:connecttype="custom" o:connectlocs="175895,0;317352,73415;345726,228084" o:connectangles="0,0,0"/>
                  </v:shape>
                  <v:shape id="弦 98" o:spid="_x0000_s1054" style="position:absolute;left:8672;top:7100;width:1956;height:2235;rotation:27862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uBL4A&#10;AADbAAAADwAAAGRycy9kb3ducmV2LnhtbERPTYvCMBC9C/6HMII3TRUUraZFCi7CHkR38Tw0Y1va&#10;TEKT1frvNwfB4+N97/PBdOJBvW8sK1jMExDEpdUNVwp+f46zDQgfkDV2lknBizzk2Xi0x1TbJ1/o&#10;cQ2ViCHsU1RQh+BSKX1Zk0E/t444cnfbGwwR9pXUPT5juOnkMknW0mDDsaFGR0VNZXv9MwpurS7O&#10;7tsuqdjqu3HNbdUWX0pNJ8NhByLQED7it/ukFWzj2Pgl/g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BLgS+AAAA2wAAAA8AAAAAAAAAAAAAAAAAmAIAAGRycy9kb3ducmV2&#10;LnhtbFBLBQYAAAAABAAEAPUAAACDAwAAAAA=&#10;" path="m148804,207108c114149,231326,70001,228537,37892,200102,11307,176559,-2827,139054,471,100802,3918,60811,25886,26014,58007,9666r90797,197442xe" fillcolor="#fdeada" strokecolor="#fac090" strokeweight="1.5pt">
                    <v:path arrowok="t" o:connecttype="custom" o:connectlocs="148804,207108;37892,200102;471,100802;58007,9666;148804,207108" o:connectangles="0,0,0,0,0"/>
                  </v:shape>
                  <v:oval id="円/楕円 99" o:spid="_x0000_s1055" style="position:absolute;left:838;top:24890;width:137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T0cEA&#10;AADbAAAADwAAAGRycy9kb3ducmV2LnhtbESPzQrCMBCE74LvEFbwpqmCotUoIgiiePDn4HFp1rba&#10;bEoTtfr0RhA8DjPzDTOd16YQD6pcbllBrxuBIE6szjlVcDquOiMQziNrLCyTghc5mM+ajSnG2j55&#10;T4+DT0WAsItRQeZ9GUvpkowMuq4tiYN3sZVBH2SVSl3hM8BNIftRNJQGcw4LGZa0zCi5He5GwWKw&#10;3W2G5837tTwNtpLwOPL1Val2q15MQHiq/T/8a6+1gvEY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5E9HBAAAA2wAAAA8AAAAAAAAAAAAAAAAAmAIAAGRycy9kb3du&#10;cmV2LnhtbFBLBQYAAAAABAAEAPUAAACGAwAAAAA=&#10;" fillcolor="#fdeada" strokecolor="#fac090" strokeweight="1.5pt"/>
                  <v:oval id="円/楕円 100" o:spid="_x0000_s1056" style="position:absolute;top:23842;width:1619;height:451;rotation:-17880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sicYA&#10;AADcAAAADwAAAGRycy9kb3ducmV2LnhtbESPQU/CQBCF7yT+h82YcIMtHoypLMQ0EBSVWDTxOnbH&#10;ttCdbboLLf/eOZhwm8l789438+XgGnWmLtSeDcymCSjiwtuaSwNfn+vJA6gQkS02nsnAhQIsFzej&#10;OabW95zTeR9LJSEcUjRQxdimWoeiIodh6lti0X595zDK2pXadthLuGv0XZLca4c1S0OFLWUVFcf9&#10;yRk4ZPlrf8l/Tm/b992Ly743q/jBxoxvh6dHUJGGeDX/Xz9bwU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0sicYAAADcAAAADwAAAAAAAAAAAAAAAACYAgAAZHJz&#10;L2Rvd25yZXYueG1sUEsFBgAAAAAEAAQA9QAAAIsDAAAAAA==&#10;" fillcolor="#fdeada" strokecolor="#fac090" strokeweight="1.5pt"/>
                  <v:oval id="円/楕円 101" o:spid="_x0000_s1057" style="position:absolute;left:262;top:24445;width:1619;height:450;rotation:-2217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I5MAA&#10;AADcAAAADwAAAGRycy9kb3ducmV2LnhtbERPPWvDMBDdC/0P4grdGtkd2tSJbILBUCgdmoTOh3Wx&#10;TayTkVRb+fdVIJDtHu/ztlU0o5jJ+cGygnyVgSBurR64U3A8NC9rED4gaxwtk4ILeajKx4ctFtou&#10;/EPzPnQihbAvUEEfwlRI6dueDPqVnYgTd7LOYEjQdVI7XFK4GeVrlr1JgwOnhh4nqntqz/s/o+Dj&#10;9/I1Yf2Nun6Pi44uD3holHp+irsNiEAx3MU396dO87Mcrs+kC2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kI5MAAAADcAAAADwAAAAAAAAAAAAAAAACYAgAAZHJzL2Rvd25y&#10;ZXYueG1sUEsFBgAAAAAEAAQA9QAAAIUDAAAAAA==&#10;" fillcolor="#fdeada" strokecolor="#fac090" strokeweight="1.5pt"/>
                  <v:oval id="円/楕円 102" o:spid="_x0000_s1058" style="position:absolute;left:1546;top:25204;width:1206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LA78A&#10;AADcAAAADwAAAGRycy9kb3ducmV2LnhtbERPTwsBQRS/K99hesqNWYq0DEkpkQP24PjaeXaXnTfb&#10;zmD59EYpt/fr9/fNFo0pxYNqV1hWMOhHIIhTqwvOFCSndW8CwnlkjaVlUvAiB4t5uzXDWNsnH+hx&#10;9JkIIexiVJB7X8VSujQng65vK+LAXWxt0AdYZ1LX+AzhppTDKBpLgwWHhhwrWuWU3o53o2A52u23&#10;4/P2/Volo50kPE18c1Wq22mWUxCeGv8X/9wbHeZHQ/g+Ey6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8sDvwAAANwAAAAPAAAAAAAAAAAAAAAAAJgCAABkcnMvZG93bnJl&#10;di54bWxQSwUGAAAAAAQABAD1AAAAhAMAAAAA&#10;" fillcolor="#fdeada" strokecolor="#fac090" strokeweight="1.5pt"/>
                  <v:oval id="円/楕円 103" o:spid="_x0000_s1059" style="position:absolute;left:1388;top:22349;width:1575;height:469;rotation:21190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7tMQA&#10;AADcAAAADwAAAGRycy9kb3ducmV2LnhtbERPTWvCQBC9F/oflil4q5vaUkp0FSlaPUiJqR68Ddkx&#10;G83Ohuxq0n/vFoTe5vE+ZzLrbS2u1PrKsYKXYQKCuHC64lLB7mf5/AHCB2SNtWNS8EseZtPHhwmm&#10;2nW8pWseShFD2KeowITQpFL6wpBFP3QNceSOrrUYImxLqVvsYrit5ShJ3qXFimODwYY+DRXn/GIV&#10;fGUnsx9t+LtYddnCZ2eXHU5vSg2e+vkYRKA+/Ivv7rWO85NX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O7TEAAAA3AAAAA8AAAAAAAAAAAAAAAAAmAIAAGRycy9k&#10;b3ducmV2LnhtbFBLBQYAAAAABAAEAPUAAACJAwAAAAA=&#10;" fillcolor="#fdeada" strokecolor="#fac090" strokeweight="1.5pt"/>
                  <v:oval id="円/楕円 104" o:spid="_x0000_s1060" style="position:absolute;left:27982;top:25440;width:1600;height:451;rotation:2322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FisQA&#10;AADcAAAADwAAAGRycy9kb3ducmV2LnhtbERPS2vCQBC+F/wPywje6sYHxUY3QQuCQi9VW3ocsmMS&#10;zc6m2TVJ++u7hYK3+fies0p7U4mWGldaVjAZRyCIM6tLzhWcjtvHBQjnkTVWlknBNzlIk8HDCmNt&#10;O36j9uBzEULYxaig8L6OpXRZQQbd2NbEgTvbxqAPsMmlbrAL4aaS0yh6kgZLDg0F1vRSUHY93IyC&#10;etMtXuet+9yj/Vi/b2aXr+fjj1KjYb9egvDU+7v4373TYX40h7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RYrEAAAA3AAAAA8AAAAAAAAAAAAAAAAAmAIAAGRycy9k&#10;b3ducmV2LnhtbFBLBQYAAAAABAAEAPUAAACJAwAAAAA=&#10;" fillcolor="#fdeada" strokecolor="#fac090" strokeweight="1.5pt"/>
                  <v:oval id="円/楕円 105" o:spid="_x0000_s1061" style="position:absolute;left:27419;top:25898;width:1588;height:451;rotation:-8355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pMAA&#10;AADcAAAADwAAAGRycy9kb3ducmV2LnhtbERPS4vCMBC+C/6HMMLeNFVWkWoUEQRl8bA+r0MzNsVm&#10;Uptou/9+s7DgbT6+58yXrS3Fi2pfOFYwHCQgiDOnC84VnI6b/hSED8gaS8ek4Ic8LBfdzhxT7Rr+&#10;ptch5CKGsE9RgQmhSqX0mSGLfuAq4sjdXG0xRFjnUtfYxHBbylGSTKTFgmODwYrWhrL74WkVVGaP&#10;smg+p7u1vpjz1+Zx5OtEqY9eu5qBCNSGt/jfvdVxfjKGv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cYpMAAAADcAAAADwAAAAAAAAAAAAAAAACYAgAAZHJzL2Rvd25y&#10;ZXYueG1sUEsFBgAAAAAEAAQA9QAAAIUDAAAAAA==&#10;" fillcolor="#fdeada" strokecolor="#fac090" strokeweight="1.5pt"/>
                  <v:oval id="円/楕円 106" o:spid="_x0000_s1062" style="position:absolute;left:26868;top:26213;width:1499;height:451;rotation:4160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swMIA&#10;AADcAAAADwAAAGRycy9kb3ducmV2LnhtbERPTUvDQBC9C/6HZYTe2o0eisRuggpioVK12vY6ZKfZ&#10;YHY2ZMck/ntXKHibx/ucVTn5Vg3UxyawgetFBoq4Crbh2sDnx9P8FlQUZIttYDLwQxHK4vJihbkN&#10;I7/TsJNapRCOORpwIl2udawceYyL0BEn7hR6j5JgX2vb45jCfatvsmypPTacGhx29Oio+tp9ewOb&#10;436UcThsn/Xh9Pbyym69lQdjZlfT/R0ooUn+xWf32qb52RL+nkkX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SzAwgAAANwAAAAPAAAAAAAAAAAAAAAAAJgCAABkcnMvZG93&#10;bnJldi54bWxQSwUGAAAAAAQABAD1AAAAhwMAAAAA&#10;" fillcolor="#fdeada" strokecolor="#fac090" strokeweight="1.5pt"/>
                  <v:oval id="円/楕円 107" o:spid="_x0000_s1063" style="position:absolute;left:27484;top:23632;width:1365;height:451;rotation:-11341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VMIA&#10;AADcAAAADwAAAGRycy9kb3ducmV2LnhtbERPTWsCMRC9F/ofwhS81WxFalmNIoWCgkK1e/E2bMbd&#10;xWSyTeK6+uubguBtHu9zZoveGtGRD41jBW/DDARx6XTDlYLi5+v1A0SIyBqNY1JwpQCL+fPTDHPt&#10;Lryjbh8rkUI45KigjrHNpQxlTRbD0LXEiTs6bzEm6CupPV5SuDVylGXv0mLDqaHGlj5rKk/7s1Xw&#10;Oy664tv4bnnbbI2ZuINd961Sg5d+OQURqY8P8d290ml+NoH/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xxUwgAAANwAAAAPAAAAAAAAAAAAAAAAAJgCAABkcnMvZG93&#10;bnJldi54bWxQSwUGAAAAAAQABAD1AAAAhwMAAAAA&#10;" fillcolor="#fdeada" strokecolor="#fac090" strokeweight="1.5pt"/>
                  <v:oval id="円/楕円 108" o:spid="_x0000_s1064" style="position:absolute;left:2934;top:23135;width:1073;height:11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yI8UA&#10;AADcAAAADwAAAGRycy9kb3ducmV2LnhtbESPQWvDMAyF74P+B6NBL2O110NZs7pllHZsl8La/AAR&#10;K05oLIfYTbN/Px0Gu0m8p/c+bXZT6NRIQ2ojW3hZGFDEVXQtewvl5fj8CiplZIddZLLwQwl229nD&#10;BgsX7/xN4zl7JSGcCrTQ5NwXWqeqoYBpEXti0eo4BMyyDl67Ae8SHjq9NGalA7YsDQ32tG+oup5v&#10;wcKhnJ6+6qs+1sGtjfe3cvw4HaydP07vb6AyTfnf/Hf96QTfCK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vIjxQAAANwAAAAPAAAAAAAAAAAAAAAAAJgCAABkcnMv&#10;ZG93bnJldi54bWxQSwUGAAAAAAQABAD1AAAAigMAAAAA&#10;" fillcolor="#fdeada" stroked="f" strokeweight="1.5pt"/>
                  <v:oval id="円/楕円 109" o:spid="_x0000_s1065" style="position:absolute;left:26161;top:26108;width:1378;height:451;rotation:46404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t8QA&#10;AADcAAAADwAAAGRycy9kb3ducmV2LnhtbERPTWvCQBC9F/oflil4Ed3oQdroKiK05CC0agl4G7Nj&#10;Es3Ohuyq67/vFgRv83ifM1sE04grda62rGA0TEAQF1bXXCr43X0O3kE4j6yxsUwK7uRgMX99mWGq&#10;7Y03dN36UsQQdikqqLxvUyldUZFBN7QtceSOtjPoI+xKqTu8xXDTyHGSTKTBmmNDhS2tKirO24tR&#10;8JVzHr7bbLQPk74/9H/u2fq0Uqr3FpZTEJ6Cf4of7kzH+ckH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nbfEAAAA3AAAAA8AAAAAAAAAAAAAAAAAmAIAAGRycy9k&#10;b3ducmV2LnhtbFBLBQYAAAAABAAEAPUAAACJAwAAAAA=&#10;" fillcolor="#fdeada" strokecolor="#fac090" strokeweight="1.5pt"/>
                  <v:shape id="円弧 110" o:spid="_x0000_s1066" style="position:absolute;left:2279;top:22165;width:1245;height:1600;rotation:9491557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elcMA&#10;AADcAAAADwAAAGRycy9kb3ducmV2LnhtbESPQYvCQAyF78L+hyEL3nSqB5HqKCJbUBAWqz8gdLJt&#10;106m2xlt/febg+At4b2892W9HVyjHtSF2rOB2TQBRVx4W3Np4HrJJktQISJbbDyTgScF2G4+RmtM&#10;re/5TI88lkpCOKRooIqxTbUORUUOw9S3xKL9+M5hlLUrte2wl3DX6HmSLLTDmqWhwpb2FRW3/O4M&#10;9JmdH8OJ4+/5+y93/nTLvuhqzPhz2K1ARRri2/y6PljBnwm+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elcMAAADcAAAADwAAAAAAAAAAAAAAAACYAgAAZHJzL2Rv&#10;d25yZXYueG1sUEsFBgAAAAAEAAQA9QAAAIgDAAAAAA==&#10;" path="m67056,241nsc99455,3481,124460,38228,124460,80010r-62230,l67056,241xem67056,241nfc99455,3481,124460,38228,124460,80010e" filled="f" strokecolor="#fac090" strokeweight="1.5pt">
                    <v:path arrowok="t" o:connecttype="custom" o:connectlocs="67056,241;124460,80010" o:connectangles="0,0"/>
                  </v:shape>
                  <v:shape id="円弧 111" o:spid="_x0000_s1067" style="position:absolute;left:1703;top:20986;width:1244;height:3880;rotation:9673878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aeMIA&#10;AADcAAAADwAAAGRycy9kb3ducmV2LnhtbESPQYvCMBCF74L/IYzgTZMKilSj6MLCnhatCh6HZmyD&#10;zaQ0Ubv/fiMs7G2G9743b9bb3jXiSV2wnjVkUwWCuPTGcqXhfPqcLEGEiGyw8UwafijAdjMcrDE3&#10;/sVHehaxEimEQ44a6hjbXMpQ1uQwTH1LnLSb7xzGtHaVNB2+Urhr5EyphXRoOV2osaWPmsp78XAa&#10;Eq8OVFwXl7lq7f1wDvZ7X2o9HvW7FYhIffw3/9FfJtXPMng/kya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Bp4wgAAANwAAAAPAAAAAAAAAAAAAAAAAJgCAABkcnMvZG93&#10;bnJldi54bWxQSwUGAAAAAAQABAD1AAAAhwMAAAAA&#10;" path="m99160,37853nsc111433,66063,119957,107339,123113,153845l62230,193993,99160,37853xem99160,37853nfc111433,66063,119957,107339,123113,153845e" filled="f" strokecolor="#fac090" strokeweight="1.5pt">
                    <v:path arrowok="t" o:connecttype="custom" o:connectlocs="99160,37853;123113,153845" o:connectangles="0,0"/>
                  </v:shape>
                  <v:oval id="円/楕円 112" o:spid="_x0000_s1068" style="position:absolute;left:21458;top:42078;width:697;height:8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EwcMA&#10;AADcAAAADwAAAGRycy9kb3ducmV2LnhtbERPS2vCQBC+F/oflhG8iNloUSR1lSIIPXip796G7JgE&#10;s7Nhd2tif31XEHqbj+8582VnanEj5yvLCkZJCoI4t7riQsF+tx7OQPiArLG2TAru5GG5eH2ZY6Zt&#10;y19024ZCxBD2GSooQ2gyKX1ekkGf2IY4chfrDIYIXSG1wzaGm1qO03QqDVYcG0psaFVSft3+GAVu&#10;cH47Xtrq1O7877eXvDnoyUapfq/7eAcRqAv/4qf7U8f5ozE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EwcMAAADcAAAADwAAAAAAAAAAAAAAAACYAgAAZHJzL2Rv&#10;d25yZXYueG1sUEsFBgAAAAAEAAQA9QAAAIgDAAAAAA==&#10;" fillcolor="#fdeada" strokecolor="#fac090" strokeweight="1.5pt"/>
                  <v:oval id="円/楕円 113" o:spid="_x0000_s1069" style="position:absolute;left:25728;top:23397;width:1188;height:1746;rotation:-823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EdsUA&#10;AADcAAAADwAAAGRycy9kb3ducmV2LnhtbERPS2vCQBC+C/0PyxR6001qqZq6kSIVioeCj4u3ITtN&#10;0mZn4+5qor++WxC8zcf3nPmiN404k/O1ZQXpKAFBXFhdc6lgv1sNpyB8QNbYWCYFF/KwyB8Gc8y0&#10;7XhD520oRQxhn6GCKoQ2k9IXFRn0I9sSR+7bOoMhQldK7bCL4aaRz0nyKg3WHBsqbGlZUfG7PRkF&#10;L5ukWx++ph8/tT5OxuuZu65OTqmnx/79DUSgPtzFN/enjvPTMfw/Ey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8R2xQAAANwAAAAPAAAAAAAAAAAAAAAAAJgCAABkcnMv&#10;ZG93bnJldi54bWxQSwUGAAAAAAQABAD1AAAAigMAAAAA&#10;" fillcolor="#fdeada" stroked="f" strokeweight="1.5pt"/>
                  <v:oval id="円/楕円 114" o:spid="_x0000_s1070" style="position:absolute;left:9274;top:3979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BaMMA&#10;AADcAAAADwAAAGRycy9kb3ducmV2LnhtbERP22rCQBB9L/Qflin0rdlYL2h0lWINSB8ULx8wZMdk&#10;MTsbs6vGv3cLhb7N4VxntuhsLW7UeuNYQS9JQRAXThsuFRwP+ccYhA/IGmvHpOBBHhbz15cZZtrd&#10;eUe3fShFDGGfoYIqhCaT0hcVWfSJa4gjd3KtxRBhW0rd4j2G21p+pulIWjQcGypsaFlRcd5frYLh&#10;MK9Xk8tmQn1pcjY/3+f+9qDU+1v3NQURqAv/4j/3Wsf5vQH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BaMMAAADcAAAADwAAAAAAAAAAAAAAAACYAgAAZHJzL2Rv&#10;d25yZXYueG1sUEsFBgAAAAAEAAQA9QAAAIgDAAAAAA==&#10;" fillcolor="#fdeada" strokecolor="#fac090" strokeweight="1.5pt"/>
                  <v:oval id="円/楕円 115" o:spid="_x0000_s1071" style="position:absolute;left:9274;top:40191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k88IA&#10;AADcAAAADwAAAGRycy9kb3ducmV2LnhtbERPzWrCQBC+F/oOywjemo2VlBpdpdgGxINS9QGG7Jgs&#10;Zmdjdqvx7V1B6G0+vt+ZLXrbiAt13jhWMEpSEMSl04YrBYd98fYJwgdkjY1jUnAjD4v568sMc+2u&#10;/EuXXahEDGGfo4I6hDaX0pc1WfSJa4kjd3SdxRBhV0nd4TWG20a+p+mHtGg4NtTY0rKm8rT7swqy&#10;rGh+JufNhMbSFGzW36fxdq/UcNB/TUEE6sO/+Ole6Th/lMH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2TzwgAAANwAAAAPAAAAAAAAAAAAAAAAAJgCAABkcnMvZG93&#10;bnJldi54bWxQSwUGAAAAAAQABAD1AAAAhwMAAAAA&#10;" fillcolor="#fdeada" strokecolor="#fac090" strokeweight="1.5pt"/>
                  <v:oval id="円/楕円 116" o:spid="_x0000_s1072" style="position:absolute;left:9510;top:4063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6hMMA&#10;AADcAAAADwAAAGRycy9kb3ducmV2LnhtbERP3WrCMBS+H/gO4Qi7m6mTilajyFxh7GJj6gMcmmMT&#10;bE5qE2339stgsLvz8f2e9XZwjbhTF6xnBdNJBoK48tpyreB0LJ8WIEJE1th4JgXfFGC7GT2ssdC+&#10;5y+6H2ItUgiHAhWYGNtCylAZchgmviVO3Nl3DmOCXS11h30Kd418zrK5dGg5NRhs6cVQdTncnII8&#10;L5vX5fVjSTNpS7bv+8vs86jU43jYrUBEGuK/+M/9ptP86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6hMMAAADcAAAADwAAAAAAAAAAAAAAAACYAgAAZHJzL2Rv&#10;d25yZXYueG1sUEsFBgAAAAAEAAQA9QAAAIgDAAAAAA==&#10;" fillcolor="#fdeada" strokecolor="#fac090" strokeweight="1.5pt"/>
                  <v:oval id="円/楕円 117" o:spid="_x0000_s1073" style="position:absolute;left:9798;top:4110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H8IA&#10;AADcAAAADwAAAGRycy9kb3ducmV2LnhtbERP24rCMBB9X/Afwgi+aariqtUosm5B9mEXLx8wNGMb&#10;bCbdJqv1740g7NscznWW69ZW4kqNN44VDAcJCOLcacOFgtMx689A+ICssXJMCu7kYb3qvC0x1e7G&#10;e7oeQiFiCPsUFZQh1KmUPi/Joh+4mjhyZ9dYDBE2hdQN3mK4reQoSd6lRcOxocSaPkrKL4c/q2Ay&#10;yarP+e/3nMbSZGy+tpfxz1GpXrfdLEAEasO/+OXe6Th/OIX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V8fwgAAANwAAAAPAAAAAAAAAAAAAAAAAJgCAABkcnMvZG93&#10;bnJldi54bWxQSwUGAAAAAAQABAD1AAAAhwMAAAAA&#10;" fillcolor="#fdeada" strokecolor="#fac090" strokeweight="1.5pt"/>
                  <v:oval id="円/楕円 118" o:spid="_x0000_s1074" style="position:absolute;left:22584;top:41580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LbcUA&#10;AADcAAAADwAAAGRycy9kb3ducmV2LnhtbESPQW/CMAyF75P4D5GRuI0UENPoCAgBlaYdNg32A6zG&#10;ayMapzQBun8/H5C42XrP731ernvfqCt10QU2MBlnoIjLYB1XBn6OxfMrqJiQLTaBycAfRVivBk9L&#10;zG248TddD6lSEsIxRwN1Sm2udSxr8hjHoSUW7Td0HpOsXaVthzcJ942eZtmL9uhYGmpsaVtTeTpc&#10;vIH5vGj2i/PngmbaFew+dqfZ19GY0bDfvIFK1KeH+X79bgV/I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ttxQAAANwAAAAPAAAAAAAAAAAAAAAAAJgCAABkcnMv&#10;ZG93bnJldi54bWxQSwUGAAAAAAQABAD1AAAAigMAAAAA&#10;" fillcolor="#fdeada" strokecolor="#fac090" strokeweight="1.5pt"/>
                  <v:oval id="円/楕円 119" o:spid="_x0000_s1075" style="position:absolute;left:22977;top:40663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u9sIA&#10;AADcAAAADwAAAGRycy9kb3ducmV2LnhtbERPzWrCQBC+F3yHZQremo2KxaSuItWA9KCofYAhO00W&#10;s7NpdtX49m5B6G0+vt+ZL3vbiCt13jhWMEpSEMSl04YrBd+n4m0GwgdkjY1jUnAnD8vF4GWOuXY3&#10;PtD1GCoRQ9jnqKAOoc2l9GVNFn3iWuLI/bjOYoiwq6Tu8BbDbSPHafouLRqODTW29FlTeT5erILp&#10;tGg22e8uo4k0BZuv9XmyPyk1fO1XHyAC9eFf/HRvdZw/yuDv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m72wgAAANwAAAAPAAAAAAAAAAAAAAAAAJgCAABkcnMvZG93&#10;bnJldi54bWxQSwUGAAAAAAQABAD1AAAAhwMAAAAA&#10;" fillcolor="#fdeada" strokecolor="#fac090" strokeweight="1.5pt"/>
                  <v:oval id="円/楕円 120" o:spid="_x0000_s1076" style="position:absolute;left:22794;top:4118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N1sUA&#10;AADcAAAADwAAAGRycy9kb3ducmV2LnhtbESPQW/CMAyF75P2HyJP4jbSgUCjI6BpUAlxAAH7AVbj&#10;tRGN0zUByr/Hh0m72XrP732eL3vfqCt10QU28DbMQBGXwTquDHyfitd3UDEhW2wCk4E7RVgunp/m&#10;mNtw4wNdj6lSEsIxRwN1Sm2udSxr8hiHoSUW7Sd0HpOsXaVthzcJ940eZdlUe3QsDTW29FVTeT5e&#10;vIHJpGjWs9/djMbaFey2q/N4fzJm8NJ/foBK1Kd/89/1xgr+S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A3WxQAAANwAAAAPAAAAAAAAAAAAAAAAAJgCAABkcnMv&#10;ZG93bnJldi54bWxQSwUGAAAAAAQABAD1AAAAigMAAAAA&#10;" fillcolor="#fdeada" strokecolor="#fac090" strokeweight="1.5pt"/>
                  <v:oval id="円/楕円 121" o:spid="_x0000_s1077" style="position:absolute;left:22217;top:4194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oTcMA&#10;AADcAAAADwAAAGRycy9kb3ducmV2LnhtbERPzWrCQBC+C32HZQq96UZDpEZXKW0DpQdF7QMM2TFZ&#10;zM6m2W2Svn23IHibj+93NrvRNqKnzhvHCuazBARx6bThSsHXuZg+g/ABWWPjmBT8kofd9mGywVy7&#10;gY/Un0IlYgj7HBXUIbS5lL6syaKfuZY4chfXWQwRdpXUHQ4x3DZykSRLadFwbKixpdeayuvpxyrI&#10;sqJ5X33vV5RKU7D5fLumh7NST4/jyxpEoDHcxTf3h47zF3P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oTcMAAADcAAAADwAAAAAAAAAAAAAAAACYAgAAZHJzL2Rv&#10;d25yZXYueG1sUEsFBgAAAAAEAAQA9QAAAIgDAAAAAA==&#10;" fillcolor="#fdeada" strokecolor="#fac090" strokeweight="1.5pt"/>
                  <v:oval id="円/楕円 122" o:spid="_x0000_s1078" style="position:absolute;left:2515;top:22899;width:552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+ZqcEA&#10;AADcAAAADwAAAGRycy9kb3ducmV2LnhtbERPzYrCMBC+C75DGMGLaLo9LFqNIqLL7kVY7QMMzTQt&#10;NpPSxFrffrMgeJuP73c2u8E2oqfO144VfCwSEMSF0zUbBfn1NF+C8AFZY+OYFDzJw247Hm0w0+7B&#10;v9RfghExhH2GCqoQ2kxKX1Rk0S9cSxy50nUWQ4SdkbrDRwy3jUyT5FNarDk2VNjSoaLidrlbBcd8&#10;mP2UN3kqrV4lxtzz/ut8VGo6GfZrEIGG8Ba/3N86zk9T+H8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anBAAAA3AAAAA8AAAAAAAAAAAAAAAAAmAIAAGRycy9kb3du&#10;cmV2LnhtbFBLBQYAAAAABAAEAPUAAACGAwAAAAA=&#10;" fillcolor="#fdeada" stroked="f" strokeweight="1.5pt"/>
                  <v:shape id="円弧 123" o:spid="_x0000_s1079" style="position:absolute;left:25886;top:22768;width:1244;height:1600;rotation:8961405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CdsEA&#10;AADcAAAADwAAAGRycy9kb3ducmV2LnhtbERPS2vCQBC+C/6HZQQvopumIBJdRQSheBBqW70O2TGJ&#10;ZmdDdvP6926h0Nt8fM/Z7HpTipZqV1hW8LaIQBCnVhecKfj+Os5XIJxH1lhaJgUDOdhtx6MNJtp2&#10;/EntxWcihLBLUEHufZVI6dKcDLqFrYgDd7e1QR9gnUldYxfCTSnjKFpKgwWHhhwrOuSUPi+NUeB+&#10;kExj+pYf7Wy4nk9017eZUtNJv1+D8NT7f/Gf+0OH+fE7/D4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QnbBAAAA3AAAAA8AAAAAAAAAAAAAAAAAmAIAAGRycy9kb3du&#10;cmV2LnhtbFBLBQYAAAAABAAEAPUAAACGAwAAAAA=&#10;" path="m67056,241nsc99455,3481,124460,38228,124460,80010r-62230,l67056,241xem67056,241nfc99455,3481,124460,38228,124460,80010e" filled="f" strokecolor="#fac090" strokeweight="1.5pt">
                    <v:path arrowok="t" o:connecttype="custom" o:connectlocs="67056,241;124460,80010" o:connectangles="0,0"/>
                  </v:shape>
                  <v:shape id="円弧 124" o:spid="_x0000_s1080" style="position:absolute;left:25505;top:22441;width:1245;height:3880;rotation:5727214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OYMUA&#10;AADcAAAADwAAAGRycy9kb3ducmV2LnhtbERPTWvCQBC9F/wPywi91Y2pFIluggqWHvQQKwFvQ3aa&#10;hGZnQ3Ybk/76bqHQ2zze52yz0bRioN41lhUsFxEI4tLqhisF1/fj0xqE88gaW8ukYCIHWTp72GKi&#10;7Z1zGi6+EiGEXYIKau+7REpX1mTQLWxHHLgP2xv0AfaV1D3eQ7hpZRxFL9Jgw6Ghxo4ONZWfly+j&#10;IC/i/LiPd7fl9Pp8yotJD9/ns1KP83G3AeFp9P/iP/ebDvPjFfw+Ey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k5gxQAAANwAAAAPAAAAAAAAAAAAAAAAAJgCAABkcnMv&#10;ZG93bnJldi54bWxQSwUGAAAAAAQABAD1AAAAigMAAAAA&#10;" path="m99160,37853nsc111433,66063,119957,107339,123113,153845l62230,193993,99160,37853xem99160,37853nfc111433,66063,119957,107339,123113,153845e" filled="f" strokecolor="#fac090" strokeweight="1.5pt">
                    <v:path arrowok="t" o:connecttype="custom" o:connectlocs="99160,37853;123113,153845" o:connectangles="0,0"/>
                  </v:shape>
                  <v:oval id="円/楕円 125" o:spid="_x0000_s1081" style="position:absolute;left:27143;top:23763;width:553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B3cEA&#10;AADcAAAADwAAAGRycy9kb3ducmV2LnhtbERPzYrCMBC+C75DGGEvsqYKym41ioguehF0+wBDM02L&#10;zaQ0sXbffiMI3ubj+53Vpre16Kj1lWMF00kCgjh3umKjIPs9fH6B8AFZY+2YFPyRh816OFhhqt2D&#10;L9RdgxExhH2KCsoQmlRKn5dk0U9cQxy5wrUWQ4StkbrFRwy3tZwlyUJarDg2lNjQrqT8dr1bBfus&#10;H5+KmzwUVn8nxtyz7ue8V+pj1G+XIAL14S1+uY86zp/N4fl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Ad3BAAAA3AAAAA8AAAAAAAAAAAAAAAAAmAIAAGRycy9kb3du&#10;cmV2LnhtbFBLBQYAAAAABAAEAPUAAACGAwAAAAA=&#10;" fillcolor="#fdeada" stroked="f" strokeweight="1.5pt"/>
                </v:group>
                <v:oval id="円/楕円 3" o:spid="_x0000_s1082" style="position:absolute;left:8286;top:4572;width:876;height:1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neMEA&#10;AADaAAAADwAAAGRycy9kb3ducmV2LnhtbESPzYoCMRCE74LvEFrwpokuqIxGWURhYS/+we6xmbSZ&#10;YSedYRJ13Kc3guCxqKqvqMWqdZW4UhNKzxpGQwWCOPemZKvhdNwOZiBCRDZYeSYNdwqwWnY7C8yM&#10;v/GerodoRYJwyFBDEWOdSRnyghyGoa+Jk3f2jcOYZGOlafCW4K6SY6Um0mHJaaHAmtYF5X+Hi9Ng&#10;yp+pneGvG12ssrHe7NT/t9W632s/5yAitfEdfrW/jIYP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53jBAAAA2gAAAA8AAAAAAAAAAAAAAAAAmAIAAGRycy9kb3du&#10;cmV2LnhtbFBLBQYAAAAABAAEAPUAAACGAwAAAAA=&#10;" fillcolor="#7f7f7f" stroked="f" strokeweight="1.5pt">
                  <v:stroke linestyle="thickThin"/>
                </v:oval>
              </v:group>
            </w:pict>
          </mc:Fallback>
        </mc:AlternateContent>
      </w:r>
      <w:r w:rsidR="00C138BE" w:rsidRPr="003C64FD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710AE4" wp14:editId="10BBAFA9">
                <wp:simplePos x="0" y="0"/>
                <wp:positionH relativeFrom="column">
                  <wp:posOffset>3167380</wp:posOffset>
                </wp:positionH>
                <wp:positionV relativeFrom="paragraph">
                  <wp:posOffset>630555</wp:posOffset>
                </wp:positionV>
                <wp:extent cx="1985010" cy="2924810"/>
                <wp:effectExtent l="19050" t="0" r="15240" b="0"/>
                <wp:wrapNone/>
                <wp:docPr id="127" name="グループ化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5010" cy="2924810"/>
                          <a:chOff x="0" y="0"/>
                          <a:chExt cx="2963280" cy="4365713"/>
                        </a:xfrm>
                      </wpg:grpSpPr>
                      <wps:wsp>
                        <wps:cNvPr id="128" name="弦 128"/>
                        <wps:cNvSpPr/>
                        <wps:spPr>
                          <a:xfrm rot="255092">
                            <a:off x="812016" y="713162"/>
                            <a:ext cx="195580" cy="223520"/>
                          </a:xfrm>
                          <a:prstGeom prst="chord">
                            <a:avLst>
                              <a:gd name="adj1" fmla="val 3711102"/>
                              <a:gd name="adj2" fmla="val 14922631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29"/>
                        <wps:cNvSpPr/>
                        <wps:spPr>
                          <a:xfrm rot="13084119">
                            <a:off x="1871166" y="4155401"/>
                            <a:ext cx="83185" cy="7683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弦 130"/>
                        <wps:cNvSpPr/>
                        <wps:spPr>
                          <a:xfrm rot="13477727">
                            <a:off x="2054752" y="702570"/>
                            <a:ext cx="195580" cy="223520"/>
                          </a:xfrm>
                          <a:prstGeom prst="chord">
                            <a:avLst>
                              <a:gd name="adj1" fmla="val 3711102"/>
                              <a:gd name="adj2" fmla="val 14922631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角丸四角形 131"/>
                        <wps:cNvSpPr/>
                        <wps:spPr>
                          <a:xfrm rot="18296088">
                            <a:off x="2331897" y="1834095"/>
                            <a:ext cx="136591" cy="593090"/>
                          </a:xfrm>
                          <a:prstGeom prst="roundRect">
                            <a:avLst>
                              <a:gd name="adj" fmla="val 35873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 rot="2787056">
                            <a:off x="501332" y="1962959"/>
                            <a:ext cx="145415" cy="5822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角丸四角形 133"/>
                        <wps:cNvSpPr/>
                        <wps:spPr>
                          <a:xfrm rot="18307418">
                            <a:off x="1705233" y="3805881"/>
                            <a:ext cx="225425" cy="414020"/>
                          </a:xfrm>
                          <a:prstGeom prst="roundRect">
                            <a:avLst>
                              <a:gd name="adj" fmla="val 49999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片側の 2 つの角を丸めた四角形 134"/>
                        <wps:cNvSpPr/>
                        <wps:spPr>
                          <a:xfrm>
                            <a:off x="1066212" y="1373366"/>
                            <a:ext cx="894715" cy="1058545"/>
                          </a:xfrm>
                          <a:prstGeom prst="round2SameRect">
                            <a:avLst>
                              <a:gd name="adj1" fmla="val 41231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片側の 2 つの角を丸めた四角形 135"/>
                        <wps:cNvSpPr/>
                        <wps:spPr>
                          <a:xfrm rot="10800000">
                            <a:off x="1126230" y="2425455"/>
                            <a:ext cx="796705" cy="27940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片側の 2 つの角を丸めた四角形 136"/>
                        <wps:cNvSpPr/>
                        <wps:spPr>
                          <a:xfrm rot="2565436">
                            <a:off x="889687" y="1391018"/>
                            <a:ext cx="234315" cy="78105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片側の 2 つの角を丸めた四角形 137"/>
                        <wps:cNvSpPr/>
                        <wps:spPr>
                          <a:xfrm rot="19081653">
                            <a:off x="1885288" y="1376896"/>
                            <a:ext cx="227965" cy="7194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片側の 2 つの角を丸めた四角形 138"/>
                        <wps:cNvSpPr/>
                        <wps:spPr>
                          <a:xfrm rot="9654377">
                            <a:off x="1740538" y="2630224"/>
                            <a:ext cx="274499" cy="699135"/>
                          </a:xfrm>
                          <a:prstGeom prst="round2SameRect">
                            <a:avLst>
                              <a:gd name="adj1" fmla="val 43611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片側の 2 つの角を丸めた四角形 139"/>
                        <wps:cNvSpPr/>
                        <wps:spPr>
                          <a:xfrm rot="11459488">
                            <a:off x="1062681" y="2637285"/>
                            <a:ext cx="292735" cy="75438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角丸四角形 140"/>
                        <wps:cNvSpPr/>
                        <wps:spPr>
                          <a:xfrm rot="2388275">
                            <a:off x="815546" y="3880022"/>
                            <a:ext cx="247015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片側の 2 つの角を丸めた四角形 141"/>
                        <wps:cNvSpPr/>
                        <wps:spPr>
                          <a:xfrm rot="898709">
                            <a:off x="1733477" y="3117434"/>
                            <a:ext cx="280035" cy="760095"/>
                          </a:xfrm>
                          <a:prstGeom prst="round2SameRect">
                            <a:avLst>
                              <a:gd name="adj1" fmla="val 47819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円/楕円 142"/>
                        <wps:cNvSpPr/>
                        <wps:spPr>
                          <a:xfrm rot="18851055">
                            <a:off x="88263" y="2587858"/>
                            <a:ext cx="13779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円/楕円 143"/>
                        <wps:cNvSpPr/>
                        <wps:spPr>
                          <a:xfrm rot="19963022">
                            <a:off x="0" y="2485474"/>
                            <a:ext cx="16192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円/楕円 144"/>
                        <wps:cNvSpPr/>
                        <wps:spPr>
                          <a:xfrm rot="19569798">
                            <a:off x="28244" y="2541962"/>
                            <a:ext cx="16192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 rot="18851055">
                            <a:off x="155342" y="2619633"/>
                            <a:ext cx="120650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 146"/>
                        <wps:cNvSpPr/>
                        <wps:spPr>
                          <a:xfrm rot="1940048">
                            <a:off x="141220" y="2333662"/>
                            <a:ext cx="157480" cy="46990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 rot="19649890">
                            <a:off x="172995" y="2372498"/>
                            <a:ext cx="209550" cy="232410"/>
                          </a:xfrm>
                          <a:prstGeom prst="roundRect">
                            <a:avLst>
                              <a:gd name="adj" fmla="val 422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 148"/>
                        <wps:cNvSpPr/>
                        <wps:spPr>
                          <a:xfrm rot="2126618">
                            <a:off x="2813810" y="2393681"/>
                            <a:ext cx="149470" cy="45719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円/楕円 149"/>
                        <wps:cNvSpPr/>
                        <wps:spPr>
                          <a:xfrm rot="13608452">
                            <a:off x="2774975" y="2464291"/>
                            <a:ext cx="158750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円/楕円 150"/>
                        <wps:cNvSpPr/>
                        <wps:spPr>
                          <a:xfrm rot="3404343">
                            <a:off x="2723782" y="2494301"/>
                            <a:ext cx="149860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円/楕円 151"/>
                        <wps:cNvSpPr/>
                        <wps:spPr>
                          <a:xfrm rot="11216951">
                            <a:off x="2757322" y="2241869"/>
                            <a:ext cx="13652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円/楕円 152"/>
                        <wps:cNvSpPr/>
                        <wps:spPr>
                          <a:xfrm rot="19569863">
                            <a:off x="303623" y="2358376"/>
                            <a:ext cx="151130" cy="10350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角丸四角形 153"/>
                        <wps:cNvSpPr/>
                        <wps:spPr>
                          <a:xfrm rot="14926130">
                            <a:off x="2617868" y="2240104"/>
                            <a:ext cx="209550" cy="232410"/>
                          </a:xfrm>
                          <a:prstGeom prst="roundRect">
                            <a:avLst>
                              <a:gd name="adj" fmla="val 422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円/楕円 154"/>
                        <wps:cNvSpPr/>
                        <wps:spPr>
                          <a:xfrm rot="4248439">
                            <a:off x="2653172" y="2522545"/>
                            <a:ext cx="148945" cy="45719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円弧 155"/>
                        <wps:cNvSpPr/>
                        <wps:spPr>
                          <a:xfrm rot="17413757">
                            <a:off x="831433" y="4181880"/>
                            <a:ext cx="246380" cy="12128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円/楕円 156"/>
                        <wps:cNvSpPr/>
                        <wps:spPr>
                          <a:xfrm rot="19569863">
                            <a:off x="868504" y="4250725"/>
                            <a:ext cx="69215" cy="831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円/楕円 157"/>
                        <wps:cNvSpPr/>
                        <wps:spPr>
                          <a:xfrm rot="20846352">
                            <a:off x="2609041" y="2252461"/>
                            <a:ext cx="88265" cy="15430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円/楕円 158"/>
                        <wps:cNvSpPr/>
                        <wps:spPr>
                          <a:xfrm rot="17271918">
                            <a:off x="1978846" y="4090087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円/楕円 159"/>
                        <wps:cNvSpPr/>
                        <wps:spPr>
                          <a:xfrm rot="10786174">
                            <a:off x="1991203" y="4014181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円/楕円 160"/>
                        <wps:cNvSpPr/>
                        <wps:spPr>
                          <a:xfrm rot="17271918">
                            <a:off x="1943541" y="4139514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円/楕円 161"/>
                        <wps:cNvSpPr/>
                        <wps:spPr>
                          <a:xfrm rot="10786174">
                            <a:off x="1991203" y="4049486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円/楕円 162"/>
                        <wps:cNvSpPr/>
                        <wps:spPr>
                          <a:xfrm rot="17271918">
                            <a:off x="746701" y="4203063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 rot="17271918">
                            <a:off x="778476" y="4238368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 rot="17271918">
                            <a:off x="729049" y="4150106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 165"/>
                        <wps:cNvSpPr/>
                        <wps:spPr>
                          <a:xfrm rot="17271918">
                            <a:off x="817311" y="4263082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円弧 166"/>
                        <wps:cNvSpPr/>
                        <wps:spPr>
                          <a:xfrm rot="20776396">
                            <a:off x="1719355" y="4045956"/>
                            <a:ext cx="144145" cy="19494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片側の 2 つの角を丸めた四角形 167"/>
                        <wps:cNvSpPr/>
                        <wps:spPr>
                          <a:xfrm rot="754846">
                            <a:off x="946175" y="3219818"/>
                            <a:ext cx="274320" cy="730250"/>
                          </a:xfrm>
                          <a:prstGeom prst="round2SameRect">
                            <a:avLst>
                              <a:gd name="adj1" fmla="val 48840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円弧 168"/>
                        <wps:cNvSpPr/>
                        <wps:spPr>
                          <a:xfrm rot="6839476">
                            <a:off x="1631092" y="3858839"/>
                            <a:ext cx="144145" cy="19494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円弧 169"/>
                        <wps:cNvSpPr/>
                        <wps:spPr>
                          <a:xfrm rot="7468098">
                            <a:off x="939114" y="3915327"/>
                            <a:ext cx="144145" cy="19494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円/楕円 170"/>
                        <wps:cNvSpPr/>
                        <wps:spPr>
                          <a:xfrm>
                            <a:off x="833199" y="0"/>
                            <a:ext cx="1389380" cy="130746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角丸四角形 171"/>
                        <wps:cNvSpPr/>
                        <wps:spPr>
                          <a:xfrm>
                            <a:off x="1387487" y="1274512"/>
                            <a:ext cx="285750" cy="18104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円/楕円 172"/>
                        <wps:cNvSpPr/>
                        <wps:spPr>
                          <a:xfrm rot="5400000">
                            <a:off x="1489872" y="1210963"/>
                            <a:ext cx="63888" cy="41465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7" o:spid="_x0000_s1026" style="position:absolute;left:0;text-align:left;margin-left:249.4pt;margin-top:49.65pt;width:156.3pt;height:230.3pt;z-index:251665408;mso-width-relative:margin;mso-height-relative:margin" coordsize="29632,4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">
                <o:lock v:ext="edit" aspectratio="t"/>
                <v:shape id="弦 128" o:spid="_x0000_s1027" style="position:absolute;left:8120;top:7131;width:1955;height:2235;rotation:27862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e6cMA&#10;AADcAAAADwAAAGRycy9kb3ducmV2LnhtbESPQWvCQBCF7wX/wzKCt7oxYKnRVSRgEXooVfE8ZMck&#10;JDu7ZLca/33nUOhthvfmvW82u9H16k5DbD0bWMwzUMSVty3XBi7nw+s7qJiQLfaeycCTIuy2k5cN&#10;FtY/+Jvup1QrCeFYoIEmpVBoHauGHMa5D8Si3fzgMMk61NoO+JBw1+s8y960w5alocFAZUNVd/px&#10;Bq6dLb/Cp8+pXNmbC+112ZUfxsym434NKtGY/s1/10cr+LnQyj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e6cMAAADcAAAADwAAAAAAAAAAAAAAAACYAgAAZHJzL2Rv&#10;d25yZXYueG1sUEsFBgAAAAAEAAQA9QAAAIgDAAAAAA==&#10;" path="m148804,207108c114149,231326,70001,228537,37892,200102,11307,176559,-2827,139054,471,100802,3918,60811,25886,26014,58007,9666r90797,197442xe" fillcolor="#fdeada" strokecolor="#fac090" strokeweight="1.5pt">
                  <v:path arrowok="t" o:connecttype="custom" o:connectlocs="148804,207108;37892,200102;471,100802;58007,9666;148804,207108" o:connectangles="0,0,0,0,0"/>
                </v:shape>
                <v:oval id="円/楕円 129" o:spid="_x0000_s1028" style="position:absolute;left:18711;top:41554;width:832;height:768;rotation:-9301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0AsIA&#10;AADcAAAADwAAAGRycy9kb3ducmV2LnhtbERPTWvCQBC9C/0PywjedKOCmNRVSkWqoIdYDx6H7DQJ&#10;zc6G3a2J/nq3UOhtHu9zVpveNOJGzteWFUwnCQjiwuqaSwWXz914CcIHZI2NZVJwJw+b9ctghZm2&#10;Hed0O4dSxBD2GSqoQmgzKX1RkUE/sS1x5L6sMxgidKXUDrsYbho5S5KFNFhzbKiwpfeKiu/zj1Ew&#10;N4f+oU/HdIvXfek+urTIUSs1GvZvryAC9eFf/Ofe6zh/lsLv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fQCwgAAANwAAAAPAAAAAAAAAAAAAAAAAJgCAABkcnMvZG93&#10;bnJldi54bWxQSwUGAAAAAAQABAD1AAAAhwMAAAAA&#10;" fillcolor="#fdeada" strokecolor="#fac090" strokeweight="1.5pt"/>
                <v:shape id="弦 130" o:spid="_x0000_s1029" style="position:absolute;left:20547;top:7025;width:1956;height:2235;rotation:-887168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es8YA&#10;AADcAAAADwAAAGRycy9kb3ducmV2LnhtbESPT2vCQBDF74V+h2UKvRTdtKEq0VVKoVDoyT+oxyE7&#10;JtHsbNjdxvjtOwehtxnem/d+s1gNrlU9hdh4NvA6zkARl942XBnYbb9GM1AxIVtsPZOBG0VYLR8f&#10;FlhYf+U19ZtUKQnhWKCBOqWu0DqWNTmMY98Ri3bywWGSNVTaBrxKuGv1W5ZNtMOGpaHGjj5rKi+b&#10;X2cgf+nPk1D+2Pwyu00P+2O3nzbvxjw/DR9zUImG9G++X39bwc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es8YAAADcAAAADwAAAAAAAAAAAAAAAACYAgAAZHJz&#10;L2Rvd25yZXYueG1sUEsFBgAAAAAEAAQA9QAAAIsDAAAAAA==&#10;" path="m148804,207108c114149,231326,70001,228537,37892,200102,11307,176559,-2827,139054,471,100802,3918,60811,25886,26014,58007,9666r90797,197442xe" fillcolor="#fdeada" strokecolor="#fac090" strokeweight="1.5pt">
                  <v:path arrowok="t" o:connecttype="custom" o:connectlocs="148804,207108;37892,200102;471,100802;58007,9666;148804,207108" o:connectangles="0,0,0,0,0"/>
                </v:shape>
                <v:roundrect id="角丸四角形 131" o:spid="_x0000_s1030" style="position:absolute;left:23319;top:18340;width:1366;height:5931;rotation:-3608753fd;visibility:visible;mso-wrap-style:square;v-text-anchor:middle" arcsize="235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uKsAA&#10;AADcAAAADwAAAGRycy9kb3ducmV2LnhtbERPTYvCMBC9C/sfwgh701RFka5RpCIIe5BaYa9DM7bF&#10;ZtJNonb//UYQvM3jfc5q05tW3Mn5xrKCyTgBQVxa3XCl4FzsR0sQPiBrbC2Tgj/ysFl/DFaYavvg&#10;nO6nUIkYwj5FBXUIXSqlL2sy6Me2I47cxTqDIUJXSe3wEcNNK6dJspAGG44NNXaU1VReTzej4HuZ&#10;z/OL3WWFO2bb869m1v2PUp/DfvsFIlAf3uKX+6Dj/NkE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/uKsAAAADcAAAADwAAAAAAAAAAAAAAAACYAgAAZHJzL2Rvd25y&#10;ZXYueG1sUEsFBgAAAAAEAAQA9QAAAIUDAAAAAA==&#10;" fillcolor="#fdeada" strokecolor="#fac090" strokeweight="1.5pt"/>
                <v:roundrect id="角丸四角形 132" o:spid="_x0000_s1031" style="position:absolute;left:5012;top:19629;width:1455;height:5823;rotation:304420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jxcMA&#10;AADcAAAADwAAAGRycy9kb3ducmV2LnhtbERP22oCMRB9F/yHMIW+iGZVkLI1ShGFUinF9fI8Taa7&#10;SzeTZZPu5e+bgtC3OZzrrLe9rURLjS8dK5jPEhDE2pmScwWX82H6BMIHZIOVY1IwkIftZjxaY2pc&#10;xydqs5CLGMI+RQVFCHUqpdcFWfQzVxNH7ss1FkOETS5Ng10Mt5VcJMlKWiw5NhRY064g/Z39WAWH&#10;oTu+6eHzfaLl5XTtyzbb3z6UenzoX55BBOrDv/jufjVx/nIB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IjxcMAAADcAAAADwAAAAAAAAAAAAAAAACYAgAAZHJzL2Rv&#10;d25yZXYueG1sUEsFBgAAAAAEAAQA9QAAAIgDAAAAAA==&#10;" fillcolor="#fdeada" strokecolor="#fac090" strokeweight="1.5pt"/>
                <v:roundrect id="角丸四角形 133" o:spid="_x0000_s1032" style="position:absolute;left:17051;top:38059;width:2255;height:4140;rotation:-359637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XeccA&#10;AADcAAAADwAAAGRycy9kb3ducmV2LnhtbESPQWvCQBCF74L/YRmhl1I3GrCSukoIKIGeqinS25Cd&#10;JmmzsyG7mrS/visUvM3w3vfmzWY3mlZcqXeNZQWLeQSCuLS64UpBcdo/rUE4j6yxtUwKfsjBbjud&#10;bDDRduA3uh59JUIIuwQV1N53iZSurMmgm9uOOGiftjfow9pXUvc4hHDTymUUraTBhsOFGjvKaiq/&#10;jxcTaqTZ+RXbx6/o91ys42d5eM8/lko9zMb0BYSn0d/N/3SuAxfHcHsmTC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CF3nHAAAA3AAAAA8AAAAAAAAAAAAAAAAAmAIAAGRy&#10;cy9kb3ducmV2LnhtbFBLBQYAAAAABAAEAPUAAACMAwAAAAA=&#10;" fillcolor="#fdeada" strokecolor="#fac090" strokeweight="1.5pt"/>
                <v:shape id="片側の 2 つの角を丸めた四角形 134" o:spid="_x0000_s1033" style="position:absolute;left:10662;top:13733;width:8947;height:10586;visibility:visible;mso-wrap-style:square;v-text-anchor:middle" coordsize="894715,10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dqMUA&#10;AADcAAAADwAAAGRycy9kb3ducmV2LnhtbESP3WrCQBCF74W+wzIF73TjD1Kiq4SKoFCEbkvxcsiO&#10;STA7m2ZXE9++KxS8m+Gc78yZ1aa3tbhR6yvHCibjBARx7kzFhYLvr93oDYQPyAZrx6TgTh4265fB&#10;ClPjOv6kmw6FiCHsU1RQhtCkUvq8JIt+7BriqJ1dazHEtS2kabGL4baW0yRZSIsVxwslNvReUn7R&#10;VxtrXOShm56yj+28OC46+tU/OtNKDV/7bAkiUB+e5n96byI3m8PjmTi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12oxQAAANwAAAAPAAAAAAAAAAAAAAAAAJgCAABkcnMv&#10;ZG93bnJldi54bWxQSwUGAAAAAAQABAD1AAAAigMAAAAA&#10;" path="m368900,l525815,c729553,,894715,165162,894715,368900r,689645l894715,1058545,,1058545r,l,368900c,165162,165162,,368900,xe" fillcolor="#ffc000" stroked="f" strokeweight=".25pt">
                  <v:path arrowok="t" o:connecttype="custom" o:connectlocs="368900,0;525815,0;894715,368900;894715,1058545;894715,1058545;0,1058545;0,1058545;0,368900;368900,0" o:connectangles="0,0,0,0,0,0,0,0,0"/>
                </v:shape>
                <v:shape id="片側の 2 つの角を丸めた四角形 135" o:spid="_x0000_s1034" style="position:absolute;left:11262;top:24254;width:7967;height:2794;rotation:180;visibility:visible;mso-wrap-style:square;v-text-anchor:middle" coordsize="796705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cU8IA&#10;AADcAAAADwAAAGRycy9kb3ducmV2LnhtbERP22rCQBB9L/Qflin4VndrsEjqKqVFqEUKXj5gmh2T&#10;aHY2ZKcm/XtXKPRtDuc68+XgG3WhLtaBLTyNDSjiIriaSwuH/epxBioKssMmMFn4pQjLxf3dHHMX&#10;et7SZSelSiEcc7RQibS51rGoyGMch5Y4ccfQeZQEu1K7DvsU7hs9MeZZe6w5NVTY0ltFxXn34y3s&#10;5aRX6z7jr+/N+8T0fM4+xVg7ehheX0AJDfIv/nN/uDQ/m8LtmXS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dxTwgAAANwAAAAPAAAAAAAAAAAAAAAAAJgCAABkcnMvZG93&#10;bnJldi54bWxQSwUGAAAAAAQABAD1AAAAhwMAAAAA&#10;" path="m139700,l657005,v77154,,139700,62546,139700,139700l796705,279400r,l,279400r,l,139700c,62546,62546,,139700,xe" fillcolor="#558ed5" stroked="f" strokeweight=".25pt">
                  <v:path arrowok="t" o:connecttype="custom" o:connectlocs="139700,0;657005,0;796705,139700;796705,279400;796705,279400;0,279400;0,279400;0,139700;139700,0" o:connectangles="0,0,0,0,0,0,0,0,0"/>
                </v:shape>
                <v:shape id="片側の 2 つの角を丸めた四角形 136" o:spid="_x0000_s1035" style="position:absolute;left:8896;top:13910;width:2344;height:7810;rotation:2802140fd;visibility:visible;mso-wrap-style:square;v-text-anchor:middle" coordsize="23431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UGcMA&#10;AADcAAAADwAAAGRycy9kb3ducmV2LnhtbERPS2sCMRC+F/ofwhS81awKVlaj2IJYerC+EI/DZnaz&#10;uJksm6irv94UCt7m43vOZNbaSlyo8aVjBb1uAoI4c7rkQsF+t3gfgfABWWPlmBTcyMNs+voywVS7&#10;K2/osg2FiCHsU1RgQqhTKX1myKLvupo4crlrLIYIm0LqBq8x3FaynyRDabHk2GCwpi9D2Wl7tgqq&#10;nzyXq8PuuPw1n7W9rxPcf5yU6ry18zGIQG14iv/d3zrOHwzh7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dUGcMAAADcAAAADwAAAAAAAAAAAAAAAACYAgAAZHJzL2Rv&#10;d25yZXYueG1sUEsFBgAAAAAEAAQA9QAAAIgDAAAAAA==&#10;" path="m117158,r,c181863,,234316,52453,234316,117158v,221297,-1,442595,-1,663892l234315,781050,,781050r,l,117158c,52453,52453,,117158,xe" fillcolor="#ffc000" stroked="f" strokeweight="0">
                  <v:path arrowok="t" o:connecttype="custom" o:connectlocs="117158,0;117158,0;234316,117158;234315,781050;234315,781050;0,781050;0,781050;0,117158;117158,0" o:connectangles="0,0,0,0,0,0,0,0,0"/>
                </v:shape>
                <v:shape id="片側の 2 つの角を丸めた四角形 137" o:spid="_x0000_s1036" style="position:absolute;left:18852;top:13768;width:2280;height:7195;rotation:-2750706fd;visibility:visible;mso-wrap-style:square;v-text-anchor:middle" coordsize="22796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TS8UA&#10;AADcAAAADwAAAGRycy9kb3ducmV2LnhtbESPQWsCMRCF74L/IYzQS6lZW6x2NYpYChUvrdr7uBl3&#10;FzeTJYka/70RCt5meO9782Y6j6YRZ3K+tqxg0M9AEBdW11wq2G2/XsYgfEDW2FgmBVfyMJ91O1PM&#10;tb3wL503oRQphH2OCqoQ2lxKX1Rk0PdtS5y0g3UGQ1pdKbXDSwo3jXzNsndpsOZ0ocKWlhUVx83J&#10;pBrHuP5rB9KdPg4/z8N43X+OVyOlnnpxMQERKIaH+Z/+1ol7G8H9mTS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lNLxQAAANwAAAAPAAAAAAAAAAAAAAAAAJgCAABkcnMv&#10;ZG93bnJldi54bWxQSwUGAAAAAAQABAD1AAAAigMAAAAA&#10;" path="m113983,r,c176934,,227966,51032,227966,113983v,201824,-1,403648,-1,605472l227965,719455,,719455r,l,113983c,51032,51032,,113983,xe" fillcolor="#ffc000" stroked="f" strokeweight="0">
                  <v:path arrowok="t" o:connecttype="custom" o:connectlocs="113983,0;113983,0;227966,113983;227965,719455;227965,719455;0,719455;0,719455;0,113983;113983,0" o:connectangles="0,0,0,0,0,0,0,0,0"/>
                </v:shape>
                <v:shape id="片側の 2 つの角を丸めた四角形 138" o:spid="_x0000_s1037" style="position:absolute;left:17405;top:26302;width:2745;height:6991;rotation:10545154fd;visibility:visible;mso-wrap-style:square;v-text-anchor:middle" coordsize="274499,6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KOMYA&#10;AADcAAAADwAAAGRycy9kb3ducmV2LnhtbESPT2vCQBDF74V+h2UKvdVNLZQSXUUshZbgn1rB67g7&#10;JsHsbMiuGr+9cxB6m+G9ee8342nvG3WmLtaBDbwOMlDENriaSwPbv6+XD1AxITtsApOBK0WYTh4f&#10;xpi7cOFfOm9SqSSEY44GqpTaXOtoK/IYB6ElFu0QOo9J1q7UrsOLhPtGD7PsXXusWRoqbGlekT1u&#10;Tt7A566wi58hL45FsT/t03ppi9XSmOenfjYClahP/+b79bcT/DehlW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AKOMYAAADcAAAADwAAAAAAAAAAAAAAAACYAgAAZHJz&#10;L2Rvd25yZXYueG1sUEsFBgAAAAAEAAQA9QAAAIsDAAAAAA==&#10;" path="m119712,r35075,c220902,,274499,53597,274499,119712r,579423l274499,699135,,699135r,l,119712c,53597,53597,,119712,xe" fillcolor="#558ed5" stroked="f" strokeweight="0">
                  <v:path arrowok="t" o:connecttype="custom" o:connectlocs="119712,0;154787,0;274499,119712;274499,699135;274499,699135;0,699135;0,699135;0,119712;119712,0" o:connectangles="0,0,0,0,0,0,0,0,0"/>
                </v:shape>
                <v:shape id="片側の 2 つの角を丸めた四角形 139" o:spid="_x0000_s1038" style="position:absolute;left:10626;top:26372;width:2928;height:7544;rotation:-11076143fd;visibility:visible;mso-wrap-style:square;v-text-anchor:middle" coordsize="292735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LJMMA&#10;AADcAAAADwAAAGRycy9kb3ducmV2LnhtbERPS4vCMBC+C/6HMIK3NfWxotUoy8quogfxcfE2NGNb&#10;bCaliVr99WZhwdt8fM+ZzmtTiBtVLresoNuJQBAnVuecKjgefj5GIJxH1lhYJgUPcjCfNRtTjLW9&#10;845ue5+KEMIuRgWZ92UspUsyMug6tiQO3NlWBn2AVSp1hfcQbgrZi6KhNJhzaMiwpO+Mksv+ahRs&#10;8Vmsf5eYLnuL03n76J42A/mpVLtVf01AeKr9W/zvXukwvz+Gv2fCB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LJMMAAADcAAAADwAAAAAAAAAAAAAAAACYAgAAZHJzL2Rv&#10;d25yZXYueG1sUEsFBgAAAAAEAAQA9QAAAIgDAAAAAA==&#10;" path="m146368,r,c227205,,292736,65531,292736,146368v,202671,-1,405341,-1,608012l292735,754380,,754380r,l,146368c,65531,65531,,146368,xe" fillcolor="#558ed5" stroked="f" strokeweight="0">
                  <v:path arrowok="t" o:connecttype="custom" o:connectlocs="146368,0;146368,0;292736,146368;292735,754380;292735,754380;0,754380;0,754380;0,146368;146368,0" o:connectangles="0,0,0,0,0,0,0,0,0"/>
                </v:shape>
                <v:roundrect id="角丸四角形 140" o:spid="_x0000_s1039" style="position:absolute;left:8155;top:38800;width:2470;height:4286;rotation:2608633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DJsQA&#10;AADcAAAADwAAAGRycy9kb3ducmV2LnhtbESPQWvCQBCF70L/wzIFb7ppI0Wiq0irKNKL1t7H7JgE&#10;s7Mhu2rsr+8cBG8zvDfvfTOdd65WV2pD5dnA2zABRZx7W3Fh4PCzGoxBhYhssfZMBu4UYD576U0x&#10;s/7GO7ruY6EkhEOGBsoYm0zrkJfkMAx9QyzaybcOo6xtoW2LNwl3tX5Pkg/tsGJpKLGhz5Ly8/7i&#10;DPyNv9bLb063v75YL46HUZp2MTWm/9otJqAidfFpflxvrOCPBF+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wybEAAAA3AAAAA8AAAAAAAAAAAAAAAAAmAIAAGRycy9k&#10;b3ducmV2LnhtbFBLBQYAAAAABAAEAPUAAACJAwAAAAA=&#10;" fillcolor="#fdeada" strokecolor="#fac090" strokeweight="1.5pt"/>
                <v:shape id="片側の 2 つの角を丸めた四角形 141" o:spid="_x0000_s1040" style="position:absolute;left:17334;top:31174;width:2801;height:7601;rotation:981630fd;visibility:visible;mso-wrap-style:square;v-text-anchor:middle" coordsize="280035,7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Ml8MA&#10;AADcAAAADwAAAGRycy9kb3ducmV2LnhtbERP22rCQBB9L/gPyxT6pruxtZSYVSSgtD5ItX7AmJ1c&#10;aHY2ZFeT/r1bKPRtDuc62Xq0rbhR7xvHGpKZAkFcONNwpeH8tZ2+gfAB2WDrmDT8kIf1avKQYWrc&#10;wEe6nUIlYgj7FDXUIXSplL6oyaKfuY44cqXrLYYI+0qaHocYbls5V+pVWmw4NtTYUV5T8X26Wg3b&#10;j8+wPx+T6nB53ii1W+TlsMi1fnocN0sQgcbwL/5zv5s4/yW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3Ml8MAAADcAAAADwAAAAAAAAAAAAAAAACYAgAAZHJzL2Rv&#10;d25yZXYueG1sUEsFBgAAAAAEAAQA9QAAAIgDAAAAAA==&#10;" path="m133910,r12215,c220081,,280035,59954,280035,133910r,626185l280035,760095,,760095r,l,133910c,59954,59954,,133910,xe" fillcolor="#558ed5" stroked="f" strokeweight="0">
                  <v:path arrowok="t" o:connecttype="custom" o:connectlocs="133910,0;146125,0;280035,133910;280035,760095;280035,760095;0,760095;0,760095;0,133910;133910,0" o:connectangles="0,0,0,0,0,0,0,0,0"/>
                </v:shape>
                <v:oval id="円/楕円 142" o:spid="_x0000_s1041" style="position:absolute;left:883;top:25878;width:137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yw78A&#10;AADcAAAADwAAAGRycy9kb3ducmV2LnhtbERPSwrCMBDdC94hjOBOU0VFqlFEEERx4WfhcmjGttpM&#10;ShO1enojCO7m8b4zndemEA+qXG5ZQa8bgSBOrM45VXA6rjpjEM4jaywsk4IXOZjPmo0pxto+eU+P&#10;g09FCGEXo4LM+zKW0iUZGXRdWxIH7mIrgz7AKpW6wmcIN4XsR9FIGsw5NGRY0jKj5Ha4GwWL4Xa3&#10;GZ0379fyNNxKwuPY11el2q16MQHhqfZ/8c+91mH+oA/fZ8IF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XLDvwAAANwAAAAPAAAAAAAAAAAAAAAAAJgCAABkcnMvZG93bnJl&#10;di54bWxQSwUGAAAAAAQABAD1AAAAhAMAAAAA&#10;" fillcolor="#fdeada" strokecolor="#fac090" strokeweight="1.5pt"/>
                <v:oval id="円/楕円 143" o:spid="_x0000_s1042" style="position:absolute;top:24854;width:1619;height:451;rotation:-17880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LPsUA&#10;AADcAAAADwAAAGRycy9kb3ducmV2LnhtbERPTWvCQBC9C/0PyxS86aa2SEldpQSlWm1p0kKv0+w0&#10;Sc3Ohuxq4r93BaG3ebzPmS16U4sjta6yrOBuHIEgzq2uuFDw9bkaPYJwHlljbZkUnMjBYn4zmGGs&#10;bccpHTNfiBDCLkYFpfdNLKXLSzLoxrYhDtyvbQ36ANtC6ha7EG5qOYmiqTRYcWgosaGkpHyfHYyC&#10;vyTddqf057B7fXvfmOT7Zek/WKnhbf/8BMJT7//FV/dah/kP93B5Jlw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Qs+xQAAANwAAAAPAAAAAAAAAAAAAAAAAJgCAABkcnMv&#10;ZG93bnJldi54bWxQSwUGAAAAAAQABAD1AAAAigMAAAAA&#10;" fillcolor="#fdeada" strokecolor="#fac090" strokeweight="1.5pt"/>
                <v:oval id="円/楕円 144" o:spid="_x0000_s1043" style="position:absolute;left:282;top:25419;width:1619;height:451;rotation:-2217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SvL8A&#10;AADcAAAADwAAAGRycy9kb3ducmV2LnhtbERPTYvCMBC9L/gfwgje1lSRXa1GkYIgyB5WxfPQjG2x&#10;mZQk2vjvjbCwt3m8z1ltomnFg5xvLCuYjDMQxKXVDVcKzqfd5xyED8gaW8uk4EkeNuvBxwpzbXv+&#10;pccxVCKFsM9RQR1Cl0vpy5oM+rHtiBN3tc5gSNBVUjvsU7hp5TTLvqTBhlNDjR0VNZW3490oWFye&#10;hw6LH9TFd+x1dJOAp51So2HcLkEEiuFf/Ofe6zR/NoP3M+k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pBK8vwAAANwAAAAPAAAAAAAAAAAAAAAAAJgCAABkcnMvZG93bnJl&#10;di54bWxQSwUGAAAAAAQABAD1AAAAhAMAAAAA&#10;" fillcolor="#fdeada" strokecolor="#fac090" strokeweight="1.5pt"/>
                <v:oval id="円/楕円 145" o:spid="_x0000_s1044" style="position:absolute;left:1553;top:26196;width:120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qt8MA&#10;AADcAAAADwAAAGRycy9kb3ducmV2LnhtbERPTWvCQBC9C/0PywjedGNpRFJXEaFQEnowevA4ZKdJ&#10;NDsbsltN/PVdQfA2j/c5q01vGnGlztWWFcxnEQjiwuqaSwXHw9d0CcJ5ZI2NZVIwkIPN+m20wkTb&#10;G+/pmvtShBB2CSqovG8TKV1RkUE3sy1x4H5tZ9AH2JVSd3gL4aaR71G0kAZrDg0VtrSrqLjkf0bB&#10;Ns5+0sUpvQ+7Y5xJwsPS92elJuN++wnCU+9f4qf7W4f5HzE8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qt8MAAADcAAAADwAAAAAAAAAAAAAAAACYAgAAZHJzL2Rv&#10;d25yZXYueG1sUEsFBgAAAAAEAAQA9QAAAIgDAAAAAA==&#10;" fillcolor="#fdeada" strokecolor="#fac090" strokeweight="1.5pt"/>
                <v:oval id="円/楕円 146" o:spid="_x0000_s1045" style="position:absolute;left:1412;top:23336;width:1575;height:470;rotation:21190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h7MQA&#10;AADcAAAADwAAAGRycy9kb3ducmV2LnhtbERPyWrDMBC9F/oPYgq9NXJCCMWJYkrIdgjFWXrobbCm&#10;lh1rZCw1dv++KhRym8dbZ5ENthE36nzlWMF4lIAgLpyuuFRwOW9eXkH4gKyxcUwKfshDtnx8WGCq&#10;Xc9Hup1CKWII+xQVmBDaVEpfGLLoR64ljtyX6yyGCLtS6g77GG4bOUmSmbRYcWww2NLKUHE9fVsF&#10;27w2H5MDvxe7Pl/7/Oryz3qq1PPT8DYHEWgId/G/e6/j/O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IezEAAAA3AAAAA8AAAAAAAAAAAAAAAAAmAIAAGRycy9k&#10;b3ducmV2LnhtbFBLBQYAAAAABAAEAPUAAACJAwAAAAA=&#10;" fillcolor="#fdeada" strokecolor="#fac090" strokeweight="1.5pt"/>
                <v:roundrect id="角丸四角形 147" o:spid="_x0000_s1046" style="position:absolute;left:1729;top:23724;width:2096;height:2325;rotation:-2130040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lOcMA&#10;AADcAAAADwAAAGRycy9kb3ducmV2LnhtbERPTYvCMBC9C/6HMMJeRNMVUalGEUFw171YPXgcmrGt&#10;NpNuk9XqrzfCgrd5vM+ZLRpTiivVrrCs4LMfgSBOrS44U3DYr3sTEM4jaywtk4I7OVjM260Zxtre&#10;eEfXxGcihLCLUUHufRVL6dKcDLq+rYgDd7K1QR9gnUld4y2Em1IOomgkDRYcGnKsaJVTekn+jIJj&#10;l+3xPLyb6mv1kzzW5ns7kr9KfXSa5RSEp8a/xf/ujQ7zh2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/lOcMAAADcAAAADwAAAAAAAAAAAAAAAACYAgAAZHJzL2Rv&#10;d25yZXYueG1sUEsFBgAAAAAEAAQA9QAAAIgDAAAAAA==&#10;" fillcolor="#fdeada" strokecolor="#fac090" strokeweight="1.5pt"/>
                <v:oval id="円/楕円 148" o:spid="_x0000_s1047" style="position:absolute;left:28138;top:23936;width:1494;height:458;rotation:2322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2T8cA&#10;AADcAAAADwAAAGRycy9kb3ducmV2LnhtbESPQWvCQBCF7wX/wzJCb3WjlWKjq2ih0IKXaiseh+yY&#10;pM3OptltEv31zkHobYb35r1vFqveVaqlJpSeDYxHCSjizNuScwOf+9eHGagQkS1WnsnAmQKsloO7&#10;BabWd/xB7S7mSkI4pGigiLFOtQ5ZQQ7DyNfEop184zDK2uTaNthJuKv0JEmetMOSpaHAml4Kyn52&#10;f85Avelm22kbju/oD+uvzeP37/P+Ysz9sF/PQUXq47/5dv1m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x9k/HAAAA3AAAAA8AAAAAAAAAAAAAAAAAmAIAAGRy&#10;cy9kb3ducmV2LnhtbFBLBQYAAAAABAAEAPUAAACMAwAAAAA=&#10;" fillcolor="#fdeada" strokecolor="#fac090" strokeweight="1.5pt"/>
                <v:oval id="円/楕円 149" o:spid="_x0000_s1048" style="position:absolute;left:27749;top:24643;width:1588;height:450;rotation:-87289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sXMQA&#10;AADcAAAADwAAAGRycy9kb3ducmV2LnhtbESPQWvCQBCF74X+h2UKvTUbpYQ0zSoiCkXowdjch+w0&#10;iWZnY3Zr4r/vCoK3Gd5737zJl5PpxIUG11pWMItiEMSV1S3XCn4O27cUhPPIGjvLpOBKDpaL56cc&#10;M21H3tOl8LUIEHYZKmi87zMpXdWQQRfZnjhov3Yw6MM61FIPOAa46eQ8jhNpsOVwocGe1g1Vp+LP&#10;BErCMm3TtNyddX+svw9lct6USr2+TKtPEJ4m/zDf01861H//gNszY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7FzEAAAA3AAAAA8AAAAAAAAAAAAAAAAAmAIAAGRycy9k&#10;b3ducmV2LnhtbFBLBQYAAAAABAAEAPUAAACJAwAAAAA=&#10;" fillcolor="#fdeada" strokecolor="#fac090" strokeweight="1.5pt"/>
                <v:oval id="円/楕円 150" o:spid="_x0000_s1049" style="position:absolute;left:27238;top:24942;width:1498;height:451;rotation:37184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XXcUA&#10;AADcAAAADwAAAGRycy9kb3ducmV2LnhtbESPQW/CMAyF75P4D5GRuI10iE1QCAghTUw7QZl2No3X&#10;Fhqna7K2+/fzYRI3W+/5vc/r7eBq1VEbKs8GnqYJKOLc24oLAx/n18cFqBCRLdaeycAvBdhuRg9r&#10;TK3v+URdFgslIRxSNFDG2KRah7wkh2HqG2LRvnzrMMraFtq22Eu4q/UsSV60w4qlocSG9iXlt+zH&#10;GTjl8+/dsovXZHm9XQ7vn/3hmB2NmYyH3QpUpCHezf/Xb1bwn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VddxQAAANwAAAAPAAAAAAAAAAAAAAAAAJgCAABkcnMv&#10;ZG93bnJldi54bWxQSwUGAAAAAAQABAD1AAAAigMAAAAA&#10;" fillcolor="#fdeada" strokecolor="#fac090" strokeweight="1.5pt"/>
                <v:oval id="円/楕円 151" o:spid="_x0000_s1050" style="position:absolute;left:27573;top:22418;width:1365;height:451;rotation:-11341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OpsMA&#10;AADcAAAADwAAAGRycy9kb3ducmV2LnhtbERPyWrDMBC9B/oPYgq5NXJKNpwoIRQKLSSQxZfcBmtq&#10;m0ojV1Idt19fBQq5zeOts9r01oiOfGgcKxiPMhDEpdMNVwqK8+vTAkSIyBqNY1LwQwE264fBCnPt&#10;rnyk7hQrkUI45KigjrHNpQxlTRbDyLXEiftw3mJM0FdSe7ymcGvkc5bNpMWGU0ONLb3UVH6evq2C&#10;r0nRFQfju+3vbm/M3F3se98qNXzst0sQkfp4F/+733SaPx3D7Zl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kOpsMAAADcAAAADwAAAAAAAAAAAAAAAACYAgAAZHJzL2Rv&#10;d25yZXYueG1sUEsFBgAAAAAEAAQA9QAAAIgDAAAAAA==&#10;" fillcolor="#fdeada" strokecolor="#fac090" strokeweight="1.5pt"/>
                <v:oval id="円/楕円 152" o:spid="_x0000_s1051" style="position:absolute;left:3036;top:23583;width:1511;height:103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q1MEA&#10;AADcAAAADwAAAGRycy9kb3ducmV2LnhtbERPzYrCMBC+C75DGGEvsqYKym41ioguehF0+wBDM02L&#10;zaQ0sXbffiMI3ubj+53Vpre16Kj1lWMF00kCgjh3umKjIPs9fH6B8AFZY+2YFPyRh816OFhhqt2D&#10;L9RdgxExhH2KCsoQmlRKn5dk0U9cQxy5wrUWQ4StkbrFRwy3tZwlyUJarDg2lNjQrqT8dr1bBfus&#10;H5+KmzwUVn8nxtyz7ue8V+pj1G+XIAL14S1+uY86zp/P4Pl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p6tTBAAAA3AAAAA8AAAAAAAAAAAAAAAAAmAIAAGRycy9kb3du&#10;cmV2LnhtbFBLBQYAAAAABAAEAPUAAACGAwAAAAA=&#10;" fillcolor="#fdeada" stroked="f" strokeweight="1.5pt"/>
                <v:roundrect id="角丸四角形 153" o:spid="_x0000_s1052" style="position:absolute;left:26178;top:22401;width:2095;height:2324;rotation:-7289646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4C8MA&#10;AADcAAAADwAAAGRycy9kb3ducmV2LnhtbERPTWvCQBC9C/0PyxR6Ed20khKiqwSx0IMXTUWPQ3ZM&#10;QrOzIbvGtL/eFQRv83ifs1gNphE9da62rOB9GoEgLqyuuVTwk39NEhDOI2tsLJOCP3KwWr6MFphq&#10;e+Ud9XtfihDCLkUFlfdtKqUrKjLoprYlDtzZdgZ9gF0pdYfXEG4a+RFFn9JgzaGhwpbWFRW/+4tR&#10;sMna0zh2TR//H7N1fMiT3G+dUm+vQzYH4WnwT/HD/a3D/HgG92fC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Z4C8MAAADcAAAADwAAAAAAAAAAAAAAAACYAgAAZHJzL2Rv&#10;d25yZXYueG1sUEsFBgAAAAAEAAQA9QAAAIgDAAAAAA==&#10;" fillcolor="#fdeada" strokecolor="#fac090" strokeweight="1.5pt"/>
                <v:oval id="円/楕円 154" o:spid="_x0000_s1053" style="position:absolute;left:26531;top:25225;width:1489;height:458;rotation:46404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dNMQA&#10;AADcAAAADwAAAGRycy9kb3ducmV2LnhtbERPTWsCMRC9F/wPYQQvUrOKlbIaRYSWPRSsWoTexs24&#10;u7qZLJtU4783QsHbPN7nzBbB1OJCrassKxgOEhDEudUVFwp+dh+v7yCcR9ZYWyYFN3KwmHdeZphq&#10;e+UNXba+EDGEXYoKSu+bVEqXl2TQDWxDHLmjbQ36CNtC6havMdzUcpQkE2mw4thQYkOrkvLz9s8o&#10;+NzzPqybbPgbJn1/6H/fsq/TSqleNyynIDwF/xT/uzMd57+N4fF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HTTEAAAA3AAAAA8AAAAAAAAAAAAAAAAAmAIAAGRycy9k&#10;b3ducmV2LnhtbFBLBQYAAAAABAAEAPUAAACJAwAAAAA=&#10;" fillcolor="#fdeada" strokecolor="#fac090" strokeweight="1.5pt"/>
                <v:shape id="円弧 155" o:spid="_x0000_s1054" style="position:absolute;left:8314;top:41818;width:2464;height:1213;rotation:-4572494fd;visibility:visible;mso-wrap-style:square;v-text-anchor:middle" coordsize="246380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k+MIA&#10;AADcAAAADwAAAGRycy9kb3ducmV2LnhtbERPS2sCMRC+C/6HMEIvUrMWtHZrFBEESy++yl6Hzexu&#10;cDNZkqjbf98UCr3Nx/ec5bq3rbiTD8axgukkA0FcOm24VnA5754XIEJE1tg6JgXfFGC9Gg6WmGv3&#10;4CPdT7EWKYRDjgqaGLtcylA2ZDFMXEecuMp5izFBX0vt8ZHCbStfsmwuLRpODQ12tG2ovJ5uVoG5&#10;fZnpGAtf+Ev1cfRvr3t9+FTqadRv3kFE6uO/+M+912n+bA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WT4wgAAANwAAAAPAAAAAAAAAAAAAAAAAJgCAABkcnMvZG93&#10;bnJldi54bWxQSwUGAAAAAAQABAD1AAAAhwMAAAAA&#10;" path="m126857,27nsc193435,1003,246380,27854,246380,60643r-123190,l126857,27xem126857,27nfc193435,1003,246380,27854,246380,60643e" filled="f" strokecolor="#fac090" strokeweight="1.5pt">
                  <v:path arrowok="t" o:connecttype="custom" o:connectlocs="126857,27;246380,60643" o:connectangles="0,0"/>
                </v:shape>
                <v:oval id="円/楕円 156" o:spid="_x0000_s1055" style="position:absolute;left:8685;top:42507;width:692;height:832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7AsMA&#10;AADcAAAADwAAAGRycy9kb3ducmV2LnhtbERPS2vCQBC+C/0PyxS8SN2oGErqKqUg9ODFd3sbsmMS&#10;mp0Nu1sT/fWuIHibj+85s0VnanEm5yvLCkbDBARxbnXFhYLddvn2DsIHZI21ZVJwIQ+L+Utvhpm2&#10;La/pvAmFiCHsM1RQhtBkUvq8JIN+aBviyJ2sMxgidIXUDtsYbmo5TpJUGqw4NpTY0FdJ+d/m3yhw&#10;g5/J4dRWx3brr79e8mqvpyul+q/d5weIQF14ih/ubx3nT1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q7AsMAAADcAAAADwAAAAAAAAAAAAAAAACYAgAAZHJzL2Rv&#10;d25yZXYueG1sUEsFBgAAAAAEAAQA9QAAAIgDAAAAAA==&#10;" fillcolor="#fdeada" strokecolor="#fac090" strokeweight="1.5pt"/>
                <v:oval id="円/楕円 157" o:spid="_x0000_s1056" style="position:absolute;left:26090;top:22524;width:883;height:1543;rotation:-823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7tcQA&#10;AADcAAAADwAAAGRycy9kb3ducmV2LnhtbERPTWvCQBC9C/0PyxR6001brZq6ipQKxYNg9OJtyE6T&#10;tNnZuLua2F/vCkJv83ifM1t0phZncr6yrOB5kIAgzq2uuFCw3636ExA+IGusLZOCC3lYzB96M0y1&#10;bXlL5ywUIoawT1FBGUKTSunzkgz6gW2II/dtncEQoSukdtjGcFPLlyR5kwYrjg0lNvRRUv6bnYyC&#10;4TZp14fN5POn0sfx63rq/lYnp9TTY7d8BxGoC//iu/tLx/mjMdy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e7XEAAAA3AAAAA8AAAAAAAAAAAAAAAAAmAIAAGRycy9k&#10;b3ducmV2LnhtbFBLBQYAAAAABAAEAPUAAACJAwAAAAA=&#10;" fillcolor="#fdeada" stroked="f" strokeweight="1.5pt"/>
                <v:oval id="円/楕円 158" o:spid="_x0000_s1057" style="position:absolute;left:19788;top:40901;width:495;height:539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yrcUA&#10;AADcAAAADwAAAGRycy9kb3ducmV2LnhtbESPQW/CMAyF75P2HyJP2m2kgDqNjoAmtkqIw9BgP8Bq&#10;TBvROF2TQfn3+IDEzdZ7fu/zfDn4Vp2ojy6wgfEoA0VcBeu4NvC7L1/eQMWEbLENTAYuFGG5eHyY&#10;Y2HDmX/otEu1khCOBRpoUuoKrWPVkMc4Ch2xaIfQe0yy9rW2PZ4l3Ld6kmWv2qNjaWiwo1VD1XH3&#10;7w3kedl+zf6+ZzTVrmS3+TxOt3tjnp+Gj3dQiYZ0N9+u11bwc6GVZ2QC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HKtxQAAANwAAAAPAAAAAAAAAAAAAAAAAJgCAABkcnMv&#10;ZG93bnJldi54bWxQSwUGAAAAAAQABAD1AAAAigMAAAAA&#10;" fillcolor="#fdeada" strokecolor="#fac090" strokeweight="1.5pt"/>
                <v:oval id="円/楕円 159" o:spid="_x0000_s1058" style="position:absolute;left:19912;top:40141;width:495;height:540;rotation:117813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hasIA&#10;AADcAAAADwAAAGRycy9kb3ducmV2LnhtbESP3YrCMBCF74V9hzALe6epworbNZZSWBBB8O8Bhmb6&#10;g82kNFlN394IgncznDPnfLPOgunEjQbXWlYwnyUgiEurW64VXM5/0xUI55E1dpZJwUgOss3HZI2p&#10;tnc+0u3kaxFD2KWooPG+T6V0ZUMG3cz2xFGr7GDQx3WopR7wHsNNJxdJspQGW44NDfZUNFReT/9G&#10;QRXy3cWUZtwf22pcFOHAeeRRX58h/wXhKfi3+XW91RH/+weez8QJ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uFqwgAAANwAAAAPAAAAAAAAAAAAAAAAAJgCAABkcnMvZG93&#10;bnJldi54bWxQSwUGAAAAAAQABAD1AAAAhwMAAAAA&#10;" fillcolor="#fdeada" strokecolor="#fac090" strokeweight="1.5pt"/>
                <v:oval id="円/楕円 160" o:spid="_x0000_s1059" style="position:absolute;left:19435;top:41395;width:495;height:539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0FsUA&#10;AADcAAAADwAAAGRycy9kb3ducmV2LnhtbESPQW/CMAyF70j7D5EncYN0INDoCGgaVEI7DAH7AVbj&#10;tRGN0zUByr/Hh0m72XrP731ernvfqCt10QU28DLOQBGXwTquDHyfitErqJiQLTaBycCdIqxXT4Ml&#10;5jbc+EDXY6qUhHDM0UCdUptrHcuaPMZxaIlF+wmdxyRrV2nb4U3CfaMnWTbXHh1LQ40tfdRUno8X&#10;b2A2K5rt4vdrQVPtCnafm/N0fzJm+Ny/v4FK1Kd/89/1zgr+XP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rQWxQAAANwAAAAPAAAAAAAAAAAAAAAAAJgCAABkcnMv&#10;ZG93bnJldi54bWxQSwUGAAAAAAQABAD1AAAAigMAAAAA&#10;" fillcolor="#fdeada" strokecolor="#fac090" strokeweight="1.5pt"/>
                <v:oval id="円/楕円 161" o:spid="_x0000_s1060" style="position:absolute;left:19912;top:40494;width:495;height:540;rotation:117813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n0b8A&#10;AADcAAAADwAAAGRycy9kb3ducmV2LnhtbESPzQrCMBCE74LvEFbwpqkeRKpRiiCIIPj3AEuz/cFm&#10;U5qo6dsbQfC2y8zOfLveBtOIF3WutqxgNk1AEOdW11wquN/2kyUI55E1NpZJQU8OtpvhYI2ptm++&#10;0OvqSxFD2KWooPK+TaV0eUUG3dS2xFErbGfQx7Urpe7wHcNNI+dJspAGa44NFba0qyh/XJ9GQRGy&#10;493kpj9d6qKf78KZs8ijxqOQrUB4Cv5v/l0fdMRfzOD7TJx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CfRvwAAANwAAAAPAAAAAAAAAAAAAAAAAJgCAABkcnMvZG93bnJl&#10;di54bWxQSwUGAAAAAAQABAD1AAAAhAMAAAAA&#10;" fillcolor="#fdeada" strokecolor="#fac090" strokeweight="1.5pt"/>
                <v:oval id="円/楕円 162" o:spid="_x0000_s1061" style="position:absolute;left:7466;top:42030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P+sEA&#10;AADcAAAADwAAAGRycy9kb3ducmV2LnhtbERP24rCMBB9F/Yfwgi+aaqiaDXKsmth8UHx8gFDM7bB&#10;ZtJtstr9eyMIvs3hXGe5bm0lbtR441jBcJCAIM6dNlwoOJ+y/gyED8gaK8ek4J88rFcfnSWm2t35&#10;QLdjKEQMYZ+igjKEOpXS5yVZ9ANXE0fu4hqLIcKmkLrBewy3lRwlyVRaNBwbSqzpq6T8evyzCiaT&#10;rNrMf3dzGkuTsdl+X8f7k1K9bvu5ABGoDW/xy/2j4/zpC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j/rBAAAA3AAAAA8AAAAAAAAAAAAAAAAAmAIAAGRycy9kb3du&#10;cmV2LnhtbFBLBQYAAAAABAAEAPUAAACGAwAAAAA=&#10;" fillcolor="#fdeada" strokecolor="#fac090" strokeweight="1.5pt"/>
                <v:oval id="円/楕円 163" o:spid="_x0000_s1062" style="position:absolute;left:7784;top:42383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qYcMA&#10;AADcAAAADwAAAGRycy9kb3ducmV2LnhtbERPzWrCQBC+F3yHZYTemk0bFJNmFakNFA8VtQ8wZKfJ&#10;YnY2ZldN394tFHqbj+93ytVoO3GlwRvHCp6TFARx7bThRsHXsXpagPABWWPnmBT8kIfVcvJQYqHd&#10;jfd0PYRGxBD2BSpoQ+gLKX3dkkWfuJ44ct9usBgiHBqpB7zFcNvJlzSdS4uGY0OLPb21VJ8OF6tg&#10;Nqu69/z8mVMmTcVmuzllu6NSj9Nx/Qoi0Bj+xX/uDx3nzzP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gqYcMAAADcAAAADwAAAAAAAAAAAAAAAACYAgAAZHJzL2Rv&#10;d25yZXYueG1sUEsFBgAAAAAEAAQA9QAAAIgDAAAAAA==&#10;" fillcolor="#fdeada" strokecolor="#fac090" strokeweight="1.5pt"/>
                <v:oval id="円/楕円 164" o:spid="_x0000_s1063" style="position:absolute;left:7290;top:41501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yFcMA&#10;AADcAAAADwAAAGRycy9kb3ducmV2LnhtbERPzWrCQBC+C32HZQq91U2rhhrdhGINFA8tVR9gyE6T&#10;xexszK4a374rFLzNx/c7y2KwrThT741jBS/jBARx5bThWsF+Vz6/gfABWWPrmBRcyUORP4yWmGl3&#10;4R86b0MtYgj7DBU0IXSZlL5qyKIfu444cr+utxgi7Gupe7zEcNvK1yRJpUXDsaHBjlYNVYftySqY&#10;zcp2PT9+zWkiTclm83GYfO+Uenoc3hcgAg3hLv53f+o4P53C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yFcMAAADcAAAADwAAAAAAAAAAAAAAAACYAgAAZHJzL2Rv&#10;d25yZXYueG1sUEsFBgAAAAAEAAQA9QAAAIgDAAAAAA==&#10;" fillcolor="#fdeada" strokecolor="#fac090" strokeweight="1.5pt"/>
                <v:oval id="円/楕円 165" o:spid="_x0000_s1064" style="position:absolute;left:8172;top:42631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XjsIA&#10;AADcAAAADwAAAGRycy9kb3ducmV2LnhtbERPzWrCQBC+F3yHZQRvddNKxKRZRaoB6aGi9gGG7DRZ&#10;zM7G7Krx7buFQm/z8f1OsRpsK27Ue+NYwcs0AUFcOW24VvB1Kp8XIHxA1tg6JgUP8rBajp4KzLW7&#10;84Fux1CLGMI+RwVNCF0upa8asuinriOO3LfrLYYI+1rqHu8x3LbyNUnm0qLh2NBgR+8NVefj1SpI&#10;07LdZpfPjGbSlGw+NufZ/qTUZDys30AEGsK/+M+903H+PI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ReOwgAAANwAAAAPAAAAAAAAAAAAAAAAAJgCAABkcnMvZG93&#10;bnJldi54bWxQSwUGAAAAAAQABAD1AAAAhwMAAAAA&#10;" fillcolor="#fdeada" strokecolor="#fac090" strokeweight="1.5pt"/>
                <v:shape id="円弧 166" o:spid="_x0000_s1065" style="position:absolute;left:17193;top:40459;width:1442;height:1950;rotation:-899595fd;visibility:visible;mso-wrap-style:square;v-text-anchor:middle" coordsize="14414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dTsEA&#10;AADcAAAADwAAAGRycy9kb3ducmV2LnhtbERPS4vCMBC+C/sfwix400QPVbpGEWHBXfHgA7wOzdiW&#10;bSbdJGr990YQvM3H95zZorONuJIPtWMNo6ECQVw4U3Op4Xj4HkxBhIhssHFMGu4UYDH/6M0wN+7G&#10;O7ruYylSCIccNVQxtrmUoajIYhi6ljhxZ+ctxgR9KY3HWwq3jRwrlUmLNaeGCltaVVT87S9WQ/v7&#10;UxYT5cL/+HyQ25HanMLEa93/7JZfICJ18S1+udcmzc8y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3U7BAAAA3AAAAA8AAAAAAAAAAAAAAAAAmAIAAGRycy9kb3du&#10;cmV2LnhtbFBLBQYAAAAABAAEAPUAAACGAwAAAAA=&#10;" path="m77950,325nsc115351,4464,144145,46723,144145,97473r-72072,l77950,325xem77950,325nfc115351,4464,144145,46723,144145,97473e" filled="f" strokecolor="#fac090" strokeweight="1.5pt">
                  <v:path arrowok="t" o:connecttype="custom" o:connectlocs="77950,325;144145,97473" o:connectangles="0,0"/>
                </v:shape>
                <v:shape id="片側の 2 つの角を丸めた四角形 167" o:spid="_x0000_s1066" style="position:absolute;left:9461;top:32198;width:2743;height:7302;rotation:824493fd;visibility:visible;mso-wrap-style:square;v-text-anchor:middle" coordsize="274320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gML8A&#10;AADcAAAADwAAAGRycy9kb3ducmV2LnhtbERPTYvCMBC9L/gfwgh7W1MVVKpRRAh48WB3vQ/NmJY2&#10;k9JErf/eLAje5vE+Z7MbXCvu1Ifas4LpJANBXHpTs1Xw96t/ViBCRDbYeiYFTwqw246+Npgb/+Az&#10;3YtoRQrhkKOCKsYulzKUFTkME98RJ+7qe4cxwd5K0+MjhbtWzrJsIR3WnBoq7OhQUdkUN6fgMre2&#10;yZ5aX9HW5fl40sWy0Up9j4f9GkSkIX7Eb/fRpPmLJfw/ky6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AwvwAAANwAAAAPAAAAAAAAAAAAAAAAAJgCAABkcnMvZG93bnJl&#10;di54bWxQSwUGAAAAAAQABAD1AAAAhAMAAAAA&#10;" path="m133978,r6364,c214336,,274320,59984,274320,133978r,596272l274320,730250,,730250r,l,133978c,59984,59984,,133978,xe" fillcolor="#558ed5" stroked="f" strokeweight="0">
                  <v:path arrowok="t" o:connecttype="custom" o:connectlocs="133978,0;140342,0;274320,133978;274320,730250;274320,730250;0,730250;0,730250;0,133978;133978,0" o:connectangles="0,0,0,0,0,0,0,0,0"/>
                </v:shape>
                <v:shape id="円弧 168" o:spid="_x0000_s1067" style="position:absolute;left:16310;top:38588;width:1441;height:1950;rotation:7470532fd;visibility:visible;mso-wrap-style:square;v-text-anchor:middle" coordsize="14414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omMQA&#10;AADcAAAADwAAAGRycy9kb3ducmV2LnhtbESPwWrDQAxE74X8w6JAbs06PYTieh1CwZBLaWL3A4RX&#10;td14tca7tZ18fXQo9CYxo5mn7LC4Xk00hs6zgd02AUVce9txY+CrKp5fQYWIbLH3TAZuFOCQr54y&#10;TK2f+UJTGRslIRxSNNDGOKRah7olh2HrB2LRvv3oMMo6NtqOOEu46/VLkuy1w46locWB3luqr+Wv&#10;M5Bc9dzc7a2wU/Vpi8vHeeh+jsZs1svxDVSkJf6b/65PVvD3QivPyAQ6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WaJjEAAAA3AAAAA8AAAAAAAAAAAAAAAAAmAIAAGRycy9k&#10;b3ducmV2LnhtbFBLBQYAAAAABAAEAPUAAACJAwAAAAA=&#10;" path="m77950,325nsc115351,4464,144145,46723,144145,97473r-72072,l77950,325xem77950,325nfc115351,4464,144145,46723,144145,97473e" filled="f" strokecolor="#fac090" strokeweight="1.5pt">
                  <v:path arrowok="t" o:connecttype="custom" o:connectlocs="77950,325;144145,97473" o:connectangles="0,0"/>
                </v:shape>
                <v:shape id="円弧 169" o:spid="_x0000_s1068" style="position:absolute;left:9391;top:39153;width:1441;height:1949;rotation:8157155fd;visibility:visible;mso-wrap-style:square;v-text-anchor:middle" coordsize="14414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vqcMA&#10;AADcAAAADwAAAGRycy9kb3ducmV2LnhtbERPTWvCQBC9C/0PyxR6q5sWDG10E0pBKEIKRnsfs2MS&#10;m51Nsqsm/94tFLzN433OKhtNKy40uMaygpd5BIK4tLrhSsF+t35+A+E8ssbWMimYyEGWPsxWmGh7&#10;5S1dCl+JEMIuQQW1910ipStrMujmtiMO3NEOBn2AQyX1gNcQblr5GkWxNNhwaKixo8+ayt/ibBTk&#10;h6Kfqn7Kf+LN9yY/LfL12Gulnh7HjyUIT6O/i//dXzrMj9/h75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vqcMAAADcAAAADwAAAAAAAAAAAAAAAACYAgAAZHJzL2Rv&#10;d25yZXYueG1sUEsFBgAAAAAEAAQA9QAAAIgDAAAAAA==&#10;" path="m77950,325nsc115351,4464,144145,46723,144145,97473r-72072,l77950,325xem77950,325nfc115351,4464,144145,46723,144145,97473e" filled="f" strokecolor="#fac090" strokeweight="1.5pt">
                  <v:path arrowok="t" o:connecttype="custom" o:connectlocs="77950,325;144145,97473" o:connectangles="0,0"/>
                </v:shape>
                <v:oval id="円/楕円 170" o:spid="_x0000_s1069" style="position:absolute;left:8331;width:13894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+r8YA&#10;AADcAAAADwAAAGRycy9kb3ducmV2LnhtbESPT2vCQBDF74V+h2UKvRTdWGiV6CqltDQ3659DvA3Z&#10;MQlmZ8PuVuO37xwEbzO8N+/9ZrEaXKfOFGLr2cBknIEirrxtuTaw332PZqBiQrbYeSYDV4qwWj4+&#10;LDC3/sIbOm9TrSSEY44GmpT6XOtYNeQwjn1PLNrRB4dJ1lBrG/Ai4a7Tr1n2rh22LA0N9vTZUHXa&#10;/jkDP8WhL37X5RfxbDcJ5Vt5Xb8Uxjw/DR9zUImGdDffrgsr+F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l+r8YAAADcAAAADwAAAAAAAAAAAAAAAACYAgAAZHJz&#10;L2Rvd25yZXYueG1sUEsFBgAAAAAEAAQA9QAAAIsDAAAAAA==&#10;" fillcolor="#7f7f7f" strokecolor="#385d8a" strokeweight=".25pt"/>
                <v:roundrect id="角丸四角形 171" o:spid="_x0000_s1070" style="position:absolute;left:13874;top:12745;width:2858;height:181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qU8AA&#10;AADcAAAADwAAAGRycy9kb3ducmV2LnhtbERPzWoCMRC+F3yHMEJvNdFDLatRFkGwRZGqDzBuxs3i&#10;ZhI2qW7f3giF3ubj+535snetuFEXG88axiMFgrjypuFaw+m4fvsAEROywdYzafilCMvF4GWOhfF3&#10;/qbbIdUih3AsUINNKRRSxsqSwzjygThzF985TBl2tTQd3nO4a+VEqXfpsOHcYDHQylJ1Pfw4DcGU&#10;dlue7Zfb7dRnFVb7ntVe69dhX85AJOrTv/jPvTF5/nQMz2fy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qU8AAAADcAAAADwAAAAAAAAAAAAAAAACYAgAAZHJzL2Rvd25y&#10;ZXYueG1sUEsFBgAAAAAEAAQA9QAAAIUDAAAAAA==&#10;" fillcolor="#fdeada" strokecolor="#fac090" strokeweight="1.5pt"/>
                <v:oval id="円/楕円 172" o:spid="_x0000_s1071" style="position:absolute;left:14898;top:12109;width:639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6KsEA&#10;AADcAAAADwAAAGRycy9kb3ducmV2LnhtbERPS4vCMBC+L/gfwgje1lQPunSNsgguHrU+j0Mztt1t&#10;Jt0mmvrvjSDsbT6+58wWnanFjVpXWVYwGiYgiHOrKy4U7Her9w8QziNrrC2Tgjs5WMx7bzNMtQ28&#10;pVvmCxFD2KWooPS+SaV0eUkG3dA2xJG72Nagj7AtpG4xxHBTy3GSTKTBimNDiQ0tS8p/s6tRsAl/&#10;+rQfbXffl7M7nH6akJljUGrQ774+QXjq/L/45V7rOH86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E+irBAAAA3AAAAA8AAAAAAAAAAAAAAAAAmAIAAGRycy9kb3du&#10;cmV2LnhtbFBLBQYAAAAABAAEAPUAAACGAwAAAAA=&#10;" fillcolor="#fdeada" stroked="f" strokeweight="2pt"/>
              </v:group>
            </w:pict>
          </mc:Fallback>
        </mc:AlternateContent>
      </w:r>
      <w:r w:rsidR="00E266B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223D5698" wp14:editId="262FC7FB">
                <wp:extent cx="6186115" cy="3943847"/>
                <wp:effectExtent l="0" t="0" r="24765" b="19050"/>
                <wp:docPr id="1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86115" cy="3943847"/>
                        </a:xfrm>
                        <a:prstGeom prst="roundRect">
                          <a:avLst>
                            <a:gd name="adj" fmla="val 1832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FD" w:rsidRDefault="003C64FD" w:rsidP="00E26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87.1pt;height:3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" filled="f" strokecolor="#385d8a" strokeweight="1.5pt">
                <v:path arrowok="t"/>
                <o:lock v:ext="edit" aspectratio="t"/>
                <v:textbox inset=",0">
                  <w:txbxContent>
                    <w:p w:rsidR="003C64FD" w:rsidRDefault="003C64FD" w:rsidP="00E266B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tbl>
      <w:tblPr>
        <w:tblpPr w:leftFromText="142" w:rightFromText="142" w:vertAnchor="text" w:horzAnchor="margin" w:tblpY="425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835"/>
        <w:gridCol w:w="567"/>
        <w:gridCol w:w="5670"/>
      </w:tblGrid>
      <w:tr w:rsidR="00E266B3" w:rsidRPr="005E30FD" w:rsidTr="005E30FD">
        <w:trPr>
          <w:trHeight w:val="412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点滴の管理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経管栄養（経鼻・胃ろう）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中心静脈栄養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吸引処置（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回／日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一時的・継続的）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透析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モニター測定（酸素飽和度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血圧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心拍）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ストーマの処置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カテーテル（留置・コンドーム型・その他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酸素療法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褥瘡（床ずれ）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人工呼吸器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体位交換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気管切開の処置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その他（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E266B3" w:rsidRPr="005E30FD" w:rsidTr="005E30FD">
        <w:trPr>
          <w:trHeight w:val="412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疼痛の看護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その他（</w:t>
            </w:r>
            <w:r w:rsidRPr="005E30FD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5E30F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　　　　　　　　　　　　　　　　）</w:t>
            </w:r>
          </w:p>
        </w:tc>
      </w:tr>
    </w:tbl>
    <w:p w:rsidR="00E266B3" w:rsidRPr="00552D6E" w:rsidRDefault="00E266B3" w:rsidP="00E266B3">
      <w:pPr>
        <w:rPr>
          <w:rFonts w:ascii="HG丸ｺﾞｼｯｸM-PRO" w:eastAsia="HG丸ｺﾞｼｯｸM-PRO" w:hAnsi="HG丸ｺﾞｼｯｸM-PRO"/>
          <w:sz w:val="24"/>
        </w:rPr>
      </w:pPr>
      <w:r w:rsidRPr="00AD7AC9">
        <w:rPr>
          <w:rFonts w:ascii="HG丸ｺﾞｼｯｸM-PRO" w:eastAsia="HG丸ｺﾞｼｯｸM-PRO" w:hAnsi="HG丸ｺﾞｼｯｸM-PRO" w:hint="eastAsia"/>
          <w:sz w:val="24"/>
        </w:rPr>
        <w:t>◆処置や対応の内容（チェック</w:t>
      </w:r>
      <w:r w:rsidRPr="00AD7AC9">
        <w:rPr>
          <w:rFonts w:ascii="ＭＳ 明朝" w:eastAsia="ＭＳ 明朝" w:hAnsi="ＭＳ 明朝" w:cs="ＭＳ 明朝" w:hint="eastAsia"/>
          <w:sz w:val="24"/>
        </w:rPr>
        <w:t>☑</w:t>
      </w:r>
      <w:r w:rsidRPr="00AD7AC9">
        <w:rPr>
          <w:rFonts w:ascii="HG丸ｺﾞｼｯｸM-PRO" w:eastAsia="HG丸ｺﾞｼｯｸM-PRO" w:hAnsi="HG丸ｺﾞｼｯｸM-PRO" w:hint="eastAsia"/>
          <w:sz w:val="24"/>
        </w:rPr>
        <w:t>をしてください）</w:t>
      </w:r>
    </w:p>
    <w:p w:rsidR="00E266B3" w:rsidRDefault="00E266B3" w:rsidP="00E266B3">
      <w:pPr>
        <w:rPr>
          <w:rFonts w:ascii="HG丸ｺﾞｼｯｸM-PRO" w:eastAsia="HG丸ｺﾞｼｯｸM-PRO" w:cs="HG丸ｺﾞｼｯｸM-PRO"/>
          <w:kern w:val="0"/>
          <w:sz w:val="22"/>
        </w:rPr>
      </w:pPr>
    </w:p>
    <w:p w:rsidR="00E266B3" w:rsidRDefault="009B4395" w:rsidP="00E266B3">
      <w:pPr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68DD6" wp14:editId="6A5C1BE3">
                <wp:simplePos x="0" y="0"/>
                <wp:positionH relativeFrom="column">
                  <wp:posOffset>6259830</wp:posOffset>
                </wp:positionH>
                <wp:positionV relativeFrom="paragraph">
                  <wp:posOffset>15875</wp:posOffset>
                </wp:positionV>
                <wp:extent cx="352425" cy="1914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C64FD" w:rsidRPr="00E96597" w:rsidRDefault="003C64FD" w:rsidP="009B43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92.9pt;margin-top:1.2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" fillcolor="window" strokeweight=".5pt">
                <v:stroke dashstyle="3 1"/>
                <v:textbox style="layout-flow:vertical-ideographic">
                  <w:txbxContent>
                    <w:p w:rsidR="003C64FD" w:rsidRPr="00E96597" w:rsidRDefault="003C64FD" w:rsidP="009B43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E266B3" w:rsidRPr="005E30FD">
        <w:rPr>
          <w:rFonts w:ascii="HG丸ｺﾞｼｯｸM-PRO" w:eastAsia="HG丸ｺﾞｼｯｸM-PRO" w:cs="HG丸ｺﾞｼｯｸM-PRO" w:hint="eastAsia"/>
          <w:kern w:val="0"/>
          <w:sz w:val="24"/>
        </w:rPr>
        <w:t>◆訪問看護</w:t>
      </w:r>
    </w:p>
    <w:tbl>
      <w:tblPr>
        <w:tblpPr w:leftFromText="142" w:rightFromText="142" w:vertAnchor="text" w:horzAnchor="margin" w:tblpY="9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1418"/>
        <w:gridCol w:w="4961"/>
      </w:tblGrid>
      <w:tr w:rsidR="00E266B3" w:rsidTr="005E30FD">
        <w:trPr>
          <w:trHeight w:val="510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頻度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</w:tr>
      <w:tr w:rsidR="00E266B3" w:rsidTr="005E30FD">
        <w:trPr>
          <w:trHeight w:val="510"/>
        </w:trPr>
        <w:tc>
          <w:tcPr>
            <w:tcW w:w="3291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週・月　回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266B3" w:rsidRPr="005E30FD" w:rsidRDefault="005E30FD" w:rsidP="005E30FD">
            <w:pPr>
              <w:ind w:leftChars="-47" w:left="-1" w:right="-99" w:hangingChars="41" w:hanging="9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E266B3" w:rsidTr="005E30FD">
        <w:trPr>
          <w:trHeight w:val="510"/>
        </w:trPr>
        <w:tc>
          <w:tcPr>
            <w:tcW w:w="3291" w:type="dxa"/>
            <w:tcBorders>
              <w:left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週・月　回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266B3" w:rsidRPr="005E30FD" w:rsidRDefault="005E30FD" w:rsidP="005E30FD">
            <w:pPr>
              <w:ind w:rightChars="-47" w:right="-99"/>
              <w:jc w:val="right"/>
              <w:rPr>
                <w:sz w:val="24"/>
                <w:szCs w:val="24"/>
              </w:rPr>
            </w:pP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E266B3" w:rsidTr="005E30FD">
        <w:trPr>
          <w:trHeight w:val="510"/>
        </w:trPr>
        <w:tc>
          <w:tcPr>
            <w:tcW w:w="3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266B3" w:rsidRPr="005E30FD" w:rsidRDefault="00E266B3" w:rsidP="005E3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30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週・月　回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6B3" w:rsidRPr="005E30FD" w:rsidRDefault="005E30FD" w:rsidP="005E30FD">
            <w:pPr>
              <w:ind w:rightChars="-47" w:right="-99"/>
              <w:jc w:val="right"/>
              <w:rPr>
                <w:sz w:val="24"/>
                <w:szCs w:val="24"/>
              </w:rPr>
            </w:pP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F7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FD" w:rsidRPr="0046350F" w:rsidRDefault="003C64FD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266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bookmarkStart w:id="0" w:name="_GoBack"/>
                            <w:r w:rsidRPr="00463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カラダの状態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8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DsWKpk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3C64FD" w:rsidRPr="0046350F" w:rsidRDefault="003C64FD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266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医療編／</w:t>
                      </w:r>
                      <w:bookmarkStart w:id="1" w:name="_GoBack"/>
                      <w:r w:rsidRPr="00463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カラダの状態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FD" w:rsidRDefault="003C64FD" w:rsidP="00AE296D">
      <w:r>
        <w:separator/>
      </w:r>
    </w:p>
  </w:endnote>
  <w:endnote w:type="continuationSeparator" w:id="0">
    <w:p w:rsidR="003C64FD" w:rsidRDefault="003C64F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3C64FD" w:rsidRDefault="003C64F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3C64FD" w:rsidRDefault="003C6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FD" w:rsidRPr="00444839" w:rsidRDefault="003C64F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FD" w:rsidRDefault="003C64FD" w:rsidP="00AE296D">
      <w:r>
        <w:separator/>
      </w:r>
    </w:p>
  </w:footnote>
  <w:footnote w:type="continuationSeparator" w:id="0">
    <w:p w:rsidR="003C64FD" w:rsidRDefault="003C64F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B3265"/>
    <w:rsid w:val="00111698"/>
    <w:rsid w:val="00136CBC"/>
    <w:rsid w:val="00296FE6"/>
    <w:rsid w:val="002A6990"/>
    <w:rsid w:val="0030210F"/>
    <w:rsid w:val="00333D34"/>
    <w:rsid w:val="003C64FD"/>
    <w:rsid w:val="003C6BC5"/>
    <w:rsid w:val="00444839"/>
    <w:rsid w:val="0046350F"/>
    <w:rsid w:val="005507C8"/>
    <w:rsid w:val="005C4463"/>
    <w:rsid w:val="005E30FD"/>
    <w:rsid w:val="006224DD"/>
    <w:rsid w:val="00624ADF"/>
    <w:rsid w:val="00641DFB"/>
    <w:rsid w:val="00703EB1"/>
    <w:rsid w:val="00745331"/>
    <w:rsid w:val="009456B6"/>
    <w:rsid w:val="009B4395"/>
    <w:rsid w:val="00A065E5"/>
    <w:rsid w:val="00A30DA8"/>
    <w:rsid w:val="00A71958"/>
    <w:rsid w:val="00AE296D"/>
    <w:rsid w:val="00B14BA5"/>
    <w:rsid w:val="00B85596"/>
    <w:rsid w:val="00C138BE"/>
    <w:rsid w:val="00C20549"/>
    <w:rsid w:val="00C230B1"/>
    <w:rsid w:val="00C554BD"/>
    <w:rsid w:val="00D41DAC"/>
    <w:rsid w:val="00DB132B"/>
    <w:rsid w:val="00E266B3"/>
    <w:rsid w:val="00E9114F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C0BD4"/>
    <w:rsid w:val="00915FFF"/>
    <w:rsid w:val="009202DE"/>
    <w:rsid w:val="0099462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46AB-9141-4D95-95C1-3EC2CA77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DD430686.dotm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10</cp:revision>
  <cp:lastPrinted>2020-03-10T07:07:00Z</cp:lastPrinted>
  <dcterms:created xsi:type="dcterms:W3CDTF">2020-02-10T00:01:00Z</dcterms:created>
  <dcterms:modified xsi:type="dcterms:W3CDTF">2020-03-13T09:54:00Z</dcterms:modified>
</cp:coreProperties>
</file>