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58" w:rsidRPr="00FA29BC" w:rsidRDefault="00A67958" w:rsidP="00A67958">
      <w:pPr>
        <w:ind w:leftChars="500" w:left="1050"/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  <w:szCs w:val="36"/>
        </w:rPr>
      </w:pP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pacing w:val="80"/>
          <w:kern w:val="0"/>
          <w:sz w:val="40"/>
          <w:szCs w:val="36"/>
          <w:fitText w:val="3200" w:id="-2118471680"/>
        </w:rPr>
        <w:t>カラダの状</w:t>
      </w: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szCs w:val="36"/>
          <w:fitText w:val="3200" w:id="-2118471680"/>
        </w:rPr>
        <w:t>態</w:t>
      </w:r>
      <w:r w:rsidRPr="00FA29BC">
        <w:rPr>
          <w:rFonts w:ascii="HGS創英角ﾎﾟｯﾌﾟ体" w:eastAsia="HGS創英角ﾎﾟｯﾌﾟ体" w:hAnsi="HGS創英角ﾎﾟｯﾌﾟ体" w:hint="eastAsia"/>
          <w:color w:val="404040" w:themeColor="text1" w:themeTint="BF"/>
          <w:kern w:val="0"/>
          <w:sz w:val="40"/>
          <w:szCs w:val="36"/>
        </w:rPr>
        <w:t>【記載例】</w:t>
      </w:r>
    </w:p>
    <w:p w:rsidR="0076660D" w:rsidRPr="00FA29BC" w:rsidRDefault="0076660D" w:rsidP="00A67958">
      <w:pPr>
        <w:jc w:val="right"/>
        <w:rPr>
          <w:rFonts w:ascii="HG丸ｺﾞｼｯｸM-PRO" w:eastAsia="HG丸ｺﾞｼｯｸM-PRO" w:hAnsi="HG丸ｺﾞｼｯｸM-PRO"/>
          <w:color w:val="404040" w:themeColor="text1" w:themeTint="BF"/>
          <w:sz w:val="24"/>
          <w:szCs w:val="24"/>
        </w:rPr>
      </w:pPr>
    </w:p>
    <w:p w:rsidR="00A67958" w:rsidRPr="00FA29BC" w:rsidRDefault="00A67958" w:rsidP="00A67958">
      <w:pPr>
        <w:jc w:val="right"/>
        <w:rPr>
          <w:rFonts w:ascii="HG丸ｺﾞｼｯｸM-PRO" w:eastAsia="HG丸ｺﾞｼｯｸM-PRO" w:hAnsi="HG丸ｺﾞｼｯｸM-PRO"/>
          <w:color w:val="404040" w:themeColor="text1" w:themeTint="BF"/>
          <w:sz w:val="28"/>
          <w:szCs w:val="28"/>
        </w:rPr>
      </w:pP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記入日（</w:t>
      </w:r>
      <w:r w:rsidR="001355B8"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Pr="00FA29BC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24"/>
          <w:szCs w:val="24"/>
        </w:rPr>
        <w:t>Ｒ</w:t>
      </w:r>
      <w:r w:rsidR="00E67012" w:rsidRPr="00FA29BC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  <w:szCs w:val="24"/>
        </w:rPr>
        <w:t>○○</w:t>
      </w: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年</w:t>
      </w:r>
      <w:r w:rsidR="006F746F"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="00E67012" w:rsidRPr="00FA29BC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  <w:szCs w:val="24"/>
        </w:rPr>
        <w:t>○○</w:t>
      </w: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月</w:t>
      </w:r>
      <w:r w:rsidR="006F746F"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="00E67012" w:rsidRPr="00FA29BC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  <w:szCs w:val="24"/>
        </w:rPr>
        <w:t>○○</w:t>
      </w: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日</w:t>
      </w: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8"/>
        </w:rPr>
        <w:t>）</w:t>
      </w:r>
    </w:p>
    <w:p w:rsidR="00A67958" w:rsidRPr="00FA29BC" w:rsidRDefault="00A67958" w:rsidP="00A67958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◆身体の状態や医療的ケアのある部位などを記入しましょう</w:t>
      </w:r>
    </w:p>
    <w:p w:rsidR="00A67958" w:rsidRPr="00FA29BC" w:rsidRDefault="00E77DF9" w:rsidP="00A67958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FA29BC">
        <w:rPr>
          <w:rFonts w:ascii="Century" w:eastAsia="ＭＳ 明朝" w:hAnsi="Century" w:cs="Times New Roman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38E02B" wp14:editId="20FC7DFB">
                <wp:simplePos x="0" y="0"/>
                <wp:positionH relativeFrom="column">
                  <wp:posOffset>1059180</wp:posOffset>
                </wp:positionH>
                <wp:positionV relativeFrom="paragraph">
                  <wp:posOffset>646430</wp:posOffset>
                </wp:positionV>
                <wp:extent cx="1981200" cy="2875280"/>
                <wp:effectExtent l="19050" t="0" r="19050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875280"/>
                          <a:chOff x="0" y="0"/>
                          <a:chExt cx="1981200" cy="2875280"/>
                        </a:xfrm>
                      </wpg:grpSpPr>
                      <wpg:grpSp>
                        <wpg:cNvPr id="70" name="グループ化 7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81200" cy="2875280"/>
                            <a:chOff x="0" y="0"/>
                            <a:chExt cx="2958242" cy="4291490"/>
                          </a:xfrm>
                        </wpg:grpSpPr>
                        <wps:wsp>
                          <wps:cNvPr id="71" name="角丸四角形 71"/>
                          <wps:cNvSpPr/>
                          <wps:spPr>
                            <a:xfrm rot="3805920">
                              <a:off x="1065054" y="3779433"/>
                              <a:ext cx="225425" cy="414020"/>
                            </a:xfrm>
                            <a:prstGeom prst="roundRect">
                              <a:avLst>
                                <a:gd name="adj" fmla="val 49999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角丸四角形 72"/>
                          <wps:cNvSpPr/>
                          <wps:spPr>
                            <a:xfrm rot="18821252">
                              <a:off x="1996484" y="3827904"/>
                              <a:ext cx="247015" cy="428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片側の 2 つの角を丸めた四角形 73"/>
                          <wps:cNvSpPr/>
                          <wps:spPr>
                            <a:xfrm>
                              <a:off x="1118765" y="1370290"/>
                              <a:ext cx="894715" cy="1058545"/>
                            </a:xfrm>
                            <a:prstGeom prst="round2SameRect">
                              <a:avLst>
                                <a:gd name="adj1" fmla="val 41231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888200" y="0"/>
                              <a:ext cx="1389380" cy="130746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角丸四角形 75"/>
                          <wps:cNvSpPr/>
                          <wps:spPr>
                            <a:xfrm rot="14926130">
                              <a:off x="2597787" y="2348882"/>
                              <a:ext cx="209550" cy="232410"/>
                            </a:xfrm>
                            <a:prstGeom prst="roundRect">
                              <a:avLst>
                                <a:gd name="adj" fmla="val 422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角丸四角形 76"/>
                          <wps:cNvSpPr/>
                          <wps:spPr>
                            <a:xfrm rot="19649890">
                              <a:off x="170304" y="2274210"/>
                              <a:ext cx="209550" cy="232410"/>
                            </a:xfrm>
                            <a:prstGeom prst="roundRect">
                              <a:avLst>
                                <a:gd name="adj" fmla="val 422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角丸四角形 77"/>
                          <wps:cNvSpPr/>
                          <wps:spPr>
                            <a:xfrm>
                              <a:off x="1441032" y="1218327"/>
                              <a:ext cx="285750" cy="270510"/>
                            </a:xfrm>
                            <a:prstGeom prst="round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円/楕円 78"/>
                          <wps:cNvSpPr/>
                          <wps:spPr>
                            <a:xfrm rot="5400000">
                              <a:off x="1458062" y="1285138"/>
                              <a:ext cx="234315" cy="41465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円/楕円 79"/>
                          <wps:cNvSpPr/>
                          <wps:spPr>
                            <a:xfrm rot="19569863">
                              <a:off x="1024443" y="4123970"/>
                              <a:ext cx="83185" cy="7683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円/楕円 80"/>
                          <wps:cNvSpPr/>
                          <wps:spPr>
                            <a:xfrm>
                              <a:off x="982522" y="136243"/>
                              <a:ext cx="1198880" cy="11715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フリーフォーム 81"/>
                          <wps:cNvSpPr/>
                          <wps:spPr>
                            <a:xfrm flipH="1">
                              <a:off x="1482953" y="717896"/>
                              <a:ext cx="66675" cy="247650"/>
                            </a:xfrm>
                            <a:custGeom>
                              <a:avLst/>
                              <a:gdLst>
                                <a:gd name="connsiteX0" fmla="*/ 0 w 109721"/>
                                <a:gd name="connsiteY0" fmla="*/ 0 h 247650"/>
                                <a:gd name="connsiteX1" fmla="*/ 104775 w 109721"/>
                                <a:gd name="connsiteY1" fmla="*/ 200025 h 247650"/>
                                <a:gd name="connsiteX2" fmla="*/ 38100 w 109721"/>
                                <a:gd name="connsiteY2" fmla="*/ 247650 h 247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9721" h="247650">
                                  <a:moveTo>
                                    <a:pt x="0" y="0"/>
                                  </a:moveTo>
                                  <a:cubicBezTo>
                                    <a:pt x="49212" y="79375"/>
                                    <a:pt x="98425" y="158750"/>
                                    <a:pt x="104775" y="200025"/>
                                  </a:cubicBezTo>
                                  <a:cubicBezTo>
                                    <a:pt x="111125" y="241300"/>
                                    <a:pt x="125413" y="233363"/>
                                    <a:pt x="38100" y="24765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弦 82"/>
                          <wps:cNvSpPr/>
                          <wps:spPr>
                            <a:xfrm rot="13477727">
                              <a:off x="2109147" y="699556"/>
                              <a:ext cx="195580" cy="223520"/>
                            </a:xfrm>
                            <a:prstGeom prst="chord">
                              <a:avLst>
                                <a:gd name="adj1" fmla="val 3711102"/>
                                <a:gd name="adj2" fmla="val 14922631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角丸四角形 83"/>
                          <wps:cNvSpPr/>
                          <wps:spPr>
                            <a:xfrm rot="5400000">
                              <a:off x="1410901" y="-203054"/>
                              <a:ext cx="332740" cy="9652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角丸四角形 84"/>
                          <wps:cNvSpPr/>
                          <wps:spPr>
                            <a:xfrm rot="19056945">
                              <a:off x="2376392" y="1878581"/>
                              <a:ext cx="133350" cy="593090"/>
                            </a:xfrm>
                            <a:prstGeom prst="roundRect">
                              <a:avLst>
                                <a:gd name="adj" fmla="val 35873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角丸四角形 85"/>
                          <wps:cNvSpPr/>
                          <wps:spPr>
                            <a:xfrm rot="3548457">
                              <a:off x="544972" y="1889062"/>
                              <a:ext cx="142144" cy="5822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片側の 2 つの角を丸めた四角形 86"/>
                          <wps:cNvSpPr/>
                          <wps:spPr>
                            <a:xfrm rot="10800000">
                              <a:off x="1179026" y="2426173"/>
                              <a:ext cx="796290" cy="27940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片側の 2 つの角を丸めた四角形 87"/>
                          <wps:cNvSpPr/>
                          <wps:spPr>
                            <a:xfrm rot="2565436">
                              <a:off x="945841" y="1388631"/>
                              <a:ext cx="234315" cy="78105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片側の 2 つの角を丸めた四角形 88"/>
                          <wps:cNvSpPr/>
                          <wps:spPr>
                            <a:xfrm rot="19081653">
                              <a:off x="1936223" y="1378150"/>
                              <a:ext cx="227965" cy="71945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片側の 2 つの角を丸めた四角形 89"/>
                          <wps:cNvSpPr/>
                          <wps:spPr>
                            <a:xfrm rot="12065235">
                              <a:off x="1071604" y="2612197"/>
                              <a:ext cx="303530" cy="699135"/>
                            </a:xfrm>
                            <a:prstGeom prst="round2SameRect">
                              <a:avLst>
                                <a:gd name="adj1" fmla="val 43611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片側の 2 つの角を丸めた四角形 90"/>
                          <wps:cNvSpPr/>
                          <wps:spPr>
                            <a:xfrm rot="10249348">
                              <a:off x="1713518" y="2599097"/>
                              <a:ext cx="292735" cy="754380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片側の 2 つの角を丸めた四角形 91"/>
                          <wps:cNvSpPr/>
                          <wps:spPr>
                            <a:xfrm rot="20942721">
                              <a:off x="1823560" y="3165030"/>
                              <a:ext cx="274458" cy="730250"/>
                            </a:xfrm>
                            <a:prstGeom prst="round2SameRect">
                              <a:avLst>
                                <a:gd name="adj1" fmla="val 48840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月 92"/>
                          <wps:cNvSpPr/>
                          <wps:spPr>
                            <a:xfrm rot="16200000">
                              <a:off x="1499983" y="899990"/>
                              <a:ext cx="128270" cy="393065"/>
                            </a:xfrm>
                            <a:prstGeom prst="mo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9999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片側の 2 つの角を丸めた四角形 93"/>
                          <wps:cNvSpPr/>
                          <wps:spPr>
                            <a:xfrm rot="21045148">
                              <a:off x="1034923" y="3089048"/>
                              <a:ext cx="280059" cy="760608"/>
                            </a:xfrm>
                            <a:prstGeom prst="round2SameRect">
                              <a:avLst>
                                <a:gd name="adj1" fmla="val 47819"/>
                                <a:gd name="adj2" fmla="val 0"/>
                              </a:avLst>
                            </a:prstGeom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ln w="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円/楕円 95"/>
                          <wps:cNvSpPr/>
                          <wps:spPr>
                            <a:xfrm>
                              <a:off x="1765919" y="675975"/>
                              <a:ext cx="130810" cy="19177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9050" cap="flat" cmpd="thickThin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円弧 96"/>
                          <wps:cNvSpPr/>
                          <wps:spPr>
                            <a:xfrm rot="18306774">
                              <a:off x="1129245" y="531872"/>
                              <a:ext cx="351790" cy="361950"/>
                            </a:xfrm>
                            <a:prstGeom prst="arc">
                              <a:avLst>
                                <a:gd name="adj1" fmla="val 16200000"/>
                                <a:gd name="adj2" fmla="val 930189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円弧 97"/>
                          <wps:cNvSpPr/>
                          <wps:spPr>
                            <a:xfrm rot="18306774">
                              <a:off x="1668977" y="534492"/>
                              <a:ext cx="351790" cy="361950"/>
                            </a:xfrm>
                            <a:prstGeom prst="arc">
                              <a:avLst>
                                <a:gd name="adj1" fmla="val 16200000"/>
                                <a:gd name="adj2" fmla="val 930189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弦 98"/>
                          <wps:cNvSpPr/>
                          <wps:spPr>
                            <a:xfrm rot="255092">
                              <a:off x="867239" y="710036"/>
                              <a:ext cx="195580" cy="223520"/>
                            </a:xfrm>
                            <a:prstGeom prst="chord">
                              <a:avLst>
                                <a:gd name="adj1" fmla="val 3711102"/>
                                <a:gd name="adj2" fmla="val 14922631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円/楕円 99"/>
                          <wps:cNvSpPr/>
                          <wps:spPr>
                            <a:xfrm rot="18851055">
                              <a:off x="83842" y="2489055"/>
                              <a:ext cx="13779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円/楕円 100"/>
                          <wps:cNvSpPr/>
                          <wps:spPr>
                            <a:xfrm rot="19963022">
                              <a:off x="0" y="2384252"/>
                              <a:ext cx="16192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円/楕円 101"/>
                          <wps:cNvSpPr/>
                          <wps:spPr>
                            <a:xfrm rot="19569798">
                              <a:off x="26201" y="2444514"/>
                              <a:ext cx="16192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円/楕円 102"/>
                          <wps:cNvSpPr/>
                          <wps:spPr>
                            <a:xfrm rot="18851055">
                              <a:off x="154585" y="2520495"/>
                              <a:ext cx="1206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円/楕円 103"/>
                          <wps:cNvSpPr/>
                          <wps:spPr>
                            <a:xfrm rot="1940048">
                              <a:off x="138863" y="2234909"/>
                              <a:ext cx="157480" cy="46990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円/楕円 104"/>
                          <wps:cNvSpPr/>
                          <wps:spPr>
                            <a:xfrm rot="2126618">
                              <a:off x="2798222" y="2544076"/>
                              <a:ext cx="16002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円/楕円 105"/>
                          <wps:cNvSpPr/>
                          <wps:spPr>
                            <a:xfrm rot="13950502">
                              <a:off x="2741891" y="2589927"/>
                              <a:ext cx="1587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円/楕円 106"/>
                          <wps:cNvSpPr/>
                          <wps:spPr>
                            <a:xfrm rot="3808950">
                              <a:off x="2686869" y="2621367"/>
                              <a:ext cx="14986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円/楕円 107"/>
                          <wps:cNvSpPr/>
                          <wps:spPr>
                            <a:xfrm rot="11216951">
                              <a:off x="2748441" y="2363292"/>
                              <a:ext cx="13652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円/楕円 108"/>
                          <wps:cNvSpPr/>
                          <wps:spPr>
                            <a:xfrm rot="19569863">
                              <a:off x="293447" y="2313511"/>
                              <a:ext cx="107315" cy="11366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円/楕円 109"/>
                          <wps:cNvSpPr/>
                          <wps:spPr>
                            <a:xfrm rot="4248439">
                              <a:off x="2616128" y="2610887"/>
                              <a:ext cx="13779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円弧 110"/>
                          <wps:cNvSpPr/>
                          <wps:spPr>
                            <a:xfrm rot="8689780">
                              <a:off x="227945" y="2216569"/>
                              <a:ext cx="124460" cy="160020"/>
                            </a:xfrm>
                            <a:prstGeom prst="arc">
                              <a:avLst>
                                <a:gd name="adj1" fmla="val 16407735"/>
                                <a:gd name="adj2" fmla="val 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円弧 111"/>
                          <wps:cNvSpPr/>
                          <wps:spPr>
                            <a:xfrm rot="8856700">
                              <a:off x="170304" y="2098666"/>
                              <a:ext cx="124460" cy="387985"/>
                            </a:xfrm>
                            <a:prstGeom prst="arc">
                              <a:avLst>
                                <a:gd name="adj1" fmla="val 16998424"/>
                                <a:gd name="adj2" fmla="val 195959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円/楕円 112"/>
                          <wps:cNvSpPr/>
                          <wps:spPr>
                            <a:xfrm rot="19569863">
                              <a:off x="2145827" y="4207812"/>
                              <a:ext cx="69736" cy="83678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円/楕円 113"/>
                          <wps:cNvSpPr/>
                          <wps:spPr>
                            <a:xfrm rot="20846352">
                              <a:off x="2572897" y="2339711"/>
                              <a:ext cx="118745" cy="17462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円/楕円 114"/>
                          <wps:cNvSpPr/>
                          <wps:spPr>
                            <a:xfrm rot="17271918">
                              <a:off x="927501" y="3979867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/楕円 115"/>
                          <wps:cNvSpPr/>
                          <wps:spPr>
                            <a:xfrm rot="17271918">
                              <a:off x="927501" y="4019168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円/楕円 116"/>
                          <wps:cNvSpPr/>
                          <wps:spPr>
                            <a:xfrm rot="17271918">
                              <a:off x="951081" y="4063709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円/楕円 117"/>
                          <wps:cNvSpPr/>
                          <wps:spPr>
                            <a:xfrm rot="17271918">
                              <a:off x="979902" y="4110870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/楕円 118"/>
                          <wps:cNvSpPr/>
                          <wps:spPr>
                            <a:xfrm rot="17271918">
                              <a:off x="2258490" y="4158031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円/楕円 119"/>
                          <wps:cNvSpPr/>
                          <wps:spPr>
                            <a:xfrm rot="17271918">
                              <a:off x="2297791" y="4066329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/楕円 120"/>
                          <wps:cNvSpPr/>
                          <wps:spPr>
                            <a:xfrm rot="17271918">
                              <a:off x="2279450" y="4118730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円/楕円 121"/>
                          <wps:cNvSpPr/>
                          <wps:spPr>
                            <a:xfrm rot="17271918">
                              <a:off x="2221809" y="4194712"/>
                              <a:ext cx="49530" cy="5397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22"/>
                          <wps:cNvSpPr/>
                          <wps:spPr>
                            <a:xfrm rot="19569863">
                              <a:off x="251526" y="2289930"/>
                              <a:ext cx="55245" cy="704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円弧 123"/>
                          <wps:cNvSpPr/>
                          <wps:spPr>
                            <a:xfrm rot="8204411">
                              <a:off x="2588617" y="2276830"/>
                              <a:ext cx="124460" cy="160020"/>
                            </a:xfrm>
                            <a:prstGeom prst="arc">
                              <a:avLst>
                                <a:gd name="adj1" fmla="val 16407735"/>
                                <a:gd name="adj2" fmla="val 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円弧 124"/>
                          <wps:cNvSpPr/>
                          <wps:spPr>
                            <a:xfrm rot="5243421">
                              <a:off x="2550626" y="2244079"/>
                              <a:ext cx="124460" cy="387985"/>
                            </a:xfrm>
                            <a:prstGeom prst="arc">
                              <a:avLst>
                                <a:gd name="adj1" fmla="val 16998424"/>
                                <a:gd name="adj2" fmla="val 195959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円/楕円 125"/>
                          <wps:cNvSpPr/>
                          <wps:spPr>
                            <a:xfrm rot="19569863">
                              <a:off x="2714380" y="2376392"/>
                              <a:ext cx="55245" cy="70485"/>
                            </a:xfrm>
                            <a:prstGeom prst="ellipse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円/楕円 2"/>
                        <wps:cNvSpPr/>
                        <wps:spPr>
                          <a:xfrm>
                            <a:off x="828675" y="457200"/>
                            <a:ext cx="87606" cy="1284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9050" cap="flat" cmpd="thickThin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83.4pt;margin-top:50.9pt;width:156pt;height:226.4pt;z-index:251671552" coordsize="19812,2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">
                <v:group id="グループ化 70" o:spid="_x0000_s1027" style="position:absolute;width:19812;height:28752" coordsize="29582,4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o:lock v:ext="edit" aspectratio="t"/>
                  <v:roundrect id="角丸四角形 71" o:spid="_x0000_s1028" style="position:absolute;left:10650;top:37794;width:2254;height:4140;rotation:4157080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HTsUA&#10;AADbAAAADwAAAGRycy9kb3ducmV2LnhtbESPQWvCQBSE70L/w/IK3nRjsdqmrlKEgpc2qD3k+Mi+&#10;ZtNm34bsU9N/3y0IHoeZ+YZZbQbfqjP1sQlsYDbNQBFXwTZcG/g8vk2eQEVBttgGJgO/FGGzvhut&#10;MLfhwns6H6RWCcIxRwNOpMu1jpUjj3EaOuLkfYXeoyTZ19r2eElw3+qHLFtojw2nBYcdbR1VP4eT&#10;N7D9HsqP511Zu8eqKErZy2levBszvh9eX0AJDXILX9s7a2A5g/8v6Qf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AdOxQAAANsAAAAPAAAAAAAAAAAAAAAAAJgCAABkcnMv&#10;ZG93bnJldi54bWxQSwUGAAAAAAQABAD1AAAAigMAAAAA&#10;" fillcolor="#fdeada" strokecolor="#fac090" strokeweight="1.5pt"/>
                  <v:roundrect id="角丸四角形 72" o:spid="_x0000_s1029" style="position:absolute;left:19965;top:38278;width:2470;height:4287;rotation:-3035134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EtsQA&#10;AADbAAAADwAAAGRycy9kb3ducmV2LnhtbESPzWrDMBCE74W8g9hCLqWWK2gSXCshDYTkVMjfIbfF&#10;2tom0spYSuK8fVUo9DjMzDdMuRicFTfqQ+tZw1uWgyCuvGm51nA8rF9nIEJENmg9k4YHBVjMR08l&#10;FsbfeUe3faxFgnAoUEMTY1dIGaqGHIbMd8TJ+/a9w5hkX0vT4z3BnZUqzyfSYctpocGOVg1Vl/3V&#10;abD8pd7X5jE9v3xuLtvqbJU6Wa3Hz8PyA0SkIf6H/9pbo2Gq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xLbEAAAA2wAAAA8AAAAAAAAAAAAAAAAAmAIAAGRycy9k&#10;b3ducmV2LnhtbFBLBQYAAAAABAAEAPUAAACJAwAAAAA=&#10;" fillcolor="#fdeada" strokecolor="#fac090" strokeweight="1.5pt"/>
                  <v:shape id="片側の 2 つの角を丸めた四角形 73" o:spid="_x0000_s1030" style="position:absolute;left:11187;top:13702;width:8947;height:10586;visibility:visible;mso-wrap-style:square;v-text-anchor:middle" coordsize="894715,10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kGcQA&#10;AADbAAAADwAAAGRycy9kb3ducmV2LnhtbESPUWvCQBCE3wX/w7GCb/WiLSqppwRLQaEInlL6uOS2&#10;STC3l+ZOk/77nlDwcZidb3ZWm97W4katrxwrmE4SEMS5MxUXCs6n96clCB+QDdaOScEvedish4MV&#10;psZ1fKSbDoWIEPYpKihDaFIpfV6SRT9xDXH0vl1rMUTZFtK02EW4reUsSebSYsWxocSGtiXlF321&#10;8Y2L3Hezr+zj7aU4zDv60Z8600qNR332CiJQHx7H/+mdUbB4hvuWC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JBnEAAAA2wAAAA8AAAAAAAAAAAAAAAAAmAIAAGRycy9k&#10;b3ducmV2LnhtbFBLBQYAAAAABAAEAPUAAACJAwAAAAA=&#10;" path="m368900,l525815,c729553,,894715,165162,894715,368900r,689645l894715,1058545,,1058545r,l,368900c,165162,165162,,368900,xe" fillcolor="#ffc000" stroked="f" strokeweight=".25pt">
                    <v:path arrowok="t" o:connecttype="custom" o:connectlocs="368900,0;525815,0;894715,368900;894715,1058545;894715,1058545;0,1058545;0,1058545;0,368900;368900,0" o:connectangles="0,0,0,0,0,0,0,0,0"/>
                  </v:shape>
                  <v:oval id="円/楕円 74" o:spid="_x0000_s1031" style="position:absolute;left:8882;width:13893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lkMUA&#10;AADbAAAADwAAAGRycy9kb3ducmV2LnhtbESPzWvCQBTE7wX/h+UJvZS6UfwidRURS3Pzq4f09sg+&#10;k2D2bdjdavzvXaHQ4zAzv2EWq8404krO15YVDAcJCOLC6ppLBd+nz/c5CB+QNTaWScGdPKyWvZcF&#10;ptre+EDXYyhFhLBPUUEVQptK6YuKDPqBbYmjd7bOYIjSlVI7vEW4aeQoSabSYM1xocKWNhUVl+Ov&#10;UfCV/bTZfpdvieenocsn+X33lin12u/WHyACdeE//NfOtILZG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GWQxQAAANsAAAAPAAAAAAAAAAAAAAAAAJgCAABkcnMv&#10;ZG93bnJldi54bWxQSwUGAAAAAAQABAD1AAAAigMAAAAA&#10;" fillcolor="#7f7f7f" strokecolor="#385d8a" strokeweight=".25pt"/>
                  <v:roundrect id="角丸四角形 75" o:spid="_x0000_s1032" style="position:absolute;left:25977;top:23489;width:2095;height:2324;rotation:-7289646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yqcQA&#10;AADbAAAADwAAAGRycy9kb3ducmV2LnhtbESPQWvCQBSE7wX/w/KEXopuFFIlukqQCj140Sh6fGSf&#10;STD7NmS3Me2vd4WCx2FmvmGW697UoqPWVZYVTMYRCOLc6ooLBcdsO5qDcB5ZY22ZFPySg/Vq8LbE&#10;RNs776k7+EIECLsEFZTeN4mULi/JoBvbhjh4V9sa9EG2hdQt3gPc1HIaRZ/SYMVhocSGNiXlt8OP&#10;UfCVNpeP2NVd/HdON/Epm2d+55R6H/bpAoSn3r/C/+1vrWAWw/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8qnEAAAA2wAAAA8AAAAAAAAAAAAAAAAAmAIAAGRycy9k&#10;b3ducmV2LnhtbFBLBQYAAAAABAAEAPUAAACJAwAAAAA=&#10;" fillcolor="#fdeada" strokecolor="#fac090" strokeweight="1.5pt"/>
                  <v:roundrect id="角丸四角形 76" o:spid="_x0000_s1033" style="position:absolute;left:1703;top:22742;width:2095;height:2324;rotation:-2130040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VsMUA&#10;AADbAAAADwAAAGRycy9kb3ducmV2LnhtbESPQWvCQBSE74L/YXmCF6kbRWJJ3QQRhGp7Me0hx0f2&#10;NUmbfZtmV4399d1CweMwM98wm2wwrbhQ7xrLChbzCARxaXXDlYL3t/3DIwjnkTW2lknBjRxk6Xi0&#10;wUTbK5/okvtKBAi7BBXU3neJlK6syaCb2444eB+2N+iD7Cupe7wGuGnlMopiabDhsFBjR7uayq/8&#10;bBQUM7bF5+pmusPuNf/Zm+NLLL+Vmk6G7RMIT4O/h//bz1rBO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lWwxQAAANsAAAAPAAAAAAAAAAAAAAAAAJgCAABkcnMv&#10;ZG93bnJldi54bWxQSwUGAAAAAAQABAD1AAAAigMAAAAA&#10;" fillcolor="#fdeada" strokecolor="#fac090" strokeweight="1.5pt"/>
                  <v:roundrect id="角丸四角形 77" o:spid="_x0000_s1034" style="position:absolute;left:14410;top:12183;width:2857;height:2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5S8IA&#10;AADbAAAADwAAAGRycy9kb3ducmV2LnhtbESPQYvCMBSE7wv+h/AWvK3J7sFKNYosyOpBwerF26N5&#10;2xabl5JErf/eCILHYWa+YWaL3rbiSj40jjV8jxQI4tKZhisNx8PqawIiRGSDrWPScKcAi/ngY4a5&#10;cTfe07WIlUgQDjlqqGPscilDWZPFMHIdcfL+nbcYk/SVNB5vCW5b+aPUWFpsOC3U2NFvTeW5uFgN&#10;yzbLaPO3VWcVd0Vz96fyuO20Hn72yymISH18h1/ttdGQZf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blLwgAAANsAAAAPAAAAAAAAAAAAAAAAAJgCAABkcnMvZG93&#10;bnJldi54bWxQSwUGAAAAAAQABAD1AAAAhwMAAAAA&#10;" fillcolor="#fdeada" strokecolor="#fac090" strokeweight="1.5pt"/>
                  <v:oval id="円/楕円 78" o:spid="_x0000_s1035" style="position:absolute;left:14580;top:12851;width:2343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eLL8A&#10;AADbAAAADwAAAGRycy9kb3ducmV2LnhtbERPPW/CMBDdkfofrKvEBg4MgFIMQpWKGCFA6XiKjyQl&#10;PofY4PDv8YDE+PS+58vO1OJOrassKxgNExDEudUVFwoO+5/BDITzyBpry6TgQQ6Wi4/eHFNtA+/o&#10;nvlCxBB2KSoovW9SKV1ekkE3tA1x5M62NegjbAupWwwx3NRynCQTabDi2FBiQ98l5ZfsZhRsw1Wf&#10;DqPdfn3+c8fTfxMy8xuU6n92qy8Qnjr/Fr/cG61gGsfG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Xh4svwAAANsAAAAPAAAAAAAAAAAAAAAAAJgCAABkcnMvZG93bnJl&#10;di54bWxQSwUGAAAAAAQABAD1AAAAhAMAAAAA&#10;" fillcolor="#fdeada" stroked="f" strokeweight="2pt"/>
                  <v:oval id="円/楕円 79" o:spid="_x0000_s1036" style="position:absolute;left:10244;top:41239;width:832;height:769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vqMUA&#10;AADbAAAADwAAAGRycy9kb3ducmV2LnhtbESPQWsCMRSE7wX/Q3iCl1KzWrS6GkWEQg9eqrbq7bF5&#10;7i5uXpYkdVd/fVMQehxm5htmvmxNJa7kfGlZwaCfgCDOrC45V7Dfvb9MQPiArLGyTApu5GG56DzN&#10;MdW24U+6bkMuIoR9igqKEOpUSp8VZND3bU0cvbN1BkOULpfaYRPhppLDJBlLgyXHhQJrWheUXbY/&#10;RoF7Pr5+n5vy0Oz8/eQlb770aKNUr9uuZiACteE//Gh/aAVv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++oxQAAANsAAAAPAAAAAAAAAAAAAAAAAJgCAABkcnMv&#10;ZG93bnJldi54bWxQSwUGAAAAAAQABAD1AAAAigMAAAAA&#10;" fillcolor="#fdeada" strokecolor="#fac090" strokeweight="1.5pt"/>
                  <v:oval id="円/楕円 80" o:spid="_x0000_s1037" style="position:absolute;left:9825;top:1362;width:1198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olsAA&#10;AADbAAAADwAAAGRycy9kb3ducmV2LnhtbERPTYvCMBC9C/sfwix4s+m6INI1irgKexCKWliPQzM2&#10;xWZSmqjVX28OgsfH+54tetuIK3W+dqzgK0lBEJdO11wpKA6b0RSED8gaG8ek4E4eFvOPwQwz7W68&#10;o+s+VCKGsM9QgQmhzaT0pSGLPnEtceROrrMYIuwqqTu8xXDbyHGaTqTFmmODwZZWhsrz/mIVUF7m&#10;5vj72Obre+FX/vi/DMW3UsPPfvkDIlAf3uKX+08rmMb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MolsAAAADbAAAADwAAAAAAAAAAAAAAAACYAgAAZHJzL2Rvd25y&#10;ZXYueG1sUEsFBgAAAAAEAAQA9QAAAIUDAAAAAA==&#10;" fillcolor="#fdeada" strokecolor="#fac090" strokeweight="1.5pt"/>
                  <v:shape id="フリーフォーム 81" o:spid="_x0000_s1038" style="position:absolute;left:14829;top:7178;width:667;height:2477;flip:x;visibility:visible;mso-wrap-style:square;v-text-anchor:middle" coordsize="109721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McMMA&#10;AADbAAAADwAAAGRycy9kb3ducmV2LnhtbESPQYvCMBSE7wv+h/AEb2uqiEjXKCq7KPaidfH8aN62&#10;ZZuX2sRa/70RBI/DzHzDzJedqURLjSstKxgNIxDEmdUl5wp+Tz+fMxDOI2usLJOCOzlYLnofc4y1&#10;vfGR2tTnIkDYxaig8L6OpXRZQQbd0NbEwfuzjUEfZJNL3eAtwE0lx1E0lQZLDgsF1rQpKPtPr0ZB&#10;fp50ydZ9X9abcbY/uDZJ1udEqUG/W32B8NT5d/jV3mkFsx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sMcMMAAADbAAAADwAAAAAAAAAAAAAAAACYAgAAZHJzL2Rv&#10;d25yZXYueG1sUEsFBgAAAAAEAAQA9QAAAIgDAAAAAA==&#10;" path="m,c49212,79375,98425,158750,104775,200025v6350,41275,20638,33338,-66675,47625e" filled="f" strokecolor="#fac090" strokeweight="1.5pt">
                    <v:path arrowok="t" o:connecttype="custom" o:connectlocs="0,0;63669,200025;23153,247650" o:connectangles="0,0,0"/>
                  </v:shape>
                  <v:shape id="弦 82" o:spid="_x0000_s1039" style="position:absolute;left:21091;top:6995;width:1956;height:2235;rotation:-887168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u18UA&#10;AADbAAAADwAAAGRycy9kb3ducmV2LnhtbESPQWvCQBSE7wX/w/IEL0U3KtUQ3YgUhEJPtUU9PrLP&#10;JCb7NuxuY/z33UKhx2FmvmG2u8G0oifna8sK5rMEBHFhdc2lgq/PwzQF4QOyxtYyKXiQh10+etpi&#10;pu2dP6g/hlJECPsMFVQhdJmUvqjIoJ/Zjjh6V+sMhihdKbXDe4SbVi6SZCUN1hwXKuzotaKiOX4b&#10;Bcvn/rZyxbteNuljfT5dutO6flFqMh72GxCBhvAf/mu/aQ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u7XxQAAANsAAAAPAAAAAAAAAAAAAAAAAJgCAABkcnMv&#10;ZG93bnJldi54bWxQSwUGAAAAAAQABAD1AAAAigMAAAAA&#10;" path="m148804,207108c114149,231326,70001,228537,37892,200102,11307,176559,-2827,139054,471,100802,3918,60811,25886,26014,58007,9666r90797,197442xe" fillcolor="#fdeada" strokecolor="#fac090" strokeweight="1.5pt">
                    <v:path arrowok="t" o:connecttype="custom" o:connectlocs="148804,207108;37892,200102;471,100802;58007,9666;148804,207108" o:connectangles="0,0,0,0,0"/>
                  </v:shape>
                  <v:roundrect id="角丸四角形 83" o:spid="_x0000_s1040" style="position:absolute;left:14108;top:-2031;width:3328;height:9652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V+8UA&#10;AADbAAAADwAAAGRycy9kb3ducmV2LnhtbESPQWvCQBSE7wX/w/IEb3UThRKiq0hAqoVCa3vx9sg+&#10;syHZt2l2TdJ/3y0Uehxm5htmu59sKwbqfe1YQbpMQBCXTtdcKfj8OD5mIHxA1tg6JgXf5GG/mz1s&#10;Mddu5HcaLqESEcI+RwUmhC6X0peGLPql64ijd3O9xRBlX0nd4xjhtpWrJHmSFmuOCwY7KgyVzeVu&#10;FbwWZ/PcvWUvp/R6u1dFkXzpslFqMZ8OGxCBpvAf/muftIJsD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X7xQAAANsAAAAPAAAAAAAAAAAAAAAAAJgCAABkcnMv&#10;ZG93bnJldi54bWxQSwUGAAAAAAQABAD1AAAAigMAAAAA&#10;" fillcolor="#7f7f7f" stroked="f" strokeweight=".25pt"/>
                  <v:roundrect id="角丸四角形 84" o:spid="_x0000_s1041" style="position:absolute;left:23763;top:18785;width:1334;height:5931;rotation:-2777694fd;visibility:visible;mso-wrap-style:square;v-text-anchor:middle" arcsize="235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4fsIA&#10;AADbAAAADwAAAGRycy9kb3ducmV2LnhtbESP24rCMBRF3wX/IRzBtzH1ilSjDCPiBR0YZz7g0Bzb&#10;anNSmljr3xthwMfNviz2fNmYQtRUudyygn4vAkGcWJ1zquDvd/0xBeE8ssbCMil4kIPlot2aY6zt&#10;nX+oPvlUhBF2MSrIvC9jKV2SkUHXsyVx8M62MuiDrFKpK7yHcVPIQRRNpMGcAyHDkr4ySq6nmwnc&#10;Yyrpu17t9tbv9bDcXMbucFGq22k+ZyA8Nf4d/m9vtYLpC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nh+wgAAANsAAAAPAAAAAAAAAAAAAAAAAJgCAABkcnMvZG93&#10;bnJldi54bWxQSwUGAAAAAAQABAD1AAAAhwMAAAAA&#10;" fillcolor="#fdeada" strokecolor="#fac090" strokeweight="1.5pt"/>
                  <v:roundrect id="角丸四角形 85" o:spid="_x0000_s1042" style="position:absolute;left:5449;top:18890;width:1421;height:5823;rotation:3875861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rssUA&#10;AADbAAAADwAAAGRycy9kb3ducmV2LnhtbESPT2vCQBTE74V+h+UVequbFqohukpIse3FQv1z8PbM&#10;PrPB7NuQXWP89m5B6HGYmd8ws8VgG9FT52vHCl5HCQji0umaKwXbzfIlBeEDssbGMSm4kofF/PFh&#10;hpl2F/6lfh0qESHsM1RgQmgzKX1pyKIfuZY4ekfXWQxRdpXUHV4i3DbyLUnG0mLNccFgS4Wh8rQ+&#10;WwW62IX8jDb/LH5S89WvJvuP5UGp56chn4IINIT/8L39rRWk7/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6uyxQAAANsAAAAPAAAAAAAAAAAAAAAAAJgCAABkcnMv&#10;ZG93bnJldi54bWxQSwUGAAAAAAQABAD1AAAAigMAAAAA&#10;" fillcolor="#fdeada" strokecolor="#fac090" strokeweight="1.5pt"/>
                  <v:shape id="片側の 2 つの角を丸めた四角形 86" o:spid="_x0000_s1043" style="position:absolute;left:11790;top:24261;width:7963;height:2794;rotation:180;visibility:visible;mso-wrap-style:square;v-text-anchor:middle" coordsize="79629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npcUA&#10;AADbAAAADwAAAGRycy9kb3ducmV2LnhtbESPQWvCQBSE7wX/w/IKXkrdGFFsdBUpFAQpxbTi9TX7&#10;TFJ334bsatJ/7wqFHoeZ+YZZrntrxJVaXztWMB4lIIgLp2suFXx9vj3PQfiArNE4JgW/5GG9Gjws&#10;MdOu4z1d81CKCGGfoYIqhCaT0hcVWfQj1xBH7+RaiyHKtpS6xS7CrZFpksykxZrjQoUNvVZUnPOL&#10;VbCbPk31d/eSh8nEHNP04/D+Q0ap4WO/WYAI1If/8F97qxXM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elxQAAANsAAAAPAAAAAAAAAAAAAAAAAJgCAABkcnMv&#10;ZG93bnJldi54bWxQSwUGAAAAAAQABAD1AAAAigMAAAAA&#10;" path="m139700,l656590,v77154,,139700,62546,139700,139700l796290,279400r,l,279400r,l,139700c,62546,62546,,139700,xe" fillcolor="#558ed5" stroked="f" strokeweight=".25pt">
                    <v:path arrowok="t" o:connecttype="custom" o:connectlocs="139700,0;656590,0;796290,139700;796290,279400;796290,279400;0,279400;0,279400;0,139700;139700,0" o:connectangles="0,0,0,0,0,0,0,0,0"/>
                  </v:shape>
                  <v:shape id="片側の 2 つの角を丸めた四角形 87" o:spid="_x0000_s1044" style="position:absolute;left:9458;top:13886;width:2343;height:7810;rotation:2802140fd;visibility:visible;mso-wrap-style:square;v-text-anchor:middle" coordsize="23431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bZ8QA&#10;AADbAAAADwAAAGRycy9kb3ducmV2LnhtbESPQWvCQBSE70L/w/IK3nTTHqqkrqKFYvGgNkrp8ZF9&#10;yQazb0N21eivdwXB4zAz3zCTWWdrcaLWV44VvA0TEMS50xWXCva778EYhA/IGmvHpOBCHmbTl94E&#10;U+3O/EunLJQiQtinqMCE0KRS+tyQRT90DXH0CtdaDFG2pdQtniPc1vI9ST6kxYrjgsGGvgzlh+xo&#10;FdSropDrv93/cmMWjb1uE9yPDkr1X7v5J4hAXXiGH+0frWA8gv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W2fEAAAA2wAAAA8AAAAAAAAAAAAAAAAAmAIAAGRycy9k&#10;b3ducmV2LnhtbFBLBQYAAAAABAAEAPUAAACJAwAAAAA=&#10;" path="m117158,r,c181863,,234316,52453,234316,117158v,221297,-1,442595,-1,663892l234315,781050,,781050r,l,117158c,52453,52453,,117158,xe" fillcolor="#ffc000" stroked="f" strokeweight="0">
                    <v:path arrowok="t" o:connecttype="custom" o:connectlocs="117158,0;117158,0;234316,117158;234315,781050;234315,781050;0,781050;0,781050;0,117158;117158,0" o:connectangles="0,0,0,0,0,0,0,0,0"/>
                  </v:shape>
                  <v:shape id="片側の 2 つの角を丸めた四角形 88" o:spid="_x0000_s1045" style="position:absolute;left:19362;top:13781;width:2279;height:7195;rotation:-2750706fd;visibility:visible;mso-wrap-style:square;v-text-anchor:middle" coordsize="227965,7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iu8UA&#10;AADbAAAADwAAAGRycy9kb3ducmV2LnhtbESPwU4CMRCG7ya8QzMkXox0MVHXhUKMxkTiBVDvw3bY&#10;3bCdbtoC5e2Zg4nHyT//N9/Ml9n16kQhdp4NTCcFKOLa244bAz/fH/clqJiQLfaeycCFIiwXo5s5&#10;VtafeUOnbWqUQDhWaKBNaai0jnVLDuPED8SS7X1wmGQMjbYBzwJ3vX4oiiftsGO50OJAby3Vh+3R&#10;icYhf/0OUx2OL/v13WO+7N7L1bMxt+P8OgOVKKf/5b/2pzVQiqz8IgD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2K7xQAAANsAAAAPAAAAAAAAAAAAAAAAAJgCAABkcnMv&#10;ZG93bnJldi54bWxQSwUGAAAAAAQABAD1AAAAigMAAAAA&#10;" path="m113983,r,c176934,,227966,51032,227966,113983v,201824,-1,403648,-1,605472l227965,719455,,719455r,l,113983c,51032,51032,,113983,xe" fillcolor="#ffc000" stroked="f" strokeweight="0">
                    <v:path arrowok="t" o:connecttype="custom" o:connectlocs="113983,0;113983,0;227966,113983;227965,719455;227965,719455;0,719455;0,719455;0,113983;113983,0" o:connectangles="0,0,0,0,0,0,0,0,0"/>
                  </v:shape>
                  <v:shape id="片側の 2 つの角を丸めた四角形 89" o:spid="_x0000_s1046" style="position:absolute;left:10716;top:26121;width:3035;height:6992;rotation:-10414506fd;visibility:visible;mso-wrap-style:square;v-text-anchor:middle" coordsize="303530,6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OC8UA&#10;AADbAAAADwAAAGRycy9kb3ducmV2LnhtbESP3WoCMRSE7wXfIRzBO80q1p+tUcRSKrSUVu39cXPc&#10;LG5Otpuo69s3BcHLYWa+YebLxpbiQrUvHCsY9BMQxJnTBecK9rvX3hSED8gaS8ek4EYelot2a46p&#10;dlf+pss25CJC2KeowIRQpVL6zJBF33cVcfSOrrYYoqxzqWu8Rrgt5TBJxtJiwXHBYEVrQ9lpe7YK&#10;3p6+XkyYHD5Gnz+H7H3/OzivmlKpbqdZPYMI1IRH+N7eaAXTG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Q4LxQAAANsAAAAPAAAAAAAAAAAAAAAAAJgCAABkcnMv&#10;ZG93bnJldi54bWxQSwUGAAAAAAQABAD1AAAAigMAAAAA&#10;" path="m132372,r38786,c244265,,303530,59265,303530,132372r,566763l303530,699135,,699135r,l,132372c,59265,59265,,132372,xe" fillcolor="#558ed5" stroked="f" strokeweight="0">
                    <v:path arrowok="t" o:connecttype="custom" o:connectlocs="132372,0;171158,0;303530,132372;303530,699135;303530,699135;0,699135;0,699135;0,132372;132372,0" o:connectangles="0,0,0,0,0,0,0,0,0"/>
                  </v:shape>
                  <v:shape id="片側の 2 つの角を丸めた四角形 90" o:spid="_x0000_s1047" style="position:absolute;left:17135;top:25990;width:2927;height:7544;rotation:11195021fd;visibility:visible;mso-wrap-style:square;v-text-anchor:middle" coordsize="292735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2CL8A&#10;AADbAAAADwAAAGRycy9kb3ducmV2LnhtbERPTYvCMBC9L/gfwgje1lQPYrumIsKCFxGre/A2NGNb&#10;2kxqktX6781B8Ph436v1YDpxJ+cbywpm0wQEcWl1w5WC8+n3ewnCB2SNnWVS8CQP63z0tcJM2wcf&#10;6V6ESsQQ9hkqqEPoMyl9WZNBP7U9ceSu1hkMEbpKaoePGG46OU+ShTTYcGyosadtTWVb/BsFN9fu&#10;8Li5kDZ/qT4Ul9TPl3ulJuNh8wMi0BA+4rd7pxWkcX38En+A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jYIvwAAANsAAAAPAAAAAAAAAAAAAAAAAJgCAABkcnMvZG93bnJl&#10;di54bWxQSwUGAAAAAAQABAD1AAAAhAMAAAAA&#10;" path="m146368,r,c227205,,292736,65531,292736,146368v,202671,-1,405341,-1,608012l292735,754380,,754380r,l,146368c,65531,65531,,146368,xe" fillcolor="#558ed5" stroked="f" strokeweight="0">
                    <v:path arrowok="t" o:connecttype="custom" o:connectlocs="146368,0;146368,0;292736,146368;292735,754380;292735,754380;0,754380;0,754380;0,146368;146368,0" o:connectangles="0,0,0,0,0,0,0,0,0"/>
                  </v:shape>
                  <v:shape id="片側の 2 つの角を丸めた四角形 91" o:spid="_x0000_s1048" style="position:absolute;left:18235;top:31650;width:2745;height:7302;rotation:-717924fd;visibility:visible;mso-wrap-style:square;v-text-anchor:middle" coordsize="274458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gIsMA&#10;AADbAAAADwAAAGRycy9kb3ducmV2LnhtbESPQWvCQBSE74X+h+UVvDUvepAaXaVIo0JPVSk9PrPP&#10;JJh9G7Krxn/vFgSPw8x8w8wWvW3UhTtfO9EwTFJQLIUztZQa9rv8/QOUDySGGies4cYeFvPXlxll&#10;xl3lhy/bUKoIEZ+RhiqENkP0RcWWfOJalugdXWcpRNmVaDq6RrhtcJSmY7RUS1yoqOVlxcVpe7Ya&#10;/n5X34fxLZ+kWCzXyNR8rTDXevDWf05BBe7DM/xob4yGyRD+v8Qfg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kgIsMAAADbAAAADwAAAAAAAAAAAAAAAACYAgAAZHJzL2Rv&#10;d25yZXYueG1sUEsFBgAAAAAEAAQA9QAAAIgDAAAAAA==&#10;" path="m134045,r6368,c214444,,274458,60014,274458,134045r,596205l274458,730250,,730250r,l,134045c,60014,60014,,134045,xe" fillcolor="#558ed5" stroked="f" strokeweight="0">
                    <v:path arrowok="t" o:connecttype="custom" o:connectlocs="134045,0;140413,0;274458,134045;274458,730250;274458,730250;0,730250;0,730250;0,134045;134045,0" o:connectangles="0,0,0,0,0,0,0,0,0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92" o:spid="_x0000_s1049" type="#_x0000_t184" style="position:absolute;left:14999;top:8999;width:1283;height:39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QQsQA&#10;AADbAAAADwAAAGRycy9kb3ducmV2LnhtbESPQWvCQBSE7wX/w/IK3ppNFcSmriJCMT1JTaHk9si+&#10;JqHZt0t2G2N+fVcoeBxm5htmsxtNJwbqfWtZwXOSgiCurG65VvBZvD2tQfiArLGzTAqu5GG3nT1s&#10;MNP2wh80nEMtIoR9hgqaEFwmpa8aMugT64ij9217gyHKvpa6x0uEm04u0nQlDbYcFxp0dGio+jn/&#10;GgWrZenfj84VX+Ww19PUyVNuBqXmj+P+FUSgMdzD/+1cK3hZwO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UELEAAAA2wAAAA8AAAAAAAAAAAAAAAAAmAIAAGRycy9k&#10;b3ducmV2LnhtbFBLBQYAAAAABAAEAPUAAACJAwAAAAA=&#10;" fillcolor="window" strokecolor="#f99" strokeweight="1.25pt"/>
                  <v:shape id="片側の 2 つの角を丸めた四角形 93" o:spid="_x0000_s1050" style="position:absolute;left:10349;top:30890;width:2800;height:7606;rotation:-606046fd;visibility:visible;mso-wrap-style:square;v-text-anchor:middle" coordsize="280059,760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w5MMA&#10;AADbAAAADwAAAGRycy9kb3ducmV2LnhtbESPzYrCQBCE7wu+w9CCt81ERdHoKLqw6B48+PMATabz&#10;o5mebGY2xrffEQSPRVV9RS3XnalES40rLSsYRjEI4tTqknMFl/P35wyE88gaK8uk4EEO1qvexxIT&#10;be98pPbkcxEg7BJUUHhfJ1K6tCCDLrI1cfAy2xj0QTa51A3eA9xUchTHU2mw5LBQYE1fBaW3059R&#10;MJ4dJ9f2Z2e2k2509dnvYZuSVmrQ7zYLEJ46/w6/2nutYD6G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8w5MMAAADbAAAADwAAAAAAAAAAAAAAAACYAgAAZHJzL2Rv&#10;d25yZXYueG1sUEsFBgAAAAAEAAQA9QAAAIgDAAAAAA==&#10;" path="m133921,r12217,c220101,,280059,59958,280059,133921r,626687l280059,760608,,760608r,l,133921c,59958,59958,,133921,xe" fillcolor="#558ed5" stroked="f" strokeweight="0">
                    <v:path arrowok="t" o:connecttype="custom" o:connectlocs="133921,0;146138,0;280059,133921;280059,760608;280059,760608;0,760608;0,760608;0,133921;133921,0" o:connectangles="0,0,0,0,0,0,0,0,0"/>
                  </v:shape>
                  <v:oval id="円/楕円 95" o:spid="_x0000_s1051" style="position:absolute;left:17659;top:6759;width:1308;height:1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qysMA&#10;AADbAAAADwAAAGRycy9kb3ducmV2LnhtbESPT2sCMRTE74LfITzBmyZbsOrWrIhUEHqpf8AeH5vX&#10;7NLNy7KJuu2nbwoFj8PM/IZZrXvXiBt1ofasIZsqEMSlNzVbDefTbrIAESKywcYzafimAOtiOFhh&#10;bvydD3Q7RisShEOOGqoY21zKUFbkMEx9S5y8T985jEl2VpoO7wnuGvmk1LN0WHNaqLClbUXl1/Hq&#10;NJj6MrcL/HDZ1Sob29d39fNmtR6P+s0LiEh9fIT/23ujYTmD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lqysMAAADbAAAADwAAAAAAAAAAAAAAAACYAgAAZHJzL2Rv&#10;d25yZXYueG1sUEsFBgAAAAAEAAQA9QAAAIgDAAAAAA==&#10;" fillcolor="#7f7f7f" stroked="f" strokeweight="1.5pt">
                    <v:stroke linestyle="thickThin"/>
                  </v:oval>
                  <v:shape id="円弧 96" o:spid="_x0000_s1052" style="position:absolute;left:11292;top:5318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x28MA&#10;AADbAAAADwAAAGRycy9kb3ducmV2LnhtbESPwWrDMBBE74X8g9hAbo2cHkzrRgmlENP0ZrfQ6yJt&#10;bKfWyrYU2/n7qhDIcZiZN8x2P9tWjDT4xrGCzToBQaydabhS8P11eHwG4QOywdYxKbiSh/1u8bDF&#10;zLiJCxrLUIkIYZ+hgjqELpPS65os+rXriKN3coPFEOVQSTPgFOG2lU9JkkqLDceFGjt6r0n/lher&#10;oDn113wKZ30sNJ35kvc/Y/qp1Go5v72CCDSHe/jW/jAKXlL4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Jx28MAAADbAAAADwAAAAAAAAAAAAAAAACYAgAAZHJzL2Rv&#10;d25yZXYueG1sUEsFBgAAAAAEAAQA9QAAAIgDAAAAAA==&#10;" path="m175895,nsc231696,,284187,27242,317352,73415v31895,44404,42343,101359,28374,154669l175895,180975,175895,xem175895,nfc231696,,284187,27242,317352,73415v31895,44404,42343,101359,28374,154669e" filled="f" strokecolor="#7f7f7f" strokeweight="2pt">
                    <v:path arrowok="t" o:connecttype="custom" o:connectlocs="175895,0;317352,73415;345726,228084" o:connectangles="0,0,0"/>
                  </v:shape>
                  <v:shape id="円弧 97" o:spid="_x0000_s1053" style="position:absolute;left:16689;top:5344;width:3518;height:3620;rotation:-3597081fd;visibility:visible;mso-wrap-style:square;v-text-anchor:middle" coordsize="35179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UQMQA&#10;AADbAAAADwAAAGRycy9kb3ducmV2LnhtbESPzWrDMBCE74G8g9hAb4mcHtLGjRJKoKbtzUmg10Xa&#10;2E6tlW0p/nn7qlDocZiZb5jdYbS16KnzlWMF61UCglg7U3Gh4HJ+Wz6D8AHZYO2YFEzk4bCfz3aY&#10;GjdwTv0pFCJC2KeooAyhSaX0uiSLfuUa4uhdXWcxRNkV0nQ4RLit5WOSbKTFiuNCiQ0dS9Lfp7tV&#10;UF3bKRvCTX/kmm58z9qvfvOp1MNifH0BEWgM/+G/9rtRsH2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1EDEAAAA2wAAAA8AAAAAAAAAAAAAAAAAmAIAAGRycy9k&#10;b3ducmV2LnhtbFBLBQYAAAAABAAEAPUAAACJAwAAAAA=&#10;" path="m175895,nsc231696,,284187,27242,317352,73415v31895,44404,42343,101359,28374,154669l175895,180975,175895,xem175895,nfc231696,,284187,27242,317352,73415v31895,44404,42343,101359,28374,154669e" filled="f" strokecolor="#7f7f7f" strokeweight="2pt">
                    <v:path arrowok="t" o:connecttype="custom" o:connectlocs="175895,0;317352,73415;345726,228084" o:connectangles="0,0,0"/>
                  </v:shape>
                  <v:shape id="弦 98" o:spid="_x0000_s1054" style="position:absolute;left:8672;top:7100;width:1956;height:2235;rotation:27862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uBL4A&#10;AADbAAAADwAAAGRycy9kb3ducmV2LnhtbERPTYvCMBC9C/6HMII3TRUUraZFCi7CHkR38Tw0Y1va&#10;TEKT1frvNwfB4+N97/PBdOJBvW8sK1jMExDEpdUNVwp+f46zDQgfkDV2lknBizzk2Xi0x1TbJ1/o&#10;cQ2ViCHsU1RQh+BSKX1Zk0E/t444cnfbGwwR9pXUPT5juOnkMknW0mDDsaFGR0VNZXv9MwpurS7O&#10;7tsuqdjqu3HNbdUWX0pNJ8NhByLQED7it/ukFWzj2Pgl/g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BLgS+AAAA2wAAAA8AAAAAAAAAAAAAAAAAmAIAAGRycy9kb3ducmV2&#10;LnhtbFBLBQYAAAAABAAEAPUAAACDAwAAAAA=&#10;" path="m148804,207108c114149,231326,70001,228537,37892,200102,11307,176559,-2827,139054,471,100802,3918,60811,25886,26014,58007,9666r90797,197442xe" fillcolor="#fdeada" strokecolor="#fac090" strokeweight="1.5pt">
                    <v:path arrowok="t" o:connecttype="custom" o:connectlocs="148804,207108;37892,200102;471,100802;58007,9666;148804,207108" o:connectangles="0,0,0,0,0"/>
                  </v:shape>
                  <v:oval id="円/楕円 99" o:spid="_x0000_s1055" style="position:absolute;left:838;top:24890;width:137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T0cEA&#10;AADbAAAADwAAAGRycy9kb3ducmV2LnhtbESPzQrCMBCE74LvEFbwpqmCotUoIgiiePDn4HFp1rba&#10;bEoTtfr0RhA8DjPzDTOd16YQD6pcbllBrxuBIE6szjlVcDquOiMQziNrLCyTghc5mM+ajSnG2j55&#10;T4+DT0WAsItRQeZ9GUvpkowMuq4tiYN3sZVBH2SVSl3hM8BNIftRNJQGcw4LGZa0zCi5He5GwWKw&#10;3W2G5837tTwNtpLwOPL1Val2q15MQHiq/T/8a6+1gvEY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5E9HBAAAA2wAAAA8AAAAAAAAAAAAAAAAAmAIAAGRycy9kb3du&#10;cmV2LnhtbFBLBQYAAAAABAAEAPUAAACGAwAAAAA=&#10;" fillcolor="#fdeada" strokecolor="#fac090" strokeweight="1.5pt"/>
                  <v:oval id="円/楕円 100" o:spid="_x0000_s1056" style="position:absolute;top:23842;width:1619;height:451;rotation:-17880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sicYA&#10;AADcAAAADwAAAGRycy9kb3ducmV2LnhtbESPQU/CQBCF7yT+h82YcIMtHoypLMQ0EBSVWDTxOnbH&#10;ttCdbboLLf/eOZhwm8l789438+XgGnWmLtSeDcymCSjiwtuaSwNfn+vJA6gQkS02nsnAhQIsFzej&#10;OabW95zTeR9LJSEcUjRQxdimWoeiIodh6lti0X595zDK2pXadthLuGv0XZLca4c1S0OFLWUVFcf9&#10;yRk4ZPlrf8l/Tm/b992Ly743q/jBxoxvh6dHUJGGeDX/Xz9bwU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0sicYAAADcAAAADwAAAAAAAAAAAAAAAACYAgAAZHJz&#10;L2Rvd25yZXYueG1sUEsFBgAAAAAEAAQA9QAAAIsDAAAAAA==&#10;" fillcolor="#fdeada" strokecolor="#fac090" strokeweight="1.5pt"/>
                  <v:oval id="円/楕円 101" o:spid="_x0000_s1057" style="position:absolute;left:262;top:24445;width:1619;height:450;rotation:-2217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I5MAA&#10;AADcAAAADwAAAGRycy9kb3ducmV2LnhtbERPPWvDMBDdC/0P4grdGtkd2tSJbILBUCgdmoTOh3Wx&#10;TayTkVRb+fdVIJDtHu/ztlU0o5jJ+cGygnyVgSBurR64U3A8NC9rED4gaxwtk4ILeajKx4ctFtou&#10;/EPzPnQihbAvUEEfwlRI6dueDPqVnYgTd7LOYEjQdVI7XFK4GeVrlr1JgwOnhh4nqntqz/s/o+Dj&#10;9/I1Yf2Nun6Pi44uD3holHp+irsNiEAx3MU396dO87Mcrs+kC2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kI5MAAAADcAAAADwAAAAAAAAAAAAAAAACYAgAAZHJzL2Rvd25y&#10;ZXYueG1sUEsFBgAAAAAEAAQA9QAAAIUDAAAAAA==&#10;" fillcolor="#fdeada" strokecolor="#fac090" strokeweight="1.5pt"/>
                  <v:oval id="円/楕円 102" o:spid="_x0000_s1058" style="position:absolute;left:1546;top:25204;width:1206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LA78A&#10;AADcAAAADwAAAGRycy9kb3ducmV2LnhtbERPTwsBQRS/K99hesqNWYq0DEkpkQP24PjaeXaXnTfb&#10;zmD59EYpt/fr9/fNFo0pxYNqV1hWMOhHIIhTqwvOFCSndW8CwnlkjaVlUvAiB4t5uzXDWNsnH+hx&#10;9JkIIexiVJB7X8VSujQng65vK+LAXWxt0AdYZ1LX+AzhppTDKBpLgwWHhhwrWuWU3o53o2A52u23&#10;4/P2/Volo50kPE18c1Wq22mWUxCeGv8X/9wbHeZHQ/g+Ey6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8sDvwAAANwAAAAPAAAAAAAAAAAAAAAAAJgCAABkcnMvZG93bnJl&#10;di54bWxQSwUGAAAAAAQABAD1AAAAhAMAAAAA&#10;" fillcolor="#fdeada" strokecolor="#fac090" strokeweight="1.5pt"/>
                  <v:oval id="円/楕円 103" o:spid="_x0000_s1059" style="position:absolute;left:1388;top:22349;width:1575;height:469;rotation:21190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7tMQA&#10;AADcAAAADwAAAGRycy9kb3ducmV2LnhtbERPTWvCQBC9F/oflil4q5vaUkp0FSlaPUiJqR68Ddkx&#10;G83Ohuxq0n/vFoTe5vE+ZzLrbS2u1PrKsYKXYQKCuHC64lLB7mf5/AHCB2SNtWNS8EseZtPHhwmm&#10;2nW8pWseShFD2KeowITQpFL6wpBFP3QNceSOrrUYImxLqVvsYrit5ShJ3qXFimODwYY+DRXn/GIV&#10;fGUnsx9t+LtYddnCZ2eXHU5vSg2e+vkYRKA+/Ivv7rWO85NX+Hs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O7TEAAAA3AAAAA8AAAAAAAAAAAAAAAAAmAIAAGRycy9k&#10;b3ducmV2LnhtbFBLBQYAAAAABAAEAPUAAACJAwAAAAA=&#10;" fillcolor="#fdeada" strokecolor="#fac090" strokeweight="1.5pt"/>
                  <v:oval id="円/楕円 104" o:spid="_x0000_s1060" style="position:absolute;left:27982;top:25440;width:1600;height:451;rotation:2322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FisQA&#10;AADcAAAADwAAAGRycy9kb3ducmV2LnhtbERPS2vCQBC+F/wPywje6sYHxUY3QQuCQi9VW3ocsmMS&#10;zc6m2TVJ++u7hYK3+fies0p7U4mWGldaVjAZRyCIM6tLzhWcjtvHBQjnkTVWlknBNzlIk8HDCmNt&#10;O36j9uBzEULYxaig8L6OpXRZQQbd2NbEgTvbxqAPsMmlbrAL4aaS0yh6kgZLDg0F1vRSUHY93IyC&#10;etMtXuet+9yj/Vi/b2aXr+fjj1KjYb9egvDU+7v4373TYX40h7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RYrEAAAA3AAAAA8AAAAAAAAAAAAAAAAAmAIAAGRycy9k&#10;b3ducmV2LnhtbFBLBQYAAAAABAAEAPUAAACJAwAAAAA=&#10;" fillcolor="#fdeada" strokecolor="#fac090" strokeweight="1.5pt"/>
                  <v:oval id="円/楕円 105" o:spid="_x0000_s1061" style="position:absolute;left:27419;top:25898;width:1588;height:451;rotation:-8355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YpMAA&#10;AADcAAAADwAAAGRycy9kb3ducmV2LnhtbERPS4vCMBC+C/6HMMLeNFVWkWoUEQRl8bA+r0MzNsVm&#10;Uptou/9+s7DgbT6+58yXrS3Fi2pfOFYwHCQgiDOnC84VnI6b/hSED8gaS8ek4Ic8LBfdzhxT7Rr+&#10;ptch5CKGsE9RgQmhSqX0mSGLfuAq4sjdXG0xRFjnUtfYxHBbylGSTKTFgmODwYrWhrL74WkVVGaP&#10;smg+p7u1vpjz1+Zx5OtEqY9eu5qBCNSGt/jfvdVxfjKGv2fi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cYpMAAAADcAAAADwAAAAAAAAAAAAAAAACYAgAAZHJzL2Rvd25y&#10;ZXYueG1sUEsFBgAAAAAEAAQA9QAAAIUDAAAAAA==&#10;" fillcolor="#fdeada" strokecolor="#fac090" strokeweight="1.5pt"/>
                  <v:oval id="円/楕円 106" o:spid="_x0000_s1062" style="position:absolute;left:26868;top:26213;width:1499;height:451;rotation:4160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swMIA&#10;AADcAAAADwAAAGRycy9kb3ducmV2LnhtbERPTUvDQBC9C/6HZYTe2o0eisRuggpioVK12vY6ZKfZ&#10;YHY2ZMck/ntXKHibx/ucVTn5Vg3UxyawgetFBoq4Crbh2sDnx9P8FlQUZIttYDLwQxHK4vJihbkN&#10;I7/TsJNapRCOORpwIl2udawceYyL0BEn7hR6j5JgX2vb45jCfatvsmypPTacGhx29Oio+tp9ewOb&#10;436UcThsn/Xh9Pbyym69lQdjZlfT/R0ooUn+xWf32qb52RL+nkkX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SzAwgAAANwAAAAPAAAAAAAAAAAAAAAAAJgCAABkcnMvZG93&#10;bnJldi54bWxQSwUGAAAAAAQABAD1AAAAhwMAAAAA&#10;" fillcolor="#fdeada" strokecolor="#fac090" strokeweight="1.5pt"/>
                  <v:oval id="円/楕円 107" o:spid="_x0000_s1063" style="position:absolute;left:27484;top:23632;width:1365;height:451;rotation:-11341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VMIA&#10;AADcAAAADwAAAGRycy9kb3ducmV2LnhtbERPTWsCMRC9F/ofwhS81WxFalmNIoWCgkK1e/E2bMbd&#10;xWSyTeK6+uubguBtHu9zZoveGtGRD41jBW/DDARx6XTDlYLi5+v1A0SIyBqNY1JwpQCL+fPTDHPt&#10;Lryjbh8rkUI45KigjrHNpQxlTRbD0LXEiTs6bzEm6CupPV5SuDVylGXv0mLDqaHGlj5rKk/7s1Xw&#10;Oy664tv4bnnbbI2ZuINd961Sg5d+OQURqY8P8d290ml+NoH/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xxUwgAAANwAAAAPAAAAAAAAAAAAAAAAAJgCAABkcnMvZG93&#10;bnJldi54bWxQSwUGAAAAAAQABAD1AAAAhwMAAAAA&#10;" fillcolor="#fdeada" strokecolor="#fac090" strokeweight="1.5pt"/>
                  <v:oval id="円/楕円 108" o:spid="_x0000_s1064" style="position:absolute;left:2934;top:23135;width:1073;height:11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yI8UA&#10;AADcAAAADwAAAGRycy9kb3ducmV2LnhtbESPQWvDMAyF74P+B6NBL2O110NZs7pllHZsl8La/AAR&#10;K05oLIfYTbN/Px0Gu0m8p/c+bXZT6NRIQ2ojW3hZGFDEVXQtewvl5fj8CiplZIddZLLwQwl229nD&#10;BgsX7/xN4zl7JSGcCrTQ5NwXWqeqoYBpEXti0eo4BMyyDl67Ae8SHjq9NGalA7YsDQ32tG+oup5v&#10;wcKhnJ6+6qs+1sGtjfe3cvw4HaydP07vb6AyTfnf/Hf96QTfCK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vIjxQAAANwAAAAPAAAAAAAAAAAAAAAAAJgCAABkcnMv&#10;ZG93bnJldi54bWxQSwUGAAAAAAQABAD1AAAAigMAAAAA&#10;" fillcolor="#fdeada" stroked="f" strokeweight="1.5pt"/>
                  <v:oval id="円/楕円 109" o:spid="_x0000_s1065" style="position:absolute;left:26161;top:26108;width:1378;height:451;rotation:46404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t8QA&#10;AADcAAAADwAAAGRycy9kb3ducmV2LnhtbERPTWvCQBC9F/oflil4Ed3oQdroKiK05CC0agl4G7Nj&#10;Es3Ohuyq67/vFgRv83ifM1sE04grda62rGA0TEAQF1bXXCr43X0O3kE4j6yxsUwK7uRgMX99mWGq&#10;7Y03dN36UsQQdikqqLxvUyldUZFBN7QtceSOtjPoI+xKqTu8xXDTyHGSTKTBmmNDhS2tKirO24tR&#10;8JVzHr7bbLQPk74/9H/u2fq0Uqr3FpZTEJ6Cf4of7kzH+ckH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nbfEAAAA3AAAAA8AAAAAAAAAAAAAAAAAmAIAAGRycy9k&#10;b3ducmV2LnhtbFBLBQYAAAAABAAEAPUAAACJAwAAAAA=&#10;" fillcolor="#fdeada" strokecolor="#fac090" strokeweight="1.5pt"/>
                  <v:shape id="円弧 110" o:spid="_x0000_s1066" style="position:absolute;left:2279;top:22165;width:1245;height:1600;rotation:9491557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elcMA&#10;AADcAAAADwAAAGRycy9kb3ducmV2LnhtbESPQYvCQAyF78L+hyEL3nSqB5HqKCJbUBAWqz8gdLJt&#10;106m2xlt/febg+At4b2892W9HVyjHtSF2rOB2TQBRVx4W3Np4HrJJktQISJbbDyTgScF2G4+RmtM&#10;re/5TI88lkpCOKRooIqxTbUORUUOw9S3xKL9+M5hlLUrte2wl3DX6HmSLLTDmqWhwpb2FRW3/O4M&#10;9JmdH8OJ4+/5+y93/nTLvuhqzPhz2K1ARRri2/y6PljBnwm+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elcMAAADcAAAADwAAAAAAAAAAAAAAAACYAgAAZHJzL2Rv&#10;d25yZXYueG1sUEsFBgAAAAAEAAQA9QAAAIgDAAAAAA==&#10;" path="m67056,241nsc99455,3481,124460,38228,124460,80010r-62230,l67056,241xem67056,241nfc99455,3481,124460,38228,124460,80010e" filled="f" strokecolor="#fac090" strokeweight="1.5pt">
                    <v:path arrowok="t" o:connecttype="custom" o:connectlocs="67056,241;124460,80010" o:connectangles="0,0"/>
                  </v:shape>
                  <v:shape id="円弧 111" o:spid="_x0000_s1067" style="position:absolute;left:1703;top:20986;width:1244;height:3880;rotation:9673878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aeMIA&#10;AADcAAAADwAAAGRycy9kb3ducmV2LnhtbESPQYvCMBCF74L/IYzgTZMKilSj6MLCnhatCh6HZmyD&#10;zaQ0Ubv/fiMs7G2G9743b9bb3jXiSV2wnjVkUwWCuPTGcqXhfPqcLEGEiGyw8UwafijAdjMcrDE3&#10;/sVHehaxEimEQ44a6hjbXMpQ1uQwTH1LnLSb7xzGtHaVNB2+Urhr5EyphXRoOV2osaWPmsp78XAa&#10;Eq8OVFwXl7lq7f1wDvZ7X2o9HvW7FYhIffw3/9FfJtXPMng/kya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Bp4wgAAANwAAAAPAAAAAAAAAAAAAAAAAJgCAABkcnMvZG93&#10;bnJldi54bWxQSwUGAAAAAAQABAD1AAAAhwMAAAAA&#10;" path="m99160,37853nsc111433,66063,119957,107339,123113,153845l62230,193993,99160,37853xem99160,37853nfc111433,66063,119957,107339,123113,153845e" filled="f" strokecolor="#fac090" strokeweight="1.5pt">
                    <v:path arrowok="t" o:connecttype="custom" o:connectlocs="99160,37853;123113,153845" o:connectangles="0,0"/>
                  </v:shape>
                  <v:oval id="円/楕円 112" o:spid="_x0000_s1068" style="position:absolute;left:21458;top:42078;width:697;height:836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EwcMA&#10;AADcAAAADwAAAGRycy9kb3ducmV2LnhtbERPS2vCQBC+F/oflhG8iNloUSR1lSIIPXip796G7JgE&#10;s7Nhd2tif31XEHqbj+8582VnanEj5yvLCkZJCoI4t7riQsF+tx7OQPiArLG2TAru5GG5eH2ZY6Zt&#10;y19024ZCxBD2GSooQ2gyKX1ekkGf2IY4chfrDIYIXSG1wzaGm1qO03QqDVYcG0psaFVSft3+GAVu&#10;cH47Xtrq1O7877eXvDnoyUapfq/7eAcRqAv/4qf7U8f5ozE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EwcMAAADcAAAADwAAAAAAAAAAAAAAAACYAgAAZHJzL2Rv&#10;d25yZXYueG1sUEsFBgAAAAAEAAQA9QAAAIgDAAAAAA==&#10;" fillcolor="#fdeada" strokecolor="#fac090" strokeweight="1.5pt"/>
                  <v:oval id="円/楕円 113" o:spid="_x0000_s1069" style="position:absolute;left:25728;top:23397;width:1188;height:1746;rotation:-823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EdsUA&#10;AADcAAAADwAAAGRycy9kb3ducmV2LnhtbERPS2vCQBC+C/0PyxR6001qqZq6kSIVioeCj4u3ITtN&#10;0mZn4+5qor++WxC8zcf3nPmiN404k/O1ZQXpKAFBXFhdc6lgv1sNpyB8QNbYWCYFF/KwyB8Gc8y0&#10;7XhD520oRQxhn6GCKoQ2k9IXFRn0I9sSR+7bOoMhQldK7bCL4aaRz0nyKg3WHBsqbGlZUfG7PRkF&#10;L5ukWx++ph8/tT5OxuuZu65OTqmnx/79DUSgPtzFN/enjvPTMfw/Ey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8R2xQAAANwAAAAPAAAAAAAAAAAAAAAAAJgCAABkcnMv&#10;ZG93bnJldi54bWxQSwUGAAAAAAQABAD1AAAAigMAAAAA&#10;" fillcolor="#fdeada" stroked="f" strokeweight="1.5pt"/>
                  <v:oval id="円/楕円 114" o:spid="_x0000_s1070" style="position:absolute;left:9274;top:3979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BaMMA&#10;AADcAAAADwAAAGRycy9kb3ducmV2LnhtbERP22rCQBB9L/Qflin0rdlYL2h0lWINSB8ULx8wZMdk&#10;MTsbs6vGv3cLhb7N4VxntuhsLW7UeuNYQS9JQRAXThsuFRwP+ccYhA/IGmvHpOBBHhbz15cZZtrd&#10;eUe3fShFDGGfoYIqhCaT0hcVWfSJa4gjd3KtxRBhW0rd4j2G21p+pulIWjQcGypsaFlRcd5frYLh&#10;MK9Xk8tmQn1pcjY/3+f+9qDU+1v3NQURqAv/4j/3Wsf5vQH8Ph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BaMMAAADcAAAADwAAAAAAAAAAAAAAAACYAgAAZHJzL2Rv&#10;d25yZXYueG1sUEsFBgAAAAAEAAQA9QAAAIgDAAAAAA==&#10;" fillcolor="#fdeada" strokecolor="#fac090" strokeweight="1.5pt"/>
                  <v:oval id="円/楕円 115" o:spid="_x0000_s1071" style="position:absolute;left:9274;top:40191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k88IA&#10;AADcAAAADwAAAGRycy9kb3ducmV2LnhtbERPzWrCQBC+F/oOywjemo2VlBpdpdgGxINS9QGG7Jgs&#10;Zmdjdqvx7V1B6G0+vt+ZLXrbiAt13jhWMEpSEMSl04YrBYd98fYJwgdkjY1jUnAjD4v568sMc+2u&#10;/EuXXahEDGGfo4I6hDaX0pc1WfSJa4kjd3SdxRBhV0nd4TWG20a+p+mHtGg4NtTY0rKm8rT7swqy&#10;rGh+JufNhMbSFGzW36fxdq/UcNB/TUEE6sO/+Ole6Th/lMH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2TzwgAAANwAAAAPAAAAAAAAAAAAAAAAAJgCAABkcnMvZG93&#10;bnJldi54bWxQSwUGAAAAAAQABAD1AAAAhwMAAAAA&#10;" fillcolor="#fdeada" strokecolor="#fac090" strokeweight="1.5pt"/>
                  <v:oval id="円/楕円 116" o:spid="_x0000_s1072" style="position:absolute;left:9510;top:4063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6hMMA&#10;AADcAAAADwAAAGRycy9kb3ducmV2LnhtbERP3WrCMBS+H/gO4Qi7m6mTilajyFxh7GJj6gMcmmMT&#10;bE5qE2339stgsLvz8f2e9XZwjbhTF6xnBdNJBoK48tpyreB0LJ8WIEJE1th4JgXfFGC7GT2ssdC+&#10;5y+6H2ItUgiHAhWYGNtCylAZchgmviVO3Nl3DmOCXS11h30Kd418zrK5dGg5NRhs6cVQdTncnII8&#10;L5vX5fVjSTNpS7bv+8vs86jU43jYrUBEGuK/+M/9ptP86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6hMMAAADcAAAADwAAAAAAAAAAAAAAAACYAgAAZHJzL2Rv&#10;d25yZXYueG1sUEsFBgAAAAAEAAQA9QAAAIgDAAAAAA==&#10;" fillcolor="#fdeada" strokecolor="#fac090" strokeweight="1.5pt"/>
                  <v:oval id="円/楕円 117" o:spid="_x0000_s1073" style="position:absolute;left:9798;top:41108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H8IA&#10;AADcAAAADwAAAGRycy9kb3ducmV2LnhtbERP24rCMBB9X/Afwgi+aariqtUosm5B9mEXLx8wNGMb&#10;bCbdJqv1740g7NscznWW69ZW4kqNN44VDAcJCOLcacOFgtMx689A+ICssXJMCu7kYb3qvC0x1e7G&#10;e7oeQiFiCPsUFZQh1KmUPi/Joh+4mjhyZ9dYDBE2hdQN3mK4reQoSd6lRcOxocSaPkrKL4c/q2Ay&#10;yarP+e/3nMbSZGy+tpfxz1GpXrfdLEAEasO/+OXe6Th/OIX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V8fwgAAANwAAAAPAAAAAAAAAAAAAAAAAJgCAABkcnMvZG93&#10;bnJldi54bWxQSwUGAAAAAAQABAD1AAAAhwMAAAAA&#10;" fillcolor="#fdeada" strokecolor="#fac090" strokeweight="1.5pt"/>
                  <v:oval id="円/楕円 118" o:spid="_x0000_s1074" style="position:absolute;left:22584;top:41580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LbcUA&#10;AADcAAAADwAAAGRycy9kb3ducmV2LnhtbESPQW/CMAyF75P4D5GRuI0UENPoCAgBlaYdNg32A6zG&#10;ayMapzQBun8/H5C42XrP731ernvfqCt10QU2MBlnoIjLYB1XBn6OxfMrqJiQLTaBycAfRVivBk9L&#10;zG248TddD6lSEsIxRwN1Sm2udSxr8hjHoSUW7Td0HpOsXaVthzcJ942eZtmL9uhYGmpsaVtTeTpc&#10;vIH5vGj2i/PngmbaFew+dqfZ19GY0bDfvIFK1KeH+X79bgV/I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ttxQAAANwAAAAPAAAAAAAAAAAAAAAAAJgCAABkcnMv&#10;ZG93bnJldi54bWxQSwUGAAAAAAQABAD1AAAAigMAAAAA&#10;" fillcolor="#fdeada" strokecolor="#fac090" strokeweight="1.5pt"/>
                  <v:oval id="円/楕円 119" o:spid="_x0000_s1075" style="position:absolute;left:22977;top:40663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u9sIA&#10;AADcAAAADwAAAGRycy9kb3ducmV2LnhtbERPzWrCQBC+F3yHZQremo2KxaSuItWA9KCofYAhO00W&#10;s7NpdtX49m5B6G0+vt+ZL3vbiCt13jhWMEpSEMSl04YrBd+n4m0GwgdkjY1jUnAnD8vF4GWOuXY3&#10;PtD1GCoRQ9jnqKAOoc2l9GVNFn3iWuLI/bjOYoiwq6Tu8BbDbSPHafouLRqODTW29FlTeT5erILp&#10;tGg22e8uo4k0BZuv9XmyPyk1fO1XHyAC9eFf/HRvdZw/yuDv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m72wgAAANwAAAAPAAAAAAAAAAAAAAAAAJgCAABkcnMvZG93&#10;bnJldi54bWxQSwUGAAAAAAQABAD1AAAAhwMAAAAA&#10;" fillcolor="#fdeada" strokecolor="#fac090" strokeweight="1.5pt"/>
                  <v:oval id="円/楕円 120" o:spid="_x0000_s1076" style="position:absolute;left:22794;top:4118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N1sUA&#10;AADcAAAADwAAAGRycy9kb3ducmV2LnhtbESPQW/CMAyF75P2HyJP4jbSgUCjI6BpUAlxAAH7AVbj&#10;tRGN0zUByr/Hh0m72XrP732eL3vfqCt10QU28DbMQBGXwTquDHyfitd3UDEhW2wCk4E7RVgunp/m&#10;mNtw4wNdj6lSEsIxRwN1Sm2udSxr8hiHoSUW7Sd0HpOsXaVthzcJ940eZdlUe3QsDTW29FVTeT5e&#10;vIHJpGjWs9/djMbaFey2q/N4fzJm8NJ/foBK1Kd/89/1xgr+S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A3WxQAAANwAAAAPAAAAAAAAAAAAAAAAAJgCAABkcnMv&#10;ZG93bnJldi54bWxQSwUGAAAAAAQABAD1AAAAigMAAAAA&#10;" fillcolor="#fdeada" strokecolor="#fac090" strokeweight="1.5pt"/>
                  <v:oval id="円/楕円 121" o:spid="_x0000_s1077" style="position:absolute;left:22217;top:41947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oTcMA&#10;AADcAAAADwAAAGRycy9kb3ducmV2LnhtbERPzWrCQBC+C32HZQq96UZDpEZXKW0DpQdF7QMM2TFZ&#10;zM6m2W2Svn23IHibj+93NrvRNqKnzhvHCuazBARx6bThSsHXuZg+g/ABWWPjmBT8kofd9mGywVy7&#10;gY/Un0IlYgj7HBXUIbS5lL6syaKfuZY4chfXWQwRdpXUHQ4x3DZykSRLadFwbKixpdeayuvpxyrI&#10;sqJ5X33vV5RKU7D5fLumh7NST4/jyxpEoDHcxTf3h47zF3P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oTcMAAADcAAAADwAAAAAAAAAAAAAAAACYAgAAZHJzL2Rv&#10;d25yZXYueG1sUEsFBgAAAAAEAAQA9QAAAIgDAAAAAA==&#10;" fillcolor="#fdeada" strokecolor="#fac090" strokeweight="1.5pt"/>
                  <v:oval id="円/楕円 122" o:spid="_x0000_s1078" style="position:absolute;left:2515;top:22899;width:552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+ZqcEA&#10;AADcAAAADwAAAGRycy9kb3ducmV2LnhtbERPzYrCMBC+C75DGMGLaLo9LFqNIqLL7kVY7QMMzTQt&#10;NpPSxFrffrMgeJuP73c2u8E2oqfO144VfCwSEMSF0zUbBfn1NF+C8AFZY+OYFDzJw247Hm0w0+7B&#10;v9RfghExhH2GCqoQ2kxKX1Rk0S9cSxy50nUWQ4SdkbrDRwy3jUyT5FNarDk2VNjSoaLidrlbBcd8&#10;mP2UN3kqrV4lxtzz/ut8VGo6GfZrEIGG8Ba/3N86zk9T+H8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anBAAAA3AAAAA8AAAAAAAAAAAAAAAAAmAIAAGRycy9kb3du&#10;cmV2LnhtbFBLBQYAAAAABAAEAPUAAACGAwAAAAA=&#10;" fillcolor="#fdeada" stroked="f" strokeweight="1.5pt"/>
                  <v:shape id="円弧 123" o:spid="_x0000_s1079" style="position:absolute;left:25886;top:22768;width:1244;height:1600;rotation:8961405fd;visibility:visible;mso-wrap-style:square;v-text-anchor:middle" coordsize="12446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CdsEA&#10;AADcAAAADwAAAGRycy9kb3ducmV2LnhtbERPS2vCQBC+C/6HZQQvopumIBJdRQSheBBqW70O2TGJ&#10;ZmdDdvP6926h0Nt8fM/Z7HpTipZqV1hW8LaIQBCnVhecKfj+Os5XIJxH1lhaJgUDOdhtx6MNJtp2&#10;/EntxWcihLBLUEHufZVI6dKcDLqFrYgDd7e1QR9gnUldYxfCTSnjKFpKgwWHhhwrOuSUPi+NUeB+&#10;kExj+pYf7Wy4nk9017eZUtNJv1+D8NT7f/Gf+0OH+fE7/D4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5QnbBAAAA3AAAAA8AAAAAAAAAAAAAAAAAmAIAAGRycy9kb3du&#10;cmV2LnhtbFBLBQYAAAAABAAEAPUAAACGAwAAAAA=&#10;" path="m67056,241nsc99455,3481,124460,38228,124460,80010r-62230,l67056,241xem67056,241nfc99455,3481,124460,38228,124460,80010e" filled="f" strokecolor="#fac090" strokeweight="1.5pt">
                    <v:path arrowok="t" o:connecttype="custom" o:connectlocs="67056,241;124460,80010" o:connectangles="0,0"/>
                  </v:shape>
                  <v:shape id="円弧 124" o:spid="_x0000_s1080" style="position:absolute;left:25505;top:22441;width:1245;height:3880;rotation:5727214fd;visibility:visible;mso-wrap-style:square;v-text-anchor:middle" coordsize="124460,3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OYMUA&#10;AADcAAAADwAAAGRycy9kb3ducmV2LnhtbERPTWvCQBC9F/wPywi91Y2pFIluggqWHvQQKwFvQ3aa&#10;hGZnQ3Ybk/76bqHQ2zze52yz0bRioN41lhUsFxEI4tLqhisF1/fj0xqE88gaW8ukYCIHWTp72GKi&#10;7Z1zGi6+EiGEXYIKau+7REpX1mTQLWxHHLgP2xv0AfaV1D3eQ7hpZRxFL9Jgw6Ghxo4ONZWfly+j&#10;IC/i/LiPd7fl9Pp8yotJD9/ns1KP83G3AeFp9P/iP/ebDvPjFfw+Ey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k5gxQAAANwAAAAPAAAAAAAAAAAAAAAAAJgCAABkcnMv&#10;ZG93bnJldi54bWxQSwUGAAAAAAQABAD1AAAAigMAAAAA&#10;" path="m99160,37853nsc111433,66063,119957,107339,123113,153845l62230,193993,99160,37853xem99160,37853nfc111433,66063,119957,107339,123113,153845e" filled="f" strokecolor="#fac090" strokeweight="1.5pt">
                    <v:path arrowok="t" o:connecttype="custom" o:connectlocs="99160,37853;123113,153845" o:connectangles="0,0"/>
                  </v:shape>
                  <v:oval id="円/楕円 125" o:spid="_x0000_s1081" style="position:absolute;left:27143;top:23763;width:553;height:70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B3cEA&#10;AADcAAAADwAAAGRycy9kb3ducmV2LnhtbERPzYrCMBC+C75DGGEvsqYKym41ioguehF0+wBDM02L&#10;zaQ0sXbffiMI3ubj+53Vpre16Kj1lWMF00kCgjh3umKjIPs9fH6B8AFZY+2YFPyRh816OFhhqt2D&#10;L9RdgxExhH2KCsoQmlRKn5dk0U9cQxy5wrUWQ4StkbrFRwy3tZwlyUJarDg2lNjQrqT8dr1bBfus&#10;H5+KmzwUVn8nxtyz7ue8V+pj1G+XIAL14S1+uY86zp/N4fl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Ad3BAAAA3AAAAA8AAAAAAAAAAAAAAAAAmAIAAGRycy9kb3du&#10;cmV2LnhtbFBLBQYAAAAABAAEAPUAAACGAwAAAAA=&#10;" fillcolor="#fdeada" stroked="f" strokeweight="1.5pt"/>
                </v:group>
                <v:oval id="円/楕円 2" o:spid="_x0000_s1082" style="position:absolute;left:8286;top:4572;width:876;height:1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5C48IA&#10;AADaAAAADwAAAGRycy9kb3ducmV2LnhtbESPwWrDMBBE74H8g9hAb7GUHFrjRgmlJFDoJXUD6XGx&#10;NrKJtTKWYrv9+qhQ6HGYmTfMZje5VgzUh8azhlWmQBBX3jRsNZw+D8scRIjIBlvPpOGbAuy289kG&#10;C+NH/qChjFYkCIcCNdQxdoWUoarJYch8R5y8i+8dxiR7K02PY4K7Vq6VepQOG04LNXb0WlN1LW9O&#10;g2nOTzbHL7e6WWVjtz+qn3er9cNienkGEWmK/+G/9pvRsIb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kLjwgAAANoAAAAPAAAAAAAAAAAAAAAAAJgCAABkcnMvZG93&#10;bnJldi54bWxQSwUGAAAAAAQABAD1AAAAhwMAAAAA&#10;" fillcolor="#7f7f7f" stroked="f" strokeweight="1.5pt">
                  <v:stroke linestyle="thickThin"/>
                </v:oval>
              </v:group>
            </w:pict>
          </mc:Fallback>
        </mc:AlternateContent>
      </w:r>
      <w:r w:rsidR="004169CD" w:rsidRPr="00FA29BC">
        <w:rPr>
          <w:rFonts w:ascii="Century" w:eastAsia="ＭＳ 明朝" w:hAnsi="Century" w:cs="Times New Roman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E24548" wp14:editId="6B8880FE">
                <wp:simplePos x="0" y="0"/>
                <wp:positionH relativeFrom="column">
                  <wp:posOffset>3167380</wp:posOffset>
                </wp:positionH>
                <wp:positionV relativeFrom="paragraph">
                  <wp:posOffset>630555</wp:posOffset>
                </wp:positionV>
                <wp:extent cx="1985010" cy="2924810"/>
                <wp:effectExtent l="19050" t="0" r="15240" b="0"/>
                <wp:wrapNone/>
                <wp:docPr id="127" name="グループ化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5010" cy="2924810"/>
                          <a:chOff x="0" y="0"/>
                          <a:chExt cx="2963280" cy="4365713"/>
                        </a:xfrm>
                      </wpg:grpSpPr>
                      <wps:wsp>
                        <wps:cNvPr id="128" name="弦 128"/>
                        <wps:cNvSpPr/>
                        <wps:spPr>
                          <a:xfrm rot="255092">
                            <a:off x="812016" y="713162"/>
                            <a:ext cx="195580" cy="223520"/>
                          </a:xfrm>
                          <a:prstGeom prst="chord">
                            <a:avLst>
                              <a:gd name="adj1" fmla="val 3711102"/>
                              <a:gd name="adj2" fmla="val 14922631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円/楕円 129"/>
                        <wps:cNvSpPr/>
                        <wps:spPr>
                          <a:xfrm rot="13084119">
                            <a:off x="1871166" y="4155401"/>
                            <a:ext cx="83185" cy="7683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弦 130"/>
                        <wps:cNvSpPr/>
                        <wps:spPr>
                          <a:xfrm rot="13477727">
                            <a:off x="2054752" y="702570"/>
                            <a:ext cx="195580" cy="223520"/>
                          </a:xfrm>
                          <a:prstGeom prst="chord">
                            <a:avLst>
                              <a:gd name="adj1" fmla="val 3711102"/>
                              <a:gd name="adj2" fmla="val 14922631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角丸四角形 131"/>
                        <wps:cNvSpPr/>
                        <wps:spPr>
                          <a:xfrm rot="18296088">
                            <a:off x="2331897" y="1834095"/>
                            <a:ext cx="136591" cy="593090"/>
                          </a:xfrm>
                          <a:prstGeom prst="roundRect">
                            <a:avLst>
                              <a:gd name="adj" fmla="val 35873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角丸四角形 132"/>
                        <wps:cNvSpPr/>
                        <wps:spPr>
                          <a:xfrm rot="2787056">
                            <a:off x="501332" y="1962959"/>
                            <a:ext cx="145415" cy="5822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角丸四角形 133"/>
                        <wps:cNvSpPr/>
                        <wps:spPr>
                          <a:xfrm rot="18307418">
                            <a:off x="1705233" y="3805881"/>
                            <a:ext cx="225425" cy="414020"/>
                          </a:xfrm>
                          <a:prstGeom prst="roundRect">
                            <a:avLst>
                              <a:gd name="adj" fmla="val 49999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片側の 2 つの角を丸めた四角形 134"/>
                        <wps:cNvSpPr/>
                        <wps:spPr>
                          <a:xfrm>
                            <a:off x="1066212" y="1373366"/>
                            <a:ext cx="894715" cy="1058545"/>
                          </a:xfrm>
                          <a:prstGeom prst="round2SameRect">
                            <a:avLst>
                              <a:gd name="adj1" fmla="val 41231"/>
                              <a:gd name="adj2" fmla="val 0"/>
                            </a:avLst>
                          </a:prstGeom>
                          <a:solidFill>
                            <a:srgbClr val="FFC000"/>
                          </a:solidFill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片側の 2 つの角を丸めた四角形 135"/>
                        <wps:cNvSpPr/>
                        <wps:spPr>
                          <a:xfrm rot="10800000">
                            <a:off x="1126230" y="2425455"/>
                            <a:ext cx="796705" cy="27940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片側の 2 つの角を丸めた四角形 136"/>
                        <wps:cNvSpPr/>
                        <wps:spPr>
                          <a:xfrm rot="2565436">
                            <a:off x="889687" y="1391018"/>
                            <a:ext cx="234315" cy="78105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C000"/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片側の 2 つの角を丸めた四角形 137"/>
                        <wps:cNvSpPr/>
                        <wps:spPr>
                          <a:xfrm rot="19081653">
                            <a:off x="1885288" y="1376896"/>
                            <a:ext cx="227965" cy="7194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FFC000"/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片側の 2 つの角を丸めた四角形 138"/>
                        <wps:cNvSpPr/>
                        <wps:spPr>
                          <a:xfrm rot="9654377">
                            <a:off x="1740538" y="2630224"/>
                            <a:ext cx="274499" cy="699135"/>
                          </a:xfrm>
                          <a:prstGeom prst="round2SameRect">
                            <a:avLst>
                              <a:gd name="adj1" fmla="val 43611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片側の 2 つの角を丸めた四角形 139"/>
                        <wps:cNvSpPr/>
                        <wps:spPr>
                          <a:xfrm rot="11459488">
                            <a:off x="1062681" y="2637285"/>
                            <a:ext cx="292735" cy="75438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角丸四角形 140"/>
                        <wps:cNvSpPr/>
                        <wps:spPr>
                          <a:xfrm rot="2388275">
                            <a:off x="815546" y="3880022"/>
                            <a:ext cx="247015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片側の 2 つの角を丸めた四角形 141"/>
                        <wps:cNvSpPr/>
                        <wps:spPr>
                          <a:xfrm rot="898709">
                            <a:off x="1733477" y="3117434"/>
                            <a:ext cx="280035" cy="760095"/>
                          </a:xfrm>
                          <a:prstGeom prst="round2SameRect">
                            <a:avLst>
                              <a:gd name="adj1" fmla="val 47819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円/楕円 142"/>
                        <wps:cNvSpPr/>
                        <wps:spPr>
                          <a:xfrm rot="18851055">
                            <a:off x="88263" y="2587858"/>
                            <a:ext cx="13779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円/楕円 143"/>
                        <wps:cNvSpPr/>
                        <wps:spPr>
                          <a:xfrm rot="19963022">
                            <a:off x="0" y="2485474"/>
                            <a:ext cx="16192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円/楕円 144"/>
                        <wps:cNvSpPr/>
                        <wps:spPr>
                          <a:xfrm rot="19569798">
                            <a:off x="28244" y="2541962"/>
                            <a:ext cx="16192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 145"/>
                        <wps:cNvSpPr/>
                        <wps:spPr>
                          <a:xfrm rot="18851055">
                            <a:off x="155342" y="2619633"/>
                            <a:ext cx="120650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円/楕円 146"/>
                        <wps:cNvSpPr/>
                        <wps:spPr>
                          <a:xfrm rot="1940048">
                            <a:off x="141220" y="2333662"/>
                            <a:ext cx="157480" cy="46990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角丸四角形 147"/>
                        <wps:cNvSpPr/>
                        <wps:spPr>
                          <a:xfrm rot="19649890">
                            <a:off x="172995" y="2372498"/>
                            <a:ext cx="209550" cy="232410"/>
                          </a:xfrm>
                          <a:prstGeom prst="roundRect">
                            <a:avLst>
                              <a:gd name="adj" fmla="val 422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 148"/>
                        <wps:cNvSpPr/>
                        <wps:spPr>
                          <a:xfrm rot="2126618">
                            <a:off x="2813810" y="2393681"/>
                            <a:ext cx="149470" cy="45719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円/楕円 149"/>
                        <wps:cNvSpPr/>
                        <wps:spPr>
                          <a:xfrm rot="13608452">
                            <a:off x="2774975" y="2464291"/>
                            <a:ext cx="158750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円/楕円 150"/>
                        <wps:cNvSpPr/>
                        <wps:spPr>
                          <a:xfrm rot="3404343">
                            <a:off x="2723782" y="2494301"/>
                            <a:ext cx="149860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円/楕円 151"/>
                        <wps:cNvSpPr/>
                        <wps:spPr>
                          <a:xfrm rot="11216951">
                            <a:off x="2757322" y="2241869"/>
                            <a:ext cx="136525" cy="450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円/楕円 152"/>
                        <wps:cNvSpPr/>
                        <wps:spPr>
                          <a:xfrm rot="19569863">
                            <a:off x="303623" y="2358376"/>
                            <a:ext cx="151130" cy="10350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角丸四角形 153"/>
                        <wps:cNvSpPr/>
                        <wps:spPr>
                          <a:xfrm rot="14926130">
                            <a:off x="2617868" y="2240104"/>
                            <a:ext cx="209550" cy="232410"/>
                          </a:xfrm>
                          <a:prstGeom prst="roundRect">
                            <a:avLst>
                              <a:gd name="adj" fmla="val 422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円/楕円 154"/>
                        <wps:cNvSpPr/>
                        <wps:spPr>
                          <a:xfrm rot="4248439">
                            <a:off x="2653172" y="2522545"/>
                            <a:ext cx="148945" cy="45719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円弧 155"/>
                        <wps:cNvSpPr/>
                        <wps:spPr>
                          <a:xfrm rot="17413757">
                            <a:off x="831433" y="4181880"/>
                            <a:ext cx="246380" cy="12128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円/楕円 156"/>
                        <wps:cNvSpPr/>
                        <wps:spPr>
                          <a:xfrm rot="19569863">
                            <a:off x="868504" y="4250725"/>
                            <a:ext cx="69215" cy="8318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円/楕円 157"/>
                        <wps:cNvSpPr/>
                        <wps:spPr>
                          <a:xfrm rot="20846352">
                            <a:off x="2609041" y="2252461"/>
                            <a:ext cx="88265" cy="15430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円/楕円 158"/>
                        <wps:cNvSpPr/>
                        <wps:spPr>
                          <a:xfrm rot="17271918">
                            <a:off x="1978846" y="4090087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円/楕円 159"/>
                        <wps:cNvSpPr/>
                        <wps:spPr>
                          <a:xfrm rot="10786174">
                            <a:off x="1991203" y="4014181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円/楕円 160"/>
                        <wps:cNvSpPr/>
                        <wps:spPr>
                          <a:xfrm rot="17271918">
                            <a:off x="1943541" y="4139514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円/楕円 161"/>
                        <wps:cNvSpPr/>
                        <wps:spPr>
                          <a:xfrm rot="10786174">
                            <a:off x="1991203" y="4049486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円/楕円 162"/>
                        <wps:cNvSpPr/>
                        <wps:spPr>
                          <a:xfrm rot="17271918">
                            <a:off x="746701" y="4203063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円/楕円 163"/>
                        <wps:cNvSpPr/>
                        <wps:spPr>
                          <a:xfrm rot="17271918">
                            <a:off x="778476" y="4238368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 164"/>
                        <wps:cNvSpPr/>
                        <wps:spPr>
                          <a:xfrm rot="17271918">
                            <a:off x="729049" y="4150106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/楕円 165"/>
                        <wps:cNvSpPr/>
                        <wps:spPr>
                          <a:xfrm rot="17271918">
                            <a:off x="817311" y="4263082"/>
                            <a:ext cx="49530" cy="539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円弧 166"/>
                        <wps:cNvSpPr/>
                        <wps:spPr>
                          <a:xfrm rot="20776396">
                            <a:off x="1719355" y="4045956"/>
                            <a:ext cx="144145" cy="19494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片側の 2 つの角を丸めた四角形 167"/>
                        <wps:cNvSpPr/>
                        <wps:spPr>
                          <a:xfrm rot="754846">
                            <a:off x="946175" y="3219818"/>
                            <a:ext cx="274320" cy="730250"/>
                          </a:xfrm>
                          <a:prstGeom prst="round2SameRect">
                            <a:avLst>
                              <a:gd name="adj1" fmla="val 48840"/>
                              <a:gd name="adj2" fmla="val 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円弧 168"/>
                        <wps:cNvSpPr/>
                        <wps:spPr>
                          <a:xfrm rot="6839476">
                            <a:off x="1631092" y="3858839"/>
                            <a:ext cx="144145" cy="19494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円弧 169"/>
                        <wps:cNvSpPr/>
                        <wps:spPr>
                          <a:xfrm rot="7468098">
                            <a:off x="939114" y="3915327"/>
                            <a:ext cx="144145" cy="194945"/>
                          </a:xfrm>
                          <a:prstGeom prst="arc">
                            <a:avLst>
                              <a:gd name="adj1" fmla="val 16407735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円/楕円 170"/>
                        <wps:cNvSpPr/>
                        <wps:spPr>
                          <a:xfrm>
                            <a:off x="833199" y="0"/>
                            <a:ext cx="1389380" cy="130746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角丸四角形 171"/>
                        <wps:cNvSpPr/>
                        <wps:spPr>
                          <a:xfrm>
                            <a:off x="1387487" y="1274512"/>
                            <a:ext cx="285750" cy="18104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円/楕円 172"/>
                        <wps:cNvSpPr/>
                        <wps:spPr>
                          <a:xfrm rot="5400000">
                            <a:off x="1489872" y="1210963"/>
                            <a:ext cx="63888" cy="41465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7" o:spid="_x0000_s1026" style="position:absolute;left:0;text-align:left;margin-left:249.4pt;margin-top:49.65pt;width:156.3pt;height:230.3pt;z-index:251668480;mso-width-relative:margin;mso-height-relative:margin" coordsize="29632,4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">
                <o:lock v:ext="edit" aspectratio="t"/>
                <v:shape id="弦 128" o:spid="_x0000_s1027" style="position:absolute;left:8120;top:7131;width:1955;height:2235;rotation:27862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e6cMA&#10;AADcAAAADwAAAGRycy9kb3ducmV2LnhtbESPQWvCQBCF7wX/wzKCt7oxYKnRVSRgEXooVfE8ZMck&#10;JDu7ZLca/33nUOhthvfmvW82u9H16k5DbD0bWMwzUMSVty3XBi7nw+s7qJiQLfaeycCTIuy2k5cN&#10;FtY/+Jvup1QrCeFYoIEmpVBoHauGHMa5D8Si3fzgMMk61NoO+JBw1+s8y960w5alocFAZUNVd/px&#10;Bq6dLb/Cp8+pXNmbC+112ZUfxsym434NKtGY/s1/10cr+LnQyj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e6cMAAADcAAAADwAAAAAAAAAAAAAAAACYAgAAZHJzL2Rv&#10;d25yZXYueG1sUEsFBgAAAAAEAAQA9QAAAIgDAAAAAA==&#10;" path="m148804,207108c114149,231326,70001,228537,37892,200102,11307,176559,-2827,139054,471,100802,3918,60811,25886,26014,58007,9666r90797,197442xe" fillcolor="#fdeada" strokecolor="#fac090" strokeweight="1.5pt">
                  <v:path arrowok="t" o:connecttype="custom" o:connectlocs="148804,207108;37892,200102;471,100802;58007,9666;148804,207108" o:connectangles="0,0,0,0,0"/>
                </v:shape>
                <v:oval id="円/楕円 129" o:spid="_x0000_s1028" style="position:absolute;left:18711;top:41554;width:832;height:768;rotation:-9301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0AsIA&#10;AADcAAAADwAAAGRycy9kb3ducmV2LnhtbERPTWvCQBC9C/0PywjedKOCmNRVSkWqoIdYDx6H7DQJ&#10;zc6G3a2J/nq3UOhtHu9zVpveNOJGzteWFUwnCQjiwuqaSwWXz914CcIHZI2NZVJwJw+b9ctghZm2&#10;Hed0O4dSxBD2GSqoQmgzKX1RkUE/sS1x5L6sMxgidKXUDrsYbho5S5KFNFhzbKiwpfeKiu/zj1Ew&#10;N4f+oU/HdIvXfek+urTIUSs1GvZvryAC9eFf/Ofe6zh/lsLv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fQCwgAAANwAAAAPAAAAAAAAAAAAAAAAAJgCAABkcnMvZG93&#10;bnJldi54bWxQSwUGAAAAAAQABAD1AAAAhwMAAAAA&#10;" fillcolor="#fdeada" strokecolor="#fac090" strokeweight="1.5pt"/>
                <v:shape id="弦 130" o:spid="_x0000_s1029" style="position:absolute;left:20547;top:7025;width:1956;height:2235;rotation:-8871688fd;visibility:visible;mso-wrap-style:square;v-text-anchor:middle" coordsize="19558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es8YA&#10;AADcAAAADwAAAGRycy9kb3ducmV2LnhtbESPT2vCQBDF74V+h2UKvRTdtKEq0VVKoVDoyT+oxyE7&#10;JtHsbNjdxvjtOwehtxnem/d+s1gNrlU9hdh4NvA6zkARl942XBnYbb9GM1AxIVtsPZOBG0VYLR8f&#10;FlhYf+U19ZtUKQnhWKCBOqWu0DqWNTmMY98Ri3bywWGSNVTaBrxKuGv1W5ZNtMOGpaHGjj5rKi+b&#10;X2cgf+nPk1D+2Pwyu00P+2O3nzbvxjw/DR9zUImG9G++X39bwc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es8YAAADcAAAADwAAAAAAAAAAAAAAAACYAgAAZHJz&#10;L2Rvd25yZXYueG1sUEsFBgAAAAAEAAQA9QAAAIsDAAAAAA==&#10;" path="m148804,207108c114149,231326,70001,228537,37892,200102,11307,176559,-2827,139054,471,100802,3918,60811,25886,26014,58007,9666r90797,197442xe" fillcolor="#fdeada" strokecolor="#fac090" strokeweight="1.5pt">
                  <v:path arrowok="t" o:connecttype="custom" o:connectlocs="148804,207108;37892,200102;471,100802;58007,9666;148804,207108" o:connectangles="0,0,0,0,0"/>
                </v:shape>
                <v:roundrect id="角丸四角形 131" o:spid="_x0000_s1030" style="position:absolute;left:23319;top:18340;width:1366;height:5931;rotation:-3608753fd;visibility:visible;mso-wrap-style:square;v-text-anchor:middle" arcsize="235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uKsAA&#10;AADcAAAADwAAAGRycy9kb3ducmV2LnhtbERPTYvCMBC9C/sfwgh701RFka5RpCIIe5BaYa9DM7bF&#10;ZtJNonb//UYQvM3jfc5q05tW3Mn5xrKCyTgBQVxa3XCl4FzsR0sQPiBrbC2Tgj/ysFl/DFaYavvg&#10;nO6nUIkYwj5FBXUIXSqlL2sy6Me2I47cxTqDIUJXSe3wEcNNK6dJspAGG44NNXaU1VReTzej4HuZ&#10;z/OL3WWFO2bb869m1v2PUp/DfvsFIlAf3uKX+6Dj/NkEn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/uKsAAAADcAAAADwAAAAAAAAAAAAAAAACYAgAAZHJzL2Rvd25y&#10;ZXYueG1sUEsFBgAAAAAEAAQA9QAAAIUDAAAAAA==&#10;" fillcolor="#fdeada" strokecolor="#fac090" strokeweight="1.5pt"/>
                <v:roundrect id="角丸四角形 132" o:spid="_x0000_s1031" style="position:absolute;left:5012;top:19629;width:1455;height:5823;rotation:3044208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jxcMA&#10;AADcAAAADwAAAGRycy9kb3ducmV2LnhtbERP22oCMRB9F/yHMIW+iGZVkLI1ShGFUinF9fI8Taa7&#10;SzeTZZPu5e+bgtC3OZzrrLe9rURLjS8dK5jPEhDE2pmScwWX82H6BMIHZIOVY1IwkIftZjxaY2pc&#10;xydqs5CLGMI+RQVFCHUqpdcFWfQzVxNH7ss1FkOETS5Ng10Mt5VcJMlKWiw5NhRY064g/Z39WAWH&#10;oTu+6eHzfaLl5XTtyzbb3z6UenzoX55BBOrDv/jufjVx/nIB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IjxcMAAADcAAAADwAAAAAAAAAAAAAAAACYAgAAZHJzL2Rv&#10;d25yZXYueG1sUEsFBgAAAAAEAAQA9QAAAIgDAAAAAA==&#10;" fillcolor="#fdeada" strokecolor="#fac090" strokeweight="1.5pt"/>
                <v:roundrect id="角丸四角形 133" o:spid="_x0000_s1032" style="position:absolute;left:17051;top:38059;width:2255;height:4140;rotation:-3596378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XeccA&#10;AADcAAAADwAAAGRycy9kb3ducmV2LnhtbESPQWvCQBCF74L/YRmhl1I3GrCSukoIKIGeqinS25Cd&#10;JmmzsyG7mrS/visUvM3w3vfmzWY3mlZcqXeNZQWLeQSCuLS64UpBcdo/rUE4j6yxtUwKfsjBbjud&#10;bDDRduA3uh59JUIIuwQV1N53iZSurMmgm9uOOGiftjfow9pXUvc4hHDTymUUraTBhsOFGjvKaiq/&#10;jxcTaqTZ+RXbx6/o91ys42d5eM8/lko9zMb0BYSn0d/N/3SuAxfHcHsmTC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CF3nHAAAA3AAAAA8AAAAAAAAAAAAAAAAAmAIAAGRy&#10;cy9kb3ducmV2LnhtbFBLBQYAAAAABAAEAPUAAACMAwAAAAA=&#10;" fillcolor="#fdeada" strokecolor="#fac090" strokeweight="1.5pt"/>
                <v:shape id="片側の 2 つの角を丸めた四角形 134" o:spid="_x0000_s1033" style="position:absolute;left:10662;top:13733;width:8947;height:10586;visibility:visible;mso-wrap-style:square;v-text-anchor:middle" coordsize="894715,10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dqMUA&#10;AADcAAAADwAAAGRycy9kb3ducmV2LnhtbESP3WrCQBCF74W+wzIF73TjD1Kiq4SKoFCEbkvxcsiO&#10;STA7m2ZXE9++KxS8m+Gc78yZ1aa3tbhR6yvHCibjBARx7kzFhYLvr93oDYQPyAZrx6TgTh4265fB&#10;ClPjOv6kmw6FiCHsU1RQhtCkUvq8JIt+7BriqJ1dazHEtS2kabGL4baW0yRZSIsVxwslNvReUn7R&#10;VxtrXOShm56yj+28OC46+tU/OtNKDV/7bAkiUB+e5n96byI3m8PjmTi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12oxQAAANwAAAAPAAAAAAAAAAAAAAAAAJgCAABkcnMv&#10;ZG93bnJldi54bWxQSwUGAAAAAAQABAD1AAAAigMAAAAA&#10;" path="m368900,l525815,c729553,,894715,165162,894715,368900r,689645l894715,1058545,,1058545r,l,368900c,165162,165162,,368900,xe" fillcolor="#ffc000" stroked="f" strokeweight=".25pt">
                  <v:path arrowok="t" o:connecttype="custom" o:connectlocs="368900,0;525815,0;894715,368900;894715,1058545;894715,1058545;0,1058545;0,1058545;0,368900;368900,0" o:connectangles="0,0,0,0,0,0,0,0,0"/>
                </v:shape>
                <v:shape id="片側の 2 つの角を丸めた四角形 135" o:spid="_x0000_s1034" style="position:absolute;left:11262;top:24254;width:7967;height:2794;rotation:180;visibility:visible;mso-wrap-style:square;v-text-anchor:middle" coordsize="796705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cU8IA&#10;AADcAAAADwAAAGRycy9kb3ducmV2LnhtbERP22rCQBB9L/Qflin4VndrsEjqKqVFqEUKXj5gmh2T&#10;aHY2ZKcm/XtXKPRtDuc68+XgG3WhLtaBLTyNDSjiIriaSwuH/epxBioKssMmMFn4pQjLxf3dHHMX&#10;et7SZSelSiEcc7RQibS51rGoyGMch5Y4ccfQeZQEu1K7DvsU7hs9MeZZe6w5NVTY0ltFxXn34y3s&#10;5aRX6z7jr+/N+8T0fM4+xVg7ehheX0AJDfIv/nN/uDQ/m8LtmXS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dxTwgAAANwAAAAPAAAAAAAAAAAAAAAAAJgCAABkcnMvZG93&#10;bnJldi54bWxQSwUGAAAAAAQABAD1AAAAhwMAAAAA&#10;" path="m139700,l657005,v77154,,139700,62546,139700,139700l796705,279400r,l,279400r,l,139700c,62546,62546,,139700,xe" fillcolor="#558ed5" stroked="f" strokeweight=".25pt">
                  <v:path arrowok="t" o:connecttype="custom" o:connectlocs="139700,0;657005,0;796705,139700;796705,279400;796705,279400;0,279400;0,279400;0,139700;139700,0" o:connectangles="0,0,0,0,0,0,0,0,0"/>
                </v:shape>
                <v:shape id="片側の 2 つの角を丸めた四角形 136" o:spid="_x0000_s1035" style="position:absolute;left:8896;top:13910;width:2344;height:7810;rotation:2802140fd;visibility:visible;mso-wrap-style:square;v-text-anchor:middle" coordsize="234315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UGcMA&#10;AADcAAAADwAAAGRycy9kb3ducmV2LnhtbERPS2sCMRC+F/ofwhS81awKVlaj2IJYerC+EI/DZnaz&#10;uJksm6irv94UCt7m43vOZNbaSlyo8aVjBb1uAoI4c7rkQsF+t3gfgfABWWPlmBTcyMNs+voywVS7&#10;K2/osg2FiCHsU1RgQqhTKX1myKLvupo4crlrLIYIm0LqBq8x3FaynyRDabHk2GCwpi9D2Wl7tgqq&#10;nzyXq8PuuPw1n7W9rxPcf5yU6ry18zGIQG14iv/d3zrOHwzh7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dUGcMAAADcAAAADwAAAAAAAAAAAAAAAACYAgAAZHJzL2Rv&#10;d25yZXYueG1sUEsFBgAAAAAEAAQA9QAAAIgDAAAAAA==&#10;" path="m117158,r,c181863,,234316,52453,234316,117158v,221297,-1,442595,-1,663892l234315,781050,,781050r,l,117158c,52453,52453,,117158,xe" fillcolor="#ffc000" stroked="f" strokeweight="0">
                  <v:path arrowok="t" o:connecttype="custom" o:connectlocs="117158,0;117158,0;234316,117158;234315,781050;234315,781050;0,781050;0,781050;0,117158;117158,0" o:connectangles="0,0,0,0,0,0,0,0,0"/>
                </v:shape>
                <v:shape id="片側の 2 つの角を丸めた四角形 137" o:spid="_x0000_s1036" style="position:absolute;left:18852;top:13768;width:2280;height:7195;rotation:-2750706fd;visibility:visible;mso-wrap-style:square;v-text-anchor:middle" coordsize="227965,7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TS8UA&#10;AADcAAAADwAAAGRycy9kb3ducmV2LnhtbESPQWsCMRCF74L/IYzQS6lZW6x2NYpYChUvrdr7uBl3&#10;FzeTJYka/70RCt5meO9782Y6j6YRZ3K+tqxg0M9AEBdW11wq2G2/XsYgfEDW2FgmBVfyMJ91O1PM&#10;tb3wL503oRQphH2OCqoQ2lxKX1Rk0PdtS5y0g3UGQ1pdKbXDSwo3jXzNsndpsOZ0ocKWlhUVx83J&#10;pBrHuP5rB9KdPg4/z8N43X+OVyOlnnpxMQERKIaH+Z/+1ol7G8H9mTSB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lNLxQAAANwAAAAPAAAAAAAAAAAAAAAAAJgCAABkcnMv&#10;ZG93bnJldi54bWxQSwUGAAAAAAQABAD1AAAAigMAAAAA&#10;" path="m113983,r,c176934,,227966,51032,227966,113983v,201824,-1,403648,-1,605472l227965,719455,,719455r,l,113983c,51032,51032,,113983,xe" fillcolor="#ffc000" stroked="f" strokeweight="0">
                  <v:path arrowok="t" o:connecttype="custom" o:connectlocs="113983,0;113983,0;227966,113983;227965,719455;227965,719455;0,719455;0,719455;0,113983;113983,0" o:connectangles="0,0,0,0,0,0,0,0,0"/>
                </v:shape>
                <v:shape id="片側の 2 つの角を丸めた四角形 138" o:spid="_x0000_s1037" style="position:absolute;left:17405;top:26302;width:2745;height:6991;rotation:10545154fd;visibility:visible;mso-wrap-style:square;v-text-anchor:middle" coordsize="274499,69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KOMYA&#10;AADcAAAADwAAAGRycy9kb3ducmV2LnhtbESPT2vCQBDF74V+h2UKvdVNLZQSXUUshZbgn1rB67g7&#10;JsHsbMiuGr+9cxB6m+G9ee8342nvG3WmLtaBDbwOMlDENriaSwPbv6+XD1AxITtsApOBK0WYTh4f&#10;xpi7cOFfOm9SqSSEY44GqpTaXOtoK/IYB6ElFu0QOo9J1q7UrsOLhPtGD7PsXXusWRoqbGlekT1u&#10;Tt7A566wi58hL45FsT/t03ppi9XSmOenfjYClahP/+b79bcT/DehlW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AKOMYAAADcAAAADwAAAAAAAAAAAAAAAACYAgAAZHJz&#10;L2Rvd25yZXYueG1sUEsFBgAAAAAEAAQA9QAAAIsDAAAAAA==&#10;" path="m119712,r35075,c220902,,274499,53597,274499,119712r,579423l274499,699135,,699135r,l,119712c,53597,53597,,119712,xe" fillcolor="#558ed5" stroked="f" strokeweight="0">
                  <v:path arrowok="t" o:connecttype="custom" o:connectlocs="119712,0;154787,0;274499,119712;274499,699135;274499,699135;0,699135;0,699135;0,119712;119712,0" o:connectangles="0,0,0,0,0,0,0,0,0"/>
                </v:shape>
                <v:shape id="片側の 2 つの角を丸めた四角形 139" o:spid="_x0000_s1038" style="position:absolute;left:10626;top:26372;width:2928;height:7544;rotation:-11076143fd;visibility:visible;mso-wrap-style:square;v-text-anchor:middle" coordsize="292735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LJMMA&#10;AADcAAAADwAAAGRycy9kb3ducmV2LnhtbERPS4vCMBC+C/6HMIK3NfWxotUoy8quogfxcfE2NGNb&#10;bCaliVr99WZhwdt8fM+ZzmtTiBtVLresoNuJQBAnVuecKjgefj5GIJxH1lhYJgUPcjCfNRtTjLW9&#10;845ue5+KEMIuRgWZ92UspUsyMug6tiQO3NlWBn2AVSp1hfcQbgrZi6KhNJhzaMiwpO+Mksv+ahRs&#10;8Vmsf5eYLnuL03n76J42A/mpVLtVf01AeKr9W/zvXukwvz+Gv2fCB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LJMMAAADcAAAADwAAAAAAAAAAAAAAAACYAgAAZHJzL2Rv&#10;d25yZXYueG1sUEsFBgAAAAAEAAQA9QAAAIgDAAAAAA==&#10;" path="m146368,r,c227205,,292736,65531,292736,146368v,202671,-1,405341,-1,608012l292735,754380,,754380r,l,146368c,65531,65531,,146368,xe" fillcolor="#558ed5" stroked="f" strokeweight="0">
                  <v:path arrowok="t" o:connecttype="custom" o:connectlocs="146368,0;146368,0;292736,146368;292735,754380;292735,754380;0,754380;0,754380;0,146368;146368,0" o:connectangles="0,0,0,0,0,0,0,0,0"/>
                </v:shape>
                <v:roundrect id="角丸四角形 140" o:spid="_x0000_s1039" style="position:absolute;left:8155;top:38800;width:2470;height:4286;rotation:2608633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DJsQA&#10;AADcAAAADwAAAGRycy9kb3ducmV2LnhtbESPQWvCQBCF70L/wzIFb7ppI0Wiq0irKNKL1t7H7JgE&#10;s7Mhu2rsr+8cBG8zvDfvfTOdd65WV2pD5dnA2zABRZx7W3Fh4PCzGoxBhYhssfZMBu4UYD576U0x&#10;s/7GO7ruY6EkhEOGBsoYm0zrkJfkMAx9QyzaybcOo6xtoW2LNwl3tX5Pkg/tsGJpKLGhz5Ly8/7i&#10;DPyNv9bLb063v75YL46HUZp2MTWm/9otJqAidfFpflxvrOCPBF+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wybEAAAA3AAAAA8AAAAAAAAAAAAAAAAAmAIAAGRycy9k&#10;b3ducmV2LnhtbFBLBQYAAAAABAAEAPUAAACJAwAAAAA=&#10;" fillcolor="#fdeada" strokecolor="#fac090" strokeweight="1.5pt"/>
                <v:shape id="片側の 2 つの角を丸めた四角形 141" o:spid="_x0000_s1040" style="position:absolute;left:17334;top:31174;width:2801;height:7601;rotation:981630fd;visibility:visible;mso-wrap-style:square;v-text-anchor:middle" coordsize="280035,7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Ml8MA&#10;AADcAAAADwAAAGRycy9kb3ducmV2LnhtbERP22rCQBB9L/gPyxT6pruxtZSYVSSgtD5ItX7AmJ1c&#10;aHY2ZFeT/r1bKPRtDuc62Xq0rbhR7xvHGpKZAkFcONNwpeH8tZ2+gfAB2WDrmDT8kIf1avKQYWrc&#10;wEe6nUIlYgj7FDXUIXSplL6oyaKfuY44cqXrLYYI+0qaHocYbls5V+pVWmw4NtTYUV5T8X26Wg3b&#10;j8+wPx+T6nB53ii1W+TlsMi1fnocN0sQgcbwL/5zv5s4/yW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3Ml8MAAADcAAAADwAAAAAAAAAAAAAAAACYAgAAZHJzL2Rv&#10;d25yZXYueG1sUEsFBgAAAAAEAAQA9QAAAIgDAAAAAA==&#10;" path="m133910,r12215,c220081,,280035,59954,280035,133910r,626185l280035,760095,,760095r,l,133910c,59954,59954,,133910,xe" fillcolor="#558ed5" stroked="f" strokeweight="0">
                  <v:path arrowok="t" o:connecttype="custom" o:connectlocs="133910,0;146125,0;280035,133910;280035,760095;280035,760095;0,760095;0,760095;0,133910;133910,0" o:connectangles="0,0,0,0,0,0,0,0,0"/>
                </v:shape>
                <v:oval id="円/楕円 142" o:spid="_x0000_s1041" style="position:absolute;left:883;top:25878;width:137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yw78A&#10;AADcAAAADwAAAGRycy9kb3ducmV2LnhtbERPSwrCMBDdC94hjOBOU0VFqlFEEERx4WfhcmjGttpM&#10;ShO1enojCO7m8b4zndemEA+qXG5ZQa8bgSBOrM45VXA6rjpjEM4jaywsk4IXOZjPmo0pxto+eU+P&#10;g09FCGEXo4LM+zKW0iUZGXRdWxIH7mIrgz7AKpW6wmcIN4XsR9FIGsw5NGRY0jKj5Ha4GwWL4Xa3&#10;GZ0379fyNNxKwuPY11el2q16MQHhqfZ/8c+91mH+oA/fZ8IF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XLDvwAAANwAAAAPAAAAAAAAAAAAAAAAAJgCAABkcnMvZG93bnJl&#10;di54bWxQSwUGAAAAAAQABAD1AAAAhAMAAAAA&#10;" fillcolor="#fdeada" strokecolor="#fac090" strokeweight="1.5pt"/>
                <v:oval id="円/楕円 143" o:spid="_x0000_s1042" style="position:absolute;top:24854;width:1619;height:451;rotation:-17880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LPsUA&#10;AADcAAAADwAAAGRycy9kb3ducmV2LnhtbERPTWvCQBC9C/0PyxS86aa2SEldpQSlWm1p0kKv0+w0&#10;Sc3Ohuxq4r93BaG3ebzPmS16U4sjta6yrOBuHIEgzq2uuFDw9bkaPYJwHlljbZkUnMjBYn4zmGGs&#10;bccpHTNfiBDCLkYFpfdNLKXLSzLoxrYhDtyvbQ36ANtC6ha7EG5qOYmiqTRYcWgosaGkpHyfHYyC&#10;vyTddqf057B7fXvfmOT7Zek/WKnhbf/8BMJT7//FV/dah/kP93B5Jlw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Qs+xQAAANwAAAAPAAAAAAAAAAAAAAAAAJgCAABkcnMv&#10;ZG93bnJldi54bWxQSwUGAAAAAAQABAD1AAAAigMAAAAA&#10;" fillcolor="#fdeada" strokecolor="#fac090" strokeweight="1.5pt"/>
                <v:oval id="円/楕円 144" o:spid="_x0000_s1043" style="position:absolute;left:282;top:25419;width:1619;height:451;rotation:-2217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SvL8A&#10;AADcAAAADwAAAGRycy9kb3ducmV2LnhtbERPTYvCMBC9L/gfwgje1lSRXa1GkYIgyB5WxfPQjG2x&#10;mZQk2vjvjbCwt3m8z1ltomnFg5xvLCuYjDMQxKXVDVcKzqfd5xyED8gaW8uk4EkeNuvBxwpzbXv+&#10;pccxVCKFsM9RQR1Cl0vpy5oM+rHtiBN3tc5gSNBVUjvsU7hp5TTLvqTBhlNDjR0VNZW3490oWFye&#10;hw6LH9TFd+x1dJOAp51So2HcLkEEiuFf/Ofe6zR/NoP3M+k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pBK8vwAAANwAAAAPAAAAAAAAAAAAAAAAAJgCAABkcnMvZG93bnJl&#10;di54bWxQSwUGAAAAAAQABAD1AAAAhAMAAAAA&#10;" fillcolor="#fdeada" strokecolor="#fac090" strokeweight="1.5pt"/>
                <v:oval id="円/楕円 145" o:spid="_x0000_s1044" style="position:absolute;left:1553;top:26196;width:1207;height:451;rotation:-30025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qt8MA&#10;AADcAAAADwAAAGRycy9kb3ducmV2LnhtbERPTWvCQBC9C/0PywjedGNpRFJXEaFQEnowevA4ZKdJ&#10;NDsbsltN/PVdQfA2j/c5q01vGnGlztWWFcxnEQjiwuqaSwXHw9d0CcJ5ZI2NZVIwkIPN+m20wkTb&#10;G+/pmvtShBB2CSqovG8TKV1RkUE3sy1x4H5tZ9AH2JVSd3gL4aaR71G0kAZrDg0VtrSrqLjkf0bB&#10;Ns5+0sUpvQ+7Y5xJwsPS92elJuN++wnCU+9f4qf7W4f5HzE8ng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jqt8MAAADcAAAADwAAAAAAAAAAAAAAAACYAgAAZHJzL2Rv&#10;d25yZXYueG1sUEsFBgAAAAAEAAQA9QAAAIgDAAAAAA==&#10;" fillcolor="#fdeada" strokecolor="#fac090" strokeweight="1.5pt"/>
                <v:oval id="円/楕円 146" o:spid="_x0000_s1045" style="position:absolute;left:1412;top:23336;width:1575;height:470;rotation:21190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h7MQA&#10;AADcAAAADwAAAGRycy9kb3ducmV2LnhtbERPyWrDMBC9F/oPYgq9NXJCCMWJYkrIdgjFWXrobbCm&#10;lh1rZCw1dv++KhRym8dbZ5ENthE36nzlWMF4lIAgLpyuuFRwOW9eXkH4gKyxcUwKfshDtnx8WGCq&#10;Xc9Hup1CKWII+xQVmBDaVEpfGLLoR64ljtyX6yyGCLtS6g77GG4bOUmSmbRYcWww2NLKUHE9fVsF&#10;27w2H5MDvxe7Pl/7/Oryz3qq1PPT8DYHEWgId/G/e6/j/O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IezEAAAA3AAAAA8AAAAAAAAAAAAAAAAAmAIAAGRycy9k&#10;b3ducmV2LnhtbFBLBQYAAAAABAAEAPUAAACJAwAAAAA=&#10;" fillcolor="#fdeada" strokecolor="#fac090" strokeweight="1.5pt"/>
                <v:roundrect id="角丸四角形 147" o:spid="_x0000_s1046" style="position:absolute;left:1729;top:23724;width:2096;height:2325;rotation:-2130040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lOcMA&#10;AADcAAAADwAAAGRycy9kb3ducmV2LnhtbERPTYvCMBC9C/6HMMJeRNMVUalGEUFw171YPXgcmrGt&#10;NpNuk9XqrzfCgrd5vM+ZLRpTiivVrrCs4LMfgSBOrS44U3DYr3sTEM4jaywtk4I7OVjM260Zxtre&#10;eEfXxGcihLCLUUHufRVL6dKcDLq+rYgDd7K1QR9gnUld4y2Em1IOomgkDRYcGnKsaJVTekn+jIJj&#10;l+3xPLyb6mv1kzzW5ns7kr9KfXSa5RSEp8a/xf/ujQ7zh2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/lOcMAAADcAAAADwAAAAAAAAAAAAAAAACYAgAAZHJzL2Rv&#10;d25yZXYueG1sUEsFBgAAAAAEAAQA9QAAAIgDAAAAAA==&#10;" fillcolor="#fdeada" strokecolor="#fac090" strokeweight="1.5pt"/>
                <v:oval id="円/楕円 148" o:spid="_x0000_s1047" style="position:absolute;left:28138;top:23936;width:1494;height:458;rotation:2322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2T8cA&#10;AADcAAAADwAAAGRycy9kb3ducmV2LnhtbESPQWvCQBCF7wX/wzJCb3WjlWKjq2ih0IKXaiseh+yY&#10;pM3OptltEv31zkHobYb35r1vFqveVaqlJpSeDYxHCSjizNuScwOf+9eHGagQkS1WnsnAmQKsloO7&#10;BabWd/xB7S7mSkI4pGigiLFOtQ5ZQQ7DyNfEop184zDK2uTaNthJuKv0JEmetMOSpaHAml4Kyn52&#10;f85Avelm22kbju/oD+uvzeP37/P+Ysz9sF/PQUXq47/5dv1m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x9k/HAAAA3AAAAA8AAAAAAAAAAAAAAAAAmAIAAGRy&#10;cy9kb3ducmV2LnhtbFBLBQYAAAAABAAEAPUAAACMAwAAAAA=&#10;" fillcolor="#fdeada" strokecolor="#fac090" strokeweight="1.5pt"/>
                <v:oval id="円/楕円 149" o:spid="_x0000_s1048" style="position:absolute;left:27749;top:24643;width:1588;height:450;rotation:-87289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sXMQA&#10;AADcAAAADwAAAGRycy9kb3ducmV2LnhtbESPQWvCQBCF74X+h2UKvTUbpYQ0zSoiCkXowdjch+w0&#10;iWZnY3Zr4r/vCoK3Gd5737zJl5PpxIUG11pWMItiEMSV1S3XCn4O27cUhPPIGjvLpOBKDpaL56cc&#10;M21H3tOl8LUIEHYZKmi87zMpXdWQQRfZnjhov3Yw6MM61FIPOAa46eQ8jhNpsOVwocGe1g1Vp+LP&#10;BErCMm3TtNyddX+svw9lct6USr2+TKtPEJ4m/zDf01861H//gNszY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7FzEAAAA3AAAAA8AAAAAAAAAAAAAAAAAmAIAAGRycy9k&#10;b3ducmV2LnhtbFBLBQYAAAAABAAEAPUAAACJAwAAAAA=&#10;" fillcolor="#fdeada" strokecolor="#fac090" strokeweight="1.5pt"/>
                <v:oval id="円/楕円 150" o:spid="_x0000_s1049" style="position:absolute;left:27238;top:24942;width:1498;height:451;rotation:37184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XXcUA&#10;AADcAAAADwAAAGRycy9kb3ducmV2LnhtbESPQW/CMAyF75P4D5GRuI10iE1QCAghTUw7QZl2No3X&#10;Fhqna7K2+/fzYRI3W+/5vc/r7eBq1VEbKs8GnqYJKOLc24oLAx/n18cFqBCRLdaeycAvBdhuRg9r&#10;TK3v+URdFgslIRxSNFDG2KRah7wkh2HqG2LRvnzrMMraFtq22Eu4q/UsSV60w4qlocSG9iXlt+zH&#10;GTjl8+/dsovXZHm9XQ7vn/3hmB2NmYyH3QpUpCHezf/Xb1bwn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VddxQAAANwAAAAPAAAAAAAAAAAAAAAAAJgCAABkcnMv&#10;ZG93bnJldi54bWxQSwUGAAAAAAQABAD1AAAAigMAAAAA&#10;" fillcolor="#fdeada" strokecolor="#fac090" strokeweight="1.5pt"/>
                <v:oval id="円/楕円 151" o:spid="_x0000_s1050" style="position:absolute;left:27573;top:22418;width:1365;height:451;rotation:-113410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OpsMA&#10;AADcAAAADwAAAGRycy9kb3ducmV2LnhtbERPyWrDMBC9B/oPYgq5NXJKNpwoIRQKLSSQxZfcBmtq&#10;m0ojV1Idt19fBQq5zeOts9r01oiOfGgcKxiPMhDEpdMNVwqK8+vTAkSIyBqNY1LwQwE264fBCnPt&#10;rnyk7hQrkUI45KigjrHNpQxlTRbDyLXEiftw3mJM0FdSe7ymcGvkc5bNpMWGU0ONLb3UVH6evq2C&#10;r0nRFQfju+3vbm/M3F3se98qNXzst0sQkfp4F/+733SaPx3D7Zl0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kOpsMAAADcAAAADwAAAAAAAAAAAAAAAACYAgAAZHJzL2Rv&#10;d25yZXYueG1sUEsFBgAAAAAEAAQA9QAAAIgDAAAAAA==&#10;" fillcolor="#fdeada" strokecolor="#fac090" strokeweight="1.5pt"/>
                <v:oval id="円/楕円 152" o:spid="_x0000_s1051" style="position:absolute;left:3036;top:23583;width:1511;height:1035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q1MEA&#10;AADcAAAADwAAAGRycy9kb3ducmV2LnhtbERPzYrCMBC+C75DGGEvsqYKym41ioguehF0+wBDM02L&#10;zaQ0sXbffiMI3ubj+53Vpre16Kj1lWMF00kCgjh3umKjIPs9fH6B8AFZY+2YFPyRh816OFhhqt2D&#10;L9RdgxExhH2KCsoQmlRKn5dk0U9cQxy5wrUWQ4StkbrFRwy3tZwlyUJarDg2lNjQrqT8dr1bBfus&#10;H5+KmzwUVn8nxtyz7ue8V+pj1G+XIAL14S1+uY86zp/P4Pl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p6tTBAAAA3AAAAA8AAAAAAAAAAAAAAAAAmAIAAGRycy9kb3du&#10;cmV2LnhtbFBLBQYAAAAABAAEAPUAAACGAwAAAAA=&#10;" fillcolor="#fdeada" stroked="f" strokeweight="1.5pt"/>
                <v:roundrect id="角丸四角形 153" o:spid="_x0000_s1052" style="position:absolute;left:26178;top:22401;width:2095;height:2324;rotation:-7289646fd;visibility:visible;mso-wrap-style:square;v-text-anchor:middle" arcsize="27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4C8MA&#10;AADcAAAADwAAAGRycy9kb3ducmV2LnhtbERPTWvCQBC9C/0PyxR6Ed20khKiqwSx0IMXTUWPQ3ZM&#10;QrOzIbvGtL/eFQRv83ifs1gNphE9da62rOB9GoEgLqyuuVTwk39NEhDOI2tsLJOCP3KwWr6MFphq&#10;e+Ud9XtfihDCLkUFlfdtKqUrKjLoprYlDtzZdgZ9gF0pdYfXEG4a+RFFn9JgzaGhwpbWFRW/+4tR&#10;sMna0zh2TR//H7N1fMiT3G+dUm+vQzYH4WnwT/HD/a3D/HgG92fC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Z4C8MAAADcAAAADwAAAAAAAAAAAAAAAACYAgAAZHJzL2Rv&#10;d25yZXYueG1sUEsFBgAAAAAEAAQA9QAAAIgDAAAAAA==&#10;" fillcolor="#fdeada" strokecolor="#fac090" strokeweight="1.5pt"/>
                <v:oval id="円/楕円 154" o:spid="_x0000_s1053" style="position:absolute;left:26531;top:25225;width:1489;height:458;rotation:46404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dNMQA&#10;AADcAAAADwAAAGRycy9kb3ducmV2LnhtbERPTWsCMRC9F/wPYQQvUrOKlbIaRYSWPRSsWoTexs24&#10;u7qZLJtU4783QsHbPN7nzBbB1OJCrassKxgOEhDEudUVFwp+dh+v7yCcR9ZYWyYFN3KwmHdeZphq&#10;e+UNXba+EDGEXYoKSu+bVEqXl2TQDWxDHLmjbQ36CNtC6havMdzUcpQkE2mw4thQYkOrkvLz9s8o&#10;+NzzPqybbPgbJn1/6H/fsq/TSqleNyynIDwF/xT/uzMd57+N4fF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HTTEAAAA3AAAAA8AAAAAAAAAAAAAAAAAmAIAAGRycy9k&#10;b3ducmV2LnhtbFBLBQYAAAAABAAEAPUAAACJAwAAAAA=&#10;" fillcolor="#fdeada" strokecolor="#fac090" strokeweight="1.5pt"/>
                <v:shape id="円弧 155" o:spid="_x0000_s1054" style="position:absolute;left:8314;top:41818;width:2464;height:1213;rotation:-4572494fd;visibility:visible;mso-wrap-style:square;v-text-anchor:middle" coordsize="246380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k+MIA&#10;AADcAAAADwAAAGRycy9kb3ducmV2LnhtbERPS2sCMRC+C/6HMEIvUrMWtHZrFBEESy++yl6Hzexu&#10;cDNZkqjbf98UCr3Nx/ec5bq3rbiTD8axgukkA0FcOm24VnA5754XIEJE1tg6JgXfFGC9Gg6WmGv3&#10;4CPdT7EWKYRDjgqaGLtcylA2ZDFMXEecuMp5izFBX0vt8ZHCbStfsmwuLRpODQ12tG2ovJ5uVoG5&#10;fZnpGAtf+Ev1cfRvr3t9+FTqadRv3kFE6uO/+M+912n+bA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WT4wgAAANwAAAAPAAAAAAAAAAAAAAAAAJgCAABkcnMvZG93&#10;bnJldi54bWxQSwUGAAAAAAQABAD1AAAAhwMAAAAA&#10;" path="m126857,27nsc193435,1003,246380,27854,246380,60643r-123190,l126857,27xem126857,27nfc193435,1003,246380,27854,246380,60643e" filled="f" strokecolor="#fac090" strokeweight="1.5pt">
                  <v:path arrowok="t" o:connecttype="custom" o:connectlocs="126857,27;246380,60643" o:connectangles="0,0"/>
                </v:shape>
                <v:oval id="円/楕円 156" o:spid="_x0000_s1055" style="position:absolute;left:8685;top:42507;width:692;height:832;rotation:-22174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7AsMA&#10;AADcAAAADwAAAGRycy9kb3ducmV2LnhtbERPS2vCQBC+C/0PyxS8SN2oGErqKqUg9ODFd3sbsmMS&#10;mp0Nu1sT/fWuIHibj+85s0VnanEm5yvLCkbDBARxbnXFhYLddvn2DsIHZI21ZVJwIQ+L+Utvhpm2&#10;La/pvAmFiCHsM1RQhtBkUvq8JIN+aBviyJ2sMxgidIXUDtsYbmo5TpJUGqw4NpTY0FdJ+d/m3yhw&#10;g5/J4dRWx3brr79e8mqvpyul+q/d5weIQF14ih/ubx3nT1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q7AsMAAADcAAAADwAAAAAAAAAAAAAAAACYAgAAZHJzL2Rv&#10;d25yZXYueG1sUEsFBgAAAAAEAAQA9QAAAIgDAAAAAA==&#10;" fillcolor="#fdeada" strokecolor="#fac090" strokeweight="1.5pt"/>
                <v:oval id="円/楕円 157" o:spid="_x0000_s1056" style="position:absolute;left:26090;top:22524;width:883;height:1543;rotation:-823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7tcQA&#10;AADcAAAADwAAAGRycy9kb3ducmV2LnhtbERPTWvCQBC9C/0PyxR6001brZq6ipQKxYNg9OJtyE6T&#10;tNnZuLua2F/vCkJv83ifM1t0phZncr6yrOB5kIAgzq2uuFCw3636ExA+IGusLZOCC3lYzB96M0y1&#10;bXlL5ywUIoawT1FBGUKTSunzkgz6gW2II/dtncEQoSukdtjGcFPLlyR5kwYrjg0lNvRRUv6bnYyC&#10;4TZp14fN5POn0sfx63rq/lYnp9TTY7d8BxGoC//iu/tLx/mjMdye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e7XEAAAA3AAAAA8AAAAAAAAAAAAAAAAAmAIAAGRycy9k&#10;b3ducmV2LnhtbFBLBQYAAAAABAAEAPUAAACJAwAAAAA=&#10;" fillcolor="#fdeada" stroked="f" strokeweight="1.5pt"/>
                <v:oval id="円/楕円 158" o:spid="_x0000_s1057" style="position:absolute;left:19788;top:40901;width:495;height:539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yrcUA&#10;AADcAAAADwAAAGRycy9kb3ducmV2LnhtbESPQW/CMAyF75P2HyJP2m2kgDqNjoAmtkqIw9BgP8Bq&#10;TBvROF2TQfn3+IDEzdZ7fu/zfDn4Vp2ojy6wgfEoA0VcBeu4NvC7L1/eQMWEbLENTAYuFGG5eHyY&#10;Y2HDmX/otEu1khCOBRpoUuoKrWPVkMc4Ch2xaIfQe0yy9rW2PZ4l3Ld6kmWv2qNjaWiwo1VD1XH3&#10;7w3kedl+zf6+ZzTVrmS3+TxOt3tjnp+Gj3dQiYZ0N9+u11bwc6GVZ2QC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HKtxQAAANwAAAAPAAAAAAAAAAAAAAAAAJgCAABkcnMv&#10;ZG93bnJldi54bWxQSwUGAAAAAAQABAD1AAAAigMAAAAA&#10;" fillcolor="#fdeada" strokecolor="#fac090" strokeweight="1.5pt"/>
                <v:oval id="円/楕円 159" o:spid="_x0000_s1058" style="position:absolute;left:19912;top:40141;width:495;height:540;rotation:117813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hasIA&#10;AADcAAAADwAAAGRycy9kb3ducmV2LnhtbESP3YrCMBCF74V9hzALe6epworbNZZSWBBB8O8Bhmb6&#10;g82kNFlN394IgncznDPnfLPOgunEjQbXWlYwnyUgiEurW64VXM5/0xUI55E1dpZJwUgOss3HZI2p&#10;tnc+0u3kaxFD2KWooPG+T6V0ZUMG3cz2xFGr7GDQx3WopR7wHsNNJxdJspQGW44NDfZUNFReT/9G&#10;QRXy3cWUZtwf22pcFOHAeeRRX58h/wXhKfi3+XW91RH/+weez8QJ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uFqwgAAANwAAAAPAAAAAAAAAAAAAAAAAJgCAABkcnMvZG93&#10;bnJldi54bWxQSwUGAAAAAAQABAD1AAAAhwMAAAAA&#10;" fillcolor="#fdeada" strokecolor="#fac090" strokeweight="1.5pt"/>
                <v:oval id="円/楕円 160" o:spid="_x0000_s1059" style="position:absolute;left:19435;top:41395;width:495;height:539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0FsUA&#10;AADcAAAADwAAAGRycy9kb3ducmV2LnhtbESPQW/CMAyF70j7D5EncYN0INDoCGgaVEI7DAH7AVbj&#10;tRGN0zUByr/Hh0m72XrP731ernvfqCt10QU28DLOQBGXwTquDHyfitErqJiQLTaBycCdIqxXT4Ml&#10;5jbc+EDXY6qUhHDM0UCdUptrHcuaPMZxaIlF+wmdxyRrV2nb4U3CfaMnWTbXHh1LQ40tfdRUno8X&#10;b2A2K5rt4vdrQVPtCnafm/N0fzJm+Ny/v4FK1Kd/89/1zgr+XPD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rQWxQAAANwAAAAPAAAAAAAAAAAAAAAAAJgCAABkcnMv&#10;ZG93bnJldi54bWxQSwUGAAAAAAQABAD1AAAAigMAAAAA&#10;" fillcolor="#fdeada" strokecolor="#fac090" strokeweight="1.5pt"/>
                <v:oval id="円/楕円 161" o:spid="_x0000_s1060" style="position:absolute;left:19912;top:40494;width:495;height:540;rotation:117813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n0b8A&#10;AADcAAAADwAAAGRycy9kb3ducmV2LnhtbESPzQrCMBCE74LvEFbwpqkeRKpRiiCIIPj3AEuz/cFm&#10;U5qo6dsbQfC2y8zOfLveBtOIF3WutqxgNk1AEOdW11wquN/2kyUI55E1NpZJQU8OtpvhYI2ptm++&#10;0OvqSxFD2KWooPK+TaV0eUUG3dS2xFErbGfQx7Urpe7wHcNNI+dJspAGa44NFba0qyh/XJ9GQRGy&#10;493kpj9d6qKf78KZs8ijxqOQrUB4Cv5v/l0fdMRfzOD7TJx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CfRvwAAANwAAAAPAAAAAAAAAAAAAAAAAJgCAABkcnMvZG93bnJl&#10;di54bWxQSwUGAAAAAAQABAD1AAAAhAMAAAAA&#10;" fillcolor="#fdeada" strokecolor="#fac090" strokeweight="1.5pt"/>
                <v:oval id="円/楕円 162" o:spid="_x0000_s1061" style="position:absolute;left:7466;top:42030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P+sEA&#10;AADcAAAADwAAAGRycy9kb3ducmV2LnhtbERP24rCMBB9F/Yfwgi+aaqiaDXKsmth8UHx8gFDM7bB&#10;ZtJtstr9eyMIvs3hXGe5bm0lbtR441jBcJCAIM6dNlwoOJ+y/gyED8gaK8ek4J88rFcfnSWm2t35&#10;QLdjKEQMYZ+igjKEOpXS5yVZ9ANXE0fu4hqLIcKmkLrBewy3lRwlyVRaNBwbSqzpq6T8evyzCiaT&#10;rNrMf3dzGkuTsdl+X8f7k1K9bvu5ABGoDW/xy/2j4/zpC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j/rBAAAA3AAAAA8AAAAAAAAAAAAAAAAAmAIAAGRycy9kb3du&#10;cmV2LnhtbFBLBQYAAAAABAAEAPUAAACGAwAAAAA=&#10;" fillcolor="#fdeada" strokecolor="#fac090" strokeweight="1.5pt"/>
                <v:oval id="円/楕円 163" o:spid="_x0000_s1062" style="position:absolute;left:7784;top:42383;width:496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qYcMA&#10;AADcAAAADwAAAGRycy9kb3ducmV2LnhtbERPzWrCQBC+F3yHZYTemk0bFJNmFakNFA8VtQ8wZKfJ&#10;YnY2ZldN394tFHqbj+93ytVoO3GlwRvHCp6TFARx7bThRsHXsXpagPABWWPnmBT8kIfVcvJQYqHd&#10;jfd0PYRGxBD2BSpoQ+gLKX3dkkWfuJ44ct9usBgiHBqpB7zFcNvJlzSdS4uGY0OLPb21VJ8OF6tg&#10;Nqu69/z8mVMmTcVmuzllu6NSj9Nx/Qoi0Bj+xX/uDx3nzzP4fS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gqYcMAAADcAAAADwAAAAAAAAAAAAAAAACYAgAAZHJzL2Rv&#10;d25yZXYueG1sUEsFBgAAAAAEAAQA9QAAAIgDAAAAAA==&#10;" fillcolor="#fdeada" strokecolor="#fac090" strokeweight="1.5pt"/>
                <v:oval id="円/楕円 164" o:spid="_x0000_s1063" style="position:absolute;left:7290;top:41501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yFcMA&#10;AADcAAAADwAAAGRycy9kb3ducmV2LnhtbERPzWrCQBC+C32HZQq91U2rhhrdhGINFA8tVR9gyE6T&#10;xexszK4a374rFLzNx/c7y2KwrThT741jBS/jBARx5bThWsF+Vz6/gfABWWPrmBRcyUORP4yWmGl3&#10;4R86b0MtYgj7DBU0IXSZlL5qyKIfu444cr+utxgi7Gupe7zEcNvK1yRJpUXDsaHBjlYNVYftySqY&#10;zcp2PT9+zWkiTclm83GYfO+Uenoc3hcgAg3hLv53f+o4P53C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yFcMAAADcAAAADwAAAAAAAAAAAAAAAACYAgAAZHJzL2Rv&#10;d25yZXYueG1sUEsFBgAAAAAEAAQA9QAAAIgDAAAAAA==&#10;" fillcolor="#fdeada" strokecolor="#fac090" strokeweight="1.5pt"/>
                <v:oval id="円/楕円 165" o:spid="_x0000_s1064" style="position:absolute;left:8172;top:42631;width:495;height:540;rotation:-4727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XjsIA&#10;AADcAAAADwAAAGRycy9kb3ducmV2LnhtbERPzWrCQBC+F3yHZQRvddNKxKRZRaoB6aGi9gGG7DRZ&#10;zM7G7Krx7buFQm/z8f1OsRpsK27Ue+NYwcs0AUFcOW24VvB1Kp8XIHxA1tg6JgUP8rBajp4KzLW7&#10;84Fux1CLGMI+RwVNCF0upa8asuinriOO3LfrLYYI+1rqHu8x3LbyNUnm0qLh2NBgR+8NVefj1SpI&#10;07LdZpfPjGbSlGw+NufZ/qTUZDys30AEGsK/+M+903H+PI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ReOwgAAANwAAAAPAAAAAAAAAAAAAAAAAJgCAABkcnMvZG93&#10;bnJldi54bWxQSwUGAAAAAAQABAD1AAAAhwMAAAAA&#10;" fillcolor="#fdeada" strokecolor="#fac090" strokeweight="1.5pt"/>
                <v:shape id="円弧 166" o:spid="_x0000_s1065" style="position:absolute;left:17193;top:40459;width:1442;height:1950;rotation:-899595fd;visibility:visible;mso-wrap-style:square;v-text-anchor:middle" coordsize="14414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dTsEA&#10;AADcAAAADwAAAGRycy9kb3ducmV2LnhtbERPS4vCMBC+C/sfwix400QPVbpGEWHBXfHgA7wOzdiW&#10;bSbdJGr990YQvM3H95zZorONuJIPtWMNo6ECQVw4U3Op4Xj4HkxBhIhssHFMGu4UYDH/6M0wN+7G&#10;O7ruYylSCIccNVQxtrmUoajIYhi6ljhxZ+ctxgR9KY3HWwq3jRwrlUmLNaeGCltaVVT87S9WQ/v7&#10;UxYT5cL/+HyQ25HanMLEa93/7JZfICJ18S1+udcmzc8y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3U7BAAAA3AAAAA8AAAAAAAAAAAAAAAAAmAIAAGRycy9kb3du&#10;cmV2LnhtbFBLBQYAAAAABAAEAPUAAACGAwAAAAA=&#10;" path="m77950,325nsc115351,4464,144145,46723,144145,97473r-72072,l77950,325xem77950,325nfc115351,4464,144145,46723,144145,97473e" filled="f" strokecolor="#fac090" strokeweight="1.5pt">
                  <v:path arrowok="t" o:connecttype="custom" o:connectlocs="77950,325;144145,97473" o:connectangles="0,0"/>
                </v:shape>
                <v:shape id="片側の 2 つの角を丸めた四角形 167" o:spid="_x0000_s1066" style="position:absolute;left:9461;top:32198;width:2743;height:7302;rotation:824493fd;visibility:visible;mso-wrap-style:square;v-text-anchor:middle" coordsize="274320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gML8A&#10;AADcAAAADwAAAGRycy9kb3ducmV2LnhtbERPTYvCMBC9L/gfwgh7W1MVVKpRRAh48WB3vQ/NmJY2&#10;k9JErf/eLAje5vE+Z7MbXCvu1Ifas4LpJANBXHpTs1Xw96t/ViBCRDbYeiYFTwqw246+Npgb/+Az&#10;3YtoRQrhkKOCKsYulzKUFTkME98RJ+7qe4cxwd5K0+MjhbtWzrJsIR3WnBoq7OhQUdkUN6fgMre2&#10;yZ5aX9HW5fl40sWy0Up9j4f9GkSkIX7Eb/fRpPmLJfw/ky6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AwvwAAANwAAAAPAAAAAAAAAAAAAAAAAJgCAABkcnMvZG93bnJl&#10;di54bWxQSwUGAAAAAAQABAD1AAAAhAMAAAAA&#10;" path="m133978,r6364,c214336,,274320,59984,274320,133978r,596272l274320,730250,,730250r,l,133978c,59984,59984,,133978,xe" fillcolor="#558ed5" stroked="f" strokeweight="0">
                  <v:path arrowok="t" o:connecttype="custom" o:connectlocs="133978,0;140342,0;274320,133978;274320,730250;274320,730250;0,730250;0,730250;0,133978;133978,0" o:connectangles="0,0,0,0,0,0,0,0,0"/>
                </v:shape>
                <v:shape id="円弧 168" o:spid="_x0000_s1067" style="position:absolute;left:16310;top:38588;width:1441;height:1950;rotation:7470532fd;visibility:visible;mso-wrap-style:square;v-text-anchor:middle" coordsize="14414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omMQA&#10;AADcAAAADwAAAGRycy9kb3ducmV2LnhtbESPwWrDQAxE74X8w6JAbs06PYTieh1CwZBLaWL3A4RX&#10;td14tca7tZ18fXQo9CYxo5mn7LC4Xk00hs6zgd02AUVce9txY+CrKp5fQYWIbLH3TAZuFOCQr54y&#10;TK2f+UJTGRslIRxSNNDGOKRah7olh2HrB2LRvv3oMMo6NtqOOEu46/VLkuy1w46locWB3luqr+Wv&#10;M5Bc9dzc7a2wU/Vpi8vHeeh+jsZs1svxDVSkJf6b/65PVvD3QivPyAQ6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WaJjEAAAA3AAAAA8AAAAAAAAAAAAAAAAAmAIAAGRycy9k&#10;b3ducmV2LnhtbFBLBQYAAAAABAAEAPUAAACJAwAAAAA=&#10;" path="m77950,325nsc115351,4464,144145,46723,144145,97473r-72072,l77950,325xem77950,325nfc115351,4464,144145,46723,144145,97473e" filled="f" strokecolor="#fac090" strokeweight="1.5pt">
                  <v:path arrowok="t" o:connecttype="custom" o:connectlocs="77950,325;144145,97473" o:connectangles="0,0"/>
                </v:shape>
                <v:shape id="円弧 169" o:spid="_x0000_s1068" style="position:absolute;left:9391;top:39153;width:1441;height:1949;rotation:8157155fd;visibility:visible;mso-wrap-style:square;v-text-anchor:middle" coordsize="14414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vqcMA&#10;AADcAAAADwAAAGRycy9kb3ducmV2LnhtbERPTWvCQBC9C/0PyxR6q5sWDG10E0pBKEIKRnsfs2MS&#10;m51Nsqsm/94tFLzN433OKhtNKy40uMaygpd5BIK4tLrhSsF+t35+A+E8ssbWMimYyEGWPsxWmGh7&#10;5S1dCl+JEMIuQQW1910ipStrMujmtiMO3NEOBn2AQyX1gNcQblr5GkWxNNhwaKixo8+ayt/ibBTk&#10;h6Kfqn7Kf+LN9yY/LfL12Gulnh7HjyUIT6O/i//dXzrMj9/h75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vqcMAAADcAAAADwAAAAAAAAAAAAAAAACYAgAAZHJzL2Rv&#10;d25yZXYueG1sUEsFBgAAAAAEAAQA9QAAAIgDAAAAAA==&#10;" path="m77950,325nsc115351,4464,144145,46723,144145,97473r-72072,l77950,325xem77950,325nfc115351,4464,144145,46723,144145,97473e" filled="f" strokecolor="#fac090" strokeweight="1.5pt">
                  <v:path arrowok="t" o:connecttype="custom" o:connectlocs="77950,325;144145,97473" o:connectangles="0,0"/>
                </v:shape>
                <v:oval id="円/楕円 170" o:spid="_x0000_s1069" style="position:absolute;left:8331;width:13894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+r8YA&#10;AADcAAAADwAAAGRycy9kb3ducmV2LnhtbESPT2vCQBDF74V+h2UKvRTdWGiV6CqltDQ3659DvA3Z&#10;MQlmZ8PuVuO37xwEbzO8N+/9ZrEaXKfOFGLr2cBknIEirrxtuTaw332PZqBiQrbYeSYDV4qwWj4+&#10;LDC3/sIbOm9TrSSEY44GmpT6XOtYNeQwjn1PLNrRB4dJ1lBrG/Ai4a7Tr1n2rh22LA0N9vTZUHXa&#10;/jkDP8WhL37X5RfxbDcJ5Vt5Xb8Uxjw/DR9zUImGdDffrgsr+F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l+r8YAAADcAAAADwAAAAAAAAAAAAAAAACYAgAAZHJz&#10;L2Rvd25yZXYueG1sUEsFBgAAAAAEAAQA9QAAAIsDAAAAAA==&#10;" fillcolor="#7f7f7f" strokecolor="#385d8a" strokeweight=".25pt"/>
                <v:roundrect id="角丸四角形 171" o:spid="_x0000_s1070" style="position:absolute;left:13874;top:12745;width:2858;height:181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qU8AA&#10;AADcAAAADwAAAGRycy9kb3ducmV2LnhtbERPzWoCMRC+F3yHMEJvNdFDLatRFkGwRZGqDzBuxs3i&#10;ZhI2qW7f3giF3ubj+535snetuFEXG88axiMFgrjypuFaw+m4fvsAEROywdYzafilCMvF4GWOhfF3&#10;/qbbIdUih3AsUINNKRRSxsqSwzjygThzF985TBl2tTQd3nO4a+VEqXfpsOHcYDHQylJ1Pfw4DcGU&#10;dlue7Zfb7dRnFVb7ntVe69dhX85AJOrTv/jPvTF5/nQMz2fy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qU8AAAADcAAAADwAAAAAAAAAAAAAAAACYAgAAZHJzL2Rvd25y&#10;ZXYueG1sUEsFBgAAAAAEAAQA9QAAAIUDAAAAAA==&#10;" fillcolor="#fdeada" strokecolor="#fac090" strokeweight="1.5pt"/>
                <v:oval id="円/楕円 172" o:spid="_x0000_s1071" style="position:absolute;left:14898;top:12109;width:639;height:41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6KsEA&#10;AADcAAAADwAAAGRycy9kb3ducmV2LnhtbERPS4vCMBC+L/gfwgje1lQPunSNsgguHrU+j0Mztt1t&#10;Jt0mmvrvjSDsbT6+58wWnanFjVpXWVYwGiYgiHOrKy4U7Her9w8QziNrrC2Tgjs5WMx7bzNMtQ28&#10;pVvmCxFD2KWooPS+SaV0eUkG3dA2xJG72Nagj7AtpG4xxHBTy3GSTKTBimNDiQ0tS8p/s6tRsAl/&#10;+rQfbXffl7M7nH6akJljUGrQ774+QXjq/L/45V7rOH86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E+irBAAAA3AAAAA8AAAAAAAAAAAAAAAAAmAIAAGRycy9kb3du&#10;cmV2LnhtbFBLBQYAAAAABAAEAPUAAACGAwAAAAA=&#10;" fillcolor="#fdeada" stroked="f" strokeweight="2pt"/>
              </v:group>
            </w:pict>
          </mc:Fallback>
        </mc:AlternateContent>
      </w:r>
      <w:r w:rsidR="004169CD" w:rsidRPr="00FA29BC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24A3B" wp14:editId="3CA6A5EE">
                <wp:simplePos x="0" y="0"/>
                <wp:positionH relativeFrom="column">
                  <wp:posOffset>154305</wp:posOffset>
                </wp:positionH>
                <wp:positionV relativeFrom="paragraph">
                  <wp:posOffset>2808605</wp:posOffset>
                </wp:positionV>
                <wp:extent cx="1200150" cy="819150"/>
                <wp:effectExtent l="0" t="0" r="304800" b="19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19150"/>
                        </a:xfrm>
                        <a:prstGeom prst="wedgeRoundRectCallout">
                          <a:avLst>
                            <a:gd name="adj1" fmla="val 73546"/>
                            <a:gd name="adj2" fmla="val 1240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A3" w:rsidRPr="00FA29BC" w:rsidRDefault="006161A3" w:rsidP="00A67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bookmarkStart w:id="0" w:name="_GoBack"/>
                            <w:r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右下肢まひ</w:t>
                            </w:r>
                          </w:p>
                          <w:p w:rsidR="006161A3" w:rsidRPr="00FA29BC" w:rsidRDefault="00A8190B" w:rsidP="00A67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◇◇</w:t>
                            </w:r>
                            <w:r w:rsidR="006161A3"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病院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12.15pt;margin-top:221.15pt;width:94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" adj="26686,13480" filled="f" strokecolor="windowText" strokeweight="1pt">
                <v:textbox>
                  <w:txbxContent>
                    <w:p w:rsidR="006161A3" w:rsidRPr="00FA29BC" w:rsidRDefault="006161A3" w:rsidP="00A67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bookmarkStart w:id="1" w:name="_GoBack"/>
                      <w:r w:rsidRPr="00FA29B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右下肢まひ</w:t>
                      </w:r>
                    </w:p>
                    <w:p w:rsidR="006161A3" w:rsidRPr="00FA29BC" w:rsidRDefault="00A8190B" w:rsidP="00A67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FA29B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</w:rPr>
                        <w:t>◇◇</w:t>
                      </w:r>
                      <w:r w:rsidR="006161A3" w:rsidRPr="00FA29B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病院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69CD" w:rsidRPr="00FA29BC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39A6E" wp14:editId="19985E35">
                <wp:simplePos x="0" y="0"/>
                <wp:positionH relativeFrom="column">
                  <wp:posOffset>4678680</wp:posOffset>
                </wp:positionH>
                <wp:positionV relativeFrom="paragraph">
                  <wp:posOffset>665480</wp:posOffset>
                </wp:positionV>
                <wp:extent cx="1457325" cy="1133475"/>
                <wp:effectExtent l="304800" t="0" r="2857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33475"/>
                        </a:xfrm>
                        <a:prstGeom prst="wedgeRoundRectCallout">
                          <a:avLst>
                            <a:gd name="adj1" fmla="val -79946"/>
                            <a:gd name="adj2" fmla="val 2493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A3" w:rsidRPr="00FA29BC" w:rsidRDefault="006161A3" w:rsidP="001726BF">
                            <w:pPr>
                              <w:ind w:leftChars="-67" w:left="1" w:rightChars="-80" w:right="-168" w:hangingChars="59" w:hanging="142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アトピー性皮膚炎</w:t>
                            </w:r>
                          </w:p>
                          <w:p w:rsidR="006161A3" w:rsidRPr="00FA29BC" w:rsidRDefault="006161A3" w:rsidP="00A67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（特に後頸部）</w:t>
                            </w:r>
                          </w:p>
                          <w:p w:rsidR="006161A3" w:rsidRPr="00FA29BC" w:rsidRDefault="00A8190B" w:rsidP="00A67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□□</w:t>
                            </w:r>
                            <w:r w:rsidR="006161A3"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7" type="#_x0000_t62" style="position:absolute;left:0;text-align:left;margin-left:368.4pt;margin-top:52.4pt;width:114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" adj="-6468,16187" filled="f" strokecolor="windowText" strokeweight="1pt">
                <v:textbox>
                  <w:txbxContent>
                    <w:p w:rsidR="006161A3" w:rsidRPr="00FA29BC" w:rsidRDefault="006161A3" w:rsidP="001726BF">
                      <w:pPr>
                        <w:ind w:leftChars="-67" w:left="1" w:rightChars="-80" w:right="-168" w:hangingChars="59" w:hanging="142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A29B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アトピー性皮膚炎</w:t>
                      </w:r>
                    </w:p>
                    <w:p w:rsidR="006161A3" w:rsidRPr="00FA29BC" w:rsidRDefault="006161A3" w:rsidP="00A67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A29B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（特に後頸部）</w:t>
                      </w:r>
                    </w:p>
                    <w:p w:rsidR="006161A3" w:rsidRPr="00FA29BC" w:rsidRDefault="00A8190B" w:rsidP="00A67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A29B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□□</w:t>
                      </w:r>
                      <w:r w:rsidR="006161A3" w:rsidRPr="00FA29B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病院</w:t>
                      </w:r>
                    </w:p>
                  </w:txbxContent>
                </v:textbox>
              </v:shape>
            </w:pict>
          </mc:Fallback>
        </mc:AlternateContent>
      </w:r>
      <w:r w:rsidR="006F746F" w:rsidRPr="00FA29BC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71ED1" wp14:editId="50C60972">
                <wp:simplePos x="0" y="0"/>
                <wp:positionH relativeFrom="column">
                  <wp:posOffset>163830</wp:posOffset>
                </wp:positionH>
                <wp:positionV relativeFrom="paragraph">
                  <wp:posOffset>351155</wp:posOffset>
                </wp:positionV>
                <wp:extent cx="1219200" cy="990600"/>
                <wp:effectExtent l="0" t="0" r="2095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90600"/>
                        </a:xfrm>
                        <a:prstGeom prst="wedgeRoundRectCallout">
                          <a:avLst>
                            <a:gd name="adj1" fmla="val 64224"/>
                            <a:gd name="adj2" fmla="val 3510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A3" w:rsidRPr="00FA29BC" w:rsidRDefault="006161A3" w:rsidP="00A67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慢性中耳炎（右）</w:t>
                            </w:r>
                          </w:p>
                          <w:p w:rsidR="006161A3" w:rsidRPr="00FA29BC" w:rsidRDefault="00A8190B" w:rsidP="00A67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△△</w:t>
                            </w:r>
                            <w:r w:rsidR="006161A3" w:rsidRPr="00FA29B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耳鼻科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28" type="#_x0000_t62" style="position:absolute;left:0;text-align:left;margin-left:12.9pt;margin-top:27.65pt;width:9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" adj="24672,18382" filled="f" strokecolor="windowText" strokeweight="1pt">
                <v:textbox>
                  <w:txbxContent>
                    <w:p w:rsidR="006161A3" w:rsidRPr="00FA29BC" w:rsidRDefault="006161A3" w:rsidP="00A67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FA29B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慢性中耳炎（右）</w:t>
                      </w:r>
                    </w:p>
                    <w:p w:rsidR="006161A3" w:rsidRPr="00FA29BC" w:rsidRDefault="00A8190B" w:rsidP="00A67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FA29B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</w:rPr>
                        <w:t>△△</w:t>
                      </w:r>
                      <w:r w:rsidR="006161A3" w:rsidRPr="00FA29B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耳鼻科</w:t>
                      </w:r>
                    </w:p>
                  </w:txbxContent>
                </v:textbox>
              </v:shape>
            </w:pict>
          </mc:Fallback>
        </mc:AlternateContent>
      </w:r>
      <w:r w:rsidR="00A67958" w:rsidRPr="00FA29BC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4"/>
        </w:rPr>
        <mc:AlternateContent>
          <mc:Choice Requires="wps">
            <w:drawing>
              <wp:inline distT="0" distB="0" distL="0" distR="0" wp14:anchorId="5DF149C1" wp14:editId="0CA754D9">
                <wp:extent cx="6186115" cy="3943847"/>
                <wp:effectExtent l="0" t="0" r="24765" b="19050"/>
                <wp:docPr id="1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86115" cy="3943847"/>
                        </a:xfrm>
                        <a:prstGeom prst="roundRect">
                          <a:avLst>
                            <a:gd name="adj" fmla="val 18327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A3" w:rsidRPr="004169CD" w:rsidRDefault="006161A3" w:rsidP="006F74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9" style="width:487.1pt;height:3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" filled="f" strokecolor="#385d8a" strokeweight="1.5pt">
                <v:path arrowok="t"/>
                <o:lock v:ext="edit" aspectratio="t"/>
                <v:textbox inset=",0">
                  <w:txbxContent>
                    <w:p w:rsidR="006161A3" w:rsidRPr="004169CD" w:rsidRDefault="006161A3" w:rsidP="006F746F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tbl>
      <w:tblPr>
        <w:tblpPr w:leftFromText="142" w:rightFromText="142" w:vertAnchor="text" w:horzAnchor="margin" w:tblpY="425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2835"/>
        <w:gridCol w:w="567"/>
        <w:gridCol w:w="5670"/>
      </w:tblGrid>
      <w:tr w:rsidR="00FA29BC" w:rsidRPr="00FA29BC" w:rsidTr="006F746F">
        <w:trPr>
          <w:trHeight w:val="412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点滴の管理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67958" w:rsidRPr="00FA29BC" w:rsidRDefault="00BF3F6B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経管栄養（経鼻・胃ろう）</w:t>
            </w:r>
          </w:p>
        </w:tc>
      </w:tr>
      <w:tr w:rsidR="00FA29BC" w:rsidRPr="00FA29BC" w:rsidTr="006F746F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中心静脈栄養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吸引処置（</w:t>
            </w:r>
            <w:r w:rsidRPr="00FA29BC">
              <w:rPr>
                <w:rFonts w:ascii="HG丸ｺﾞｼｯｸM-PRO" w:eastAsia="HG丸ｺﾞｼｯｸM-PRO" w:hAnsi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回／日</w:t>
            </w:r>
            <w:r w:rsidRPr="00FA29BC">
              <w:rPr>
                <w:rFonts w:ascii="HG丸ｺﾞｼｯｸM-PRO" w:eastAsia="HG丸ｺﾞｼｯｸM-PRO" w:hAnsi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一時的・継続的）</w:t>
            </w:r>
          </w:p>
        </w:tc>
      </w:tr>
      <w:tr w:rsidR="00FA29BC" w:rsidRPr="00FA29BC" w:rsidTr="006F746F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透析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モニター測定（酸素飽和度</w:t>
            </w:r>
            <w:r w:rsidRPr="00FA29BC">
              <w:rPr>
                <w:rFonts w:ascii="HG丸ｺﾞｼｯｸM-PRO" w:eastAsia="HG丸ｺﾞｼｯｸM-PRO" w:hAnsi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血圧</w:t>
            </w:r>
            <w:r w:rsidRPr="00FA29BC">
              <w:rPr>
                <w:rFonts w:ascii="HG丸ｺﾞｼｯｸM-PRO" w:eastAsia="HG丸ｺﾞｼｯｸM-PRO" w:hAnsi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心拍）</w:t>
            </w:r>
          </w:p>
        </w:tc>
      </w:tr>
      <w:tr w:rsidR="00FA29BC" w:rsidRPr="00FA29BC" w:rsidTr="006F746F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ストーマの処置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カテーテル（留置・コンドーム型・その他</w:t>
            </w:r>
            <w:r w:rsidRPr="00FA29BC">
              <w:rPr>
                <w:rFonts w:ascii="HG丸ｺﾞｼｯｸM-PRO" w:eastAsia="HG丸ｺﾞｼｯｸM-PRO" w:hAnsi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）</w:t>
            </w:r>
          </w:p>
        </w:tc>
      </w:tr>
      <w:tr w:rsidR="00FA29BC" w:rsidRPr="00FA29BC" w:rsidTr="006F746F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酸素療法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褥瘡（床ずれ）</w:t>
            </w:r>
          </w:p>
        </w:tc>
      </w:tr>
      <w:tr w:rsidR="00FA29BC" w:rsidRPr="00FA29BC" w:rsidTr="006F746F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人工呼吸器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体位交換</w:t>
            </w:r>
          </w:p>
        </w:tc>
      </w:tr>
      <w:tr w:rsidR="00FA29BC" w:rsidRPr="00FA29BC" w:rsidTr="006F746F">
        <w:trPr>
          <w:trHeight w:val="412"/>
        </w:trPr>
        <w:tc>
          <w:tcPr>
            <w:tcW w:w="598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気管切開の処置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67958" w:rsidRPr="00FA29BC" w:rsidRDefault="00A67958" w:rsidP="006F746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その他（</w:t>
            </w:r>
            <w:r w:rsidRPr="00FA29BC">
              <w:rPr>
                <w:rFonts w:ascii="HG丸ｺﾞｼｯｸM-PRO" w:eastAsia="HG丸ｺﾞｼｯｸM-PRO" w:hAnsi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FA29BC" w:rsidRPr="00FA29BC" w:rsidTr="006F746F">
        <w:trPr>
          <w:trHeight w:val="412"/>
        </w:trPr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疼痛の看護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7958" w:rsidRPr="00FA29BC" w:rsidRDefault="00A67958" w:rsidP="006F746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その他（</w:t>
            </w:r>
            <w:r w:rsidRPr="00FA29BC">
              <w:rPr>
                <w:rFonts w:ascii="HG丸ｺﾞｼｯｸM-PRO" w:eastAsia="HG丸ｺﾞｼｯｸM-PRO" w:hAnsi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FA29BC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　　　　　　　　　　　　　　　　）</w:t>
            </w:r>
          </w:p>
        </w:tc>
      </w:tr>
    </w:tbl>
    <w:p w:rsidR="00A67958" w:rsidRPr="00FA29BC" w:rsidRDefault="00A67958" w:rsidP="00A67958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◆処置や対応の内容（チェック</w:t>
      </w:r>
      <w:r w:rsidRPr="00FA29BC">
        <w:rPr>
          <w:rFonts w:ascii="ＭＳ 明朝" w:eastAsia="ＭＳ 明朝" w:hAnsi="ＭＳ 明朝" w:cs="ＭＳ 明朝" w:hint="eastAsia"/>
          <w:color w:val="404040" w:themeColor="text1" w:themeTint="BF"/>
          <w:sz w:val="24"/>
        </w:rPr>
        <w:t>☑</w:t>
      </w:r>
      <w:r w:rsidRPr="00FA29B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をしてください）</w:t>
      </w:r>
    </w:p>
    <w:p w:rsidR="00A67958" w:rsidRPr="00FA29BC" w:rsidRDefault="00A67958" w:rsidP="00A67958">
      <w:pPr>
        <w:rPr>
          <w:rFonts w:ascii="HG丸ｺﾞｼｯｸM-PRO" w:eastAsia="HG丸ｺﾞｼｯｸM-PRO" w:cs="HG丸ｺﾞｼｯｸM-PRO"/>
          <w:color w:val="404040" w:themeColor="text1" w:themeTint="BF"/>
          <w:kern w:val="0"/>
          <w:sz w:val="22"/>
        </w:rPr>
      </w:pPr>
    </w:p>
    <w:p w:rsidR="00A67958" w:rsidRPr="00FA29BC" w:rsidRDefault="00A67958" w:rsidP="00A67958">
      <w:pPr>
        <w:rPr>
          <w:rFonts w:ascii="HG丸ｺﾞｼｯｸM-PRO" w:eastAsia="HG丸ｺﾞｼｯｸM-PRO" w:cs="HG丸ｺﾞｼｯｸM-PRO"/>
          <w:color w:val="404040" w:themeColor="text1" w:themeTint="BF"/>
          <w:kern w:val="0"/>
          <w:sz w:val="24"/>
        </w:rPr>
      </w:pPr>
      <w:r w:rsidRPr="00FA29BC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</w:rPr>
        <w:t>◆訪問看護</w:t>
      </w:r>
    </w:p>
    <w:tbl>
      <w:tblPr>
        <w:tblpPr w:leftFromText="142" w:rightFromText="142" w:vertAnchor="text" w:horzAnchor="margin" w:tblpY="9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1418"/>
        <w:gridCol w:w="4961"/>
      </w:tblGrid>
      <w:tr w:rsidR="00FA29BC" w:rsidRPr="00FA29BC" w:rsidTr="006F746F">
        <w:trPr>
          <w:trHeight w:val="510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事業所名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頻度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利用期間</w:t>
            </w:r>
          </w:p>
        </w:tc>
      </w:tr>
      <w:tr w:rsidR="00FA29BC" w:rsidRPr="00FA29BC" w:rsidTr="006F746F">
        <w:trPr>
          <w:trHeight w:val="510"/>
        </w:trPr>
        <w:tc>
          <w:tcPr>
            <w:tcW w:w="3291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△△</w:t>
            </w:r>
            <w:r w:rsidRPr="00FA29B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訪問看護ステーション</w:t>
            </w:r>
          </w:p>
        </w:tc>
        <w:tc>
          <w:tcPr>
            <w:tcW w:w="1418" w:type="dxa"/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  <w:bdr w:val="single" w:sz="4" w:space="0" w:color="auto"/>
              </w:rPr>
              <w:t>週</w:t>
            </w: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・月</w:t>
            </w:r>
            <w:r w:rsidRPr="00FA29B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２</w:t>
            </w: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回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A67958" w:rsidRPr="00FA29BC" w:rsidRDefault="006F746F" w:rsidP="006F746F">
            <w:pPr>
              <w:ind w:leftChars="-47" w:left="-99" w:rightChars="-47" w:right="-99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Ｒ</w:t>
            </w:r>
            <w:r w:rsidRPr="00FA29B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A67958"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Pr="00FA29B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Pr="00FA29B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</w:t>
            </w:r>
            <w:r w:rsidR="00A67958"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～</w:t>
            </w: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 年　　月　　日</w:t>
            </w:r>
          </w:p>
        </w:tc>
      </w:tr>
      <w:tr w:rsidR="00FA29BC" w:rsidRPr="00FA29BC" w:rsidTr="006F746F">
        <w:trPr>
          <w:trHeight w:val="510"/>
        </w:trPr>
        <w:tc>
          <w:tcPr>
            <w:tcW w:w="3291" w:type="dxa"/>
            <w:tcBorders>
              <w:left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週・月　回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A67958" w:rsidRPr="00FA29BC" w:rsidRDefault="006F746F" w:rsidP="006F746F">
            <w:pPr>
              <w:ind w:rightChars="-47" w:right="-99"/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　　月　　日～　　 年　　月　　日</w:t>
            </w:r>
          </w:p>
        </w:tc>
      </w:tr>
      <w:tr w:rsidR="00FA29BC" w:rsidRPr="00FA29BC" w:rsidTr="006F746F">
        <w:trPr>
          <w:trHeight w:val="510"/>
        </w:trPr>
        <w:tc>
          <w:tcPr>
            <w:tcW w:w="3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7958" w:rsidRPr="00FA29BC" w:rsidRDefault="00A67958" w:rsidP="00BF3F6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週・月　回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7958" w:rsidRPr="00FA29BC" w:rsidRDefault="006F746F" w:rsidP="006F746F">
            <w:pPr>
              <w:ind w:rightChars="-47" w:right="-99"/>
              <w:jc w:val="right"/>
              <w:rPr>
                <w:color w:val="404040" w:themeColor="text1" w:themeTint="BF"/>
                <w:sz w:val="24"/>
                <w:szCs w:val="24"/>
              </w:rPr>
            </w:pPr>
            <w:r w:rsidRPr="00FA29B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　　月　　日～　　 年　　月　　日</w:t>
            </w:r>
          </w:p>
        </w:tc>
      </w:tr>
    </w:tbl>
    <w:p w:rsidR="00A065E5" w:rsidRPr="00FA29BC" w:rsidRDefault="0027666F" w:rsidP="001F356D">
      <w:pPr>
        <w:jc w:val="center"/>
        <w:rPr>
          <w:color w:val="404040" w:themeColor="text1" w:themeTint="BF"/>
        </w:rPr>
      </w:pPr>
      <w:r w:rsidRPr="00FA29BC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A48B" wp14:editId="240C33CD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A3" w:rsidRPr="00842E1D" w:rsidRDefault="006161A3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42E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医療編／</w:t>
                            </w:r>
                            <w:r w:rsidRPr="00842E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カラダの状態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0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6161A3" w:rsidRPr="00842E1D" w:rsidRDefault="006161A3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42E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医療編／</w:t>
                      </w:r>
                      <w:r w:rsidRPr="00842E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カラダの状態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FA29BC" w:rsidSect="004E1400">
      <w:footerReference w:type="even" r:id="rId8"/>
      <w:footerReference w:type="default" r:id="rId9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A3" w:rsidRDefault="006161A3" w:rsidP="00AE296D">
      <w:r>
        <w:separator/>
      </w:r>
    </w:p>
  </w:endnote>
  <w:endnote w:type="continuationSeparator" w:id="0">
    <w:p w:rsidR="006161A3" w:rsidRDefault="006161A3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6161A3" w:rsidRDefault="006161A3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6161A3" w:rsidRDefault="006161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A3" w:rsidRPr="00444839" w:rsidRDefault="006161A3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A3" w:rsidRDefault="006161A3" w:rsidP="00AE296D">
      <w:r>
        <w:separator/>
      </w:r>
    </w:p>
  </w:footnote>
  <w:footnote w:type="continuationSeparator" w:id="0">
    <w:p w:rsidR="006161A3" w:rsidRDefault="006161A3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C2D72"/>
    <w:rsid w:val="001355B8"/>
    <w:rsid w:val="001726BF"/>
    <w:rsid w:val="001F356D"/>
    <w:rsid w:val="0027666F"/>
    <w:rsid w:val="0030210F"/>
    <w:rsid w:val="00333D34"/>
    <w:rsid w:val="003369DB"/>
    <w:rsid w:val="004169CD"/>
    <w:rsid w:val="00435C96"/>
    <w:rsid w:val="00444839"/>
    <w:rsid w:val="004E1400"/>
    <w:rsid w:val="004F6AB0"/>
    <w:rsid w:val="005507C8"/>
    <w:rsid w:val="006161A3"/>
    <w:rsid w:val="006224DD"/>
    <w:rsid w:val="00641DFB"/>
    <w:rsid w:val="00653DD5"/>
    <w:rsid w:val="006B4F0E"/>
    <w:rsid w:val="006B6047"/>
    <w:rsid w:val="006B6FCB"/>
    <w:rsid w:val="006F746F"/>
    <w:rsid w:val="00703EB1"/>
    <w:rsid w:val="0076660D"/>
    <w:rsid w:val="00793F62"/>
    <w:rsid w:val="0080434B"/>
    <w:rsid w:val="00842E1D"/>
    <w:rsid w:val="008A3DE1"/>
    <w:rsid w:val="008D1046"/>
    <w:rsid w:val="00A065E5"/>
    <w:rsid w:val="00A30DA8"/>
    <w:rsid w:val="00A67958"/>
    <w:rsid w:val="00A8190B"/>
    <w:rsid w:val="00AE296D"/>
    <w:rsid w:val="00BB0474"/>
    <w:rsid w:val="00BB2D9C"/>
    <w:rsid w:val="00BF3F6B"/>
    <w:rsid w:val="00C20549"/>
    <w:rsid w:val="00C36D5E"/>
    <w:rsid w:val="00C87FBE"/>
    <w:rsid w:val="00CE3A38"/>
    <w:rsid w:val="00D41DAC"/>
    <w:rsid w:val="00DA739E"/>
    <w:rsid w:val="00E22E1E"/>
    <w:rsid w:val="00E67012"/>
    <w:rsid w:val="00E77DF9"/>
    <w:rsid w:val="00F3799F"/>
    <w:rsid w:val="00F53A02"/>
    <w:rsid w:val="00F75BA8"/>
    <w:rsid w:val="00FA29BC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856C2B"/>
    <w:rsid w:val="00915FFF"/>
    <w:rsid w:val="00B12690"/>
    <w:rsid w:val="00B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F5D5-562B-4943-81D1-6DF2E87B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5A1AC9A7.dotm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8</cp:revision>
  <cp:lastPrinted>2020-03-10T07:14:00Z</cp:lastPrinted>
  <dcterms:created xsi:type="dcterms:W3CDTF">2020-03-10T07:17:00Z</dcterms:created>
  <dcterms:modified xsi:type="dcterms:W3CDTF">2020-03-18T08:27:00Z</dcterms:modified>
</cp:coreProperties>
</file>