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D" w:rsidRPr="004130CF" w:rsidRDefault="001059AD" w:rsidP="001059AD">
      <w:pPr>
        <w:jc w:val="center"/>
        <w:rPr>
          <w:rFonts w:ascii="HG丸ｺﾞｼｯｸM-PRO" w:eastAsia="HG丸ｺﾞｼｯｸM-PRO" w:hAnsi="HG丸ｺﾞｼｯｸM-PRO"/>
          <w:color w:val="404040" w:themeColor="text1" w:themeTint="BF"/>
          <w:sz w:val="36"/>
        </w:rPr>
      </w:pPr>
      <w:bookmarkStart w:id="0" w:name="_GoBack"/>
      <w:bookmarkEnd w:id="0"/>
      <w:r w:rsidRPr="004130CF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</w:rPr>
        <w:t>診断・大きな病気・ケガなど</w:t>
      </w:r>
    </w:p>
    <w:p w:rsidR="001059AD" w:rsidRPr="004130CF" w:rsidRDefault="001059AD" w:rsidP="001059AD">
      <w:pPr>
        <w:spacing w:line="400" w:lineRule="exact"/>
        <w:jc w:val="right"/>
        <w:rPr>
          <w:rFonts w:ascii="HG丸ｺﾞｼｯｸM-PRO" w:eastAsia="HG丸ｺﾞｼｯｸM-PRO" w:hAnsi="HG丸ｺﾞｼｯｸM-PRO"/>
          <w:color w:val="404040" w:themeColor="text1" w:themeTint="BF"/>
          <w:sz w:val="28"/>
          <w:szCs w:val="28"/>
        </w:rPr>
      </w:pPr>
      <w:r w:rsidRPr="004130C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8"/>
        </w:rPr>
        <w:t>記入日（</w:t>
      </w:r>
      <w:r w:rsidR="003E2646" w:rsidRPr="004130C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8"/>
        </w:rPr>
        <w:t xml:space="preserve">　</w:t>
      </w:r>
      <w:r w:rsidR="00A27AA1" w:rsidRPr="004130C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8"/>
        </w:rPr>
        <w:t xml:space="preserve">　</w:t>
      </w:r>
      <w:r w:rsidRPr="004130CF">
        <w:rPr>
          <w:rFonts w:ascii="HGS創英角ﾎﾟｯﾌﾟ体" w:eastAsia="HGS創英角ﾎﾟｯﾌﾟ体" w:hAnsi="HGS創英角ﾎﾟｯﾌﾟ体" w:hint="eastAsia"/>
          <w:color w:val="404040" w:themeColor="text1" w:themeTint="BF"/>
          <w:sz w:val="24"/>
          <w:szCs w:val="28"/>
        </w:rPr>
        <w:t>Ｒ</w:t>
      </w:r>
      <w:r w:rsidRPr="004130CF">
        <w:rPr>
          <w:rFonts w:ascii="HG丸ｺﾞｼｯｸM-PRO" w:eastAsia="HGS創英角ﾎﾟｯﾌﾟ体" w:hAnsi="HG丸ｺﾞｼｯｸM-PRO" w:hint="eastAsia"/>
          <w:b/>
          <w:color w:val="404040" w:themeColor="text1" w:themeTint="BF"/>
          <w:sz w:val="24"/>
          <w:szCs w:val="28"/>
        </w:rPr>
        <w:t>○○</w:t>
      </w:r>
      <w:r w:rsidRPr="004130C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8"/>
        </w:rPr>
        <w:t>年</w:t>
      </w:r>
      <w:r w:rsidR="00442740" w:rsidRPr="004130C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8"/>
        </w:rPr>
        <w:t xml:space="preserve">　</w:t>
      </w:r>
      <w:r w:rsidRPr="004130CF">
        <w:rPr>
          <w:rFonts w:ascii="HG丸ｺﾞｼｯｸM-PRO" w:eastAsia="HGS創英角ﾎﾟｯﾌﾟ体" w:hAnsi="HG丸ｺﾞｼｯｸM-PRO" w:hint="eastAsia"/>
          <w:b/>
          <w:color w:val="404040" w:themeColor="text1" w:themeTint="BF"/>
          <w:sz w:val="24"/>
          <w:szCs w:val="28"/>
        </w:rPr>
        <w:t>○○</w:t>
      </w:r>
      <w:r w:rsidRPr="004130C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8"/>
        </w:rPr>
        <w:t>月</w:t>
      </w:r>
      <w:r w:rsidR="00442740" w:rsidRPr="004130C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8"/>
        </w:rPr>
        <w:t xml:space="preserve">　</w:t>
      </w:r>
      <w:r w:rsidRPr="004130CF">
        <w:rPr>
          <w:rFonts w:ascii="HG丸ｺﾞｼｯｸM-PRO" w:eastAsia="HGS創英角ﾎﾟｯﾌﾟ体" w:hAnsi="HG丸ｺﾞｼｯｸM-PRO" w:hint="eastAsia"/>
          <w:b/>
          <w:color w:val="404040" w:themeColor="text1" w:themeTint="BF"/>
          <w:sz w:val="24"/>
          <w:szCs w:val="28"/>
        </w:rPr>
        <w:t>○○</w:t>
      </w:r>
      <w:r w:rsidRPr="004130C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8"/>
        </w:rPr>
        <w:t>日）</w:t>
      </w:r>
    </w:p>
    <w:tbl>
      <w:tblPr>
        <w:tblW w:w="0" w:type="auto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2751"/>
        <w:gridCol w:w="709"/>
        <w:gridCol w:w="4774"/>
      </w:tblGrid>
      <w:tr w:rsidR="004130CF" w:rsidRPr="004130CF" w:rsidTr="00D93E55">
        <w:trPr>
          <w:trHeight w:val="435"/>
          <w:jc w:val="center"/>
        </w:trPr>
        <w:tc>
          <w:tcPr>
            <w:tcW w:w="16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59AD" w:rsidRPr="004130CF" w:rsidRDefault="001059AD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4130CF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時期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9AD" w:rsidRPr="004130CF" w:rsidRDefault="001059AD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4130CF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医療機関・診断名</w:t>
            </w:r>
          </w:p>
        </w:tc>
        <w:tc>
          <w:tcPr>
            <w:tcW w:w="548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59AD" w:rsidRPr="004130CF" w:rsidRDefault="001059AD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備　考</w:t>
            </w:r>
          </w:p>
        </w:tc>
      </w:tr>
      <w:tr w:rsidR="004130CF" w:rsidRPr="004130CF" w:rsidTr="00D93E55">
        <w:trPr>
          <w:trHeight w:val="375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120B" w:rsidRPr="004130CF" w:rsidRDefault="00093184" w:rsidP="0090120B">
            <w:pPr>
              <w:ind w:leftChars="-41" w:left="1" w:hangingChars="36" w:hanging="87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4130CF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4"/>
                <w:szCs w:val="24"/>
              </w:rPr>
              <w:t>Ｒ</w:t>
            </w:r>
            <w:r w:rsidR="001059AD" w:rsidRPr="004130CF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059AD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年</w:t>
            </w:r>
          </w:p>
          <w:p w:rsidR="001059AD" w:rsidRPr="004130CF" w:rsidRDefault="007629D0" w:rsidP="0090120B">
            <w:pPr>
              <w:ind w:leftChars="-41" w:left="1" w:hangingChars="36" w:hanging="87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4130CF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4"/>
                <w:szCs w:val="24"/>
              </w:rPr>
              <w:t>○</w:t>
            </w:r>
            <w:r w:rsidR="001059AD" w:rsidRPr="004130CF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4"/>
                <w:szCs w:val="24"/>
              </w:rPr>
              <w:t>○</w:t>
            </w:r>
            <w:r w:rsidR="001059AD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月</w:t>
            </w:r>
            <w:r w:rsidRPr="004130CF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4"/>
                <w:szCs w:val="24"/>
              </w:rPr>
              <w:t>○</w:t>
            </w:r>
            <w:r w:rsidR="001059AD" w:rsidRPr="004130CF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4"/>
                <w:szCs w:val="24"/>
              </w:rPr>
              <w:t>○</w:t>
            </w:r>
            <w:r w:rsidR="001059AD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日</w:t>
            </w:r>
          </w:p>
          <w:p w:rsidR="001059AD" w:rsidRPr="004130CF" w:rsidRDefault="001059AD" w:rsidP="0090120B">
            <w:pPr>
              <w:ind w:firstLineChars="300" w:firstLine="72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  <w:p w:rsidR="001059AD" w:rsidRPr="004130CF" w:rsidRDefault="001059AD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（　</w:t>
            </w:r>
            <w:r w:rsidRPr="004130C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５</w:t>
            </w: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歳）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AD" w:rsidRPr="004130CF" w:rsidRDefault="001059AD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医療機関名</w:t>
            </w:r>
            <w:r w:rsidR="00A27AA1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：</w:t>
            </w:r>
          </w:p>
          <w:p w:rsidR="001059AD" w:rsidRPr="004130CF" w:rsidRDefault="001059AD" w:rsidP="0090120B">
            <w:pPr>
              <w:ind w:leftChars="100" w:left="210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4130C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□□□</w:t>
            </w:r>
            <w:r w:rsidRPr="004130C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病院</w:t>
            </w:r>
          </w:p>
          <w:p w:rsidR="001059AD" w:rsidRPr="004130CF" w:rsidRDefault="001059AD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医師名</w:t>
            </w:r>
            <w:r w:rsidR="00A27AA1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：</w:t>
            </w:r>
            <w:r w:rsidRPr="004130C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△△</w:t>
            </w:r>
            <w:r w:rsidRPr="004130C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医師</w:t>
            </w:r>
          </w:p>
          <w:p w:rsidR="001059AD" w:rsidRPr="004130CF" w:rsidRDefault="001059AD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診断名</w:t>
            </w:r>
            <w:r w:rsidR="00A27AA1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：</w:t>
            </w:r>
          </w:p>
          <w:p w:rsidR="001059AD" w:rsidRPr="004130CF" w:rsidRDefault="001059AD" w:rsidP="0090120B">
            <w:pPr>
              <w:ind w:leftChars="100" w:left="210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4130C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○○○○○○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AD" w:rsidRPr="004130CF" w:rsidRDefault="001059AD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通院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9AD" w:rsidRPr="004130CF" w:rsidRDefault="0079643A" w:rsidP="00B83A47">
            <w:pPr>
              <w:ind w:leftChars="-47" w:left="-19" w:right="-15" w:hangingChars="36" w:hanging="80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4130CF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2"/>
              </w:rPr>
              <w:t>Ｒ</w:t>
            </w:r>
            <w:r w:rsidR="001059AD" w:rsidRPr="004130CF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2"/>
              </w:rPr>
              <w:t>○○</w:t>
            </w:r>
            <w:r w:rsidR="001059AD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</w:t>
            </w:r>
            <w:r w:rsidR="00B83A47" w:rsidRPr="004130CF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2"/>
              </w:rPr>
              <w:t>○</w:t>
            </w:r>
            <w:r w:rsidR="001059AD" w:rsidRPr="004130CF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2"/>
              </w:rPr>
              <w:t>○</w:t>
            </w:r>
            <w:r w:rsidR="001059AD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月</w:t>
            </w:r>
            <w:r w:rsidR="00B83A47" w:rsidRPr="004130CF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2"/>
              </w:rPr>
              <w:t>○</w:t>
            </w:r>
            <w:r w:rsidR="001059AD" w:rsidRPr="004130CF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2"/>
              </w:rPr>
              <w:t>○</w:t>
            </w:r>
            <w:r w:rsidR="001059AD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日～</w:t>
            </w:r>
            <w:r w:rsidR="00B83A47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 xml:space="preserve">　　　</w:t>
            </w:r>
            <w:r w:rsidR="001059AD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</w:t>
            </w:r>
            <w:r w:rsidR="00B83A47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 xml:space="preserve">　　</w:t>
            </w:r>
            <w:r w:rsidR="001059AD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月</w:t>
            </w:r>
            <w:r w:rsidR="00B83A47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 xml:space="preserve">　　</w:t>
            </w:r>
            <w:r w:rsidR="001059AD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日</w:t>
            </w:r>
          </w:p>
        </w:tc>
      </w:tr>
      <w:tr w:rsidR="004130CF" w:rsidRPr="004130CF" w:rsidTr="00D93E55">
        <w:trPr>
          <w:trHeight w:val="405"/>
          <w:jc w:val="center"/>
        </w:trPr>
        <w:tc>
          <w:tcPr>
            <w:tcW w:w="16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59AD" w:rsidRPr="004130CF" w:rsidRDefault="001059AD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9AD" w:rsidRPr="004130CF" w:rsidRDefault="001059AD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AD" w:rsidRPr="004130CF" w:rsidRDefault="001059AD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入院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9AD" w:rsidRPr="004130CF" w:rsidRDefault="001059AD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</w:t>
            </w:r>
            <w:r w:rsidR="0090120B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 xml:space="preserve">　　</w:t>
            </w: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月</w:t>
            </w:r>
            <w:r w:rsidR="0090120B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 xml:space="preserve">　　</w:t>
            </w: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日～</w:t>
            </w:r>
            <w:r w:rsidR="0090120B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 xml:space="preserve">　　　</w:t>
            </w: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</w:t>
            </w:r>
            <w:r w:rsidR="0090120B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 xml:space="preserve">　　</w:t>
            </w: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月</w:t>
            </w:r>
            <w:r w:rsidR="0090120B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 xml:space="preserve">　　</w:t>
            </w: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日</w:t>
            </w:r>
          </w:p>
        </w:tc>
      </w:tr>
      <w:tr w:rsidR="004130CF" w:rsidRPr="004130CF" w:rsidTr="00D93E55">
        <w:trPr>
          <w:trHeight w:val="390"/>
          <w:jc w:val="center"/>
        </w:trPr>
        <w:tc>
          <w:tcPr>
            <w:tcW w:w="16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59AD" w:rsidRPr="004130CF" w:rsidRDefault="001059AD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9AD" w:rsidRPr="004130CF" w:rsidRDefault="001059AD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AD" w:rsidRPr="004130CF" w:rsidRDefault="001059AD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手術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9AD" w:rsidRPr="004130CF" w:rsidRDefault="0090120B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　　日～　　　年　　月　　日</w:t>
            </w:r>
          </w:p>
        </w:tc>
      </w:tr>
      <w:tr w:rsidR="004130CF" w:rsidRPr="004130CF" w:rsidTr="00D93E55">
        <w:trPr>
          <w:cantSplit/>
          <w:trHeight w:val="1134"/>
          <w:jc w:val="center"/>
        </w:trPr>
        <w:tc>
          <w:tcPr>
            <w:tcW w:w="16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AD" w:rsidRPr="004130CF" w:rsidRDefault="001059AD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D" w:rsidRPr="004130CF" w:rsidRDefault="001059AD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59AD" w:rsidRPr="004130CF" w:rsidRDefault="00A27AA1" w:rsidP="0090120B">
            <w:pPr>
              <w:tabs>
                <w:tab w:val="left" w:pos="751"/>
              </w:tabs>
              <w:ind w:leftChars="-47" w:left="-99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 </w:t>
            </w:r>
            <w:r w:rsidR="0090120B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その他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9AD" w:rsidRPr="004130CF" w:rsidRDefault="001059AD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4130CF" w:rsidRPr="004130CF" w:rsidTr="00D93E55">
        <w:trPr>
          <w:trHeight w:val="375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年</w:t>
            </w:r>
          </w:p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月　　日</w:t>
            </w:r>
          </w:p>
          <w:p w:rsidR="00A27AA1" w:rsidRPr="004130CF" w:rsidRDefault="00A27AA1" w:rsidP="0090120B">
            <w:pPr>
              <w:ind w:firstLineChars="300" w:firstLine="72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　　 歳）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医療機関名：</w:t>
            </w:r>
          </w:p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医師名：</w:t>
            </w:r>
          </w:p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診断名：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通院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　　日～　　　年　　月　　日</w:t>
            </w:r>
          </w:p>
        </w:tc>
      </w:tr>
      <w:tr w:rsidR="004130CF" w:rsidRPr="004130CF" w:rsidTr="00D93E55">
        <w:trPr>
          <w:trHeight w:val="405"/>
          <w:jc w:val="center"/>
        </w:trPr>
        <w:tc>
          <w:tcPr>
            <w:tcW w:w="16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AA1" w:rsidRPr="004130CF" w:rsidRDefault="00A27AA1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入院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　　日～　　　年　　月　　日</w:t>
            </w:r>
          </w:p>
        </w:tc>
      </w:tr>
      <w:tr w:rsidR="004130CF" w:rsidRPr="004130CF" w:rsidTr="00D93E55">
        <w:trPr>
          <w:trHeight w:val="390"/>
          <w:jc w:val="center"/>
        </w:trPr>
        <w:tc>
          <w:tcPr>
            <w:tcW w:w="16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AA1" w:rsidRPr="004130CF" w:rsidRDefault="00A27AA1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手術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　　日～　　　年　　月　　日</w:t>
            </w:r>
          </w:p>
        </w:tc>
      </w:tr>
      <w:tr w:rsidR="004130CF" w:rsidRPr="004130CF" w:rsidTr="00D93E55">
        <w:trPr>
          <w:cantSplit/>
          <w:trHeight w:val="1134"/>
          <w:jc w:val="center"/>
        </w:trPr>
        <w:tc>
          <w:tcPr>
            <w:tcW w:w="16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1" w:rsidRPr="004130CF" w:rsidRDefault="00A27AA1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AA1" w:rsidRPr="004130CF" w:rsidRDefault="00A27AA1" w:rsidP="0090120B">
            <w:pPr>
              <w:tabs>
                <w:tab w:val="left" w:pos="751"/>
              </w:tabs>
              <w:ind w:leftChars="-47" w:left="-99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 その他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AA1" w:rsidRPr="004130CF" w:rsidRDefault="00A27AA1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4130CF" w:rsidRPr="004130CF" w:rsidTr="00D93E55">
        <w:trPr>
          <w:trHeight w:val="375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年</w:t>
            </w:r>
          </w:p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月　　日</w:t>
            </w:r>
          </w:p>
          <w:p w:rsidR="00A27AA1" w:rsidRPr="004130CF" w:rsidRDefault="00A27AA1" w:rsidP="0090120B">
            <w:pPr>
              <w:ind w:firstLineChars="300" w:firstLine="72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　　 歳）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医療機関名：</w:t>
            </w:r>
          </w:p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医師名：</w:t>
            </w:r>
          </w:p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診断名：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通院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　　日～　　　年　　月　　日</w:t>
            </w:r>
          </w:p>
        </w:tc>
      </w:tr>
      <w:tr w:rsidR="004130CF" w:rsidRPr="004130CF" w:rsidTr="00D93E55">
        <w:trPr>
          <w:trHeight w:val="405"/>
          <w:jc w:val="center"/>
        </w:trPr>
        <w:tc>
          <w:tcPr>
            <w:tcW w:w="16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AA1" w:rsidRPr="004130CF" w:rsidRDefault="00A27AA1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入院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　　日～　　　年　　月　　日</w:t>
            </w:r>
          </w:p>
        </w:tc>
      </w:tr>
      <w:tr w:rsidR="004130CF" w:rsidRPr="004130CF" w:rsidTr="00D93E55">
        <w:trPr>
          <w:trHeight w:val="390"/>
          <w:jc w:val="center"/>
        </w:trPr>
        <w:tc>
          <w:tcPr>
            <w:tcW w:w="16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AA1" w:rsidRPr="004130CF" w:rsidRDefault="00A27AA1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手術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　　日～　　　年　　月　　日</w:t>
            </w:r>
          </w:p>
        </w:tc>
      </w:tr>
      <w:tr w:rsidR="004130CF" w:rsidRPr="004130CF" w:rsidTr="00D93E55">
        <w:trPr>
          <w:trHeight w:val="1005"/>
          <w:jc w:val="center"/>
        </w:trPr>
        <w:tc>
          <w:tcPr>
            <w:tcW w:w="16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1" w:rsidRPr="004130CF" w:rsidRDefault="00A27AA1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AA1" w:rsidRPr="004130CF" w:rsidRDefault="00A27AA1" w:rsidP="0090120B">
            <w:pPr>
              <w:tabs>
                <w:tab w:val="left" w:pos="751"/>
              </w:tabs>
              <w:ind w:leftChars="-47" w:left="-99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 その他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AA1" w:rsidRPr="004130CF" w:rsidRDefault="00A27AA1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4130CF" w:rsidRPr="004130CF" w:rsidTr="00D93E55">
        <w:trPr>
          <w:trHeight w:val="375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年</w:t>
            </w:r>
          </w:p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月　　日</w:t>
            </w:r>
          </w:p>
          <w:p w:rsidR="00A27AA1" w:rsidRPr="004130CF" w:rsidRDefault="00A27AA1" w:rsidP="0090120B">
            <w:pPr>
              <w:ind w:firstLineChars="300" w:firstLine="72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　　 歳）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医療機関名：</w:t>
            </w:r>
          </w:p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医師名：</w:t>
            </w:r>
          </w:p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診断名：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通院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　　日～　　　年　　月　　日</w:t>
            </w:r>
          </w:p>
        </w:tc>
      </w:tr>
      <w:tr w:rsidR="004130CF" w:rsidRPr="004130CF" w:rsidTr="00D93E55">
        <w:trPr>
          <w:trHeight w:val="405"/>
          <w:jc w:val="center"/>
        </w:trPr>
        <w:tc>
          <w:tcPr>
            <w:tcW w:w="16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AA1" w:rsidRPr="004130CF" w:rsidRDefault="00A27AA1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入院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　　日～　　　年　　月　　日</w:t>
            </w:r>
          </w:p>
        </w:tc>
      </w:tr>
      <w:tr w:rsidR="004130CF" w:rsidRPr="004130CF" w:rsidTr="00D93E55">
        <w:trPr>
          <w:trHeight w:val="390"/>
          <w:jc w:val="center"/>
        </w:trPr>
        <w:tc>
          <w:tcPr>
            <w:tcW w:w="16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AA1" w:rsidRPr="004130CF" w:rsidRDefault="00A27AA1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手術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　　日～　　　年　　月　　日</w:t>
            </w:r>
          </w:p>
        </w:tc>
      </w:tr>
      <w:tr w:rsidR="004130CF" w:rsidRPr="004130CF" w:rsidTr="004D1CE3">
        <w:trPr>
          <w:trHeight w:val="1005"/>
          <w:jc w:val="center"/>
        </w:trPr>
        <w:tc>
          <w:tcPr>
            <w:tcW w:w="16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1" w:rsidRPr="004130CF" w:rsidRDefault="00A27AA1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AA1" w:rsidRPr="004130CF" w:rsidRDefault="00A27AA1" w:rsidP="004D1CE3">
            <w:pPr>
              <w:tabs>
                <w:tab w:val="left" w:pos="751"/>
              </w:tabs>
              <w:ind w:leftChars="53" w:left="111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その他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AA1" w:rsidRPr="004130CF" w:rsidRDefault="00A27AA1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4130CF" w:rsidRPr="004130CF" w:rsidTr="00D93E55">
        <w:trPr>
          <w:trHeight w:val="375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年</w:t>
            </w:r>
          </w:p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月　　日</w:t>
            </w:r>
          </w:p>
          <w:p w:rsidR="00A27AA1" w:rsidRPr="004130CF" w:rsidRDefault="00A27AA1" w:rsidP="0090120B">
            <w:pPr>
              <w:ind w:firstLineChars="300" w:firstLine="72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　　 歳）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医療機関名：</w:t>
            </w:r>
          </w:p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医師名：</w:t>
            </w:r>
          </w:p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診断名：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通院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　　日～　　　年　　月　　日</w:t>
            </w:r>
          </w:p>
        </w:tc>
      </w:tr>
      <w:tr w:rsidR="004130CF" w:rsidRPr="004130CF" w:rsidTr="00D93E55">
        <w:trPr>
          <w:trHeight w:val="405"/>
          <w:jc w:val="center"/>
        </w:trPr>
        <w:tc>
          <w:tcPr>
            <w:tcW w:w="16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AA1" w:rsidRPr="004130CF" w:rsidRDefault="00A27AA1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入院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　　日～　　　年　　月　　日</w:t>
            </w:r>
          </w:p>
        </w:tc>
      </w:tr>
      <w:tr w:rsidR="004130CF" w:rsidRPr="004130CF" w:rsidTr="00D93E55">
        <w:trPr>
          <w:trHeight w:val="390"/>
          <w:jc w:val="center"/>
        </w:trPr>
        <w:tc>
          <w:tcPr>
            <w:tcW w:w="16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AA1" w:rsidRPr="004130CF" w:rsidRDefault="00A27AA1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手術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　　日～　　　年　　月　　日</w:t>
            </w:r>
          </w:p>
        </w:tc>
      </w:tr>
      <w:tr w:rsidR="004130CF" w:rsidRPr="004130CF" w:rsidTr="00D93E55">
        <w:trPr>
          <w:trHeight w:val="1005"/>
          <w:jc w:val="center"/>
        </w:trPr>
        <w:tc>
          <w:tcPr>
            <w:tcW w:w="16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1" w:rsidRPr="004130CF" w:rsidRDefault="00A27AA1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AA1" w:rsidRPr="004130CF" w:rsidRDefault="00A27AA1" w:rsidP="0090120B">
            <w:pPr>
              <w:tabs>
                <w:tab w:val="left" w:pos="751"/>
              </w:tabs>
              <w:ind w:leftChars="-47" w:left="-99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 その他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AA1" w:rsidRPr="004130CF" w:rsidRDefault="00A27AA1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4130CF" w:rsidRPr="004130CF" w:rsidTr="00D93E55">
        <w:trPr>
          <w:trHeight w:val="375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年</w:t>
            </w:r>
          </w:p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月　　日</w:t>
            </w:r>
          </w:p>
          <w:p w:rsidR="00A27AA1" w:rsidRPr="004130CF" w:rsidRDefault="00A27AA1" w:rsidP="0090120B">
            <w:pPr>
              <w:ind w:firstLineChars="300" w:firstLine="72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　　 歳）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医療機関名：</w:t>
            </w:r>
          </w:p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医師名：</w:t>
            </w:r>
          </w:p>
          <w:p w:rsidR="00A27AA1" w:rsidRPr="004130CF" w:rsidRDefault="00A27AA1" w:rsidP="00465A0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診断名：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1" w:rsidRPr="004130CF" w:rsidRDefault="00A27AA1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通院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AA1" w:rsidRPr="004130CF" w:rsidRDefault="00A27AA1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　　日～　　　年　　月　　日</w:t>
            </w:r>
          </w:p>
        </w:tc>
      </w:tr>
      <w:tr w:rsidR="004130CF" w:rsidRPr="004130CF" w:rsidTr="00D93E55">
        <w:trPr>
          <w:trHeight w:val="405"/>
          <w:jc w:val="center"/>
        </w:trPr>
        <w:tc>
          <w:tcPr>
            <w:tcW w:w="16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120B" w:rsidRPr="004130CF" w:rsidRDefault="0090120B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B" w:rsidRPr="004130CF" w:rsidRDefault="0090120B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0B" w:rsidRPr="004130CF" w:rsidRDefault="0090120B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入院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20B" w:rsidRPr="004130CF" w:rsidRDefault="0090120B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　　日～　　　年　　月　　日</w:t>
            </w:r>
          </w:p>
        </w:tc>
      </w:tr>
      <w:tr w:rsidR="004130CF" w:rsidRPr="004130CF" w:rsidTr="00D93E55">
        <w:trPr>
          <w:trHeight w:val="390"/>
          <w:jc w:val="center"/>
        </w:trPr>
        <w:tc>
          <w:tcPr>
            <w:tcW w:w="16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120B" w:rsidRPr="004130CF" w:rsidRDefault="0090120B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B" w:rsidRPr="004130CF" w:rsidRDefault="0090120B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0B" w:rsidRPr="004130CF" w:rsidRDefault="0090120B" w:rsidP="009012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手術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20B" w:rsidRPr="004130CF" w:rsidRDefault="0090120B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　　日～　　　年　　月　　日</w:t>
            </w:r>
          </w:p>
        </w:tc>
      </w:tr>
      <w:tr w:rsidR="004130CF" w:rsidRPr="004130CF" w:rsidTr="00D93E55">
        <w:trPr>
          <w:trHeight w:val="1005"/>
          <w:jc w:val="center"/>
        </w:trPr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20B" w:rsidRPr="004130CF" w:rsidRDefault="0090120B" w:rsidP="0090120B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120B" w:rsidRPr="004130CF" w:rsidRDefault="0090120B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0120B" w:rsidRPr="004130CF" w:rsidRDefault="00A27AA1" w:rsidP="0090120B">
            <w:pPr>
              <w:tabs>
                <w:tab w:val="left" w:pos="751"/>
              </w:tabs>
              <w:ind w:leftChars="-47" w:left="-99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 </w:t>
            </w:r>
            <w:r w:rsidR="0090120B" w:rsidRPr="004130C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その他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20B" w:rsidRPr="004130CF" w:rsidRDefault="0090120B" w:rsidP="009012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</w:tbl>
    <w:p w:rsidR="00A065E5" w:rsidRPr="004130CF" w:rsidRDefault="0027666F" w:rsidP="001F356D">
      <w:pPr>
        <w:jc w:val="center"/>
        <w:rPr>
          <w:color w:val="404040" w:themeColor="text1" w:themeTint="BF"/>
        </w:rPr>
      </w:pPr>
      <w:r w:rsidRPr="004130CF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2B9A0" wp14:editId="27280C1D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120B" w:rsidRPr="00197548" w:rsidRDefault="0090120B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1059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医療編／</w:t>
                            </w:r>
                            <w:r w:rsidRPr="001975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診断・大きな病気・ケガなど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" filled="f" strokecolor="windowText" strokeweight="1pt">
                <v:stroke linestyle="thinThin"/>
                <v:textbox style="layout-flow:vertical-ideographic">
                  <w:txbxContent>
                    <w:p w:rsidR="0090120B" w:rsidRPr="00197548" w:rsidRDefault="0090120B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1059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医療編／</w:t>
                      </w:r>
                      <w:r w:rsidRPr="001975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診断・大きな病気・ケガなど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4130CF" w:rsidSect="004E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0B" w:rsidRDefault="0090120B" w:rsidP="00AE296D">
      <w:r>
        <w:separator/>
      </w:r>
    </w:p>
  </w:endnote>
  <w:endnote w:type="continuationSeparator" w:id="0">
    <w:p w:rsidR="0090120B" w:rsidRDefault="0090120B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90120B" w:rsidRDefault="0090120B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90120B" w:rsidRDefault="009012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0B" w:rsidRPr="00444839" w:rsidRDefault="0090120B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2E" w:rsidRDefault="008811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0B" w:rsidRDefault="0090120B" w:rsidP="00AE296D">
      <w:r>
        <w:separator/>
      </w:r>
    </w:p>
  </w:footnote>
  <w:footnote w:type="continuationSeparator" w:id="0">
    <w:p w:rsidR="0090120B" w:rsidRDefault="0090120B" w:rsidP="00AE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0B" w:rsidRDefault="001221F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65454" o:spid="_x0000_s16386" type="#_x0000_t136" style="position:absolute;left:0;text-align:left;margin-left:0;margin-top:0;width:487.55pt;height:162.5pt;z-index:-251655168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0B" w:rsidRDefault="001221F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65455" o:spid="_x0000_s16387" type="#_x0000_t136" style="position:absolute;left:0;text-align:left;margin-left:0;margin-top:0;width:487.55pt;height:162.5pt;z-index:-251653120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0B" w:rsidRDefault="001221F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65453" o:spid="_x0000_s16385" type="#_x0000_t136" style="position:absolute;left:0;text-align:left;margin-left:0;margin-top:0;width:487.55pt;height:162.5pt;z-index:-251657216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93184"/>
    <w:rsid w:val="000C2D72"/>
    <w:rsid w:val="001059AD"/>
    <w:rsid w:val="001221F2"/>
    <w:rsid w:val="00197548"/>
    <w:rsid w:val="001F356D"/>
    <w:rsid w:val="0027666F"/>
    <w:rsid w:val="0030210F"/>
    <w:rsid w:val="00333D34"/>
    <w:rsid w:val="003369DB"/>
    <w:rsid w:val="003E2646"/>
    <w:rsid w:val="004130CF"/>
    <w:rsid w:val="00435C96"/>
    <w:rsid w:val="00442740"/>
    <w:rsid w:val="00444839"/>
    <w:rsid w:val="004D1CE3"/>
    <w:rsid w:val="004E1400"/>
    <w:rsid w:val="004F6AB0"/>
    <w:rsid w:val="005507C8"/>
    <w:rsid w:val="00601F9F"/>
    <w:rsid w:val="006224DD"/>
    <w:rsid w:val="00641DFB"/>
    <w:rsid w:val="006B4F0E"/>
    <w:rsid w:val="006B6047"/>
    <w:rsid w:val="00703EB1"/>
    <w:rsid w:val="007629D0"/>
    <w:rsid w:val="00793F62"/>
    <w:rsid w:val="0079643A"/>
    <w:rsid w:val="007A5A02"/>
    <w:rsid w:val="0080434B"/>
    <w:rsid w:val="0088112E"/>
    <w:rsid w:val="008D1046"/>
    <w:rsid w:val="0090120B"/>
    <w:rsid w:val="00A065E5"/>
    <w:rsid w:val="00A27AA1"/>
    <w:rsid w:val="00A30DA8"/>
    <w:rsid w:val="00AE296D"/>
    <w:rsid w:val="00B83A47"/>
    <w:rsid w:val="00BB0474"/>
    <w:rsid w:val="00BB2D9C"/>
    <w:rsid w:val="00C20549"/>
    <w:rsid w:val="00C448FE"/>
    <w:rsid w:val="00CD27CA"/>
    <w:rsid w:val="00CE3A38"/>
    <w:rsid w:val="00D41DAC"/>
    <w:rsid w:val="00D93E55"/>
    <w:rsid w:val="00DA4628"/>
    <w:rsid w:val="00DF4D32"/>
    <w:rsid w:val="00E22E1E"/>
    <w:rsid w:val="00F3799F"/>
    <w:rsid w:val="00F53A02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B12690"/>
    <w:rsid w:val="00B3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12C9-61E4-4D28-80B7-65340E82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342926C2.dotm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15</cp:revision>
  <cp:lastPrinted>2020-02-12T01:19:00Z</cp:lastPrinted>
  <dcterms:created xsi:type="dcterms:W3CDTF">2020-02-12T02:08:00Z</dcterms:created>
  <dcterms:modified xsi:type="dcterms:W3CDTF">2020-03-18T10:51:00Z</dcterms:modified>
</cp:coreProperties>
</file>