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5" w:rsidRPr="00836706" w:rsidRDefault="006A25F5" w:rsidP="006A25F5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A25F5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17885184"/>
        </w:rPr>
        <w:t>服薬の記</w:t>
      </w:r>
      <w:r w:rsidRPr="006A25F5">
        <w:rPr>
          <w:rFonts w:ascii="HG丸ｺﾞｼｯｸM-PRO" w:eastAsia="HG丸ｺﾞｼｯｸM-PRO" w:hAnsi="HG丸ｺﾞｼｯｸM-PRO" w:hint="eastAsia"/>
          <w:kern w:val="0"/>
          <w:sz w:val="40"/>
          <w:fitText w:val="3200" w:id="-2117885184"/>
        </w:rPr>
        <w:t>録</w:t>
      </w:r>
    </w:p>
    <w:p w:rsidR="006A25F5" w:rsidRPr="00836706" w:rsidRDefault="006A25F5" w:rsidP="006A25F5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836706">
        <w:rPr>
          <w:rFonts w:ascii="HG丸ｺﾞｼｯｸM-PRO" w:eastAsia="HG丸ｺﾞｼｯｸM-PRO" w:hAnsi="HG丸ｺﾞｼｯｸM-PRO" w:hint="eastAsia"/>
          <w:sz w:val="24"/>
          <w:szCs w:val="28"/>
        </w:rPr>
        <w:t>◆処方された薬の情報を記入しましょう。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2410"/>
        <w:gridCol w:w="2977"/>
        <w:gridCol w:w="2495"/>
      </w:tblGrid>
      <w:tr w:rsidR="006A25F5" w:rsidRPr="00836706" w:rsidTr="00F3340B">
        <w:trPr>
          <w:trHeight w:val="740"/>
          <w:jc w:val="center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病名・病院名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薬の種類・量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F3340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  <w:p w:rsidR="007A50DE" w:rsidRDefault="006A25F5" w:rsidP="00F3340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Cs w:val="24"/>
              </w:rPr>
              <w:t>（服薬の時間、</w:t>
            </w:r>
          </w:p>
          <w:p w:rsidR="006A25F5" w:rsidRPr="00836706" w:rsidRDefault="006A25F5" w:rsidP="007A50DE">
            <w:pPr>
              <w:spacing w:line="280" w:lineRule="exact"/>
              <w:ind w:leftChars="200" w:left="4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Cs w:val="24"/>
              </w:rPr>
              <w:t>服薬方法など）</w:t>
            </w: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</w:p>
          <w:p w:rsidR="006A25F5" w:rsidRPr="00836706" w:rsidRDefault="006A25F5" w:rsidP="00F3340B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</w:t>
            </w:r>
          </w:p>
          <w:p w:rsidR="006A25F5" w:rsidRPr="00836706" w:rsidRDefault="006A25F5" w:rsidP="00F3340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病名：</w:t>
            </w:r>
          </w:p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医療機関名：</w:t>
            </w:r>
          </w:p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tabs>
                <w:tab w:val="left" w:pos="751"/>
              </w:tabs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</w:p>
          <w:p w:rsidR="006A25F5" w:rsidRPr="00836706" w:rsidRDefault="006A25F5" w:rsidP="00F3340B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</w:t>
            </w:r>
          </w:p>
          <w:p w:rsidR="006A25F5" w:rsidRPr="00836706" w:rsidRDefault="006A25F5" w:rsidP="00F3340B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病名：</w:t>
            </w:r>
          </w:p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医療機関名：</w:t>
            </w:r>
          </w:p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tabs>
                <w:tab w:val="left" w:pos="751"/>
              </w:tabs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</w:p>
          <w:p w:rsidR="006A25F5" w:rsidRPr="00836706" w:rsidRDefault="006A25F5" w:rsidP="00F3340B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</w:t>
            </w:r>
          </w:p>
          <w:p w:rsidR="006A25F5" w:rsidRPr="00836706" w:rsidRDefault="006A25F5" w:rsidP="00F3340B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病名：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医療機関名：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tabs>
                <w:tab w:val="left" w:pos="751"/>
              </w:tabs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B66D65">
        <w:trPr>
          <w:trHeight w:val="813"/>
          <w:jc w:val="center"/>
        </w:trPr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wordWrap w:val="0"/>
              <w:ind w:leftChars="65" w:left="136"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</w:t>
            </w:r>
          </w:p>
          <w:p w:rsidR="006A25F5" w:rsidRPr="00836706" w:rsidRDefault="006A25F5" w:rsidP="00F3340B">
            <w:pPr>
              <w:wordWrap w:val="0"/>
              <w:ind w:leftChars="-41" w:left="135" w:rightChars="87" w:right="183" w:hangingChars="92" w:hanging="22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  <w:p w:rsidR="006A25F5" w:rsidRPr="00836706" w:rsidRDefault="006A25F5" w:rsidP="00F3340B">
            <w:pPr>
              <w:ind w:rightChars="20" w:right="42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ind w:rightChars="20" w:right="4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</w:p>
          <w:p w:rsidR="006A25F5" w:rsidRPr="00836706" w:rsidRDefault="006A25F5" w:rsidP="00F3340B">
            <w:pPr>
              <w:ind w:rightChars="20" w:right="42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A25F5" w:rsidRPr="00836706" w:rsidRDefault="006A25F5" w:rsidP="00F3340B">
            <w:pPr>
              <w:wordWrap w:val="0"/>
              <w:ind w:rightChars="87" w:right="183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</w:t>
            </w:r>
          </w:p>
          <w:p w:rsidR="006A25F5" w:rsidRPr="00836706" w:rsidRDefault="006A25F5" w:rsidP="00F3340B">
            <w:pPr>
              <w:wordWrap w:val="0"/>
              <w:spacing w:line="280" w:lineRule="exact"/>
              <w:ind w:rightChars="87" w:right="18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36706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月　　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病名：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5D6AD4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74396" wp14:editId="3CD8BDFD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401320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5D6AD4" w:rsidRPr="00E96597" w:rsidRDefault="005D6AD4" w:rsidP="005D6A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5.15pt;margin-top:31.6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" fillcolor="window" strokeweight=".5pt">
                      <v:stroke dashstyle="3 1"/>
                      <v:textbox style="layout-flow:vertical-ideographic">
                        <w:txbxContent>
                          <w:p w:rsidR="005D6AD4" w:rsidRPr="00E96597" w:rsidRDefault="005D6AD4" w:rsidP="005D6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F5" w:rsidRPr="00836706" w:rsidRDefault="00F3340B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340B">
              <w:rPr>
                <w:rFonts w:ascii="HG丸ｺﾞｼｯｸM-PRO" w:eastAsia="HG丸ｺﾞｼｯｸM-PRO" w:hAnsi="HG丸ｺﾞｼｯｸM-PRO" w:hint="eastAsia"/>
                <w:sz w:val="24"/>
              </w:rPr>
              <w:t>医療機関名：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A25F5" w:rsidRPr="00836706" w:rsidTr="00F3340B">
        <w:trPr>
          <w:trHeight w:val="813"/>
          <w:jc w:val="center"/>
        </w:trPr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F3340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5F5" w:rsidRPr="00836706" w:rsidRDefault="006A25F5" w:rsidP="00F334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5F5" w:rsidRPr="00836706" w:rsidRDefault="006A25F5" w:rsidP="006A25F5">
            <w:pPr>
              <w:tabs>
                <w:tab w:val="left" w:pos="751"/>
              </w:tabs>
              <w:ind w:leftChars="-47" w:left="-9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F5" w:rsidRPr="00836706" w:rsidRDefault="006A25F5" w:rsidP="006A25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065E5" w:rsidRPr="003C6BC5" w:rsidRDefault="009456B6" w:rsidP="006A25F5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5445" wp14:editId="3522BF79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0B" w:rsidRPr="00901547" w:rsidRDefault="00F3340B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A25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r w:rsidRPr="0090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服薬の記録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F3340B" w:rsidRPr="00901547" w:rsidRDefault="00F3340B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A2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</w:t>
                      </w:r>
                      <w:bookmarkStart w:id="1" w:name="_GoBack"/>
                      <w:bookmarkEnd w:id="1"/>
                      <w:r w:rsidRPr="006A25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療編／</w:t>
                      </w:r>
                      <w:r w:rsidRPr="0090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服薬の記録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B" w:rsidRDefault="00F3340B" w:rsidP="00AE296D">
      <w:r>
        <w:separator/>
      </w:r>
    </w:p>
  </w:endnote>
  <w:endnote w:type="continuationSeparator" w:id="0">
    <w:p w:rsidR="00F3340B" w:rsidRDefault="00F3340B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F3340B" w:rsidRDefault="00F3340B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F3340B" w:rsidRDefault="00F334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0B" w:rsidRPr="00444839" w:rsidRDefault="00F3340B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B" w:rsidRDefault="00F3340B" w:rsidP="00AE296D">
      <w:r>
        <w:separator/>
      </w:r>
    </w:p>
  </w:footnote>
  <w:footnote w:type="continuationSeparator" w:id="0">
    <w:p w:rsidR="00F3340B" w:rsidRDefault="00F3340B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96FE6"/>
    <w:rsid w:val="002A6990"/>
    <w:rsid w:val="0030210F"/>
    <w:rsid w:val="00333D34"/>
    <w:rsid w:val="003C6BC5"/>
    <w:rsid w:val="00444839"/>
    <w:rsid w:val="0049791C"/>
    <w:rsid w:val="005507C8"/>
    <w:rsid w:val="005C4463"/>
    <w:rsid w:val="005D6AD4"/>
    <w:rsid w:val="006224DD"/>
    <w:rsid w:val="00624ADF"/>
    <w:rsid w:val="00641DFB"/>
    <w:rsid w:val="006A25F5"/>
    <w:rsid w:val="00703EB1"/>
    <w:rsid w:val="00745331"/>
    <w:rsid w:val="007A50DE"/>
    <w:rsid w:val="00901547"/>
    <w:rsid w:val="009456B6"/>
    <w:rsid w:val="00A065E5"/>
    <w:rsid w:val="00A30DA8"/>
    <w:rsid w:val="00AE296D"/>
    <w:rsid w:val="00B66D65"/>
    <w:rsid w:val="00C20549"/>
    <w:rsid w:val="00C554BD"/>
    <w:rsid w:val="00D41DAC"/>
    <w:rsid w:val="00DB132B"/>
    <w:rsid w:val="00F07F19"/>
    <w:rsid w:val="00F3340B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A00362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134E-24B1-4529-9B74-3D9EA80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E5A30C76.dotm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7</cp:revision>
  <cp:lastPrinted>2020-01-20T05:22:00Z</cp:lastPrinted>
  <dcterms:created xsi:type="dcterms:W3CDTF">2020-01-24T05:36:00Z</dcterms:created>
  <dcterms:modified xsi:type="dcterms:W3CDTF">2020-03-13T10:10:00Z</dcterms:modified>
</cp:coreProperties>
</file>