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0E" w:rsidRPr="00912B9B" w:rsidRDefault="00624C0E" w:rsidP="00624C0E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</w:rPr>
      </w:pPr>
      <w:bookmarkStart w:id="0" w:name="_GoBack"/>
      <w:bookmarkEnd w:id="0"/>
      <w:r w:rsidRPr="00912B9B">
        <w:rPr>
          <w:rFonts w:ascii="HG丸ｺﾞｼｯｸM-PRO" w:eastAsia="HG丸ｺﾞｼｯｸM-PRO" w:hAnsi="HG丸ｺﾞｼｯｸM-PRO" w:hint="eastAsia"/>
          <w:color w:val="404040" w:themeColor="text1" w:themeTint="BF"/>
          <w:spacing w:val="150"/>
          <w:kern w:val="0"/>
          <w:sz w:val="40"/>
          <w:fitText w:val="3200" w:id="-2118468853"/>
        </w:rPr>
        <w:t>服薬の記</w:t>
      </w:r>
      <w:r w:rsidRPr="00912B9B">
        <w:rPr>
          <w:rFonts w:ascii="HG丸ｺﾞｼｯｸM-PRO" w:eastAsia="HG丸ｺﾞｼｯｸM-PRO" w:hAnsi="HG丸ｺﾞｼｯｸM-PRO" w:hint="eastAsia"/>
          <w:color w:val="404040" w:themeColor="text1" w:themeTint="BF"/>
          <w:kern w:val="0"/>
          <w:sz w:val="40"/>
          <w:fitText w:val="3200" w:id="-2118468853"/>
        </w:rPr>
        <w:t>録</w:t>
      </w:r>
    </w:p>
    <w:p w:rsidR="00624C0E" w:rsidRPr="00912B9B" w:rsidRDefault="00624C0E" w:rsidP="00624C0E">
      <w:pPr>
        <w:spacing w:line="360" w:lineRule="exact"/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  <w:szCs w:val="28"/>
        </w:rPr>
      </w:pPr>
      <w:r w:rsidRPr="00912B9B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>◆処方された薬の情報を記入しましょう。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2410"/>
        <w:gridCol w:w="2977"/>
        <w:gridCol w:w="2495"/>
      </w:tblGrid>
      <w:tr w:rsidR="00912B9B" w:rsidRPr="00912B9B" w:rsidTr="00212EE4">
        <w:trPr>
          <w:trHeight w:val="740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期間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2B9B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病名・病院名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薬の種類・量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備考</w:t>
            </w:r>
          </w:p>
          <w:p w:rsidR="00326442" w:rsidRPr="00912B9B" w:rsidRDefault="00624C0E" w:rsidP="00212EE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Cs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Cs w:val="24"/>
              </w:rPr>
              <w:t>（服薬の時間</w:t>
            </w:r>
            <w:r w:rsidR="00BA0574"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Cs w:val="24"/>
              </w:rPr>
              <w:t>、</w:t>
            </w:r>
          </w:p>
          <w:p w:rsidR="00624C0E" w:rsidRPr="00912B9B" w:rsidRDefault="00BA0574" w:rsidP="00326442">
            <w:pPr>
              <w:spacing w:line="280" w:lineRule="exact"/>
              <w:ind w:leftChars="200" w:left="420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Cs w:val="24"/>
              </w:rPr>
              <w:t>服薬方法</w:t>
            </w:r>
            <w:r w:rsidR="00624C0E"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Cs w:val="24"/>
              </w:rPr>
              <w:t>など）</w:t>
            </w: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5D8C" w:rsidRPr="00912B9B" w:rsidRDefault="0007657D" w:rsidP="00A15D8C">
            <w:pPr>
              <w:wordWrap w:val="0"/>
              <w:ind w:leftChars="65" w:left="136"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Ｒ○</w:t>
            </w:r>
            <w:r w:rsidR="00624C0E" w:rsidRPr="00912B9B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</w:t>
            </w:r>
            <w:r w:rsidR="00624C0E"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624C0E" w:rsidRPr="00912B9B" w:rsidRDefault="00A15D8C" w:rsidP="00A15D8C">
            <w:pPr>
              <w:wordWrap w:val="0"/>
              <w:ind w:leftChars="1" w:left="137" w:rightChars="87" w:right="183" w:hangingChars="56" w:hanging="135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4"/>
              </w:rPr>
              <w:t>○</w:t>
            </w:r>
            <w:r w:rsidR="00624C0E" w:rsidRPr="00912B9B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</w:rPr>
              <w:t>○</w:t>
            </w:r>
            <w:r w:rsidR="00624C0E"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</w:t>
            </w:r>
            <w:r w:rsidRPr="00912B9B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4"/>
              </w:rPr>
              <w:t>○</w:t>
            </w:r>
            <w:r w:rsidR="00624C0E" w:rsidRPr="00912B9B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</w:rPr>
              <w:t>○</w:t>
            </w:r>
            <w:r w:rsidR="00624C0E"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  <w:p w:rsidR="00624C0E" w:rsidRPr="00912B9B" w:rsidRDefault="00624C0E" w:rsidP="00A15D8C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624C0E" w:rsidRPr="00912B9B" w:rsidRDefault="00A15D8C" w:rsidP="00A15D8C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から</w:t>
            </w:r>
          </w:p>
          <w:p w:rsidR="00624C0E" w:rsidRPr="00912B9B" w:rsidRDefault="00624C0E" w:rsidP="00A15D8C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15D8C" w:rsidRPr="00912B9B" w:rsidRDefault="00A15D8C" w:rsidP="00212EE4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kern w:val="0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年</w:t>
            </w:r>
          </w:p>
          <w:p w:rsidR="00624C0E" w:rsidRPr="00912B9B" w:rsidRDefault="00624C0E" w:rsidP="00212EE4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月</w:t>
            </w:r>
            <w:r w:rsidR="00A15D8C"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 xml:space="preserve">　　</w:t>
            </w: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0E" w:rsidRPr="00912B9B" w:rsidRDefault="00534C49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病名：</w:t>
            </w:r>
          </w:p>
          <w:p w:rsidR="00624C0E" w:rsidRPr="00912B9B" w:rsidRDefault="00624C0E" w:rsidP="00BA0574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卵アレルギー</w:t>
            </w:r>
          </w:p>
          <w:p w:rsidR="00624C0E" w:rsidRPr="00912B9B" w:rsidRDefault="00624C0E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アトピー性皮膚炎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○○○○○</w:t>
            </w: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（内服）</w:t>
            </w:r>
            <w:r w:rsidR="00BA0574"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２錠</w:t>
            </w:r>
          </w:p>
          <w:p w:rsidR="00BA0574" w:rsidRPr="00912B9B" w:rsidRDefault="00BA0574" w:rsidP="00BA0574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□□□□□（内服）２錠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毎食後</w:t>
            </w:r>
          </w:p>
          <w:p w:rsidR="00BA0574" w:rsidRPr="00912B9B" w:rsidRDefault="00BA0574" w:rsidP="00BA0574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オブラートで</w:t>
            </w: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E" w:rsidRPr="00912B9B" w:rsidRDefault="00624C0E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△△△△△△</w:t>
            </w: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（ぬり薬）</w:t>
            </w: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症状の強い時</w:t>
            </w:r>
            <w:r w:rsidR="00BA0574"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塗ります</w:t>
            </w: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0E" w:rsidRPr="00912B9B" w:rsidRDefault="00534C49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  <w:p w:rsidR="00624C0E" w:rsidRPr="00912B9B" w:rsidRDefault="00624C0E" w:rsidP="00BA0574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病院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973248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C0E" w:rsidRPr="00912B9B" w:rsidRDefault="00624C0E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tabs>
                <w:tab w:val="left" w:pos="751"/>
              </w:tabs>
              <w:ind w:leftChars="-47" w:lef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973248">
        <w:trPr>
          <w:trHeight w:val="813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5D8C" w:rsidRPr="00912B9B" w:rsidRDefault="00A15D8C" w:rsidP="00A15D8C">
            <w:pPr>
              <w:wordWrap w:val="0"/>
              <w:ind w:leftChars="65" w:left="136"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Ｒ○○</w:t>
            </w: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A15D8C" w:rsidRPr="00912B9B" w:rsidRDefault="00A15D8C" w:rsidP="00A15D8C">
            <w:pPr>
              <w:wordWrap w:val="0"/>
              <w:ind w:leftChars="-41" w:left="136" w:rightChars="87" w:right="183" w:hangingChars="92" w:hanging="222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4"/>
              </w:rPr>
              <w:t>○</w:t>
            </w:r>
            <w:r w:rsidRPr="00912B9B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</w:rPr>
              <w:t>○</w:t>
            </w: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</w:t>
            </w:r>
            <w:r w:rsidRPr="00912B9B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4"/>
              </w:rPr>
              <w:t>○</w:t>
            </w:r>
            <w:r w:rsidRPr="00912B9B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</w:rPr>
              <w:t>○</w:t>
            </w: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  <w:p w:rsidR="00A15D8C" w:rsidRPr="00912B9B" w:rsidRDefault="00A15D8C" w:rsidP="00A15D8C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15D8C" w:rsidRPr="00912B9B" w:rsidRDefault="00A15D8C" w:rsidP="00A15D8C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から</w:t>
            </w:r>
          </w:p>
          <w:p w:rsidR="00A15D8C" w:rsidRPr="00912B9B" w:rsidRDefault="00A15D8C" w:rsidP="00A15D8C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15D8C" w:rsidRPr="00912B9B" w:rsidRDefault="00A15D8C" w:rsidP="00A15D8C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kern w:val="0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年</w:t>
            </w:r>
          </w:p>
          <w:p w:rsidR="00624C0E" w:rsidRPr="00912B9B" w:rsidRDefault="00A15D8C" w:rsidP="00A15D8C">
            <w:pPr>
              <w:wordWrap w:val="0"/>
              <w:spacing w:line="280" w:lineRule="exact"/>
              <w:ind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月　　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4C0E" w:rsidRPr="00912B9B" w:rsidRDefault="00534C49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病名：</w:t>
            </w:r>
          </w:p>
          <w:p w:rsidR="00624C0E" w:rsidRPr="00912B9B" w:rsidRDefault="00624C0E" w:rsidP="00BA0574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てんかん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A15D8C" w:rsidP="00A15D8C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◇◇◇◇◇（内服）２錠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朝夕食後</w:t>
            </w:r>
          </w:p>
          <w:p w:rsidR="00A15D8C" w:rsidRPr="00912B9B" w:rsidRDefault="00A15D8C" w:rsidP="00BA0574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手渡しで</w:t>
            </w: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E" w:rsidRPr="00912B9B" w:rsidRDefault="00624C0E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0E" w:rsidRPr="00912B9B" w:rsidRDefault="00534C49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  <w:p w:rsidR="00624C0E" w:rsidRPr="00912B9B" w:rsidRDefault="00624C0E" w:rsidP="00BA0574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912B9B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△△</w:t>
            </w:r>
            <w:r w:rsidRPr="00912B9B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病院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973248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C0E" w:rsidRPr="00912B9B" w:rsidRDefault="00624C0E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tabs>
                <w:tab w:val="left" w:pos="751"/>
              </w:tabs>
              <w:ind w:leftChars="-47" w:lef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973248">
        <w:trPr>
          <w:trHeight w:val="813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5D8C" w:rsidRPr="00912B9B" w:rsidRDefault="00624C0E" w:rsidP="00A15D8C">
            <w:pPr>
              <w:wordWrap w:val="0"/>
              <w:ind w:leftChars="65" w:left="136"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</w:t>
            </w:r>
            <w:r w:rsidR="00A15D8C"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A15D8C" w:rsidRPr="00912B9B" w:rsidRDefault="00A15D8C" w:rsidP="00A15D8C">
            <w:pPr>
              <w:wordWrap w:val="0"/>
              <w:ind w:leftChars="-41" w:left="135" w:rightChars="87" w:right="183" w:hangingChars="92" w:hanging="22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　　日</w:t>
            </w:r>
          </w:p>
          <w:p w:rsidR="00A15D8C" w:rsidRPr="00912B9B" w:rsidRDefault="00A15D8C" w:rsidP="00A15D8C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15D8C" w:rsidRPr="00912B9B" w:rsidRDefault="00A15D8C" w:rsidP="00A15D8C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から</w:t>
            </w:r>
          </w:p>
          <w:p w:rsidR="00A15D8C" w:rsidRPr="00912B9B" w:rsidRDefault="00A15D8C" w:rsidP="00A15D8C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15D8C" w:rsidRPr="00912B9B" w:rsidRDefault="00A15D8C" w:rsidP="00A15D8C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kern w:val="0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年</w:t>
            </w:r>
          </w:p>
          <w:p w:rsidR="00624C0E" w:rsidRPr="00912B9B" w:rsidRDefault="00A15D8C" w:rsidP="00A15D8C">
            <w:pPr>
              <w:wordWrap w:val="0"/>
              <w:spacing w:line="280" w:lineRule="exact"/>
              <w:ind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月　　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4C0E" w:rsidRPr="00912B9B" w:rsidRDefault="00534C49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病名：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E" w:rsidRPr="00912B9B" w:rsidRDefault="00624C0E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0E" w:rsidRPr="00912B9B" w:rsidRDefault="00534C49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973248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C0E" w:rsidRPr="00912B9B" w:rsidRDefault="00624C0E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tabs>
                <w:tab w:val="left" w:pos="751"/>
              </w:tabs>
              <w:ind w:leftChars="-47" w:lef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973248">
        <w:trPr>
          <w:trHeight w:val="813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5D8C" w:rsidRPr="00912B9B" w:rsidRDefault="00624C0E" w:rsidP="00A15D8C">
            <w:pPr>
              <w:wordWrap w:val="0"/>
              <w:ind w:leftChars="65" w:left="136"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　</w:t>
            </w:r>
            <w:r w:rsidR="00A15D8C"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年</w:t>
            </w:r>
          </w:p>
          <w:p w:rsidR="00A15D8C" w:rsidRPr="00912B9B" w:rsidRDefault="00A15D8C" w:rsidP="00A15D8C">
            <w:pPr>
              <w:wordWrap w:val="0"/>
              <w:ind w:leftChars="-41" w:left="135" w:rightChars="87" w:right="183" w:hangingChars="92" w:hanging="22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　　日</w:t>
            </w:r>
          </w:p>
          <w:p w:rsidR="00A15D8C" w:rsidRPr="00912B9B" w:rsidRDefault="00A15D8C" w:rsidP="00A15D8C">
            <w:pPr>
              <w:ind w:rightChars="20" w:right="42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15D8C" w:rsidRPr="00912B9B" w:rsidRDefault="00A15D8C" w:rsidP="00A15D8C">
            <w:pPr>
              <w:ind w:rightChars="20" w:right="42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から</w:t>
            </w:r>
          </w:p>
          <w:p w:rsidR="00A15D8C" w:rsidRPr="00912B9B" w:rsidRDefault="00A15D8C" w:rsidP="00A15D8C">
            <w:pPr>
              <w:ind w:rightChars="20" w:right="42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A15D8C" w:rsidRPr="00912B9B" w:rsidRDefault="00A15D8C" w:rsidP="00A15D8C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kern w:val="0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年</w:t>
            </w:r>
          </w:p>
          <w:p w:rsidR="00624C0E" w:rsidRPr="00912B9B" w:rsidRDefault="00A15D8C" w:rsidP="00A15D8C">
            <w:pPr>
              <w:wordWrap w:val="0"/>
              <w:spacing w:line="280" w:lineRule="exact"/>
              <w:ind w:rightChars="87" w:right="183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</w:rPr>
              <w:t>月　　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4C0E" w:rsidRPr="00912B9B" w:rsidRDefault="00534C49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病名：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E" w:rsidRPr="00912B9B" w:rsidRDefault="00624C0E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0E" w:rsidRPr="00912B9B" w:rsidRDefault="00534C49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2B9B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医療機関名：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4C0E" w:rsidRPr="00912B9B" w:rsidRDefault="00624C0E" w:rsidP="00BA0574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4C0E" w:rsidRPr="00912B9B" w:rsidRDefault="00624C0E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2B9B" w:rsidRPr="00912B9B" w:rsidTr="00212EE4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D8C" w:rsidRPr="00912B9B" w:rsidRDefault="00A15D8C" w:rsidP="00BA0574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5D8C" w:rsidRPr="00912B9B" w:rsidRDefault="00A15D8C" w:rsidP="00BA05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D8C" w:rsidRPr="00912B9B" w:rsidRDefault="00A15D8C" w:rsidP="00BA0574">
            <w:pPr>
              <w:tabs>
                <w:tab w:val="left" w:pos="751"/>
              </w:tabs>
              <w:ind w:leftChars="-47" w:lef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8C" w:rsidRPr="00912B9B" w:rsidRDefault="00A15D8C" w:rsidP="00BA0574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</w:tbl>
    <w:p w:rsidR="00A065E5" w:rsidRPr="00912B9B" w:rsidRDefault="0027666F" w:rsidP="001F356D">
      <w:pPr>
        <w:jc w:val="center"/>
        <w:rPr>
          <w:color w:val="404040" w:themeColor="text1" w:themeTint="BF"/>
        </w:rPr>
      </w:pPr>
      <w:r w:rsidRPr="00912B9B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FF20" wp14:editId="729E68AE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D8C" w:rsidRPr="004C6536" w:rsidRDefault="00A15D8C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C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医療編／</w:t>
                            </w:r>
                            <w:r w:rsidRPr="004C65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服薬の記録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A15D8C" w:rsidRPr="004C6536" w:rsidRDefault="00A15D8C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C65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医療編／</w:t>
                      </w:r>
                      <w:r w:rsidRPr="004C65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服薬の記録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912B9B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8C" w:rsidRDefault="00A15D8C" w:rsidP="00AE296D">
      <w:r>
        <w:separator/>
      </w:r>
    </w:p>
  </w:endnote>
  <w:endnote w:type="continuationSeparator" w:id="0">
    <w:p w:rsidR="00A15D8C" w:rsidRDefault="00A15D8C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A15D8C" w:rsidRDefault="00A15D8C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A15D8C" w:rsidRDefault="00A15D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8C" w:rsidRPr="00444839" w:rsidRDefault="00A15D8C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72" w:rsidRDefault="00914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8C" w:rsidRDefault="00A15D8C" w:rsidP="00AE296D">
      <w:r>
        <w:separator/>
      </w:r>
    </w:p>
  </w:footnote>
  <w:footnote w:type="continuationSeparator" w:id="0">
    <w:p w:rsidR="00A15D8C" w:rsidRDefault="00A15D8C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8C" w:rsidRDefault="00F008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97251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8C" w:rsidRDefault="00F008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97252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8C" w:rsidRDefault="00F008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97250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7657D"/>
    <w:rsid w:val="000C2D72"/>
    <w:rsid w:val="001F356D"/>
    <w:rsid w:val="001F603E"/>
    <w:rsid w:val="00212EE4"/>
    <w:rsid w:val="0027666F"/>
    <w:rsid w:val="0028333E"/>
    <w:rsid w:val="002F5853"/>
    <w:rsid w:val="0030210F"/>
    <w:rsid w:val="00321ACD"/>
    <w:rsid w:val="00326442"/>
    <w:rsid w:val="00333D34"/>
    <w:rsid w:val="003369DB"/>
    <w:rsid w:val="00435C96"/>
    <w:rsid w:val="00444839"/>
    <w:rsid w:val="004C6536"/>
    <w:rsid w:val="004E1400"/>
    <w:rsid w:val="004F6AB0"/>
    <w:rsid w:val="00534C49"/>
    <w:rsid w:val="005507C8"/>
    <w:rsid w:val="006224DD"/>
    <w:rsid w:val="00624C0E"/>
    <w:rsid w:val="00641DFB"/>
    <w:rsid w:val="006971D7"/>
    <w:rsid w:val="006B4F0E"/>
    <w:rsid w:val="006B6047"/>
    <w:rsid w:val="00703EB1"/>
    <w:rsid w:val="00793F62"/>
    <w:rsid w:val="007C4C8B"/>
    <w:rsid w:val="0080434B"/>
    <w:rsid w:val="008D1046"/>
    <w:rsid w:val="00912B9B"/>
    <w:rsid w:val="00914572"/>
    <w:rsid w:val="00973248"/>
    <w:rsid w:val="00A065E5"/>
    <w:rsid w:val="00A15D8C"/>
    <w:rsid w:val="00A30DA8"/>
    <w:rsid w:val="00AE296D"/>
    <w:rsid w:val="00BA0574"/>
    <w:rsid w:val="00BB0474"/>
    <w:rsid w:val="00BB2D9C"/>
    <w:rsid w:val="00C20549"/>
    <w:rsid w:val="00CE3A38"/>
    <w:rsid w:val="00D41DAC"/>
    <w:rsid w:val="00E22E1E"/>
    <w:rsid w:val="00F00881"/>
    <w:rsid w:val="00F3799F"/>
    <w:rsid w:val="00F53A02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572CE2"/>
    <w:rsid w:val="00915FF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487-0620-4B2A-8498-D8F421D2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228ABF24.dotm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17</cp:revision>
  <cp:lastPrinted>2020-01-24T05:30:00Z</cp:lastPrinted>
  <dcterms:created xsi:type="dcterms:W3CDTF">2020-01-23T02:00:00Z</dcterms:created>
  <dcterms:modified xsi:type="dcterms:W3CDTF">2020-03-18T10:52:00Z</dcterms:modified>
</cp:coreProperties>
</file>