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A9" w:rsidRDefault="001725A9" w:rsidP="001725A9">
      <w:pPr>
        <w:ind w:leftChars="800" w:left="168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384867">
        <w:rPr>
          <w:rFonts w:ascii="HG丸ｺﾞｼｯｸM-PRO" w:eastAsia="HG丸ｺﾞｼｯｸM-PRO" w:hAnsi="HG丸ｺﾞｼｯｸM-PRO" w:hint="eastAsia"/>
          <w:sz w:val="40"/>
        </w:rPr>
        <w:t>福祉支援の記録</w:t>
      </w:r>
      <w:r>
        <w:rPr>
          <w:rFonts w:ascii="HG丸ｺﾞｼｯｸM-PRO" w:eastAsia="HG丸ｺﾞｼｯｸM-PRO" w:hAnsi="HG丸ｺﾞｼｯｸM-PRO" w:hint="eastAsia"/>
          <w:sz w:val="22"/>
        </w:rPr>
        <w:t>【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障害者手帳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医療助成関係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手当・年金】</w:t>
      </w:r>
    </w:p>
    <w:p w:rsidR="001725A9" w:rsidRPr="00471DA8" w:rsidRDefault="001725A9" w:rsidP="001725A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471DA8">
        <w:rPr>
          <w:rFonts w:ascii="HG丸ｺﾞｼｯｸM-PRO" w:eastAsia="HG丸ｺﾞｼｯｸM-PRO" w:hAnsi="HG丸ｺﾞｼｯｸM-PRO" w:hint="eastAsia"/>
          <w:sz w:val="24"/>
        </w:rPr>
        <w:t>●身体障害者手帳</w:t>
      </w:r>
    </w:p>
    <w:tbl>
      <w:tblPr>
        <w:tblW w:w="0" w:type="auto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2835"/>
        <w:gridCol w:w="1984"/>
        <w:gridCol w:w="2835"/>
      </w:tblGrid>
      <w:tr w:rsidR="001725A9" w:rsidTr="00533EC1">
        <w:trPr>
          <w:trHeight w:val="178"/>
          <w:jc w:val="center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25A9" w:rsidRPr="00471DA8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D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交付日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25A9" w:rsidRPr="00471DA8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D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25A9" w:rsidRPr="00471DA8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D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次回認定の時期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1725A9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2EFB">
              <w:rPr>
                <w:rFonts w:ascii="HG丸ｺﾞｼｯｸM-PRO" w:eastAsia="HG丸ｺﾞｼｯｸM-PRO" w:hAnsi="HG丸ｺﾞｼｯｸM-PRO" w:hint="eastAsia"/>
                <w:sz w:val="22"/>
              </w:rPr>
              <w:t>障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害</w:t>
            </w:r>
            <w:r w:rsidRPr="00342EFB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</w:tr>
      <w:tr w:rsidR="001725A9" w:rsidTr="00533EC1">
        <w:trPr>
          <w:trHeight w:val="509"/>
          <w:jc w:val="center"/>
        </w:trPr>
        <w:tc>
          <w:tcPr>
            <w:tcW w:w="1944" w:type="dxa"/>
            <w:tcBorders>
              <w:left w:val="single" w:sz="12" w:space="0" w:color="auto"/>
            </w:tcBorders>
            <w:vAlign w:val="center"/>
          </w:tcPr>
          <w:p w:rsidR="001725A9" w:rsidRPr="00471DA8" w:rsidRDefault="001725A9" w:rsidP="001725A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D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71D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vAlign w:val="center"/>
          </w:tcPr>
          <w:p w:rsidR="001725A9" w:rsidRPr="00471DA8" w:rsidRDefault="001725A9" w:rsidP="00533EC1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1725A9" w:rsidRPr="00471DA8" w:rsidRDefault="001725A9" w:rsidP="00533EC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D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:rsidR="001725A9" w:rsidRDefault="001725A9" w:rsidP="00533EC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725A9" w:rsidTr="00533EC1">
        <w:trPr>
          <w:trHeight w:val="261"/>
          <w:jc w:val="center"/>
        </w:trPr>
        <w:tc>
          <w:tcPr>
            <w:tcW w:w="1944" w:type="dxa"/>
            <w:tcBorders>
              <w:left w:val="single" w:sz="12" w:space="0" w:color="auto"/>
            </w:tcBorders>
            <w:vAlign w:val="center"/>
          </w:tcPr>
          <w:p w:rsidR="001725A9" w:rsidRPr="00471DA8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D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等級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1725A9" w:rsidRPr="00471DA8" w:rsidRDefault="001725A9" w:rsidP="00533EC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1725A9" w:rsidRPr="00471DA8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D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等級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1725A9" w:rsidRDefault="001725A9" w:rsidP="00533EC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725A9" w:rsidTr="00533EC1">
        <w:trPr>
          <w:trHeight w:val="593"/>
          <w:jc w:val="center"/>
        </w:trPr>
        <w:tc>
          <w:tcPr>
            <w:tcW w:w="19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25A9" w:rsidRPr="00471DA8" w:rsidRDefault="001725A9" w:rsidP="00533EC1">
            <w:pPr>
              <w:ind w:leftChars="200" w:left="420" w:rightChars="20" w:right="42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71D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71D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級</w:t>
            </w: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25A9" w:rsidRPr="00471DA8" w:rsidRDefault="001725A9" w:rsidP="00533EC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25A9" w:rsidRPr="00471DA8" w:rsidRDefault="001725A9" w:rsidP="00533EC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D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級</w:t>
            </w: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725A9" w:rsidRDefault="001725A9" w:rsidP="00533EC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725A9" w:rsidRDefault="001725A9" w:rsidP="001725A9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725A9" w:rsidRPr="00471DA8" w:rsidRDefault="001725A9" w:rsidP="001725A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471DA8">
        <w:rPr>
          <w:rFonts w:ascii="HG丸ｺﾞｼｯｸM-PRO" w:eastAsia="HG丸ｺﾞｼｯｸM-PRO" w:hAnsi="HG丸ｺﾞｼｯｸM-PRO" w:hint="eastAsia"/>
          <w:sz w:val="24"/>
        </w:rPr>
        <w:t>●療育手帳</w:t>
      </w:r>
    </w:p>
    <w:tbl>
      <w:tblPr>
        <w:tblW w:w="0" w:type="auto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1914"/>
        <w:gridCol w:w="1913"/>
        <w:gridCol w:w="1914"/>
        <w:gridCol w:w="1914"/>
      </w:tblGrid>
      <w:tr w:rsidR="001725A9" w:rsidTr="00533EC1">
        <w:trPr>
          <w:trHeight w:val="315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5A9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1DA8">
              <w:rPr>
                <w:rFonts w:ascii="HG丸ｺﾞｼｯｸM-PRO" w:eastAsia="HG丸ｺﾞｼｯｸM-PRO" w:hAnsi="HG丸ｺﾞｼｯｸM-PRO"/>
                <w:sz w:val="24"/>
              </w:rPr>
              <w:t>交付日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25A9" w:rsidRPr="00471DA8" w:rsidRDefault="001725A9" w:rsidP="00533EC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Cs w:val="18"/>
              </w:rPr>
              <w:t>①次回更新の時期</w:t>
            </w:r>
          </w:p>
        </w:tc>
        <w:tc>
          <w:tcPr>
            <w:tcW w:w="1913" w:type="dxa"/>
            <w:tcBorders>
              <w:top w:val="single" w:sz="12" w:space="0" w:color="auto"/>
            </w:tcBorders>
            <w:vAlign w:val="center"/>
          </w:tcPr>
          <w:p w:rsidR="001725A9" w:rsidRPr="00471DA8" w:rsidRDefault="001725A9" w:rsidP="00533EC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1DA8">
              <w:rPr>
                <w:rFonts w:ascii="HG丸ｺﾞｼｯｸM-PRO" w:eastAsia="HG丸ｺﾞｼｯｸM-PRO" w:hAnsi="HG丸ｺﾞｼｯｸM-PRO" w:hint="eastAsia"/>
              </w:rPr>
              <w:t>②次回更新の時期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1725A9" w:rsidRPr="00471DA8" w:rsidRDefault="001725A9" w:rsidP="00533EC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1DA8">
              <w:rPr>
                <w:rFonts w:ascii="HG丸ｺﾞｼｯｸM-PRO" w:eastAsia="HG丸ｺﾞｼｯｸM-PRO" w:hAnsi="HG丸ｺﾞｼｯｸM-PRO" w:hint="eastAsia"/>
              </w:rPr>
              <w:t>③次回更新の時期</w:t>
            </w:r>
          </w:p>
        </w:tc>
        <w:tc>
          <w:tcPr>
            <w:tcW w:w="19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25A9" w:rsidRPr="00471DA8" w:rsidRDefault="001725A9" w:rsidP="00533EC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1DA8">
              <w:rPr>
                <w:rFonts w:ascii="HG丸ｺﾞｼｯｸM-PRO" w:eastAsia="HG丸ｺﾞｼｯｸM-PRO" w:hAnsi="HG丸ｺﾞｼｯｸM-PRO" w:hint="eastAsia"/>
              </w:rPr>
              <w:t>④次回更新の時期</w:t>
            </w:r>
          </w:p>
        </w:tc>
      </w:tr>
      <w:tr w:rsidR="001725A9" w:rsidTr="00533EC1">
        <w:trPr>
          <w:trHeight w:val="229"/>
          <w:jc w:val="center"/>
        </w:trPr>
        <w:tc>
          <w:tcPr>
            <w:tcW w:w="19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5A9" w:rsidRDefault="001725A9" w:rsidP="001725A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D35E6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6D35E6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:rsidR="001725A9" w:rsidRDefault="001725A9" w:rsidP="001725A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D35E6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6D35E6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1913" w:type="dxa"/>
            <w:vAlign w:val="center"/>
          </w:tcPr>
          <w:p w:rsidR="001725A9" w:rsidRDefault="001725A9" w:rsidP="001725A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D35E6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</w:t>
            </w:r>
          </w:p>
        </w:tc>
        <w:tc>
          <w:tcPr>
            <w:tcW w:w="1914" w:type="dxa"/>
            <w:vAlign w:val="center"/>
          </w:tcPr>
          <w:p w:rsidR="001725A9" w:rsidRDefault="001725A9" w:rsidP="00533EC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1725A9" w:rsidRDefault="001725A9" w:rsidP="00533EC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</w:tc>
      </w:tr>
      <w:tr w:rsidR="001725A9" w:rsidTr="00533EC1">
        <w:trPr>
          <w:trHeight w:val="278"/>
          <w:jc w:val="center"/>
        </w:trPr>
        <w:tc>
          <w:tcPr>
            <w:tcW w:w="19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5A9" w:rsidRDefault="001725A9" w:rsidP="00533EC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25A9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Ａ・Ｂ１・</w:t>
            </w:r>
            <w:r w:rsidRPr="001725A9">
              <w:rPr>
                <w:rFonts w:ascii="HG丸ｺﾞｼｯｸM-PRO" w:eastAsia="HG丸ｺﾞｼｯｸM-PRO" w:hAnsi="HG丸ｺﾞｼｯｸM-PRO" w:hint="eastAsia"/>
                <w:sz w:val="22"/>
              </w:rPr>
              <w:t>Ｂ２</w:t>
            </w:r>
          </w:p>
        </w:tc>
        <w:tc>
          <w:tcPr>
            <w:tcW w:w="1913" w:type="dxa"/>
            <w:tcBorders>
              <w:bottom w:val="single" w:sz="12" w:space="0" w:color="auto"/>
            </w:tcBorders>
            <w:vAlign w:val="center"/>
          </w:tcPr>
          <w:p w:rsidR="001725A9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Ａ・Ｂ１・</w:t>
            </w:r>
            <w:r w:rsidRPr="001725A9">
              <w:rPr>
                <w:rFonts w:ascii="HG丸ｺﾞｼｯｸM-PRO" w:eastAsia="HG丸ｺﾞｼｯｸM-PRO" w:hAnsi="HG丸ｺﾞｼｯｸM-PRO" w:hint="eastAsia"/>
                <w:sz w:val="22"/>
              </w:rPr>
              <w:t>Ｂ２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1725A9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Ａ・Ｂ１・Ｂ２</w:t>
            </w:r>
          </w:p>
        </w:tc>
        <w:tc>
          <w:tcPr>
            <w:tcW w:w="1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25A9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Ａ・Ｂ１・Ｂ２</w:t>
            </w:r>
          </w:p>
        </w:tc>
      </w:tr>
      <w:tr w:rsidR="001725A9" w:rsidTr="00533EC1">
        <w:trPr>
          <w:trHeight w:val="340"/>
          <w:jc w:val="center"/>
        </w:trPr>
        <w:tc>
          <w:tcPr>
            <w:tcW w:w="1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5A9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等級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25A9" w:rsidRPr="00471DA8" w:rsidRDefault="001725A9" w:rsidP="00533EC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Cs w:val="18"/>
              </w:rPr>
              <w:t>⑤次回更新の時期</w:t>
            </w:r>
          </w:p>
        </w:tc>
        <w:tc>
          <w:tcPr>
            <w:tcW w:w="1913" w:type="dxa"/>
            <w:tcBorders>
              <w:top w:val="single" w:sz="12" w:space="0" w:color="auto"/>
            </w:tcBorders>
            <w:vAlign w:val="center"/>
          </w:tcPr>
          <w:p w:rsidR="001725A9" w:rsidRPr="00471DA8" w:rsidRDefault="001725A9" w:rsidP="00533EC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Cs w:val="18"/>
              </w:rPr>
              <w:t>⑥次回更新の時期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1725A9" w:rsidRPr="00471DA8" w:rsidRDefault="001725A9" w:rsidP="00533EC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Cs w:val="18"/>
              </w:rPr>
              <w:t>⑦次回更新の時期</w:t>
            </w:r>
          </w:p>
        </w:tc>
        <w:tc>
          <w:tcPr>
            <w:tcW w:w="19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25A9" w:rsidRPr="00471DA8" w:rsidRDefault="001725A9" w:rsidP="00533EC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Cs w:val="18"/>
              </w:rPr>
              <w:t>⑧次回更新の時期</w:t>
            </w:r>
          </w:p>
        </w:tc>
      </w:tr>
      <w:tr w:rsidR="001725A9" w:rsidTr="00533EC1">
        <w:trPr>
          <w:trHeight w:val="245"/>
          <w:jc w:val="center"/>
        </w:trPr>
        <w:tc>
          <w:tcPr>
            <w:tcW w:w="19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5A9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2EFB">
              <w:rPr>
                <w:rFonts w:ascii="HG丸ｺﾞｼｯｸM-PRO" w:eastAsia="HG丸ｺﾞｼｯｸM-PRO" w:hAnsi="HG丸ｺﾞｼｯｸM-PRO" w:hint="eastAsia"/>
                <w:sz w:val="22"/>
              </w:rPr>
              <w:t>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342EFB">
              <w:rPr>
                <w:rFonts w:ascii="HG丸ｺﾞｼｯｸM-PRO" w:eastAsia="HG丸ｺﾞｼｯｸM-PRO" w:hAnsi="HG丸ｺﾞｼｯｸM-PRO" w:hint="eastAsia"/>
                <w:sz w:val="22"/>
              </w:rPr>
              <w:t>Ｂ１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1725A9">
              <w:rPr>
                <w:rFonts w:ascii="HG丸ｺﾞｼｯｸM-PRO" w:eastAsia="HG丸ｺﾞｼｯｸM-PRO" w:hAnsi="HG丸ｺﾞｼｯｸM-PRO" w:hint="eastAsia"/>
                <w:sz w:val="22"/>
              </w:rPr>
              <w:t>Ｂ２</w:t>
            </w:r>
          </w:p>
        </w:tc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:rsidR="001725A9" w:rsidRDefault="001725A9" w:rsidP="00533EC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</w:tc>
        <w:tc>
          <w:tcPr>
            <w:tcW w:w="1913" w:type="dxa"/>
            <w:vAlign w:val="center"/>
          </w:tcPr>
          <w:p w:rsidR="001725A9" w:rsidRDefault="001725A9" w:rsidP="00533EC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</w:tc>
        <w:tc>
          <w:tcPr>
            <w:tcW w:w="1914" w:type="dxa"/>
            <w:vAlign w:val="center"/>
          </w:tcPr>
          <w:p w:rsidR="001725A9" w:rsidRDefault="001725A9" w:rsidP="00533EC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1725A9" w:rsidRDefault="001725A9" w:rsidP="00533EC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</w:tc>
      </w:tr>
      <w:tr w:rsidR="001725A9" w:rsidTr="00533EC1">
        <w:trPr>
          <w:trHeight w:val="376"/>
          <w:jc w:val="center"/>
        </w:trPr>
        <w:tc>
          <w:tcPr>
            <w:tcW w:w="1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5A9" w:rsidRDefault="001725A9" w:rsidP="00533EC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25A9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Ａ・Ｂ１・Ｂ２</w:t>
            </w:r>
          </w:p>
        </w:tc>
        <w:tc>
          <w:tcPr>
            <w:tcW w:w="1913" w:type="dxa"/>
            <w:tcBorders>
              <w:bottom w:val="single" w:sz="12" w:space="0" w:color="auto"/>
            </w:tcBorders>
            <w:vAlign w:val="center"/>
          </w:tcPr>
          <w:p w:rsidR="001725A9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Ａ・Ｂ１・Ｂ２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1725A9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Ａ・Ｂ１・Ｂ２</w:t>
            </w:r>
          </w:p>
        </w:tc>
        <w:tc>
          <w:tcPr>
            <w:tcW w:w="1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25A9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Ａ・Ｂ１・Ｂ２</w:t>
            </w:r>
          </w:p>
        </w:tc>
      </w:tr>
    </w:tbl>
    <w:p w:rsidR="001725A9" w:rsidRDefault="001725A9" w:rsidP="001725A9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725A9" w:rsidRPr="00471DA8" w:rsidRDefault="001725A9" w:rsidP="001725A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471DA8">
        <w:rPr>
          <w:rFonts w:ascii="HG丸ｺﾞｼｯｸM-PRO" w:eastAsia="HG丸ｺﾞｼｯｸM-PRO" w:hAnsi="HG丸ｺﾞｼｯｸM-PRO" w:hint="eastAsia"/>
          <w:sz w:val="24"/>
        </w:rPr>
        <w:t>●精神障害者保健福祉手帳</w:t>
      </w:r>
    </w:p>
    <w:tbl>
      <w:tblPr>
        <w:tblW w:w="0" w:type="auto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1914"/>
        <w:gridCol w:w="1913"/>
        <w:gridCol w:w="1914"/>
        <w:gridCol w:w="1914"/>
      </w:tblGrid>
      <w:tr w:rsidR="001725A9" w:rsidTr="00533EC1">
        <w:trPr>
          <w:trHeight w:val="315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5A9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1DA8">
              <w:rPr>
                <w:rFonts w:ascii="HG丸ｺﾞｼｯｸM-PRO" w:eastAsia="HG丸ｺﾞｼｯｸM-PRO" w:hAnsi="HG丸ｺﾞｼｯｸM-PRO"/>
                <w:sz w:val="24"/>
              </w:rPr>
              <w:t>交付日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25A9" w:rsidRPr="00471DA8" w:rsidRDefault="001725A9" w:rsidP="00533EC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Cs w:val="18"/>
              </w:rPr>
              <w:t>①次回更新の時期</w:t>
            </w:r>
          </w:p>
        </w:tc>
        <w:tc>
          <w:tcPr>
            <w:tcW w:w="1913" w:type="dxa"/>
            <w:tcBorders>
              <w:top w:val="single" w:sz="12" w:space="0" w:color="auto"/>
            </w:tcBorders>
            <w:vAlign w:val="center"/>
          </w:tcPr>
          <w:p w:rsidR="001725A9" w:rsidRPr="00471DA8" w:rsidRDefault="001725A9" w:rsidP="00533EC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1DA8">
              <w:rPr>
                <w:rFonts w:ascii="HG丸ｺﾞｼｯｸM-PRO" w:eastAsia="HG丸ｺﾞｼｯｸM-PRO" w:hAnsi="HG丸ｺﾞｼｯｸM-PRO" w:hint="eastAsia"/>
              </w:rPr>
              <w:t>②次回更新の時期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1725A9" w:rsidRPr="00471DA8" w:rsidRDefault="001725A9" w:rsidP="00533EC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1DA8">
              <w:rPr>
                <w:rFonts w:ascii="HG丸ｺﾞｼｯｸM-PRO" w:eastAsia="HG丸ｺﾞｼｯｸM-PRO" w:hAnsi="HG丸ｺﾞｼｯｸM-PRO" w:hint="eastAsia"/>
              </w:rPr>
              <w:t>③次回更新の時期</w:t>
            </w:r>
          </w:p>
        </w:tc>
        <w:tc>
          <w:tcPr>
            <w:tcW w:w="19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25A9" w:rsidRPr="00471DA8" w:rsidRDefault="001725A9" w:rsidP="00533EC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1DA8">
              <w:rPr>
                <w:rFonts w:ascii="HG丸ｺﾞｼｯｸM-PRO" w:eastAsia="HG丸ｺﾞｼｯｸM-PRO" w:hAnsi="HG丸ｺﾞｼｯｸM-PRO" w:hint="eastAsia"/>
              </w:rPr>
              <w:t>④次回更新の時期</w:t>
            </w:r>
          </w:p>
        </w:tc>
      </w:tr>
      <w:tr w:rsidR="001725A9" w:rsidTr="00533EC1">
        <w:trPr>
          <w:trHeight w:val="360"/>
          <w:jc w:val="center"/>
        </w:trPr>
        <w:tc>
          <w:tcPr>
            <w:tcW w:w="19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5A9" w:rsidRDefault="001725A9" w:rsidP="00533EC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342EFB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342EF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:rsidR="001725A9" w:rsidRDefault="001725A9" w:rsidP="00533EC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</w:tc>
        <w:tc>
          <w:tcPr>
            <w:tcW w:w="1913" w:type="dxa"/>
            <w:vAlign w:val="center"/>
          </w:tcPr>
          <w:p w:rsidR="001725A9" w:rsidRDefault="001725A9" w:rsidP="00533EC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</w:tc>
        <w:tc>
          <w:tcPr>
            <w:tcW w:w="1914" w:type="dxa"/>
            <w:vAlign w:val="center"/>
          </w:tcPr>
          <w:p w:rsidR="001725A9" w:rsidRDefault="001725A9" w:rsidP="00533EC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1725A9" w:rsidRDefault="001725A9" w:rsidP="00533EC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</w:tc>
      </w:tr>
      <w:tr w:rsidR="001725A9" w:rsidTr="00533EC1">
        <w:trPr>
          <w:trHeight w:val="366"/>
          <w:jc w:val="center"/>
        </w:trPr>
        <w:tc>
          <w:tcPr>
            <w:tcW w:w="19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5A9" w:rsidRDefault="001725A9" w:rsidP="00533EC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25A9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１級・２級・３級</w:t>
            </w:r>
          </w:p>
        </w:tc>
        <w:tc>
          <w:tcPr>
            <w:tcW w:w="1913" w:type="dxa"/>
            <w:tcBorders>
              <w:bottom w:val="single" w:sz="12" w:space="0" w:color="auto"/>
            </w:tcBorders>
            <w:vAlign w:val="center"/>
          </w:tcPr>
          <w:p w:rsidR="001725A9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１級・２級・３級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1725A9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１級・２級・３級</w:t>
            </w:r>
          </w:p>
        </w:tc>
        <w:tc>
          <w:tcPr>
            <w:tcW w:w="1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25A9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１級・２級・３級</w:t>
            </w:r>
          </w:p>
        </w:tc>
      </w:tr>
      <w:tr w:rsidR="001725A9" w:rsidTr="00533EC1">
        <w:trPr>
          <w:trHeight w:val="285"/>
          <w:jc w:val="center"/>
        </w:trPr>
        <w:tc>
          <w:tcPr>
            <w:tcW w:w="1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5A9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等級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25A9" w:rsidRPr="00471DA8" w:rsidRDefault="001725A9" w:rsidP="00533EC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Cs w:val="18"/>
              </w:rPr>
              <w:t>⑤次回更新の時期</w:t>
            </w:r>
          </w:p>
        </w:tc>
        <w:tc>
          <w:tcPr>
            <w:tcW w:w="1913" w:type="dxa"/>
            <w:tcBorders>
              <w:top w:val="single" w:sz="12" w:space="0" w:color="auto"/>
            </w:tcBorders>
            <w:vAlign w:val="center"/>
          </w:tcPr>
          <w:p w:rsidR="001725A9" w:rsidRPr="00471DA8" w:rsidRDefault="001725A9" w:rsidP="00533EC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Cs w:val="18"/>
              </w:rPr>
              <w:t>⑥次回更新の時期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1725A9" w:rsidRPr="00471DA8" w:rsidRDefault="001725A9" w:rsidP="00533EC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Cs w:val="18"/>
              </w:rPr>
              <w:t>⑦次回更新の時期</w:t>
            </w:r>
          </w:p>
        </w:tc>
        <w:tc>
          <w:tcPr>
            <w:tcW w:w="19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25A9" w:rsidRPr="00471DA8" w:rsidRDefault="001725A9" w:rsidP="00533EC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Cs w:val="18"/>
              </w:rPr>
              <w:t>⑧次回更新の時期</w:t>
            </w:r>
          </w:p>
        </w:tc>
      </w:tr>
      <w:tr w:rsidR="001725A9" w:rsidTr="00533EC1">
        <w:trPr>
          <w:trHeight w:val="334"/>
          <w:jc w:val="center"/>
        </w:trPr>
        <w:tc>
          <w:tcPr>
            <w:tcW w:w="19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5A9" w:rsidRDefault="001725A9" w:rsidP="00533EC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１級・２級・３級</w:t>
            </w:r>
          </w:p>
        </w:tc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:rsidR="001725A9" w:rsidRDefault="001725A9" w:rsidP="00533EC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</w:tc>
        <w:tc>
          <w:tcPr>
            <w:tcW w:w="1913" w:type="dxa"/>
            <w:vAlign w:val="center"/>
          </w:tcPr>
          <w:p w:rsidR="001725A9" w:rsidRDefault="001725A9" w:rsidP="00533EC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</w:tc>
        <w:tc>
          <w:tcPr>
            <w:tcW w:w="1914" w:type="dxa"/>
            <w:vAlign w:val="center"/>
          </w:tcPr>
          <w:p w:rsidR="001725A9" w:rsidRDefault="001725A9" w:rsidP="00533EC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1725A9" w:rsidRDefault="001725A9" w:rsidP="00533EC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</w:tc>
      </w:tr>
      <w:tr w:rsidR="001725A9" w:rsidTr="00533EC1">
        <w:trPr>
          <w:trHeight w:val="212"/>
          <w:jc w:val="center"/>
        </w:trPr>
        <w:tc>
          <w:tcPr>
            <w:tcW w:w="1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5A9" w:rsidRDefault="001725A9" w:rsidP="00533EC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25A9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１級・２級・３級</w:t>
            </w:r>
          </w:p>
        </w:tc>
        <w:tc>
          <w:tcPr>
            <w:tcW w:w="1913" w:type="dxa"/>
            <w:tcBorders>
              <w:bottom w:val="single" w:sz="12" w:space="0" w:color="auto"/>
            </w:tcBorders>
            <w:vAlign w:val="center"/>
          </w:tcPr>
          <w:p w:rsidR="001725A9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１級・２級・３級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1725A9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１級・２級・３級</w:t>
            </w:r>
          </w:p>
        </w:tc>
        <w:tc>
          <w:tcPr>
            <w:tcW w:w="1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25A9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１級・２級・３級</w:t>
            </w:r>
          </w:p>
        </w:tc>
      </w:tr>
    </w:tbl>
    <w:p w:rsidR="001725A9" w:rsidRDefault="001725A9" w:rsidP="001725A9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725A9" w:rsidRPr="00471DA8" w:rsidRDefault="001725A9" w:rsidP="001725A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471DA8">
        <w:rPr>
          <w:rFonts w:ascii="HG丸ｺﾞｼｯｸM-PRO" w:eastAsia="HG丸ｺﾞｼｯｸM-PRO" w:hAnsi="HG丸ｺﾞｼｯｸM-PRO" w:hint="eastAsia"/>
          <w:sz w:val="24"/>
        </w:rPr>
        <w:t>●医療助成</w:t>
      </w:r>
    </w:p>
    <w:tbl>
      <w:tblPr>
        <w:tblW w:w="0" w:type="auto"/>
        <w:jc w:val="center"/>
        <w:tblInd w:w="3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276"/>
        <w:gridCol w:w="3543"/>
        <w:gridCol w:w="3531"/>
      </w:tblGrid>
      <w:tr w:rsidR="001725A9" w:rsidTr="001725A9">
        <w:trPr>
          <w:trHeight w:val="275"/>
          <w:jc w:val="center"/>
        </w:trPr>
        <w:tc>
          <w:tcPr>
            <w:tcW w:w="24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25A9" w:rsidRPr="00471DA8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医療費の助成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9" w:rsidRPr="00471DA8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受給期間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25A9" w:rsidRPr="00471DA8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内容・病名など</w:t>
            </w:r>
          </w:p>
        </w:tc>
      </w:tr>
      <w:tr w:rsidR="001725A9" w:rsidTr="001725A9">
        <w:trPr>
          <w:trHeight w:val="255"/>
          <w:jc w:val="center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25A9" w:rsidRPr="00471DA8" w:rsidRDefault="001725A9" w:rsidP="00533EC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重度障害者医療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9" w:rsidRDefault="001725A9" w:rsidP="00533EC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年　　月～　　　年　　月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25A9" w:rsidRDefault="001725A9" w:rsidP="00533EC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725A9" w:rsidTr="001725A9">
        <w:trPr>
          <w:trHeight w:val="345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25A9" w:rsidRPr="003F1508" w:rsidRDefault="001725A9" w:rsidP="001725A9">
            <w:pPr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3F150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自立支援</w:t>
            </w:r>
          </w:p>
          <w:p w:rsidR="001725A9" w:rsidRPr="00471DA8" w:rsidRDefault="001725A9" w:rsidP="00B172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150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医療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9" w:rsidRPr="00471DA8" w:rsidRDefault="001725A9" w:rsidP="00533EC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育</w:t>
            </w:r>
            <w:bookmarkStart w:id="0" w:name="_GoBack"/>
            <w:bookmarkEnd w:id="0"/>
            <w:r w:rsidRPr="00471DA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成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9" w:rsidRDefault="001725A9" w:rsidP="001725A9">
            <w:pPr>
              <w:ind w:leftChars="-47" w:hangingChars="45" w:hanging="99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年　　月～　　　年　　月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25A9" w:rsidRPr="00C71060" w:rsidRDefault="001725A9" w:rsidP="00533EC1">
            <w:pPr>
              <w:jc w:val="left"/>
              <w:rPr>
                <w:rFonts w:ascii="HGS創英角ﾎﾟｯﾌﾟ体" w:eastAsia="HGS創英角ﾎﾟｯﾌﾟ体" w:hAnsi="HGS創英角ﾎﾟｯﾌﾟ体"/>
                <w:b/>
                <w:sz w:val="22"/>
              </w:rPr>
            </w:pPr>
          </w:p>
        </w:tc>
      </w:tr>
      <w:tr w:rsidR="001725A9" w:rsidTr="001725A9">
        <w:trPr>
          <w:trHeight w:val="405"/>
          <w:jc w:val="center"/>
        </w:trPr>
        <w:tc>
          <w:tcPr>
            <w:tcW w:w="11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25A9" w:rsidRPr="00471DA8" w:rsidRDefault="001725A9" w:rsidP="00533EC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9" w:rsidRPr="00471DA8" w:rsidRDefault="001725A9" w:rsidP="00533EC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更生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9" w:rsidRDefault="001725A9" w:rsidP="00533EC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年　　月～　　　年　　月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25A9" w:rsidRDefault="001725A9" w:rsidP="00533EC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725A9" w:rsidTr="001725A9">
        <w:trPr>
          <w:trHeight w:val="195"/>
          <w:jc w:val="center"/>
        </w:trPr>
        <w:tc>
          <w:tcPr>
            <w:tcW w:w="11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25A9" w:rsidRPr="00471DA8" w:rsidRDefault="001725A9" w:rsidP="00533EC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9" w:rsidRPr="00471DA8" w:rsidRDefault="001725A9" w:rsidP="00CD6220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精神通院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9" w:rsidRDefault="001725A9" w:rsidP="00533EC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年　　月～　　　年　　月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25A9" w:rsidRDefault="001725A9" w:rsidP="00533EC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725A9" w:rsidTr="001725A9">
        <w:trPr>
          <w:trHeight w:val="210"/>
          <w:jc w:val="center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25A9" w:rsidRDefault="001725A9" w:rsidP="00533EC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小児慢性特定疾患医療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25A9" w:rsidRDefault="001725A9" w:rsidP="00533EC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年　　月～　　　年　　月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25A9" w:rsidRDefault="001725A9" w:rsidP="00533EC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725A9" w:rsidRDefault="001725A9" w:rsidP="001725A9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725A9" w:rsidRPr="00471DA8" w:rsidRDefault="0048441E" w:rsidP="001725A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4CAF7" wp14:editId="4C9B46D6">
                <wp:simplePos x="0" y="0"/>
                <wp:positionH relativeFrom="column">
                  <wp:posOffset>6255385</wp:posOffset>
                </wp:positionH>
                <wp:positionV relativeFrom="paragraph">
                  <wp:posOffset>36195</wp:posOffset>
                </wp:positionV>
                <wp:extent cx="352425" cy="1914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533EC1" w:rsidRPr="00E96597" w:rsidRDefault="00533EC1" w:rsidP="004844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65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裏面に記載例があります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92.55pt;margin-top:2.85pt;width:27.7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" fillcolor="window" strokeweight=".5pt">
                <v:stroke dashstyle="3 1"/>
                <v:textbox style="layout-flow:vertical-ideographic">
                  <w:txbxContent>
                    <w:p w:rsidR="00533EC1" w:rsidRPr="00E96597" w:rsidRDefault="00533EC1" w:rsidP="004844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965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裏面に記載例があります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1725A9" w:rsidRPr="00471DA8">
        <w:rPr>
          <w:rFonts w:ascii="HG丸ｺﾞｼｯｸM-PRO" w:eastAsia="HG丸ｺﾞｼｯｸM-PRO" w:hAnsi="HG丸ｺﾞｼｯｸM-PRO" w:hint="eastAsia"/>
          <w:sz w:val="24"/>
        </w:rPr>
        <w:t>●手当・障害年金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111"/>
      </w:tblGrid>
      <w:tr w:rsidR="001725A9" w:rsidTr="001725A9">
        <w:trPr>
          <w:trHeight w:val="116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</w:tcBorders>
          </w:tcPr>
          <w:p w:rsidR="001725A9" w:rsidRPr="00471DA8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手当・年金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</w:tcPr>
          <w:p w:rsidR="001725A9" w:rsidRPr="00471DA8" w:rsidRDefault="001725A9" w:rsidP="00533E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受給期間</w:t>
            </w:r>
          </w:p>
        </w:tc>
      </w:tr>
      <w:tr w:rsidR="001725A9" w:rsidTr="001725A9">
        <w:trPr>
          <w:trHeight w:val="330"/>
        </w:trPr>
        <w:tc>
          <w:tcPr>
            <w:tcW w:w="4536" w:type="dxa"/>
            <w:tcBorders>
              <w:left w:val="single" w:sz="12" w:space="0" w:color="auto"/>
            </w:tcBorders>
          </w:tcPr>
          <w:p w:rsidR="001725A9" w:rsidRPr="00471DA8" w:rsidRDefault="001725A9" w:rsidP="00533EC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特別児童扶養手当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1725A9" w:rsidRPr="00471DA8" w:rsidRDefault="001725A9" w:rsidP="001725A9">
            <w:pPr>
              <w:ind w:leftChars="-47" w:left="-1" w:hangingChars="41" w:hanging="9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471DA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月～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　</w:t>
            </w:r>
            <w:r w:rsidRPr="00471DA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471DA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月</w:t>
            </w:r>
          </w:p>
        </w:tc>
      </w:tr>
      <w:tr w:rsidR="001725A9" w:rsidTr="001725A9">
        <w:trPr>
          <w:trHeight w:val="375"/>
        </w:trPr>
        <w:tc>
          <w:tcPr>
            <w:tcW w:w="4536" w:type="dxa"/>
            <w:tcBorders>
              <w:left w:val="single" w:sz="12" w:space="0" w:color="auto"/>
            </w:tcBorders>
          </w:tcPr>
          <w:p w:rsidR="001725A9" w:rsidRPr="00471DA8" w:rsidRDefault="001725A9" w:rsidP="00533EC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障害児福祉手当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1725A9" w:rsidRPr="00471DA8" w:rsidRDefault="001725A9" w:rsidP="00533EC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年　　月～　　　年　　月</w:t>
            </w:r>
          </w:p>
        </w:tc>
      </w:tr>
      <w:tr w:rsidR="001725A9" w:rsidTr="001725A9">
        <w:trPr>
          <w:trHeight w:val="195"/>
        </w:trPr>
        <w:tc>
          <w:tcPr>
            <w:tcW w:w="4536" w:type="dxa"/>
            <w:tcBorders>
              <w:left w:val="single" w:sz="12" w:space="0" w:color="auto"/>
            </w:tcBorders>
          </w:tcPr>
          <w:p w:rsidR="001725A9" w:rsidRPr="00471DA8" w:rsidRDefault="001725A9" w:rsidP="00533EC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障害年金</w:t>
            </w:r>
            <w:r w:rsidRPr="00471DA8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 xml:space="preserve"> </w:t>
            </w:r>
            <w:r w:rsidRPr="00471DA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（　　　）級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1725A9" w:rsidRPr="00471DA8" w:rsidRDefault="001725A9" w:rsidP="00533EC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年　　月～　　　年　　月</w:t>
            </w:r>
          </w:p>
        </w:tc>
      </w:tr>
      <w:tr w:rsidR="001725A9" w:rsidTr="001725A9">
        <w:trPr>
          <w:trHeight w:val="225"/>
        </w:trPr>
        <w:tc>
          <w:tcPr>
            <w:tcW w:w="4536" w:type="dxa"/>
            <w:tcBorders>
              <w:left w:val="single" w:sz="12" w:space="0" w:color="auto"/>
            </w:tcBorders>
          </w:tcPr>
          <w:p w:rsidR="001725A9" w:rsidRPr="00471DA8" w:rsidRDefault="001725A9" w:rsidP="00533EC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その他（　　　　　　　　　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</w:t>
            </w:r>
            <w:r w:rsidRPr="00471DA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　）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1725A9" w:rsidRPr="00471DA8" w:rsidRDefault="001725A9" w:rsidP="00533EC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年　　月～　　　年　　月</w:t>
            </w:r>
          </w:p>
        </w:tc>
      </w:tr>
      <w:tr w:rsidR="001725A9" w:rsidTr="001725A9">
        <w:trPr>
          <w:trHeight w:val="270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</w:tcBorders>
          </w:tcPr>
          <w:p w:rsidR="001725A9" w:rsidRPr="00471DA8" w:rsidRDefault="001725A9" w:rsidP="00533EC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その他（　　　　　　　　　　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</w:t>
            </w:r>
            <w:r w:rsidRPr="00471DA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）</w:t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:rsidR="001725A9" w:rsidRPr="00471DA8" w:rsidRDefault="001725A9" w:rsidP="00533EC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DA8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年　　月～　　　年　　月</w:t>
            </w:r>
          </w:p>
        </w:tc>
      </w:tr>
    </w:tbl>
    <w:p w:rsidR="00A065E5" w:rsidRPr="003C6BC5" w:rsidRDefault="009456B6" w:rsidP="001725A9">
      <w:pPr>
        <w:jc w:val="center"/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48BC1" wp14:editId="2AB25BA8">
                <wp:simplePos x="0" y="0"/>
                <wp:positionH relativeFrom="column">
                  <wp:posOffset>6246495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3EC1" w:rsidRPr="00E529F5" w:rsidRDefault="00533EC1" w:rsidP="009456B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1725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福祉編／</w:t>
                            </w:r>
                            <w:r w:rsidRPr="00E529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福祉支援の記録（手帳など）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7" style="position:absolute;left:0;text-align:left;margin-left:491.85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" filled="f" strokecolor="windowText" strokeweight="1pt">
                <v:stroke linestyle="thinThin"/>
                <v:textbox style="layout-flow:vertical-ideographic">
                  <w:txbxContent>
                    <w:p w:rsidR="00533EC1" w:rsidRPr="00E529F5" w:rsidRDefault="00533EC1" w:rsidP="009456B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1725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福祉編／</w:t>
                      </w:r>
                      <w:bookmarkStart w:id="1" w:name="_GoBack"/>
                      <w:r w:rsidRPr="00E529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福祉支援の記録（手帳など）</w:t>
                      </w:r>
                      <w:bookmarkEnd w:id="1"/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3C6BC5" w:rsidSect="00F07F19">
      <w:footerReference w:type="even" r:id="rId8"/>
      <w:footerReference w:type="default" r:id="rId9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C1" w:rsidRDefault="00533EC1" w:rsidP="00AE296D">
      <w:r>
        <w:separator/>
      </w:r>
    </w:p>
  </w:endnote>
  <w:endnote w:type="continuationSeparator" w:id="0">
    <w:p w:rsidR="00533EC1" w:rsidRDefault="00533EC1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EndPr/>
    <w:sdtContent>
      <w:p w:rsidR="00533EC1" w:rsidRDefault="00533EC1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533EC1" w:rsidRDefault="00533E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C1" w:rsidRPr="00444839" w:rsidRDefault="00533EC1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C1" w:rsidRDefault="00533EC1" w:rsidP="00AE296D">
      <w:r>
        <w:separator/>
      </w:r>
    </w:p>
  </w:footnote>
  <w:footnote w:type="continuationSeparator" w:id="0">
    <w:p w:rsidR="00533EC1" w:rsidRDefault="00533EC1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111698"/>
    <w:rsid w:val="001725A9"/>
    <w:rsid w:val="00296FE6"/>
    <w:rsid w:val="002A6990"/>
    <w:rsid w:val="0030210F"/>
    <w:rsid w:val="00333D34"/>
    <w:rsid w:val="003C6BC5"/>
    <w:rsid w:val="003F1508"/>
    <w:rsid w:val="00444839"/>
    <w:rsid w:val="0048441E"/>
    <w:rsid w:val="00533EC1"/>
    <w:rsid w:val="005507C8"/>
    <w:rsid w:val="005B5BE9"/>
    <w:rsid w:val="005C4463"/>
    <w:rsid w:val="006224DD"/>
    <w:rsid w:val="00624ADF"/>
    <w:rsid w:val="00641DFB"/>
    <w:rsid w:val="00703EB1"/>
    <w:rsid w:val="00745331"/>
    <w:rsid w:val="009456B6"/>
    <w:rsid w:val="00A065E5"/>
    <w:rsid w:val="00A30DA8"/>
    <w:rsid w:val="00AE296D"/>
    <w:rsid w:val="00B172CD"/>
    <w:rsid w:val="00C20549"/>
    <w:rsid w:val="00C554BD"/>
    <w:rsid w:val="00CD6220"/>
    <w:rsid w:val="00D41DAC"/>
    <w:rsid w:val="00DB132B"/>
    <w:rsid w:val="00E529F5"/>
    <w:rsid w:val="00F07F19"/>
    <w:rsid w:val="00F3799F"/>
    <w:rsid w:val="00F53A02"/>
    <w:rsid w:val="00F65F89"/>
    <w:rsid w:val="00FA02FB"/>
    <w:rsid w:val="00FA53ED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386237"/>
    <w:rsid w:val="00915FFF"/>
    <w:rsid w:val="009202DE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4C9E-E3B7-44C1-B9C4-2B2E6643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B70CE5C5.dotm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9</cp:revision>
  <cp:lastPrinted>2020-01-20T05:22:00Z</cp:lastPrinted>
  <dcterms:created xsi:type="dcterms:W3CDTF">2020-02-12T02:27:00Z</dcterms:created>
  <dcterms:modified xsi:type="dcterms:W3CDTF">2020-03-16T01:07:00Z</dcterms:modified>
</cp:coreProperties>
</file>